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EF" w:rsidRPr="004505BD" w:rsidRDefault="00A10AEF" w:rsidP="00C21D4D">
      <w:pPr>
        <w:spacing w:after="0"/>
        <w:ind w:left="5387" w:firstLine="0"/>
        <w:contextualSpacing/>
        <w:jc w:val="right"/>
        <w:rPr>
          <w:rFonts w:asciiTheme="minorHAnsi" w:hAnsiTheme="minorHAnsi" w:cstheme="minorHAnsi"/>
          <w:i/>
          <w:sz w:val="20"/>
          <w:szCs w:val="20"/>
        </w:rPr>
      </w:pPr>
      <w:bookmarkStart w:id="0" w:name="_GoBack"/>
      <w:bookmarkEnd w:id="0"/>
      <w:r w:rsidRPr="004505BD">
        <w:rPr>
          <w:rFonts w:asciiTheme="minorHAnsi" w:hAnsiTheme="minorHAnsi" w:cstheme="minorHAnsi"/>
          <w:i/>
          <w:sz w:val="20"/>
          <w:szCs w:val="20"/>
        </w:rPr>
        <w:t>ОБЯЗАТЕЛЬНО ДЛЯ ЗАПОЛНЕНИЯ</w:t>
      </w:r>
    </w:p>
    <w:p w:rsidR="00A10AEF" w:rsidRPr="004505BD" w:rsidRDefault="00A10AEF" w:rsidP="00C21D4D">
      <w:pPr>
        <w:spacing w:after="0"/>
        <w:ind w:left="5387" w:firstLine="0"/>
        <w:contextualSpacing/>
        <w:jc w:val="right"/>
        <w:rPr>
          <w:rFonts w:asciiTheme="minorHAnsi" w:hAnsiTheme="minorHAnsi" w:cstheme="minorHAnsi"/>
          <w:i/>
          <w:sz w:val="20"/>
          <w:szCs w:val="20"/>
        </w:rPr>
      </w:pPr>
      <w:r w:rsidRPr="004505BD">
        <w:rPr>
          <w:rFonts w:asciiTheme="minorHAnsi" w:hAnsiTheme="minorHAnsi" w:cstheme="minorHAnsi"/>
          <w:i/>
          <w:sz w:val="20"/>
          <w:szCs w:val="20"/>
        </w:rPr>
        <w:t>при заполнении заявления на страхование или договора страхования (полиса)</w:t>
      </w:r>
    </w:p>
    <w:tbl>
      <w:tblPr>
        <w:tblW w:w="10370" w:type="dxa"/>
        <w:jc w:val="center"/>
        <w:tblInd w:w="-219" w:type="dxa"/>
        <w:tblLayout w:type="fixed"/>
        <w:tblLook w:val="0000" w:firstRow="0" w:lastRow="0" w:firstColumn="0" w:lastColumn="0" w:noHBand="0" w:noVBand="0"/>
      </w:tblPr>
      <w:tblGrid>
        <w:gridCol w:w="1076"/>
        <w:gridCol w:w="2268"/>
        <w:gridCol w:w="1841"/>
        <w:gridCol w:w="5185"/>
      </w:tblGrid>
      <w:tr w:rsidR="003A4C58" w:rsidRPr="004505BD" w:rsidTr="00A10AEF">
        <w:trPr>
          <w:trHeight w:val="817"/>
          <w:jc w:val="center"/>
        </w:trPr>
        <w:tc>
          <w:tcPr>
            <w:tcW w:w="1076" w:type="dxa"/>
          </w:tcPr>
          <w:p w:rsidR="00A10AEF" w:rsidRPr="004505BD" w:rsidRDefault="00260142" w:rsidP="007F54B4">
            <w:pPr>
              <w:spacing w:after="0"/>
              <w:ind w:right="-8799" w:firstLine="0"/>
              <w:contextualSpacing/>
              <w:rPr>
                <w:rFonts w:asciiTheme="minorHAnsi" w:eastAsia="Calibri" w:hAnsiTheme="minorHAnsi" w:cstheme="minorHAnsi"/>
                <w:noProof/>
                <w:sz w:val="20"/>
                <w:szCs w:val="20"/>
                <w:lang w:eastAsia="en-US"/>
              </w:rPr>
            </w:pPr>
            <w:r w:rsidRPr="004505BD">
              <w:rPr>
                <w:rFonts w:asciiTheme="minorHAnsi" w:eastAsia="Calibri" w:hAnsiTheme="minorHAnsi" w:cstheme="minorHAnsi"/>
                <w:noProof/>
                <w:sz w:val="20"/>
                <w:szCs w:val="20"/>
              </w:rPr>
              <w:drawing>
                <wp:inline distT="0" distB="0" distL="0" distR="0" wp14:anchorId="0803F920" wp14:editId="1B78F05B">
                  <wp:extent cx="533400" cy="600075"/>
                  <wp:effectExtent l="0" t="0" r="0" b="0"/>
                  <wp:docPr id="8" name="Рисунок 5" descr="C:\NN\logo\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NN\logo\logo\Logo 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00075"/>
                          </a:xfrm>
                          <a:prstGeom prst="rect">
                            <a:avLst/>
                          </a:prstGeom>
                          <a:noFill/>
                          <a:ln>
                            <a:noFill/>
                          </a:ln>
                        </pic:spPr>
                      </pic:pic>
                    </a:graphicData>
                  </a:graphic>
                </wp:inline>
              </w:drawing>
            </w:r>
          </w:p>
          <w:p w:rsidR="00A10AEF" w:rsidRPr="004505BD" w:rsidRDefault="00A10AEF" w:rsidP="007F54B4">
            <w:pPr>
              <w:spacing w:after="0"/>
              <w:ind w:right="-8799" w:firstLine="0"/>
              <w:contextualSpacing/>
              <w:rPr>
                <w:rFonts w:asciiTheme="minorHAnsi" w:eastAsia="Calibri" w:hAnsiTheme="minorHAnsi" w:cstheme="minorHAnsi"/>
                <w:sz w:val="20"/>
                <w:szCs w:val="20"/>
                <w:lang w:eastAsia="en-US"/>
              </w:rPr>
            </w:pPr>
          </w:p>
        </w:tc>
        <w:tc>
          <w:tcPr>
            <w:tcW w:w="9294" w:type="dxa"/>
            <w:gridSpan w:val="3"/>
          </w:tcPr>
          <w:p w:rsidR="00CB5D65" w:rsidRPr="004505BD" w:rsidRDefault="00CB5D65" w:rsidP="007F54B4">
            <w:pPr>
              <w:spacing w:after="0"/>
              <w:ind w:left="1167" w:firstLine="0"/>
              <w:contextualSpacing/>
              <w:rPr>
                <w:rFonts w:asciiTheme="minorHAnsi" w:hAnsiTheme="minorHAnsi" w:cstheme="minorHAnsi"/>
                <w:b/>
                <w:sz w:val="20"/>
                <w:szCs w:val="20"/>
              </w:rPr>
            </w:pPr>
          </w:p>
          <w:p w:rsidR="00A10AEF" w:rsidRPr="004505BD" w:rsidRDefault="00C21D4D" w:rsidP="00C21D4D">
            <w:pPr>
              <w:spacing w:after="0"/>
              <w:ind w:left="1167" w:hanging="708"/>
              <w:contextualSpacing/>
              <w:jc w:val="left"/>
              <w:rPr>
                <w:rFonts w:asciiTheme="minorHAnsi" w:hAnsiTheme="minorHAnsi" w:cstheme="minorHAnsi"/>
                <w:b/>
                <w:sz w:val="20"/>
                <w:szCs w:val="20"/>
              </w:rPr>
            </w:pPr>
            <w:r w:rsidRPr="004505BD">
              <w:rPr>
                <w:rFonts w:asciiTheme="minorHAnsi" w:hAnsiTheme="minorHAnsi" w:cstheme="minorHAnsi"/>
                <w:b/>
                <w:sz w:val="20"/>
                <w:szCs w:val="20"/>
              </w:rPr>
              <w:t xml:space="preserve">        </w:t>
            </w:r>
            <w:r w:rsidR="00A10AEF" w:rsidRPr="004505BD">
              <w:rPr>
                <w:rFonts w:asciiTheme="minorHAnsi" w:hAnsiTheme="minorHAnsi" w:cstheme="minorHAnsi"/>
                <w:b/>
                <w:sz w:val="20"/>
                <w:szCs w:val="20"/>
              </w:rPr>
              <w:t>АНКЕТА ИНДИВИДУАЛЬНОГО ПРЕДПРИНИМАТЕЛЯ,</w:t>
            </w:r>
          </w:p>
          <w:p w:rsidR="00A10AEF" w:rsidRPr="004505BD" w:rsidRDefault="00C21D4D" w:rsidP="00C21D4D">
            <w:pPr>
              <w:spacing w:after="0"/>
              <w:ind w:left="459" w:hanging="708"/>
              <w:contextualSpacing/>
              <w:jc w:val="left"/>
              <w:rPr>
                <w:rFonts w:asciiTheme="minorHAnsi" w:hAnsiTheme="minorHAnsi" w:cstheme="minorHAnsi"/>
                <w:b/>
                <w:sz w:val="20"/>
                <w:szCs w:val="20"/>
              </w:rPr>
            </w:pPr>
            <w:r w:rsidRPr="004505BD">
              <w:rPr>
                <w:rFonts w:asciiTheme="minorHAnsi" w:hAnsiTheme="minorHAnsi" w:cstheme="minorHAnsi"/>
                <w:b/>
                <w:sz w:val="20"/>
                <w:szCs w:val="20"/>
              </w:rPr>
              <w:t xml:space="preserve">            </w:t>
            </w:r>
            <w:r w:rsidR="00A10AEF" w:rsidRPr="004505BD">
              <w:rPr>
                <w:rFonts w:asciiTheme="minorHAnsi" w:hAnsiTheme="minorHAnsi" w:cstheme="minorHAnsi"/>
                <w:b/>
                <w:sz w:val="20"/>
                <w:szCs w:val="20"/>
              </w:rPr>
              <w:t xml:space="preserve">ФИЗИЧЕСКОГО ЛИЦА, ЗАНИМАЮЩЕГОСЯ В УСТАНОВЛЕННОМ    </w:t>
            </w:r>
            <w:r w:rsidR="000E0380" w:rsidRPr="004505BD">
              <w:rPr>
                <w:rFonts w:asciiTheme="minorHAnsi" w:hAnsiTheme="minorHAnsi" w:cstheme="minorHAnsi"/>
                <w:b/>
                <w:sz w:val="20"/>
                <w:szCs w:val="20"/>
              </w:rPr>
              <w:t xml:space="preserve">     </w:t>
            </w:r>
            <w:r w:rsidRPr="004505BD">
              <w:rPr>
                <w:rFonts w:asciiTheme="minorHAnsi" w:hAnsiTheme="minorHAnsi" w:cstheme="minorHAnsi"/>
                <w:b/>
                <w:sz w:val="20"/>
                <w:szCs w:val="20"/>
              </w:rPr>
              <w:t xml:space="preserve">                </w:t>
            </w:r>
            <w:r w:rsidR="00A10AEF" w:rsidRPr="004505BD">
              <w:rPr>
                <w:rFonts w:asciiTheme="minorHAnsi" w:hAnsiTheme="minorHAnsi" w:cstheme="minorHAnsi"/>
                <w:b/>
                <w:sz w:val="20"/>
                <w:szCs w:val="20"/>
              </w:rPr>
              <w:t>ЗАКОНОДАТЕЛЬСТВОМ РФ ПОРЯДКЕ ЧАСТНОЙ ПРАКТИКОЙ</w:t>
            </w:r>
          </w:p>
          <w:p w:rsidR="00CB5D65" w:rsidRPr="004505BD" w:rsidRDefault="00CB5D65" w:rsidP="000E0380">
            <w:pPr>
              <w:spacing w:after="0"/>
              <w:ind w:firstLine="0"/>
              <w:contextualSpacing/>
              <w:rPr>
                <w:rFonts w:asciiTheme="minorHAnsi" w:hAnsiTheme="minorHAnsi" w:cstheme="minorHAnsi"/>
                <w:b/>
                <w:sz w:val="20"/>
                <w:szCs w:val="20"/>
              </w:rPr>
            </w:pPr>
          </w:p>
          <w:p w:rsidR="00A10AEF" w:rsidRPr="004505BD" w:rsidRDefault="00A10AEF" w:rsidP="007F54B4">
            <w:pPr>
              <w:spacing w:after="0"/>
              <w:ind w:left="-108" w:firstLine="0"/>
              <w:contextualSpacing/>
              <w:rPr>
                <w:rFonts w:asciiTheme="minorHAnsi" w:hAnsiTheme="minorHAnsi" w:cstheme="minorHAnsi"/>
                <w:b/>
                <w:sz w:val="20"/>
                <w:szCs w:val="20"/>
              </w:rPr>
            </w:pPr>
            <w:r w:rsidRPr="004505BD">
              <w:rPr>
                <w:rFonts w:asciiTheme="minorHAnsi" w:hAnsiTheme="minorHAnsi" w:cstheme="minorHAnsi"/>
                <w:b/>
                <w:spacing w:val="-2"/>
                <w:sz w:val="20"/>
                <w:szCs w:val="20"/>
              </w:rPr>
              <w:t>При заполнении анкеты поставить значок «</w:t>
            </w:r>
            <w:r w:rsidRPr="004505BD">
              <w:rPr>
                <w:rFonts w:ascii="MS Mincho" w:eastAsia="MS Mincho" w:hAnsi="MS Mincho" w:cs="MS Mincho" w:hint="eastAsia"/>
                <w:b/>
                <w:sz w:val="20"/>
                <w:szCs w:val="20"/>
                <w:shd w:val="clear" w:color="auto" w:fill="FFFFFF"/>
              </w:rPr>
              <w:t>✓</w:t>
            </w:r>
            <w:r w:rsidRPr="004505BD">
              <w:rPr>
                <w:rFonts w:asciiTheme="minorHAnsi" w:hAnsiTheme="minorHAnsi" w:cstheme="minorHAnsi"/>
                <w:b/>
                <w:spacing w:val="-2"/>
                <w:sz w:val="20"/>
                <w:szCs w:val="20"/>
              </w:rPr>
              <w:t>»</w:t>
            </w:r>
            <w:r w:rsidRPr="004505BD">
              <w:rPr>
                <w:rFonts w:asciiTheme="minorHAnsi" w:hAnsiTheme="minorHAnsi" w:cstheme="minorHAnsi"/>
                <w:b/>
                <w:sz w:val="20"/>
                <w:szCs w:val="20"/>
              </w:rPr>
              <w:t xml:space="preserve"> или </w:t>
            </w:r>
            <w:r w:rsidRPr="004505BD">
              <w:rPr>
                <w:rFonts w:asciiTheme="minorHAnsi" w:hAnsiTheme="minorHAnsi" w:cstheme="minorHAnsi"/>
                <w:b/>
                <w:spacing w:val="-2"/>
                <w:sz w:val="20"/>
                <w:szCs w:val="20"/>
              </w:rPr>
              <w:t>«</w:t>
            </w:r>
            <w:r w:rsidRPr="004505BD">
              <w:rPr>
                <w:rFonts w:ascii="MS Mincho" w:eastAsia="MS Mincho" w:hAnsi="MS Mincho" w:cs="MS Mincho" w:hint="eastAsia"/>
                <w:bCs/>
                <w:sz w:val="20"/>
                <w:szCs w:val="20"/>
                <w:shd w:val="clear" w:color="auto" w:fill="FFFFFF"/>
              </w:rPr>
              <w:t>☓</w:t>
            </w:r>
            <w:r w:rsidRPr="004505BD">
              <w:rPr>
                <w:rFonts w:asciiTheme="minorHAnsi" w:hAnsiTheme="minorHAnsi" w:cstheme="minorHAnsi"/>
                <w:b/>
                <w:spacing w:val="-2"/>
                <w:sz w:val="20"/>
                <w:szCs w:val="20"/>
              </w:rPr>
              <w:t>» в квадратике напротив нужного ответа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shd w:val="clear" w:color="auto" w:fill="D9D9D9"/>
          </w:tcPr>
          <w:p w:rsidR="00A10AEF" w:rsidRPr="004505BD" w:rsidRDefault="00A10AEF" w:rsidP="007F54B4">
            <w:pPr>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1. ОБЩИЕ СВЕДЕНИЯ</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0E0380">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Индивидуальный предприниматель</w:t>
            </w:r>
          </w:p>
        </w:tc>
        <w:tc>
          <w:tcPr>
            <w:tcW w:w="7026"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val="en-US"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Страхователь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0E0380"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t>Выгодоприобретатель</w:t>
            </w:r>
          </w:p>
        </w:tc>
      </w:tr>
      <w:tr w:rsidR="003A4C58" w:rsidRPr="004505BD" w:rsidTr="000747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0E0380" w:rsidRPr="004505BD" w:rsidRDefault="000E0380" w:rsidP="000E0380">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Физическое лицо, занимающееся частной практикой</w:t>
            </w:r>
          </w:p>
        </w:tc>
        <w:tc>
          <w:tcPr>
            <w:tcW w:w="7026" w:type="dxa"/>
            <w:gridSpan w:val="2"/>
            <w:tcBorders>
              <w:bottom w:val="single" w:sz="4" w:space="0" w:color="000000"/>
            </w:tcBorders>
          </w:tcPr>
          <w:p w:rsidR="000E0380" w:rsidRPr="004505BD" w:rsidRDefault="000E0380"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Страхователь</w:t>
            </w:r>
          </w:p>
        </w:tc>
      </w:tr>
      <w:tr w:rsidR="003A4C58" w:rsidRPr="004505BD" w:rsidTr="00A44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39"/>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Фамилия, имя и отчество </w:t>
            </w:r>
            <w:r w:rsidRPr="004505BD">
              <w:rPr>
                <w:rFonts w:asciiTheme="minorHAnsi" w:eastAsia="Calibri" w:hAnsiTheme="minorHAnsi" w:cstheme="minorHAnsi"/>
                <w:sz w:val="20"/>
                <w:szCs w:val="20"/>
                <w:lang w:eastAsia="en-US"/>
              </w:rPr>
              <w:t>(при наличии</w:t>
            </w:r>
            <w:r w:rsidR="000E0380" w:rsidRPr="004505BD">
              <w:rPr>
                <w:rFonts w:asciiTheme="minorHAnsi" w:eastAsia="Calibri" w:hAnsiTheme="minorHAnsi" w:cstheme="minorHAnsi"/>
                <w:sz w:val="20"/>
                <w:szCs w:val="20"/>
                <w:lang w:eastAsia="en-US"/>
              </w:rPr>
              <w:t xml:space="preserve"> последнего</w:t>
            </w:r>
            <w:r w:rsidRPr="004505BD">
              <w:rPr>
                <w:rFonts w:asciiTheme="minorHAnsi" w:eastAsia="Calibri" w:hAnsiTheme="minorHAnsi" w:cstheme="minorHAnsi"/>
                <w:sz w:val="20"/>
                <w:szCs w:val="20"/>
                <w:lang w:eastAsia="en-US"/>
              </w:rPr>
              <w:t>)</w:t>
            </w:r>
          </w:p>
        </w:tc>
        <w:tc>
          <w:tcPr>
            <w:tcW w:w="7026" w:type="dxa"/>
            <w:gridSpan w:val="2"/>
            <w:tcBorders>
              <w:bottom w:val="single" w:sz="4" w:space="0" w:color="000000"/>
            </w:tcBorders>
          </w:tcPr>
          <w:p w:rsidR="000747BB" w:rsidRPr="004505BD" w:rsidRDefault="00A10AEF" w:rsidP="000747BB">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Фамилия: </w:t>
            </w:r>
          </w:p>
          <w:p w:rsidR="000747BB" w:rsidRPr="004505BD" w:rsidRDefault="000747BB" w:rsidP="000747BB">
            <w:pPr>
              <w:spacing w:after="0"/>
              <w:ind w:firstLine="0"/>
              <w:contextualSpacing/>
              <w:rPr>
                <w:rFonts w:asciiTheme="minorHAnsi" w:eastAsia="Calibri" w:hAnsiTheme="minorHAnsi" w:cstheme="minorHAnsi"/>
                <w:sz w:val="20"/>
                <w:szCs w:val="20"/>
                <w:lang w:eastAsia="en-US"/>
              </w:rPr>
            </w:pPr>
          </w:p>
          <w:p w:rsidR="000747BB" w:rsidRPr="004505BD" w:rsidRDefault="00A10AEF" w:rsidP="000747BB">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Имя: </w:t>
            </w:r>
          </w:p>
          <w:p w:rsidR="000747BB" w:rsidRPr="004505BD" w:rsidRDefault="000747BB" w:rsidP="000747BB">
            <w:pPr>
              <w:spacing w:after="0"/>
              <w:ind w:firstLine="0"/>
              <w:contextualSpacing/>
              <w:rPr>
                <w:rFonts w:asciiTheme="minorHAnsi" w:eastAsia="Calibri" w:hAnsiTheme="minorHAnsi" w:cstheme="minorHAnsi"/>
                <w:sz w:val="20"/>
                <w:szCs w:val="20"/>
                <w:lang w:eastAsia="en-US"/>
              </w:rPr>
            </w:pPr>
          </w:p>
          <w:p w:rsidR="00A10AEF" w:rsidRPr="004505BD" w:rsidRDefault="00A10AEF" w:rsidP="000747BB">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Отчество: </w:t>
            </w:r>
          </w:p>
          <w:p w:rsidR="000747BB" w:rsidRPr="004505BD" w:rsidRDefault="000747BB" w:rsidP="000747BB">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Дата и место рождения</w:t>
            </w:r>
          </w:p>
        </w:tc>
        <w:tc>
          <w:tcPr>
            <w:tcW w:w="7026" w:type="dxa"/>
            <w:gridSpan w:val="2"/>
          </w:tcPr>
          <w:p w:rsidR="00A10AEF" w:rsidRPr="004505BD" w:rsidRDefault="000747BB" w:rsidP="000747BB">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w:t>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p>
          <w:p w:rsidR="000747BB" w:rsidRPr="004505BD" w:rsidRDefault="00A10AEF" w:rsidP="00A44FE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i/>
                <w:sz w:val="20"/>
                <w:szCs w:val="20"/>
                <w:lang w:eastAsia="en-US"/>
              </w:rPr>
              <w:t xml:space="preserve">число </w:t>
            </w:r>
            <w:r w:rsidR="000747BB" w:rsidRPr="004505BD">
              <w:rPr>
                <w:rFonts w:asciiTheme="minorHAnsi" w:eastAsia="Calibri" w:hAnsiTheme="minorHAnsi" w:cstheme="minorHAnsi"/>
                <w:i/>
                <w:sz w:val="20"/>
                <w:szCs w:val="20"/>
                <w:lang w:eastAsia="en-US"/>
              </w:rPr>
              <w:t xml:space="preserve">     </w:t>
            </w:r>
            <w:r w:rsidRPr="004505BD">
              <w:rPr>
                <w:rFonts w:asciiTheme="minorHAnsi" w:eastAsia="Calibri" w:hAnsiTheme="minorHAnsi" w:cstheme="minorHAnsi"/>
                <w:i/>
                <w:sz w:val="20"/>
                <w:szCs w:val="20"/>
                <w:lang w:eastAsia="en-US"/>
              </w:rPr>
              <w:t xml:space="preserve">месяц              год               страна, населенный пункт </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Гражданство</w:t>
            </w:r>
          </w:p>
        </w:tc>
        <w:tc>
          <w:tcPr>
            <w:tcW w:w="7026" w:type="dxa"/>
            <w:gridSpan w:val="2"/>
          </w:tcPr>
          <w:p w:rsidR="00A10AEF" w:rsidRPr="004505BD" w:rsidRDefault="000747BB"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РФ</w:t>
            </w:r>
          </w:p>
          <w:p w:rsidR="00A10AEF" w:rsidRPr="004505BD" w:rsidRDefault="000747BB" w:rsidP="007F54B4">
            <w:pPr>
              <w:tabs>
                <w:tab w:val="left" w:pos="0"/>
                <w:tab w:val="left" w:pos="198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иностранный гражданин </w:t>
            </w:r>
            <w:r w:rsidR="000E0380" w:rsidRPr="004505BD">
              <w:rPr>
                <w:rFonts w:asciiTheme="minorHAnsi" w:eastAsia="Calibri" w:hAnsiTheme="minorHAnsi" w:cstheme="minorHAnsi"/>
                <w:sz w:val="20"/>
                <w:szCs w:val="20"/>
                <w:lang w:eastAsia="en-US"/>
              </w:rPr>
              <w:t>(указать гражданство)___________________</w:t>
            </w:r>
          </w:p>
          <w:p w:rsidR="00A10AEF" w:rsidRPr="004505BD" w:rsidRDefault="000747BB" w:rsidP="007F54B4">
            <w:pPr>
              <w:tabs>
                <w:tab w:val="left" w:pos="365"/>
              </w:tabs>
              <w:spacing w:after="0"/>
              <w:ind w:left="357" w:hanging="357"/>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val="en-US" w:eastAsia="en-US"/>
              </w:rPr>
              <w:instrText xml:space="preserve"> FORMCHECKBOX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лицо без гражданства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0E0380"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Реквизиты документа, удостоверяющего личность</w:t>
            </w:r>
          </w:p>
          <w:p w:rsidR="000E0380" w:rsidRPr="004505BD" w:rsidRDefault="000E0380"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p w:rsidR="00A10AEF" w:rsidRPr="004505BD" w:rsidRDefault="00A10AEF" w:rsidP="000747BB">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
                <w:sz w:val="20"/>
                <w:szCs w:val="20"/>
                <w:lang w:eastAsia="en-US"/>
              </w:rPr>
              <w:t xml:space="preserve"> </w:t>
            </w:r>
            <w:r w:rsidR="000E0380" w:rsidRPr="004505BD">
              <w:rPr>
                <w:rFonts w:asciiTheme="minorHAnsi" w:eastAsia="Calibri" w:hAnsiTheme="minorHAnsi" w:cstheme="minorHAnsi"/>
                <w:bCs/>
                <w:sz w:val="20"/>
                <w:szCs w:val="20"/>
                <w:lang w:eastAsia="en-US"/>
              </w:rPr>
              <w:t>Наименование</w:t>
            </w:r>
            <w:r w:rsidR="00666523" w:rsidRPr="004505BD">
              <w:rPr>
                <w:rFonts w:asciiTheme="minorHAnsi" w:eastAsia="Calibri" w:hAnsiTheme="minorHAnsi" w:cstheme="minorHAnsi"/>
                <w:bCs/>
                <w:sz w:val="20"/>
                <w:szCs w:val="20"/>
                <w:lang w:eastAsia="en-US"/>
              </w:rPr>
              <w:t xml:space="preserve"> документа</w:t>
            </w:r>
            <w:r w:rsidR="004505BD" w:rsidRPr="004505BD">
              <w:rPr>
                <w:rFonts w:asciiTheme="minorHAnsi" w:eastAsia="Calibri" w:hAnsiTheme="minorHAnsi" w:cstheme="minorHAnsi"/>
                <w:bCs/>
                <w:sz w:val="20"/>
                <w:szCs w:val="20"/>
                <w:lang w:eastAsia="en-US"/>
              </w:rPr>
              <w:t>:</w:t>
            </w:r>
          </w:p>
          <w:p w:rsidR="000E0380" w:rsidRPr="004505BD" w:rsidRDefault="000E0380" w:rsidP="007F54B4">
            <w:pPr>
              <w:widowControl w:val="0"/>
              <w:autoSpaceDE w:val="0"/>
              <w:autoSpaceDN w:val="0"/>
              <w:adjustRightInd w:val="0"/>
              <w:spacing w:after="0"/>
              <w:ind w:firstLine="0"/>
              <w:contextualSpacing/>
              <w:rPr>
                <w:rFonts w:asciiTheme="minorHAnsi" w:eastAsia="Calibri" w:hAnsiTheme="minorHAnsi" w:cstheme="minorHAnsi"/>
                <w:bCs/>
                <w:sz w:val="20"/>
                <w:szCs w:val="20"/>
                <w:lang w:eastAsia="en-US"/>
              </w:rPr>
            </w:pPr>
          </w:p>
          <w:p w:rsidR="000E0380" w:rsidRPr="004505BD" w:rsidRDefault="000E0380"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tc>
        <w:tc>
          <w:tcPr>
            <w:tcW w:w="7026" w:type="dxa"/>
            <w:gridSpan w:val="2"/>
          </w:tcPr>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Серия</w:t>
            </w:r>
            <w:r w:rsidR="000E0380" w:rsidRPr="004505BD">
              <w:rPr>
                <w:rFonts w:asciiTheme="minorHAnsi" w:eastAsia="Calibri" w:hAnsiTheme="minorHAnsi" w:cstheme="minorHAnsi"/>
                <w:bCs/>
                <w:sz w:val="20"/>
                <w:szCs w:val="20"/>
                <w:lang w:eastAsia="en-US"/>
              </w:rPr>
              <w:t xml:space="preserve"> (при наличии) </w:t>
            </w:r>
            <w:r w:rsidRPr="004505BD">
              <w:rPr>
                <w:rFonts w:asciiTheme="minorHAnsi" w:eastAsia="Calibri" w:hAnsiTheme="minorHAnsi" w:cstheme="minorHAnsi"/>
                <w:bCs/>
                <w:sz w:val="20"/>
                <w:szCs w:val="20"/>
                <w:lang w:eastAsia="en-US"/>
              </w:rPr>
              <w:t>________ Номе</w:t>
            </w:r>
            <w:r w:rsidR="000E0380" w:rsidRPr="004505BD">
              <w:rPr>
                <w:rFonts w:asciiTheme="minorHAnsi" w:eastAsia="Calibri" w:hAnsiTheme="minorHAnsi" w:cstheme="minorHAnsi"/>
                <w:bCs/>
                <w:sz w:val="20"/>
                <w:szCs w:val="20"/>
                <w:lang w:eastAsia="en-US"/>
              </w:rPr>
              <w:t>р _____________</w:t>
            </w:r>
          </w:p>
          <w:p w:rsidR="000E0380" w:rsidRPr="004505BD" w:rsidRDefault="00A10AEF" w:rsidP="007F54B4">
            <w:pPr>
              <w:tabs>
                <w:tab w:val="left" w:pos="0"/>
                <w:tab w:val="left" w:pos="1985"/>
              </w:tabs>
              <w:spacing w:after="0"/>
              <w:ind w:left="357" w:hanging="357"/>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Дата выдачи </w:t>
            </w:r>
            <w:r w:rsidR="000E0380" w:rsidRPr="004505BD">
              <w:rPr>
                <w:rFonts w:asciiTheme="minorHAnsi" w:eastAsia="Calibri" w:hAnsiTheme="minorHAnsi" w:cstheme="minorHAnsi"/>
                <w:bCs/>
                <w:sz w:val="20"/>
                <w:szCs w:val="20"/>
                <w:lang w:eastAsia="en-US"/>
              </w:rPr>
              <w:t>документа</w:t>
            </w:r>
            <w:r w:rsidRPr="004505BD">
              <w:rPr>
                <w:rFonts w:asciiTheme="minorHAnsi" w:eastAsia="Calibri" w:hAnsiTheme="minorHAnsi" w:cstheme="minorHAnsi"/>
                <w:bCs/>
                <w:sz w:val="20"/>
                <w:szCs w:val="20"/>
                <w:lang w:eastAsia="en-US"/>
              </w:rPr>
              <w:t xml:space="preserve"> ____._____.________г. </w:t>
            </w:r>
          </w:p>
          <w:p w:rsidR="00A10AEF" w:rsidRPr="004505BD" w:rsidRDefault="000E0380" w:rsidP="000747BB">
            <w:pPr>
              <w:pBdr>
                <w:bottom w:val="single" w:sz="4" w:space="0" w:color="000000"/>
              </w:pBdr>
              <w:tabs>
                <w:tab w:val="left" w:pos="0"/>
                <w:tab w:val="left" w:pos="1985"/>
              </w:tabs>
              <w:spacing w:after="0"/>
              <w:ind w:left="357" w:hanging="357"/>
              <w:contextualSpacing/>
              <w:jc w:val="left"/>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Наименование органа, выдавшего документ</w:t>
            </w:r>
          </w:p>
          <w:p w:rsidR="000E0380" w:rsidRPr="004505BD" w:rsidRDefault="000E0380" w:rsidP="007F54B4">
            <w:pPr>
              <w:tabs>
                <w:tab w:val="left" w:pos="0"/>
                <w:tab w:val="left" w:pos="1985"/>
              </w:tabs>
              <w:spacing w:after="0"/>
              <w:ind w:left="355" w:hanging="355"/>
              <w:contextualSpacing/>
              <w:rPr>
                <w:rFonts w:asciiTheme="minorHAnsi" w:eastAsia="Calibri" w:hAnsiTheme="minorHAnsi" w:cstheme="minorHAnsi"/>
                <w:bCs/>
                <w:sz w:val="20"/>
                <w:szCs w:val="20"/>
                <w:lang w:eastAsia="en-US"/>
              </w:rPr>
            </w:pPr>
          </w:p>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Код подразделения _________________ _____(при наличии)</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Данные миграционной карты</w:t>
            </w:r>
            <w:r w:rsidR="000E0380" w:rsidRPr="004505BD">
              <w:rPr>
                <w:rStyle w:val="afffffff0"/>
                <w:rFonts w:asciiTheme="minorHAnsi" w:eastAsia="Calibri" w:hAnsiTheme="minorHAnsi" w:cstheme="minorHAnsi"/>
                <w:sz w:val="20"/>
                <w:szCs w:val="20"/>
                <w:lang w:eastAsia="en-US"/>
              </w:rPr>
              <w:footnoteReference w:id="1"/>
            </w:r>
          </w:p>
        </w:tc>
        <w:tc>
          <w:tcPr>
            <w:tcW w:w="7026" w:type="dxa"/>
            <w:gridSpan w:val="2"/>
          </w:tcPr>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Номер карты _________________ </w:t>
            </w:r>
          </w:p>
          <w:p w:rsidR="003352B6" w:rsidRPr="004505BD" w:rsidRDefault="00A10AEF" w:rsidP="007F54B4">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xml:space="preserve">Дата начала </w:t>
            </w:r>
            <w:r w:rsidR="003352B6" w:rsidRPr="004505BD">
              <w:rPr>
                <w:rFonts w:asciiTheme="minorHAnsi" w:eastAsia="Calibri" w:hAnsiTheme="minorHAnsi" w:cstheme="minorHAnsi"/>
                <w:bCs/>
                <w:sz w:val="20"/>
                <w:szCs w:val="20"/>
                <w:lang w:eastAsia="en-US"/>
              </w:rPr>
              <w:t>срока пребывания в РФ        «     »______________ _______г</w:t>
            </w:r>
          </w:p>
          <w:p w:rsidR="00A10AEF" w:rsidRPr="004505BD" w:rsidRDefault="003352B6" w:rsidP="00A44FE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Cs/>
                <w:sz w:val="20"/>
                <w:szCs w:val="20"/>
                <w:lang w:eastAsia="en-US"/>
              </w:rPr>
              <w:t>Дата окончания срока пребывания в РФ «     »______________ _______г</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3352B6" w:rsidP="007F54B4">
            <w:pPr>
              <w:widowControl w:val="0"/>
              <w:autoSpaceDE w:val="0"/>
              <w:autoSpaceDN w:val="0"/>
              <w:adjustRightInd w:val="0"/>
              <w:spacing w:after="0"/>
              <w:ind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sz w:val="20"/>
                <w:szCs w:val="20"/>
                <w:lang w:eastAsia="en-US"/>
              </w:rPr>
              <w:t>Данные документа, подтверждающего право иностранного граждан</w:t>
            </w:r>
            <w:r w:rsidR="00A10AEF" w:rsidRPr="004505BD">
              <w:rPr>
                <w:rFonts w:asciiTheme="minorHAnsi" w:eastAsia="Calibri" w:hAnsiTheme="minorHAnsi" w:cstheme="minorHAnsi"/>
                <w:b/>
                <w:sz w:val="20"/>
                <w:szCs w:val="20"/>
                <w:lang w:eastAsia="en-US"/>
              </w:rPr>
              <w:t>ина или лица без гражданства на пребывание (проживание) в РФ</w:t>
            </w:r>
            <w:r w:rsidRPr="004505BD">
              <w:rPr>
                <w:rStyle w:val="afffffff0"/>
                <w:rFonts w:asciiTheme="minorHAnsi" w:eastAsia="Calibri" w:hAnsiTheme="minorHAnsi" w:cstheme="minorHAnsi"/>
                <w:b/>
                <w:sz w:val="20"/>
                <w:szCs w:val="20"/>
                <w:lang w:eastAsia="en-US"/>
              </w:rPr>
              <w:footnoteReference w:id="2"/>
            </w:r>
          </w:p>
        </w:tc>
        <w:tc>
          <w:tcPr>
            <w:tcW w:w="7026" w:type="dxa"/>
            <w:gridSpan w:val="2"/>
          </w:tcPr>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Серия (</w:t>
            </w:r>
            <w:r w:rsidR="003352B6" w:rsidRPr="004505BD">
              <w:rPr>
                <w:rFonts w:asciiTheme="minorHAnsi" w:eastAsia="Calibri" w:hAnsiTheme="minorHAnsi" w:cstheme="minorHAnsi"/>
                <w:sz w:val="20"/>
                <w:szCs w:val="20"/>
                <w:lang w:eastAsia="en-US"/>
              </w:rPr>
              <w:t>если имеется</w:t>
            </w:r>
            <w:r w:rsidRPr="004505BD">
              <w:rPr>
                <w:rFonts w:asciiTheme="minorHAnsi" w:eastAsia="Calibri" w:hAnsiTheme="minorHAnsi" w:cstheme="minorHAnsi"/>
                <w:sz w:val="20"/>
                <w:szCs w:val="20"/>
                <w:lang w:eastAsia="en-US"/>
              </w:rPr>
              <w:t>) _____________ ___</w:t>
            </w:r>
            <w:r w:rsidR="003352B6" w:rsidRPr="004505BD">
              <w:rPr>
                <w:rFonts w:asciiTheme="minorHAnsi" w:eastAsia="Calibri" w:hAnsiTheme="minorHAnsi" w:cstheme="minorHAnsi"/>
                <w:sz w:val="20"/>
                <w:szCs w:val="20"/>
                <w:lang w:eastAsia="en-US"/>
              </w:rPr>
              <w:t>____________</w:t>
            </w:r>
          </w:p>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Номер документа _________________</w:t>
            </w:r>
            <w:r w:rsidR="003352B6" w:rsidRPr="004505BD">
              <w:rPr>
                <w:rFonts w:asciiTheme="minorHAnsi" w:eastAsia="Calibri" w:hAnsiTheme="minorHAnsi" w:cstheme="minorHAnsi"/>
                <w:bCs/>
                <w:sz w:val="20"/>
                <w:szCs w:val="20"/>
                <w:lang w:eastAsia="en-US"/>
              </w:rPr>
              <w:t>______________</w:t>
            </w:r>
          </w:p>
          <w:p w:rsidR="00A10AEF" w:rsidRPr="004505BD" w:rsidRDefault="00A10AEF" w:rsidP="003352B6">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начала срока действия права пребывания (проживания</w:t>
            </w:r>
            <w:r w:rsidR="003352B6" w:rsidRPr="004505BD">
              <w:rPr>
                <w:rFonts w:asciiTheme="minorHAnsi" w:eastAsia="Calibri" w:hAnsiTheme="minorHAnsi" w:cstheme="minorHAnsi"/>
                <w:bCs/>
                <w:sz w:val="20"/>
                <w:szCs w:val="20"/>
                <w:lang w:eastAsia="en-US"/>
              </w:rPr>
              <w:t>)</w:t>
            </w:r>
          </w:p>
          <w:p w:rsidR="003352B6" w:rsidRPr="004505BD" w:rsidRDefault="003352B6" w:rsidP="003352B6">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     »______________ _______г</w:t>
            </w:r>
          </w:p>
          <w:p w:rsidR="003352B6" w:rsidRPr="004505BD" w:rsidRDefault="003352B6" w:rsidP="003352B6">
            <w:pPr>
              <w:spacing w:after="0"/>
              <w:ind w:firstLine="0"/>
              <w:contextualSpacing/>
              <w:rPr>
                <w:rFonts w:asciiTheme="minorHAnsi" w:eastAsia="Calibri" w:hAnsiTheme="minorHAnsi" w:cstheme="minorHAnsi"/>
                <w:bCs/>
                <w:sz w:val="20"/>
                <w:szCs w:val="20"/>
                <w:lang w:eastAsia="en-US"/>
              </w:rPr>
            </w:pPr>
            <w:r w:rsidRPr="004505BD">
              <w:rPr>
                <w:rFonts w:asciiTheme="minorHAnsi" w:eastAsia="Calibri" w:hAnsiTheme="minorHAnsi" w:cstheme="minorHAnsi"/>
                <w:bCs/>
                <w:sz w:val="20"/>
                <w:szCs w:val="20"/>
                <w:lang w:eastAsia="en-US"/>
              </w:rPr>
              <w:t>Дата окончания срока действия права пребывания (проживания)</w:t>
            </w:r>
          </w:p>
          <w:p w:rsidR="003352B6" w:rsidRPr="004505BD" w:rsidRDefault="003352B6" w:rsidP="00A44FE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Cs/>
                <w:sz w:val="20"/>
                <w:szCs w:val="20"/>
                <w:lang w:eastAsia="en-US"/>
              </w:rPr>
              <w:t>«     »______________ _______г</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3352B6">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Адрес </w:t>
            </w:r>
            <w:r w:rsidR="003352B6" w:rsidRPr="004505BD">
              <w:rPr>
                <w:rFonts w:asciiTheme="minorHAnsi" w:eastAsia="Calibri" w:hAnsiTheme="minorHAnsi" w:cstheme="minorHAnsi"/>
                <w:b/>
                <w:sz w:val="20"/>
                <w:szCs w:val="20"/>
                <w:lang w:eastAsia="en-US"/>
              </w:rPr>
              <w:t xml:space="preserve">места жительства (регистрации) или </w:t>
            </w:r>
            <w:r w:rsidRPr="004505BD">
              <w:rPr>
                <w:rFonts w:asciiTheme="minorHAnsi" w:eastAsia="Calibri" w:hAnsiTheme="minorHAnsi" w:cstheme="minorHAnsi"/>
                <w:b/>
                <w:sz w:val="20"/>
                <w:szCs w:val="20"/>
                <w:lang w:eastAsia="en-US"/>
              </w:rPr>
              <w:t>мест</w:t>
            </w:r>
            <w:r w:rsidR="003352B6" w:rsidRPr="004505BD">
              <w:rPr>
                <w:rFonts w:asciiTheme="minorHAnsi" w:eastAsia="Calibri" w:hAnsiTheme="minorHAnsi" w:cstheme="minorHAnsi"/>
                <w:b/>
                <w:sz w:val="20"/>
                <w:szCs w:val="20"/>
                <w:lang w:eastAsia="en-US"/>
              </w:rPr>
              <w:t>а</w:t>
            </w:r>
            <w:r w:rsidRPr="004505BD">
              <w:rPr>
                <w:rFonts w:asciiTheme="minorHAnsi" w:eastAsia="Calibri" w:hAnsiTheme="minorHAnsi" w:cstheme="minorHAnsi"/>
                <w:b/>
                <w:sz w:val="20"/>
                <w:szCs w:val="20"/>
                <w:lang w:eastAsia="en-US"/>
              </w:rPr>
              <w:t xml:space="preserve"> пребывания)</w:t>
            </w:r>
            <w:r w:rsidR="003352B6" w:rsidRPr="004505BD">
              <w:rPr>
                <w:rFonts w:asciiTheme="minorHAnsi" w:eastAsia="Calibri" w:hAnsiTheme="minorHAnsi" w:cstheme="minorHAnsi"/>
                <w:sz w:val="20"/>
                <w:szCs w:val="20"/>
                <w:lang w:eastAsia="en-US"/>
              </w:rPr>
              <w:t xml:space="preserve"> </w:t>
            </w:r>
            <w:r w:rsidR="003352B6" w:rsidRPr="004505BD">
              <w:rPr>
                <w:rFonts w:asciiTheme="minorHAnsi" w:eastAsia="Calibri" w:hAnsiTheme="minorHAnsi" w:cstheme="minorHAnsi"/>
                <w:i/>
                <w:sz w:val="20"/>
                <w:szCs w:val="20"/>
                <w:lang w:eastAsia="en-US"/>
              </w:rPr>
              <w:t>с</w:t>
            </w:r>
            <w:r w:rsidRPr="004505BD">
              <w:rPr>
                <w:rFonts w:asciiTheme="minorHAnsi" w:eastAsia="Calibri" w:hAnsiTheme="minorHAnsi" w:cstheme="minorHAnsi"/>
                <w:i/>
                <w:sz w:val="20"/>
                <w:szCs w:val="20"/>
                <w:lang w:eastAsia="en-US"/>
              </w:rPr>
              <w:t xml:space="preserve"> указанием индекса</w:t>
            </w:r>
          </w:p>
        </w:tc>
        <w:tc>
          <w:tcPr>
            <w:tcW w:w="7026" w:type="dxa"/>
            <w:gridSpan w:val="2"/>
          </w:tcPr>
          <w:p w:rsidR="00A10AEF" w:rsidRPr="004505BD" w:rsidRDefault="000747BB"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3352B6">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Почтовый адрес</w:t>
            </w:r>
            <w:r w:rsidRPr="004505BD">
              <w:rPr>
                <w:rFonts w:asciiTheme="minorHAnsi" w:eastAsia="Calibri" w:hAnsiTheme="minorHAnsi" w:cstheme="minorHAnsi"/>
                <w:sz w:val="20"/>
                <w:szCs w:val="20"/>
                <w:lang w:eastAsia="en-US"/>
              </w:rPr>
              <w:t xml:space="preserve"> с указанием индекса</w:t>
            </w:r>
            <w:r w:rsidR="003352B6" w:rsidRPr="004505BD">
              <w:rPr>
                <w:rFonts w:asciiTheme="minorHAnsi" w:eastAsia="Calibri" w:hAnsiTheme="minorHAnsi" w:cstheme="minorHAnsi"/>
                <w:sz w:val="20"/>
                <w:szCs w:val="20"/>
                <w:lang w:eastAsia="en-US"/>
              </w:rPr>
              <w:t xml:space="preserve"> </w:t>
            </w:r>
            <w:r w:rsidR="003352B6" w:rsidRPr="004505BD">
              <w:rPr>
                <w:rFonts w:asciiTheme="minorHAnsi" w:eastAsia="Calibri" w:hAnsiTheme="minorHAnsi" w:cstheme="minorHAnsi"/>
                <w:i/>
                <w:sz w:val="20"/>
                <w:szCs w:val="20"/>
                <w:lang w:eastAsia="en-US"/>
              </w:rPr>
              <w:t xml:space="preserve">(заполняется при несовпадении почтового адреса </w:t>
            </w:r>
            <w:r w:rsidR="004C1DE6" w:rsidRPr="004505BD">
              <w:rPr>
                <w:rFonts w:asciiTheme="minorHAnsi" w:eastAsia="Calibri" w:hAnsiTheme="minorHAnsi" w:cstheme="minorHAnsi"/>
                <w:i/>
                <w:sz w:val="20"/>
                <w:szCs w:val="20"/>
                <w:lang w:eastAsia="en-US"/>
              </w:rPr>
              <w:t xml:space="preserve"> </w:t>
            </w:r>
            <w:r w:rsidR="003352B6" w:rsidRPr="004505BD">
              <w:rPr>
                <w:rFonts w:asciiTheme="minorHAnsi" w:eastAsia="Calibri" w:hAnsiTheme="minorHAnsi" w:cstheme="minorHAnsi"/>
                <w:i/>
                <w:sz w:val="20"/>
                <w:szCs w:val="20"/>
                <w:lang w:eastAsia="en-US"/>
              </w:rPr>
              <w:t>с адресом места жительства (регистрации) или места пребывания</w:t>
            </w:r>
            <w:r w:rsidR="00A44FE1">
              <w:rPr>
                <w:rFonts w:asciiTheme="minorHAnsi" w:eastAsia="Calibri" w:hAnsiTheme="minorHAnsi" w:cstheme="minorHAnsi"/>
                <w:i/>
                <w:sz w:val="20"/>
                <w:szCs w:val="20"/>
                <w:lang w:eastAsia="en-US"/>
              </w:rPr>
              <w:t>)</w:t>
            </w:r>
          </w:p>
        </w:tc>
        <w:tc>
          <w:tcPr>
            <w:tcW w:w="7026" w:type="dxa"/>
            <w:gridSpan w:val="2"/>
          </w:tcPr>
          <w:p w:rsidR="00A10AEF" w:rsidRPr="004505BD" w:rsidRDefault="003352B6" w:rsidP="004C1DE6">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совпадает </w:t>
            </w:r>
            <w:r w:rsidR="004C1DE6" w:rsidRPr="004505BD">
              <w:rPr>
                <w:rFonts w:asciiTheme="minorHAnsi" w:eastAsia="Calibri" w:hAnsiTheme="minorHAnsi" w:cstheme="minorHAnsi"/>
                <w:sz w:val="20"/>
                <w:szCs w:val="20"/>
                <w:lang w:eastAsia="en-US"/>
              </w:rPr>
              <w:t>с адресом регистрации или места пребывания</w:t>
            </w:r>
          </w:p>
          <w:p w:rsidR="004C1DE6" w:rsidRPr="004505BD" w:rsidRDefault="004C1DE6" w:rsidP="00D90D36">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иной (указать):</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Идентификационный номер налогоплательщика </w:t>
            </w:r>
            <w:r w:rsidRPr="004505BD">
              <w:rPr>
                <w:rFonts w:asciiTheme="minorHAnsi" w:eastAsia="Calibri" w:hAnsiTheme="minorHAnsi" w:cstheme="minorHAnsi"/>
                <w:b/>
                <w:sz w:val="20"/>
                <w:szCs w:val="20"/>
                <w:lang w:eastAsia="en-US"/>
              </w:rPr>
              <w:t>(ИНН)</w:t>
            </w:r>
            <w:r w:rsidRPr="004505BD">
              <w:rPr>
                <w:rFonts w:asciiTheme="minorHAnsi" w:eastAsia="Calibri" w:hAnsiTheme="minorHAnsi" w:cstheme="minorHAnsi"/>
                <w:sz w:val="20"/>
                <w:szCs w:val="20"/>
                <w:lang w:eastAsia="en-US"/>
              </w:rPr>
              <w:t xml:space="preserve"> (при наличии)</w:t>
            </w:r>
          </w:p>
          <w:p w:rsidR="00B62C0E"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xml:space="preserve">СНИЛС </w:t>
            </w:r>
            <w:r w:rsidRPr="004505BD">
              <w:rPr>
                <w:rFonts w:asciiTheme="minorHAnsi" w:eastAsia="Calibri" w:hAnsiTheme="minorHAnsi" w:cstheme="minorHAnsi"/>
                <w:sz w:val="20"/>
                <w:szCs w:val="20"/>
                <w:lang w:eastAsia="en-US"/>
              </w:rPr>
              <w:t xml:space="preserve">    (при наличии)   </w:t>
            </w:r>
          </w:p>
          <w:p w:rsidR="00B62C0E" w:rsidRPr="004505BD" w:rsidRDefault="00B62C0E" w:rsidP="007F54B4">
            <w:pPr>
              <w:spacing w:after="0"/>
              <w:ind w:firstLine="0"/>
              <w:contextualSpacing/>
              <w:rPr>
                <w:rFonts w:asciiTheme="minorHAnsi" w:eastAsia="Calibri" w:hAnsiTheme="minorHAnsi" w:cstheme="minorHAnsi"/>
                <w:sz w:val="20"/>
                <w:szCs w:val="20"/>
                <w:lang w:eastAsia="en-US"/>
              </w:rPr>
            </w:pPr>
          </w:p>
          <w:p w:rsidR="00A10AEF" w:rsidRPr="004505BD" w:rsidRDefault="00B62C0E" w:rsidP="00B62C0E">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lastRenderedPageBreak/>
              <w:t xml:space="preserve">Виды  деятельности  </w:t>
            </w:r>
            <w:r w:rsidRPr="004505BD">
              <w:rPr>
                <w:rFonts w:asciiTheme="minorHAnsi" w:eastAsia="Calibri" w:hAnsiTheme="minorHAnsi" w:cstheme="minorHAnsi"/>
                <w:b/>
                <w:sz w:val="20"/>
                <w:szCs w:val="20"/>
                <w:lang w:eastAsia="en-US"/>
              </w:rPr>
              <w:t>(ОКВЭД)</w:t>
            </w:r>
          </w:p>
        </w:tc>
        <w:tc>
          <w:tcPr>
            <w:tcW w:w="7026" w:type="dxa"/>
            <w:gridSpan w:val="2"/>
          </w:tcPr>
          <w:tbl>
            <w:tblPr>
              <w:tblpPr w:leftFromText="180" w:rightFromText="180"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433"/>
              <w:gridCol w:w="433"/>
              <w:gridCol w:w="433"/>
              <w:gridCol w:w="433"/>
              <w:gridCol w:w="433"/>
              <w:gridCol w:w="433"/>
              <w:gridCol w:w="433"/>
              <w:gridCol w:w="433"/>
              <w:gridCol w:w="433"/>
              <w:gridCol w:w="433"/>
              <w:gridCol w:w="433"/>
            </w:tblGrid>
            <w:tr w:rsidR="00480F2B" w:rsidRPr="004505BD" w:rsidTr="00A10AEF">
              <w:trPr>
                <w:trHeight w:val="126"/>
              </w:trPr>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433"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p>
          <w:tbl>
            <w:tblPr>
              <w:tblpPr w:leftFromText="180" w:rightFromText="180" w:vertAnchor="page" w:horzAnchor="margin" w:tblpY="750"/>
              <w:tblOverlap w:val="never"/>
              <w:tblW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
              <w:gridCol w:w="277"/>
              <w:gridCol w:w="278"/>
              <w:gridCol w:w="277"/>
              <w:gridCol w:w="278"/>
              <w:gridCol w:w="277"/>
              <w:gridCol w:w="278"/>
              <w:gridCol w:w="277"/>
              <w:gridCol w:w="278"/>
              <w:gridCol w:w="277"/>
              <w:gridCol w:w="278"/>
              <w:gridCol w:w="277"/>
              <w:gridCol w:w="277"/>
              <w:gridCol w:w="277"/>
            </w:tblGrid>
            <w:tr w:rsidR="00480F2B" w:rsidRPr="004505BD" w:rsidTr="00A10AEF">
              <w:trPr>
                <w:trHeight w:val="154"/>
              </w:trPr>
              <w:tc>
                <w:tcPr>
                  <w:tcW w:w="31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8"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nil"/>
                    <w:left w:val="single" w:sz="4" w:space="0" w:color="auto"/>
                    <w:bottom w:val="nil"/>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tcPr>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bl>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lastRenderedPageBreak/>
              <w:t xml:space="preserve">Сведения о регистрации </w:t>
            </w:r>
            <w:r w:rsidR="004C1DE6" w:rsidRPr="004505BD">
              <w:rPr>
                <w:rFonts w:asciiTheme="minorHAnsi" w:eastAsia="Calibri" w:hAnsiTheme="minorHAnsi" w:cstheme="minorHAnsi"/>
                <w:b/>
                <w:sz w:val="20"/>
                <w:szCs w:val="20"/>
                <w:lang w:eastAsia="en-US"/>
              </w:rPr>
              <w:t>в качестве ИП:</w:t>
            </w:r>
          </w:p>
          <w:p w:rsidR="00A10AEF" w:rsidRPr="004505BD" w:rsidRDefault="00A10AEF" w:rsidP="004C1DE6">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основной государственный регистрационный номер записи о государственной регистрации </w:t>
            </w:r>
            <w:r w:rsidR="004C1DE6" w:rsidRPr="004505BD">
              <w:rPr>
                <w:rFonts w:asciiTheme="minorHAnsi" w:eastAsia="Calibri" w:hAnsiTheme="minorHAnsi" w:cstheme="minorHAnsi"/>
                <w:sz w:val="20"/>
                <w:szCs w:val="20"/>
                <w:lang w:eastAsia="en-US"/>
              </w:rPr>
              <w:t>ИП согласно свидетельству о государственной регистрации в качестве ИП</w:t>
            </w:r>
          </w:p>
          <w:p w:rsidR="00A10AEF" w:rsidRPr="004505BD" w:rsidRDefault="00A10AEF" w:rsidP="000747BB">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 ОГРНИП</w:t>
            </w:r>
            <w:r w:rsidR="004C1DE6" w:rsidRPr="004505BD">
              <w:rPr>
                <w:rFonts w:asciiTheme="minorHAnsi" w:eastAsia="Calibri" w:hAnsiTheme="minorHAnsi" w:cstheme="minorHAnsi"/>
                <w:sz w:val="20"/>
                <w:szCs w:val="20"/>
                <w:lang w:eastAsia="en-US"/>
              </w:rPr>
              <w:t xml:space="preserve"> </w:t>
            </w:r>
          </w:p>
        </w:tc>
        <w:tc>
          <w:tcPr>
            <w:tcW w:w="7026" w:type="dxa"/>
            <w:gridSpan w:val="2"/>
          </w:tcPr>
          <w:p w:rsidR="004C1DE6" w:rsidRPr="004505BD" w:rsidRDefault="004C1DE6" w:rsidP="004C1DE6">
            <w:pP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Дата   «__»______________ _________</w:t>
            </w:r>
            <w:r w:rsidR="00A10AEF" w:rsidRPr="004505BD">
              <w:rPr>
                <w:rFonts w:asciiTheme="minorHAnsi" w:eastAsia="Calibri" w:hAnsiTheme="minorHAnsi" w:cstheme="minorHAnsi"/>
                <w:sz w:val="20"/>
                <w:szCs w:val="20"/>
                <w:lang w:eastAsia="en-US"/>
              </w:rPr>
              <w:t xml:space="preserve"> г</w:t>
            </w:r>
          </w:p>
          <w:p w:rsidR="00A10AEF" w:rsidRPr="004505BD" w:rsidRDefault="00A10AEF" w:rsidP="000747BB">
            <w:pPr>
              <w:pBdr>
                <w:bottom w:val="single" w:sz="4" w:space="0" w:color="000000"/>
              </w:pBd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Наименование регистрирующего органа </w:t>
            </w:r>
          </w:p>
          <w:p w:rsidR="004C1DE6" w:rsidRPr="004505BD" w:rsidRDefault="004C1DE6" w:rsidP="004C1DE6">
            <w:pPr>
              <w:spacing w:after="0"/>
              <w:ind w:firstLine="0"/>
              <w:contextualSpacing/>
              <w:jc w:val="left"/>
              <w:rPr>
                <w:rFonts w:asciiTheme="minorHAnsi" w:eastAsia="Calibri" w:hAnsiTheme="minorHAnsi" w:cstheme="minorHAnsi"/>
                <w:sz w:val="20"/>
                <w:szCs w:val="20"/>
                <w:lang w:eastAsia="en-US"/>
              </w:rPr>
            </w:pPr>
          </w:p>
          <w:p w:rsidR="00A10AEF" w:rsidRPr="004505BD" w:rsidRDefault="00A10AEF" w:rsidP="007D410D">
            <w:pPr>
              <w:pBdr>
                <w:bottom w:val="single" w:sz="4" w:space="0" w:color="000000"/>
              </w:pBdr>
              <w:spacing w:after="0"/>
              <w:ind w:firstLine="0"/>
              <w:contextualSpacing/>
              <w:jc w:val="left"/>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Место регистрации </w:t>
            </w:r>
          </w:p>
          <w:p w:rsidR="004C1DE6" w:rsidRPr="004505BD" w:rsidRDefault="004C1DE6" w:rsidP="007F54B4">
            <w:pPr>
              <w:spacing w:after="0"/>
              <w:ind w:firstLine="0"/>
              <w:contextualSpacing/>
              <w:rPr>
                <w:rFonts w:asciiTheme="minorHAnsi" w:eastAsia="Calibri" w:hAnsiTheme="minorHAnsi" w:cstheme="minorHAnsi"/>
                <w:sz w:val="20"/>
                <w:szCs w:val="20"/>
                <w:lang w:eastAsia="en-US"/>
              </w:rPr>
            </w:pPr>
          </w:p>
          <w:p w:rsidR="00A10AEF" w:rsidRPr="004505BD" w:rsidRDefault="00A10AEF" w:rsidP="007D410D">
            <w:pPr>
              <w:pBdr>
                <w:bottom w:val="single" w:sz="4" w:space="0" w:color="000000"/>
              </w:pBd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Серия и номер документа, подтверждающего государственную регистрацию </w:t>
            </w:r>
          </w:p>
          <w:p w:rsidR="004C1DE6" w:rsidRPr="004505BD" w:rsidRDefault="004C1DE6" w:rsidP="007D410D">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Сведения о лицензии</w:t>
            </w:r>
            <w:r w:rsidRPr="004505BD">
              <w:rPr>
                <w:rFonts w:asciiTheme="minorHAnsi" w:eastAsia="Calibri" w:hAnsiTheme="minorHAnsi" w:cstheme="minorHAnsi"/>
                <w:sz w:val="20"/>
                <w:szCs w:val="20"/>
                <w:lang w:eastAsia="en-US"/>
              </w:rPr>
              <w:t xml:space="preserve"> на право осуществления деятельности, подлежащей лицензированию</w:t>
            </w:r>
          </w:p>
          <w:p w:rsidR="00B62C0E" w:rsidRPr="004505BD" w:rsidRDefault="00B62C0E" w:rsidP="007F54B4">
            <w:pPr>
              <w:widowControl w:val="0"/>
              <w:autoSpaceDE w:val="0"/>
              <w:autoSpaceDN w:val="0"/>
              <w:adjustRightInd w:val="0"/>
              <w:spacing w:after="0"/>
              <w:ind w:firstLine="0"/>
              <w:contextualSpacing/>
              <w:rPr>
                <w:rFonts w:asciiTheme="minorHAnsi" w:eastAsia="Calibri" w:hAnsiTheme="minorHAnsi" w:cstheme="minorHAnsi"/>
                <w:b/>
                <w:sz w:val="20"/>
                <w:szCs w:val="20"/>
                <w:lang w:eastAsia="en-US"/>
              </w:rPr>
            </w:pPr>
          </w:p>
        </w:tc>
        <w:tc>
          <w:tcPr>
            <w:tcW w:w="7026" w:type="dxa"/>
            <w:gridSpan w:val="2"/>
          </w:tcPr>
          <w:p w:rsidR="001F5975" w:rsidRPr="00D90D36" w:rsidRDefault="001F5975" w:rsidP="001F5975">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D90D36">
              <w:rPr>
                <w:rFonts w:asciiTheme="minorHAnsi" w:eastAsia="Calibri" w:hAnsiTheme="minorHAnsi" w:cstheme="minorHAnsi"/>
                <w:b/>
                <w:sz w:val="20"/>
                <w:szCs w:val="20"/>
                <w:lang w:eastAsia="en-US"/>
              </w:rPr>
              <w:t xml:space="preserve">ДА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D90D36">
              <w:rPr>
                <w:rFonts w:asciiTheme="minorHAnsi" w:eastAsia="Calibri" w:hAnsiTheme="minorHAnsi" w:cstheme="minorHAnsi"/>
                <w:b/>
                <w:sz w:val="20"/>
                <w:szCs w:val="20"/>
                <w:lang w:eastAsia="en-US"/>
              </w:rPr>
              <w:t>НЕТ</w:t>
            </w:r>
          </w:p>
          <w:p w:rsidR="001F5975" w:rsidRPr="004505BD" w:rsidRDefault="001F5975" w:rsidP="001F5975">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При указании «ДА», заполните сведения, указанные ниже, в отношении каждой лицензии:</w:t>
            </w:r>
          </w:p>
          <w:p w:rsidR="001F5975" w:rsidRPr="004505BD" w:rsidRDefault="001F5975" w:rsidP="007D410D">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Вид:</w:t>
            </w:r>
          </w:p>
          <w:p w:rsidR="007D410D" w:rsidRPr="004505BD" w:rsidRDefault="007D410D" w:rsidP="001F5975">
            <w:pPr>
              <w:spacing w:after="0"/>
              <w:ind w:firstLine="0"/>
              <w:contextualSpacing/>
              <w:rPr>
                <w:rFonts w:asciiTheme="minorHAnsi" w:eastAsia="Calibri" w:hAnsiTheme="minorHAnsi" w:cstheme="minorHAnsi"/>
                <w:i/>
                <w:sz w:val="20"/>
                <w:szCs w:val="20"/>
                <w:lang w:eastAsia="en-US"/>
              </w:rPr>
            </w:pPr>
          </w:p>
          <w:p w:rsidR="001F5975" w:rsidRPr="004505BD" w:rsidRDefault="001F5975" w:rsidP="007D410D">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Номер:</w:t>
            </w:r>
          </w:p>
          <w:p w:rsidR="007D410D" w:rsidRPr="004505BD" w:rsidRDefault="007D410D" w:rsidP="001F5975">
            <w:pPr>
              <w:spacing w:after="0"/>
              <w:ind w:firstLine="0"/>
              <w:contextualSpacing/>
              <w:rPr>
                <w:rFonts w:asciiTheme="minorHAnsi" w:eastAsia="Calibri" w:hAnsiTheme="minorHAnsi" w:cstheme="minorHAnsi"/>
                <w:i/>
                <w:sz w:val="20"/>
                <w:szCs w:val="20"/>
                <w:lang w:eastAsia="en-US"/>
              </w:rPr>
            </w:pPr>
          </w:p>
          <w:p w:rsidR="007D410D" w:rsidRPr="004505BD" w:rsidRDefault="001F5975" w:rsidP="007D410D">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Дата выдачи:</w:t>
            </w:r>
          </w:p>
          <w:p w:rsidR="001F5975" w:rsidRPr="004505BD" w:rsidRDefault="001F5975" w:rsidP="001F5975">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 </w:t>
            </w:r>
          </w:p>
          <w:p w:rsidR="001F5975" w:rsidRPr="004505BD" w:rsidRDefault="001F5975" w:rsidP="007D410D">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Наименование органа, выдавшего лицензию:</w:t>
            </w:r>
          </w:p>
          <w:p w:rsidR="001F5975" w:rsidRPr="004505BD" w:rsidRDefault="001F5975" w:rsidP="001F5975">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 xml:space="preserve">Срок действия: </w:t>
            </w:r>
          </w:p>
          <w:p w:rsidR="001F5975" w:rsidRPr="004505BD" w:rsidRDefault="001F5975" w:rsidP="001F5975">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дата начала         действия лицензии  «    »    __________           г</w:t>
            </w:r>
          </w:p>
          <w:p w:rsidR="001F5975" w:rsidRPr="004505BD" w:rsidRDefault="001F5975" w:rsidP="001F5975">
            <w:pP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дата окончания   действия лицензии  «    »    __________           г</w:t>
            </w:r>
          </w:p>
          <w:p w:rsidR="001F5975" w:rsidRPr="004505BD" w:rsidRDefault="001F5975" w:rsidP="007D410D">
            <w:pPr>
              <w:pBdr>
                <w:bottom w:val="single" w:sz="4" w:space="0" w:color="000000"/>
              </w:pBdr>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i/>
                <w:sz w:val="20"/>
                <w:szCs w:val="20"/>
                <w:lang w:eastAsia="en-US"/>
              </w:rPr>
              <w:t>Перечень видов лицензируемой деятельности:</w:t>
            </w:r>
          </w:p>
          <w:p w:rsidR="00B62C0E" w:rsidRPr="004505BD" w:rsidRDefault="00B62C0E" w:rsidP="004C1DE6">
            <w:pPr>
              <w:spacing w:after="0"/>
              <w:ind w:firstLine="0"/>
              <w:contextualSpacing/>
              <w:jc w:val="left"/>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Номера телефонов и факсов </w:t>
            </w:r>
            <w:r w:rsidRPr="004505BD">
              <w:rPr>
                <w:rFonts w:asciiTheme="minorHAnsi" w:eastAsia="Calibri" w:hAnsiTheme="minorHAnsi" w:cstheme="minorHAnsi"/>
                <w:sz w:val="20"/>
                <w:szCs w:val="20"/>
                <w:lang w:eastAsia="en-US"/>
              </w:rPr>
              <w:t>(при наличии)</w:t>
            </w:r>
          </w:p>
        </w:tc>
        <w:tc>
          <w:tcPr>
            <w:tcW w:w="7026" w:type="dxa"/>
            <w:gridSpan w:val="2"/>
          </w:tcPr>
          <w:p w:rsidR="001F5975" w:rsidRPr="004505BD" w:rsidRDefault="007D410D" w:rsidP="001F59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Иная контактная информация </w:t>
            </w:r>
          </w:p>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t>(при наличии)</w:t>
            </w:r>
          </w:p>
        </w:tc>
        <w:tc>
          <w:tcPr>
            <w:tcW w:w="7026" w:type="dxa"/>
            <w:gridSpan w:val="2"/>
          </w:tcPr>
          <w:p w:rsidR="001F5975" w:rsidRPr="004505BD" w:rsidRDefault="007D410D" w:rsidP="001F59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Адрес сайта в сети Интернет </w:t>
            </w:r>
            <w:r w:rsidRPr="004505BD">
              <w:rPr>
                <w:rFonts w:asciiTheme="minorHAnsi" w:eastAsia="Calibri" w:hAnsiTheme="minorHAnsi" w:cstheme="minorHAnsi"/>
                <w:sz w:val="20"/>
                <w:szCs w:val="20"/>
                <w:lang w:eastAsia="en-US"/>
              </w:rPr>
              <w:t>(при наличии)</w:t>
            </w:r>
          </w:p>
        </w:tc>
        <w:tc>
          <w:tcPr>
            <w:tcW w:w="7026" w:type="dxa"/>
            <w:gridSpan w:val="2"/>
          </w:tcPr>
          <w:p w:rsidR="001F5975" w:rsidRPr="004505BD" w:rsidRDefault="007D410D" w:rsidP="001F59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 бенефициарном владельце</w:t>
            </w:r>
            <w:r w:rsidRPr="004505BD">
              <w:rPr>
                <w:rStyle w:val="afffffff0"/>
                <w:rFonts w:asciiTheme="minorHAnsi" w:eastAsia="Calibri" w:hAnsiTheme="minorHAnsi" w:cstheme="minorHAnsi"/>
                <w:b/>
                <w:sz w:val="20"/>
                <w:szCs w:val="20"/>
                <w:lang w:eastAsia="en-US"/>
              </w:rPr>
              <w:footnoteReference w:id="3"/>
            </w:r>
          </w:p>
        </w:tc>
        <w:tc>
          <w:tcPr>
            <w:tcW w:w="7026" w:type="dxa"/>
            <w:gridSpan w:val="2"/>
          </w:tcPr>
          <w:p w:rsidR="001F5975" w:rsidRPr="004505BD" w:rsidRDefault="007D410D" w:rsidP="001F5975">
            <w:pPr>
              <w:tabs>
                <w:tab w:val="left" w:pos="720"/>
              </w:tabs>
              <w:spacing w:after="0"/>
              <w:ind w:firstLine="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1F5975" w:rsidRPr="004505BD">
              <w:rPr>
                <w:rFonts w:asciiTheme="minorHAnsi" w:eastAsia="Calibri" w:hAnsiTheme="minorHAnsi" w:cstheme="minorHAnsi"/>
                <w:sz w:val="20"/>
                <w:szCs w:val="20"/>
              </w:rPr>
              <w:t xml:space="preserve">  я сам являюсь бенефициарным владельцем      </w:t>
            </w:r>
          </w:p>
          <w:p w:rsidR="001F5975" w:rsidRPr="004505BD" w:rsidRDefault="007D410D" w:rsidP="00A44FE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A44FE1">
              <w:rPr>
                <w:rFonts w:asciiTheme="minorHAnsi" w:eastAsia="Calibri" w:hAnsiTheme="minorHAnsi" w:cstheme="minorHAnsi"/>
                <w:sz w:val="20"/>
                <w:szCs w:val="20"/>
                <w:lang w:eastAsia="en-US"/>
              </w:rPr>
              <w:t xml:space="preserve"> </w:t>
            </w:r>
            <w:r w:rsidR="001F5975" w:rsidRPr="004505BD">
              <w:rPr>
                <w:rFonts w:asciiTheme="minorHAnsi" w:eastAsia="Calibri" w:hAnsiTheme="minorHAnsi" w:cstheme="minorHAnsi"/>
                <w:sz w:val="20"/>
                <w:szCs w:val="20"/>
              </w:rPr>
              <w:t>бенефициарным владельцем является иное физическое лицо   (заполните Анкету бенефициарного владельца)</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1F5975" w:rsidRPr="004505BD" w:rsidRDefault="001F59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Сведения о наличии выгодоприобретателя </w:t>
            </w:r>
          </w:p>
        </w:tc>
        <w:tc>
          <w:tcPr>
            <w:tcW w:w="7026" w:type="dxa"/>
            <w:gridSpan w:val="2"/>
          </w:tcPr>
          <w:p w:rsidR="001F5975" w:rsidRPr="004505BD" w:rsidRDefault="001F5975" w:rsidP="001F59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НЕТ</w:t>
            </w:r>
            <w:r w:rsidR="00BE5B75" w:rsidRPr="004505BD">
              <w:rPr>
                <w:rFonts w:asciiTheme="minorHAnsi" w:eastAsia="Calibri" w:hAnsiTheme="minorHAnsi" w:cstheme="minorHAnsi"/>
                <w:b/>
                <w:sz w:val="20"/>
                <w:szCs w:val="20"/>
                <w:lang w:eastAsia="en-US"/>
              </w:rPr>
              <w:t xml:space="preserve"> </w:t>
            </w:r>
          </w:p>
          <w:p w:rsidR="00BE5B75" w:rsidRPr="004505BD" w:rsidRDefault="00BE5B75" w:rsidP="001F59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Заявитель не работает по договорам поручения, комиссии, доверительного управления, агентским договорам (либо иным гражданско-правовым договорам в пользу третьих лиц), все сделки и платежи проводит к собственной выгоде и за свой счет. В случае заключения в дальнейшем агентских договоров, договоров поручения, комиссии, доверительного управления, осуществления платежей в пользу третьих лиц (за третьих лиц) сведения о лице(ах), в чьих интересах заключен(ы) договор(ы) либо осуществлен платеж, будут предоставлены в АО «СК «ПАРИ» до совершения таких операций, но не позднее 7 рабочих дней со дня совершения таких операций</w:t>
            </w:r>
          </w:p>
          <w:p w:rsidR="00BE5B75" w:rsidRPr="004505BD" w:rsidRDefault="00BE5B75" w:rsidP="00BE5B75">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ДА</w:t>
            </w:r>
          </w:p>
          <w:p w:rsidR="00BE5B75" w:rsidRPr="004505BD" w:rsidRDefault="00BE5B75" w:rsidP="00BE5B75">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Заполните дополнительную Анкету Выгодоприобретателя (Анкету физического лица/Анкету юридического лица/Анкету индивидуального предпринимателя) </w:t>
            </w:r>
            <w:r w:rsidRPr="004505BD">
              <w:rPr>
                <w:rFonts w:asciiTheme="minorHAnsi" w:eastAsia="Calibri" w:hAnsiTheme="minorHAnsi" w:cstheme="minorHAnsi"/>
                <w:i/>
                <w:sz w:val="20"/>
                <w:szCs w:val="20"/>
                <w:lang w:eastAsia="en-US"/>
              </w:rPr>
              <w:t>Внимание! При наличии нескольких Выгодоприобретателей Анкеты Выгодоприобретателей заполняются на каждого отдельно</w:t>
            </w:r>
          </w:p>
          <w:p w:rsidR="00BE5B75" w:rsidRPr="004505BD" w:rsidRDefault="00BE5B75" w:rsidP="00BE5B75">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ИМЕЕТСЯ</w:t>
            </w:r>
          </w:p>
          <w:p w:rsidR="00BE5B75" w:rsidRPr="004505BD" w:rsidRDefault="00BE5B75" w:rsidP="00BE5B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но на момент принятия </w:t>
            </w:r>
            <w:r w:rsidR="00D50DB5" w:rsidRPr="004505BD">
              <w:rPr>
                <w:rFonts w:asciiTheme="minorHAnsi" w:eastAsia="Calibri" w:hAnsiTheme="minorHAnsi" w:cstheme="minorHAnsi"/>
                <w:sz w:val="20"/>
                <w:szCs w:val="20"/>
                <w:lang w:eastAsia="en-US"/>
              </w:rPr>
              <w:t>клиент</w:t>
            </w:r>
            <w:r w:rsidR="00B84FB6" w:rsidRPr="004505BD">
              <w:rPr>
                <w:rFonts w:asciiTheme="minorHAnsi" w:eastAsia="Calibri" w:hAnsiTheme="minorHAnsi" w:cstheme="minorHAnsi"/>
                <w:sz w:val="20"/>
                <w:szCs w:val="20"/>
                <w:lang w:eastAsia="en-US"/>
              </w:rPr>
              <w:t>а</w:t>
            </w:r>
            <w:r w:rsidRPr="004505BD">
              <w:rPr>
                <w:rFonts w:asciiTheme="minorHAnsi" w:eastAsia="Calibri" w:hAnsiTheme="minorHAnsi" w:cstheme="minorHAnsi"/>
                <w:sz w:val="20"/>
                <w:szCs w:val="20"/>
                <w:lang w:eastAsia="en-US"/>
              </w:rPr>
              <w:t xml:space="preserve"> на обслуживание его невозможно идентифицировать</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BE5B75" w:rsidRPr="004505BD" w:rsidRDefault="00BE5B75" w:rsidP="001F5975">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Представитель </w:t>
            </w:r>
            <w:r w:rsidR="00D50DB5" w:rsidRPr="004505BD">
              <w:rPr>
                <w:rFonts w:asciiTheme="minorHAnsi" w:eastAsia="Calibri" w:hAnsiTheme="minorHAnsi" w:cstheme="minorHAnsi"/>
                <w:b/>
                <w:sz w:val="20"/>
                <w:szCs w:val="20"/>
                <w:lang w:eastAsia="en-US"/>
              </w:rPr>
              <w:t>клиент</w:t>
            </w:r>
            <w:r w:rsidR="00B84FB6" w:rsidRPr="004505BD">
              <w:rPr>
                <w:rFonts w:asciiTheme="minorHAnsi" w:eastAsia="Calibri" w:hAnsiTheme="minorHAnsi" w:cstheme="minorHAnsi"/>
                <w:b/>
                <w:sz w:val="20"/>
                <w:szCs w:val="20"/>
                <w:lang w:eastAsia="en-US"/>
              </w:rPr>
              <w:t>а</w:t>
            </w:r>
            <w:r w:rsidRPr="004505BD">
              <w:rPr>
                <w:rFonts w:asciiTheme="minorHAnsi" w:eastAsia="Calibri" w:hAnsiTheme="minorHAnsi" w:cstheme="minorHAnsi"/>
                <w:b/>
                <w:sz w:val="20"/>
                <w:szCs w:val="20"/>
                <w:lang w:eastAsia="en-US"/>
              </w:rPr>
              <w:t xml:space="preserve"> </w:t>
            </w:r>
          </w:p>
        </w:tc>
        <w:tc>
          <w:tcPr>
            <w:tcW w:w="7026" w:type="dxa"/>
            <w:gridSpan w:val="2"/>
          </w:tcPr>
          <w:p w:rsidR="00BE5B75" w:rsidRPr="004505BD" w:rsidRDefault="00BE5B75" w:rsidP="00BE5B7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ИМЕЕТСЯ </w:t>
            </w:r>
            <w:r w:rsidRPr="004505BD">
              <w:rPr>
                <w:rFonts w:asciiTheme="minorHAnsi" w:hAnsiTheme="minorHAnsi" w:cstheme="minorHAnsi"/>
                <w:i/>
                <w:sz w:val="20"/>
                <w:szCs w:val="20"/>
              </w:rPr>
              <w:t>(заполняется Анкета физического лица</w:t>
            </w:r>
            <w:r w:rsidR="00C76F31" w:rsidRPr="004505BD">
              <w:rPr>
                <w:rFonts w:asciiTheme="minorHAnsi" w:hAnsiTheme="minorHAnsi" w:cstheme="minorHAnsi"/>
                <w:i/>
                <w:sz w:val="20"/>
                <w:szCs w:val="20"/>
              </w:rPr>
              <w:t xml:space="preserve">/юридического лица/ индивидуального предпринимателя </w:t>
            </w:r>
            <w:r w:rsidRPr="004505BD">
              <w:rPr>
                <w:rFonts w:asciiTheme="minorHAnsi" w:hAnsiTheme="minorHAnsi" w:cstheme="minorHAnsi"/>
                <w:i/>
                <w:sz w:val="20"/>
                <w:szCs w:val="20"/>
              </w:rPr>
              <w:t xml:space="preserve">– представителя </w:t>
            </w:r>
            <w:r w:rsidR="00D50DB5" w:rsidRPr="004505BD">
              <w:rPr>
                <w:rFonts w:asciiTheme="minorHAnsi" w:hAnsiTheme="minorHAnsi" w:cstheme="minorHAnsi"/>
                <w:i/>
                <w:sz w:val="20"/>
                <w:szCs w:val="20"/>
              </w:rPr>
              <w:t>клиент</w:t>
            </w:r>
            <w:r w:rsidR="00B84FB6" w:rsidRPr="004505BD">
              <w:rPr>
                <w:rFonts w:asciiTheme="minorHAnsi" w:hAnsiTheme="minorHAnsi" w:cstheme="minorHAnsi"/>
                <w:i/>
                <w:sz w:val="20"/>
                <w:szCs w:val="20"/>
              </w:rPr>
              <w:t>а</w:t>
            </w:r>
            <w:r w:rsidRPr="004505BD">
              <w:rPr>
                <w:rFonts w:asciiTheme="minorHAnsi" w:eastAsia="Calibri" w:hAnsiTheme="minorHAnsi" w:cstheme="minorHAnsi"/>
                <w:i/>
                <w:sz w:val="20"/>
                <w:szCs w:val="20"/>
                <w:lang w:eastAsia="en-US"/>
              </w:rPr>
              <w:t>)</w:t>
            </w:r>
            <w:r w:rsidRPr="004505BD">
              <w:rPr>
                <w:rFonts w:asciiTheme="minorHAnsi" w:eastAsia="Calibri" w:hAnsiTheme="minorHAnsi" w:cstheme="minorHAnsi"/>
                <w:sz w:val="20"/>
                <w:szCs w:val="20"/>
                <w:lang w:eastAsia="en-US"/>
              </w:rPr>
              <w:t>: ________________________________________________________________</w:t>
            </w:r>
          </w:p>
          <w:p w:rsidR="00BE5B75" w:rsidRPr="004505BD" w:rsidRDefault="00BE5B75" w:rsidP="00A44FE1">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lastRenderedPageBreak/>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 ИМЕЕТСЯ</w:t>
            </w:r>
          </w:p>
        </w:tc>
      </w:tr>
      <w:tr w:rsidR="003A4C58" w:rsidRPr="004505BD" w:rsidTr="004C1D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shd w:val="clear" w:color="auto" w:fill="D9D9D9" w:themeFill="background1" w:themeFillShade="D9"/>
          </w:tcPr>
          <w:p w:rsidR="004C1DE6" w:rsidRPr="00A44FE1" w:rsidRDefault="004C1DE6" w:rsidP="00A44FE1">
            <w:pPr>
              <w:pStyle w:val="afffffffffa"/>
              <w:numPr>
                <w:ilvl w:val="0"/>
                <w:numId w:val="262"/>
              </w:numPr>
              <w:rPr>
                <w:rFonts w:asciiTheme="minorHAnsi" w:eastAsia="Calibri" w:hAnsiTheme="minorHAnsi" w:cstheme="minorHAnsi"/>
                <w:sz w:val="20"/>
                <w:szCs w:val="20"/>
              </w:rPr>
            </w:pPr>
            <w:r w:rsidRPr="00A44FE1">
              <w:rPr>
                <w:rFonts w:asciiTheme="minorHAnsi" w:hAnsiTheme="minorHAnsi" w:cstheme="minorHAnsi"/>
                <w:b/>
                <w:sz w:val="20"/>
                <w:szCs w:val="20"/>
              </w:rPr>
              <w:lastRenderedPageBreak/>
              <w:t>Деловая репутация, цели установления и предполагаемый характер деловых отношений:</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Цели установления деловых отношений с АО «СК «ПАРИ»</w:t>
            </w:r>
          </w:p>
        </w:tc>
        <w:tc>
          <w:tcPr>
            <w:tcW w:w="7026" w:type="dxa"/>
            <w:gridSpan w:val="2"/>
          </w:tcPr>
          <w:p w:rsidR="004C1DE6" w:rsidRPr="004505BD" w:rsidRDefault="004C1DE6" w:rsidP="007D410D">
            <w:pPr>
              <w:pBdr>
                <w:bottom w:val="single" w:sz="4" w:space="0" w:color="000000"/>
              </w:pBdr>
              <w:tabs>
                <w:tab w:val="left" w:pos="720"/>
              </w:tabs>
              <w:spacing w:after="0"/>
              <w:ind w:firstLine="176"/>
              <w:contextualSpacing/>
              <w:jc w:val="left"/>
              <w:rPr>
                <w:rFonts w:asciiTheme="minorHAnsi" w:hAnsiTheme="minorHAnsi" w:cstheme="minorHAnsi"/>
                <w:sz w:val="20"/>
                <w:szCs w:val="20"/>
              </w:rPr>
            </w:pPr>
            <w:r w:rsidRPr="004505BD">
              <w:rPr>
                <w:rFonts w:asciiTheme="minorHAnsi" w:hAnsiTheme="minorHAnsi" w:cstheme="minorHAnsi"/>
                <w:b/>
                <w:sz w:val="20"/>
                <w:szCs w:val="20"/>
              </w:rPr>
              <w:t>Страхование</w:t>
            </w:r>
            <w:r w:rsidRPr="004505BD">
              <w:rPr>
                <w:rFonts w:asciiTheme="minorHAnsi" w:hAnsiTheme="minorHAnsi" w:cstheme="minorHAnsi"/>
                <w:sz w:val="20"/>
                <w:szCs w:val="20"/>
              </w:rPr>
              <w:t xml:space="preserve"> </w:t>
            </w:r>
            <w:r w:rsidRPr="004505BD">
              <w:rPr>
                <w:rFonts w:asciiTheme="minorHAnsi" w:hAnsiTheme="minorHAnsi" w:cstheme="minorHAnsi"/>
                <w:i/>
                <w:sz w:val="20"/>
                <w:szCs w:val="20"/>
              </w:rPr>
              <w:t>(вид договора страхования)</w:t>
            </w:r>
            <w:r w:rsidRPr="004505BD">
              <w:rPr>
                <w:rFonts w:asciiTheme="minorHAnsi" w:hAnsiTheme="minorHAnsi" w:cstheme="minorHAnsi"/>
                <w:sz w:val="20"/>
                <w:szCs w:val="20"/>
              </w:rPr>
              <w:t xml:space="preserve">: </w:t>
            </w:r>
          </w:p>
          <w:p w:rsidR="004C1DE6" w:rsidRPr="004505BD" w:rsidRDefault="004C1DE6" w:rsidP="007D410D">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Предполагаемый характер деловых отношений с АО «СК «ПАРИ»</w:t>
            </w:r>
          </w:p>
        </w:tc>
        <w:tc>
          <w:tcPr>
            <w:tcW w:w="7026" w:type="dxa"/>
            <w:gridSpan w:val="2"/>
          </w:tcPr>
          <w:p w:rsidR="004C1DE6" w:rsidRPr="004505BD" w:rsidRDefault="007D410D" w:rsidP="004C1DE6">
            <w:pPr>
              <w:tabs>
                <w:tab w:val="left" w:pos="720"/>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 xml:space="preserve">долгосрочный  </w:t>
            </w:r>
            <w:r w:rsidR="004C1DE6" w:rsidRPr="004505BD">
              <w:rPr>
                <w:rFonts w:asciiTheme="minorHAnsi" w:eastAsia="Calibri" w:hAnsiTheme="minorHAnsi" w:cstheme="minorHAnsi"/>
                <w:sz w:val="20"/>
                <w:szCs w:val="20"/>
              </w:rPr>
              <w:t xml:space="preserve">       (договор более года)</w:t>
            </w:r>
          </w:p>
          <w:p w:rsidR="004C1DE6" w:rsidRPr="004505BD" w:rsidRDefault="007D410D" w:rsidP="004C1DE6">
            <w:pPr>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краткосрочный</w:t>
            </w:r>
            <w:r w:rsidR="004C1DE6" w:rsidRPr="004505BD">
              <w:rPr>
                <w:rFonts w:asciiTheme="minorHAnsi" w:eastAsia="Calibri" w:hAnsiTheme="minorHAnsi" w:cstheme="minorHAnsi"/>
                <w:sz w:val="20"/>
                <w:szCs w:val="20"/>
              </w:rPr>
              <w:t xml:space="preserve">       (договор менее года)</w:t>
            </w:r>
          </w:p>
          <w:p w:rsidR="00A10AEF" w:rsidRPr="004505BD" w:rsidRDefault="00A10AEF" w:rsidP="007F54B4">
            <w:pPr>
              <w:spacing w:after="0"/>
              <w:ind w:firstLine="0"/>
              <w:contextualSpacing/>
              <w:rPr>
                <w:rFonts w:asciiTheme="minorHAnsi" w:eastAsia="Calibri" w:hAnsiTheme="minorHAnsi" w:cstheme="minorHAnsi"/>
                <w:sz w:val="20"/>
                <w:szCs w:val="20"/>
                <w:lang w:eastAsia="en-US"/>
              </w:rPr>
            </w:pP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A10AEF" w:rsidP="004C1DE6">
            <w:pPr>
              <w:spacing w:after="0"/>
              <w:ind w:firstLine="0"/>
              <w:contextualSpacing/>
              <w:jc w:val="left"/>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 xml:space="preserve">Цели финансово-хозяйственной деятельности </w:t>
            </w:r>
          </w:p>
        </w:tc>
        <w:tc>
          <w:tcPr>
            <w:tcW w:w="7026" w:type="dxa"/>
            <w:gridSpan w:val="2"/>
          </w:tcPr>
          <w:p w:rsidR="004C1DE6" w:rsidRPr="004505BD" w:rsidRDefault="0044238F" w:rsidP="004C1DE6">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получение прибыли</w:t>
            </w:r>
            <w:r w:rsidR="004C1DE6" w:rsidRPr="004505BD">
              <w:rPr>
                <w:rFonts w:asciiTheme="minorHAnsi" w:eastAsia="Calibri" w:hAnsiTheme="minorHAnsi" w:cstheme="minorHAnsi"/>
                <w:sz w:val="20"/>
                <w:szCs w:val="20"/>
              </w:rPr>
              <w:t xml:space="preserve">                                          </w:t>
            </w:r>
          </w:p>
          <w:p w:rsidR="004C1DE6" w:rsidRPr="004505BD" w:rsidRDefault="0044238F" w:rsidP="004C1DE6">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 xml:space="preserve">благотворительность </w:t>
            </w:r>
            <w:r w:rsidR="004C1DE6" w:rsidRPr="004505BD">
              <w:rPr>
                <w:rFonts w:asciiTheme="minorHAnsi" w:eastAsia="Calibri" w:hAnsiTheme="minorHAnsi" w:cstheme="minorHAnsi"/>
                <w:sz w:val="20"/>
                <w:szCs w:val="20"/>
              </w:rPr>
              <w:t xml:space="preserve"> </w:t>
            </w:r>
          </w:p>
          <w:p w:rsidR="004C1DE6" w:rsidRPr="004505BD" w:rsidRDefault="0044238F" w:rsidP="004C1DE6">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 xml:space="preserve">иное </w:t>
            </w:r>
            <w:r w:rsidR="004C1DE6" w:rsidRPr="004505BD">
              <w:rPr>
                <w:rFonts w:asciiTheme="minorHAnsi" w:eastAsia="Calibri" w:hAnsiTheme="minorHAnsi" w:cstheme="minorHAnsi"/>
                <w:i/>
                <w:sz w:val="20"/>
                <w:szCs w:val="20"/>
              </w:rPr>
              <w:t>(указать)____________________________________</w:t>
            </w:r>
          </w:p>
          <w:p w:rsidR="00A10AEF" w:rsidRPr="004505BD" w:rsidRDefault="00B62C0E" w:rsidP="0044238F">
            <w:pPr>
              <w:tabs>
                <w:tab w:val="left" w:pos="365"/>
                <w:tab w:val="right" w:pos="3332"/>
                <w:tab w:val="right" w:pos="6167"/>
                <w:tab w:val="left" w:pos="9002"/>
              </w:tabs>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sz w:val="20"/>
                <w:szCs w:val="20"/>
              </w:rPr>
              <w:t xml:space="preserve"> </w:t>
            </w:r>
            <w:r w:rsidR="0044238F"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44238F" w:rsidRPr="004505BD">
              <w:rPr>
                <w:rFonts w:asciiTheme="minorHAnsi" w:eastAsia="Calibri" w:hAnsiTheme="minorHAnsi" w:cstheme="minorHAnsi"/>
                <w:sz w:val="20"/>
                <w:szCs w:val="20"/>
                <w:lang w:eastAsia="en-US"/>
              </w:rPr>
              <w:instrText xml:space="preserve"> </w:instrText>
            </w:r>
            <w:r w:rsidR="0044238F" w:rsidRPr="004505BD">
              <w:rPr>
                <w:rFonts w:asciiTheme="minorHAnsi" w:eastAsia="Calibri" w:hAnsiTheme="minorHAnsi" w:cstheme="minorHAnsi"/>
                <w:sz w:val="20"/>
                <w:szCs w:val="20"/>
                <w:lang w:val="en-US" w:eastAsia="en-US"/>
              </w:rPr>
              <w:instrText>FORMCHECKBOX</w:instrText>
            </w:r>
            <w:r w:rsidR="0044238F"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44238F" w:rsidRPr="004505BD">
              <w:rPr>
                <w:rFonts w:asciiTheme="minorHAnsi" w:eastAsia="Calibri" w:hAnsiTheme="minorHAnsi" w:cstheme="minorHAnsi"/>
                <w:sz w:val="20"/>
                <w:szCs w:val="20"/>
                <w:lang w:val="en-US" w:eastAsia="en-US"/>
              </w:rPr>
              <w:fldChar w:fldCharType="end"/>
            </w:r>
            <w:r w:rsidR="0044238F" w:rsidRPr="004505BD">
              <w:rPr>
                <w:rFonts w:asciiTheme="minorHAnsi" w:eastAsia="Calibri" w:hAnsiTheme="minorHAnsi" w:cstheme="minorHAnsi"/>
                <w:sz w:val="20"/>
                <w:szCs w:val="20"/>
                <w:lang w:eastAsia="en-US"/>
              </w:rPr>
              <w:t xml:space="preserve"> </w:t>
            </w:r>
            <w:r w:rsidR="004C1DE6" w:rsidRPr="004505BD">
              <w:rPr>
                <w:rFonts w:asciiTheme="minorHAnsi" w:eastAsia="Calibri" w:hAnsiTheme="minorHAnsi" w:cstheme="minorHAnsi"/>
                <w:sz w:val="20"/>
                <w:szCs w:val="20"/>
              </w:rPr>
              <w:t xml:space="preserve"> </w:t>
            </w:r>
            <w:r w:rsidR="004C1DE6" w:rsidRPr="004505BD">
              <w:rPr>
                <w:rFonts w:asciiTheme="minorHAnsi" w:eastAsia="Calibri" w:hAnsiTheme="minorHAnsi" w:cstheme="minorHAnsi"/>
                <w:b/>
                <w:sz w:val="20"/>
                <w:szCs w:val="20"/>
              </w:rPr>
              <w:t xml:space="preserve">планируемые операции </w:t>
            </w:r>
            <w:r w:rsidR="004C1DE6" w:rsidRPr="004505BD">
              <w:rPr>
                <w:rFonts w:asciiTheme="minorHAnsi" w:eastAsia="Calibri" w:hAnsiTheme="minorHAnsi" w:cstheme="minorHAnsi"/>
                <w:i/>
                <w:sz w:val="20"/>
                <w:szCs w:val="20"/>
              </w:rPr>
              <w:t>(указать)</w:t>
            </w:r>
            <w:r w:rsidR="004C1DE6" w:rsidRPr="004505BD">
              <w:rPr>
                <w:rFonts w:asciiTheme="minorHAnsi" w:eastAsia="Calibri" w:hAnsiTheme="minorHAnsi" w:cstheme="minorHAnsi"/>
                <w:sz w:val="20"/>
                <w:szCs w:val="20"/>
              </w:rPr>
              <w:t>: _____________________</w:t>
            </w:r>
          </w:p>
        </w:tc>
      </w:tr>
      <w:tr w:rsidR="003A4C58" w:rsidRPr="004505BD" w:rsidTr="00B62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01"/>
          <w:jc w:val="center"/>
        </w:trPr>
        <w:tc>
          <w:tcPr>
            <w:tcW w:w="3344" w:type="dxa"/>
            <w:gridSpan w:val="2"/>
            <w:vMerge w:val="restart"/>
          </w:tcPr>
          <w:p w:rsidR="00B62C0E" w:rsidRPr="004505BD" w:rsidRDefault="00B62C0E" w:rsidP="007F54B4">
            <w:pPr>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eastAsia="en-US"/>
              </w:rPr>
              <w:t>Сведения о деловой репутации</w:t>
            </w:r>
          </w:p>
          <w:p w:rsidR="00B62C0E" w:rsidRPr="004505BD" w:rsidRDefault="00B62C0E"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p>
        </w:tc>
        <w:tc>
          <w:tcPr>
            <w:tcW w:w="7026" w:type="dxa"/>
            <w:gridSpan w:val="2"/>
            <w:tcBorders>
              <w:bottom w:val="single" w:sz="4" w:space="0" w:color="auto"/>
            </w:tcBorders>
          </w:tcPr>
          <w:p w:rsidR="00B62C0E" w:rsidRPr="004505BD" w:rsidRDefault="00B62C0E" w:rsidP="00B62C0E">
            <w:pPr>
              <w:tabs>
                <w:tab w:val="left" w:pos="365"/>
                <w:tab w:val="right" w:pos="3332"/>
                <w:tab w:val="right" w:pos="6167"/>
                <w:tab w:val="left" w:pos="9002"/>
              </w:tabs>
              <w:spacing w:after="0"/>
              <w:ind w:firstLine="176"/>
              <w:contextualSpacing/>
              <w:rPr>
                <w:rFonts w:asciiTheme="minorHAnsi" w:eastAsia="Calibri" w:hAnsiTheme="minorHAnsi" w:cstheme="minorHAnsi"/>
                <w:b/>
                <w:sz w:val="20"/>
                <w:szCs w:val="20"/>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FORMCHECKBOX</w:instrText>
            </w:r>
            <w:r w:rsidR="00082131">
              <w:rPr>
                <w:rFonts w:asciiTheme="minorHAnsi" w:eastAsia="Calibri" w:hAnsiTheme="minorHAnsi" w:cstheme="minorHAnsi"/>
                <w:b/>
                <w:sz w:val="20"/>
                <w:szCs w:val="20"/>
                <w:lang w:val="en-US" w:eastAsia="en-US"/>
              </w:rPr>
            </w:r>
            <w:r w:rsidR="00082131">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Положительная </w:t>
            </w:r>
            <w:r w:rsidRPr="004505BD">
              <w:rPr>
                <w:rFonts w:asciiTheme="minorHAnsi" w:eastAsia="Calibri" w:hAnsiTheme="minorHAnsi" w:cstheme="minorHAnsi"/>
                <w:i/>
                <w:sz w:val="20"/>
                <w:szCs w:val="20"/>
                <w:lang w:eastAsia="en-US"/>
              </w:rPr>
              <w:t>(отметить):</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общедоступные источники информации</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членство в саморегулируемых организациях</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членство в профессиональных объединениях, союзах и т.п.</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наличие сведений в государственных реестрах</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наличие лицензии _____________________</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 xml:space="preserve">отсутствие сведений в реестре недобросовестных поставщиков (в случае выполнения государственных/муниципальных заказов) </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B62C0E" w:rsidRPr="004505BD">
              <w:rPr>
                <w:rFonts w:asciiTheme="minorHAnsi" w:eastAsia="Calibri" w:hAnsiTheme="minorHAnsi" w:cstheme="minorHAnsi"/>
                <w:sz w:val="20"/>
                <w:szCs w:val="20"/>
              </w:rPr>
              <w:t xml:space="preserve">письмо (отзыв)  контрагента/кредитной (некредитной) организации, в которой </w:t>
            </w:r>
            <w:r w:rsidR="00D50DB5" w:rsidRPr="004505BD">
              <w:rPr>
                <w:rFonts w:asciiTheme="minorHAnsi" w:eastAsia="Calibri" w:hAnsiTheme="minorHAnsi" w:cstheme="minorHAnsi"/>
                <w:sz w:val="20"/>
                <w:szCs w:val="20"/>
              </w:rPr>
              <w:t>клиент</w:t>
            </w:r>
            <w:r w:rsidR="00B62C0E" w:rsidRPr="004505BD">
              <w:rPr>
                <w:rFonts w:asciiTheme="minorHAnsi" w:eastAsia="Calibri" w:hAnsiTheme="minorHAnsi" w:cstheme="minorHAnsi"/>
                <w:sz w:val="20"/>
                <w:szCs w:val="20"/>
              </w:rPr>
              <w:t xml:space="preserve"> находится (находился) на обслуживании с информацией об оценке деловой репутации (в произвольной форме)</w:t>
            </w:r>
          </w:p>
          <w:p w:rsidR="00B62C0E" w:rsidRPr="004505BD" w:rsidRDefault="0044238F" w:rsidP="00A44FE1">
            <w:pPr>
              <w:spacing w:after="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иное (указать) _________________________________</w:t>
            </w:r>
          </w:p>
        </w:tc>
      </w:tr>
      <w:tr w:rsidR="003A4C58" w:rsidRPr="004505BD" w:rsidTr="00A44F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2"/>
          <w:jc w:val="center"/>
        </w:trPr>
        <w:tc>
          <w:tcPr>
            <w:tcW w:w="3344" w:type="dxa"/>
            <w:gridSpan w:val="2"/>
            <w:vMerge/>
          </w:tcPr>
          <w:p w:rsidR="00B62C0E" w:rsidRPr="004505BD" w:rsidRDefault="00B62C0E" w:rsidP="007F54B4">
            <w:pPr>
              <w:spacing w:after="0"/>
              <w:ind w:firstLine="0"/>
              <w:contextualSpacing/>
              <w:rPr>
                <w:rFonts w:asciiTheme="minorHAnsi" w:eastAsia="Calibri" w:hAnsiTheme="minorHAnsi" w:cstheme="minorHAnsi"/>
                <w:b/>
                <w:sz w:val="20"/>
                <w:szCs w:val="20"/>
                <w:lang w:eastAsia="en-US"/>
              </w:rPr>
            </w:pPr>
          </w:p>
        </w:tc>
        <w:tc>
          <w:tcPr>
            <w:tcW w:w="7026" w:type="dxa"/>
            <w:gridSpan w:val="2"/>
            <w:tcBorders>
              <w:top w:val="single" w:sz="4" w:space="0" w:color="auto"/>
            </w:tcBorders>
          </w:tcPr>
          <w:p w:rsidR="00B62C0E" w:rsidRPr="004505BD" w:rsidRDefault="00B62C0E" w:rsidP="00B62C0E">
            <w:pPr>
              <w:tabs>
                <w:tab w:val="left" w:pos="365"/>
                <w:tab w:val="right" w:pos="3332"/>
                <w:tab w:val="right" w:pos="6167"/>
                <w:tab w:val="left" w:pos="9002"/>
              </w:tabs>
              <w:spacing w:after="0"/>
              <w:ind w:firstLine="176"/>
              <w:contextualSpacing/>
              <w:rPr>
                <w:rFonts w:asciiTheme="minorHAnsi" w:eastAsia="Calibri" w:hAnsiTheme="minorHAnsi" w:cstheme="minorHAnsi"/>
                <w:b/>
                <w:sz w:val="20"/>
                <w:szCs w:val="20"/>
              </w:rPr>
            </w:pPr>
            <w:r w:rsidRPr="004505BD">
              <w:rPr>
                <w:rFonts w:asciiTheme="minorHAnsi" w:eastAsia="Calibri" w:hAnsiTheme="minorHAnsi" w:cstheme="minorHAnsi"/>
                <w:b/>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FORMCHECKBOX</w:instrText>
            </w:r>
            <w:r w:rsidR="00082131">
              <w:rPr>
                <w:rFonts w:asciiTheme="minorHAnsi" w:eastAsia="Calibri" w:hAnsiTheme="minorHAnsi" w:cstheme="minorHAnsi"/>
                <w:b/>
                <w:sz w:val="20"/>
                <w:szCs w:val="20"/>
                <w:lang w:val="en-US" w:eastAsia="en-US"/>
              </w:rPr>
            </w:r>
            <w:r w:rsidR="00082131">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Отрицательная </w:t>
            </w:r>
            <w:r w:rsidRPr="004505BD">
              <w:rPr>
                <w:rFonts w:asciiTheme="minorHAnsi" w:eastAsia="Calibri" w:hAnsiTheme="minorHAnsi" w:cstheme="minorHAnsi"/>
                <w:i/>
                <w:sz w:val="20"/>
                <w:szCs w:val="20"/>
                <w:lang w:eastAsia="en-US"/>
              </w:rPr>
              <w:t>(отметить):</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B62C0E" w:rsidRPr="004505BD">
              <w:rPr>
                <w:rFonts w:asciiTheme="minorHAnsi" w:eastAsia="Calibri" w:hAnsiTheme="minorHAnsi" w:cstheme="minorHAnsi"/>
                <w:sz w:val="20"/>
                <w:szCs w:val="20"/>
              </w:rPr>
              <w:t>периодически происходит просрочка исполнения обязательств по контракту</w:t>
            </w:r>
          </w:p>
          <w:p w:rsidR="00B62C0E" w:rsidRPr="004505BD" w:rsidRDefault="0044238F"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B62C0E" w:rsidRPr="004505BD">
              <w:rPr>
                <w:rFonts w:asciiTheme="minorHAnsi" w:eastAsia="Calibri" w:hAnsiTheme="minorHAnsi" w:cstheme="minorHAnsi"/>
                <w:sz w:val="20"/>
                <w:szCs w:val="20"/>
              </w:rPr>
              <w:t>наличие судебных производств, судебных решений и административной ответственности (за исключением постановлений суда за правонарушения в области дорожного движения)</w:t>
            </w:r>
          </w:p>
          <w:p w:rsidR="00B62C0E" w:rsidRPr="004505BD" w:rsidRDefault="00F55235"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отрицательные отзывы в СМИ</w:t>
            </w:r>
          </w:p>
          <w:p w:rsidR="00B62C0E" w:rsidRPr="004505BD" w:rsidRDefault="00F55235" w:rsidP="00B62C0E">
            <w:pPr>
              <w:tabs>
                <w:tab w:val="left" w:pos="365"/>
                <w:tab w:val="right" w:pos="3332"/>
                <w:tab w:val="right" w:pos="6167"/>
                <w:tab w:val="left" w:pos="9002"/>
              </w:tabs>
              <w:spacing w:after="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иное (указать)___________________________________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3344" w:type="dxa"/>
            <w:gridSpan w:val="2"/>
          </w:tcPr>
          <w:p w:rsidR="00A10AEF" w:rsidRPr="004505BD" w:rsidRDefault="00B62C0E" w:rsidP="007F54B4">
            <w:pPr>
              <w:spacing w:after="0"/>
              <w:ind w:firstLine="0"/>
              <w:contextualSpacing/>
              <w:rPr>
                <w:rFonts w:asciiTheme="minorHAnsi" w:eastAsia="Calibri" w:hAnsiTheme="minorHAnsi" w:cstheme="minorHAnsi"/>
                <w:sz w:val="20"/>
                <w:szCs w:val="20"/>
                <w:lang w:eastAsia="en-US"/>
              </w:rPr>
            </w:pPr>
            <w:r w:rsidRPr="004505BD">
              <w:rPr>
                <w:rFonts w:asciiTheme="minorHAnsi" w:hAnsiTheme="minorHAnsi" w:cstheme="minorHAnsi"/>
                <w:b/>
                <w:sz w:val="20"/>
                <w:szCs w:val="20"/>
              </w:rPr>
              <w:t>Сведения об источниках  происхождения денежных средств и (или) иного имущества</w:t>
            </w:r>
          </w:p>
        </w:tc>
        <w:tc>
          <w:tcPr>
            <w:tcW w:w="7026" w:type="dxa"/>
            <w:gridSpan w:val="2"/>
          </w:tcPr>
          <w:p w:rsidR="00B62C0E" w:rsidRPr="004505BD" w:rsidRDefault="00F55235"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 xml:space="preserve">  </w:t>
            </w:r>
            <w:r w:rsidR="00B62C0E" w:rsidRPr="004505BD">
              <w:rPr>
                <w:rFonts w:asciiTheme="minorHAnsi" w:eastAsia="Calibri" w:hAnsiTheme="minorHAnsi" w:cstheme="minorHAnsi"/>
                <w:b/>
                <w:sz w:val="20"/>
                <w:szCs w:val="20"/>
              </w:rPr>
              <w:t>собственные средства</w:t>
            </w:r>
            <w:r w:rsidR="00B62C0E" w:rsidRPr="004505BD">
              <w:rPr>
                <w:rFonts w:asciiTheme="minorHAnsi" w:eastAsia="Calibri" w:hAnsiTheme="minorHAnsi" w:cstheme="minorHAnsi"/>
                <w:sz w:val="20"/>
                <w:szCs w:val="20"/>
              </w:rPr>
              <w:t xml:space="preserve">                                          </w:t>
            </w:r>
          </w:p>
          <w:p w:rsidR="00B62C0E" w:rsidRPr="004505BD" w:rsidRDefault="00F55235" w:rsidP="00B62C0E">
            <w:pPr>
              <w:tabs>
                <w:tab w:val="left" w:pos="365"/>
                <w:tab w:val="right" w:pos="3332"/>
                <w:tab w:val="right" w:pos="6167"/>
                <w:tab w:val="left" w:pos="9002"/>
              </w:tabs>
              <w:spacing w:after="0"/>
              <w:contextualSpacing/>
              <w:rPr>
                <w:rFonts w:asciiTheme="minorHAnsi" w:eastAsia="Calibri" w:hAnsiTheme="minorHAnsi" w:cstheme="minorHAnsi"/>
                <w:sz w:val="20"/>
                <w:szCs w:val="20"/>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 xml:space="preserve">  </w:t>
            </w:r>
            <w:r w:rsidR="00B62C0E" w:rsidRPr="004505BD">
              <w:rPr>
                <w:rFonts w:asciiTheme="minorHAnsi" w:eastAsia="Calibri" w:hAnsiTheme="minorHAnsi" w:cstheme="minorHAnsi"/>
                <w:b/>
                <w:sz w:val="20"/>
                <w:szCs w:val="20"/>
              </w:rPr>
              <w:t>заемные средства</w:t>
            </w:r>
          </w:p>
          <w:p w:rsidR="00A10AEF" w:rsidRPr="004505BD" w:rsidRDefault="00F55235" w:rsidP="00A44FE1">
            <w:pPr>
              <w:tabs>
                <w:tab w:val="left" w:pos="365"/>
                <w:tab w:val="right" w:pos="3332"/>
                <w:tab w:val="right" w:pos="6167"/>
                <w:tab w:val="left" w:pos="9002"/>
              </w:tabs>
              <w:spacing w:after="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Pr="004505BD">
              <w:rPr>
                <w:rFonts w:asciiTheme="minorHAnsi" w:eastAsia="Calibri" w:hAnsiTheme="minorHAnsi" w:cstheme="minorHAnsi"/>
                <w:sz w:val="20"/>
                <w:szCs w:val="20"/>
                <w:lang w:eastAsia="en-US"/>
              </w:rPr>
              <w:instrText xml:space="preserve"> </w:instrText>
            </w:r>
            <w:r w:rsidRPr="004505BD">
              <w:rPr>
                <w:rFonts w:asciiTheme="minorHAnsi" w:eastAsia="Calibri" w:hAnsiTheme="minorHAnsi" w:cstheme="minorHAnsi"/>
                <w:sz w:val="20"/>
                <w:szCs w:val="20"/>
                <w:lang w:val="en-US" w:eastAsia="en-US"/>
              </w:rPr>
              <w:instrText>FORMCHECKBOX</w:instrText>
            </w:r>
            <w:r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00B62C0E" w:rsidRPr="004505BD">
              <w:rPr>
                <w:rFonts w:asciiTheme="minorHAnsi" w:eastAsia="Calibri" w:hAnsiTheme="minorHAnsi" w:cstheme="minorHAnsi"/>
                <w:sz w:val="20"/>
                <w:szCs w:val="20"/>
              </w:rPr>
              <w:t xml:space="preserve">  </w:t>
            </w:r>
            <w:r w:rsidR="00B62C0E" w:rsidRPr="004505BD">
              <w:rPr>
                <w:rFonts w:asciiTheme="minorHAnsi" w:eastAsia="Calibri" w:hAnsiTheme="minorHAnsi" w:cstheme="minorHAnsi"/>
                <w:b/>
                <w:sz w:val="20"/>
                <w:szCs w:val="20"/>
              </w:rPr>
              <w:t xml:space="preserve">иное </w:t>
            </w:r>
            <w:r w:rsidR="00B62C0E" w:rsidRPr="004505BD">
              <w:rPr>
                <w:rFonts w:asciiTheme="minorHAnsi" w:eastAsia="Calibri" w:hAnsiTheme="minorHAnsi" w:cstheme="minorHAnsi"/>
                <w:i/>
                <w:sz w:val="20"/>
                <w:szCs w:val="20"/>
              </w:rPr>
              <w:t>(указать)____________________________________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shd w:val="clear" w:color="auto" w:fill="D9D9D9"/>
            <w:vAlign w:val="center"/>
          </w:tcPr>
          <w:p w:rsidR="00A10AEF" w:rsidRPr="00A44FE1" w:rsidRDefault="00A10AEF" w:rsidP="00A44FE1">
            <w:pPr>
              <w:pStyle w:val="afffffffffa"/>
              <w:numPr>
                <w:ilvl w:val="0"/>
                <w:numId w:val="262"/>
              </w:numPr>
              <w:rPr>
                <w:rFonts w:asciiTheme="minorHAnsi" w:eastAsia="Calibri" w:hAnsiTheme="minorHAnsi" w:cstheme="minorHAnsi"/>
                <w:b/>
                <w:sz w:val="20"/>
                <w:szCs w:val="20"/>
              </w:rPr>
            </w:pPr>
            <w:r w:rsidRPr="00A44FE1">
              <w:rPr>
                <w:rFonts w:asciiTheme="minorHAnsi" w:eastAsia="Calibri" w:hAnsiTheme="minorHAnsi" w:cstheme="minorHAnsi"/>
                <w:b/>
                <w:i/>
                <w:caps/>
                <w:sz w:val="20"/>
                <w:szCs w:val="20"/>
              </w:rPr>
              <w:t xml:space="preserve"> Сведения о текущем финансовом положении*</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tcPr>
          <w:p w:rsidR="00A10AEF" w:rsidRPr="004505BD" w:rsidRDefault="00A10AEF" w:rsidP="007F54B4">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В целях подтверждения сведений о текущем финансовом положении к настоящей Анкете  прилага</w:t>
            </w:r>
            <w:r w:rsidR="00E60217" w:rsidRPr="004505BD">
              <w:rPr>
                <w:rFonts w:asciiTheme="minorHAnsi" w:eastAsia="Calibri" w:hAnsiTheme="minorHAnsi" w:cstheme="minorHAnsi"/>
                <w:sz w:val="20"/>
                <w:szCs w:val="20"/>
                <w:lang w:eastAsia="en-US"/>
              </w:rPr>
              <w:t>ю</w:t>
            </w:r>
            <w:r w:rsidRPr="004505BD">
              <w:rPr>
                <w:rFonts w:asciiTheme="minorHAnsi" w:eastAsia="Calibri" w:hAnsiTheme="minorHAnsi" w:cstheme="minorHAnsi"/>
                <w:sz w:val="20"/>
                <w:szCs w:val="20"/>
                <w:lang w:eastAsia="en-US"/>
              </w:rPr>
              <w:t>тся копии из списка следующих документов</w:t>
            </w:r>
            <w:r w:rsidR="00BE5B75" w:rsidRPr="004505BD">
              <w:rPr>
                <w:rFonts w:asciiTheme="minorHAnsi" w:eastAsia="Calibri" w:hAnsiTheme="minorHAnsi" w:cstheme="minorHAnsi"/>
                <w:sz w:val="20"/>
                <w:szCs w:val="20"/>
                <w:lang w:eastAsia="en-US"/>
              </w:rPr>
              <w:t xml:space="preserve"> (не менее одной из перечисленных)</w:t>
            </w:r>
            <w:r w:rsidRPr="004505BD">
              <w:rPr>
                <w:rFonts w:asciiTheme="minorHAnsi" w:eastAsia="Calibri" w:hAnsiTheme="minorHAnsi" w:cstheme="minorHAnsi"/>
                <w:sz w:val="20"/>
                <w:szCs w:val="20"/>
                <w:lang w:eastAsia="en-US"/>
              </w:rPr>
              <w:t>:</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Бухгалтерский баланс (отчет о финансовом результате) за последний отчетный период</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Годовая (либо квартальная) налоговая декларация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за последний отчетный период</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Аудиторское заключение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Декларация по НДС (квартальная форма)</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Отчетность при УСН – Декларация по единому налогу (форма КНД 1152017 утверждена ФНС России приказом от 04.07.2014 № ММВ-7-3/352@) –годовая</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Отчетность при ЕНВД - налоговая декларация ( форма КНД 1152016 утверждена ФНС приказом от 04.07.2014 № ММВ-7-3/353@) </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Отчетность при ЕСХН - Декларация для предпринимателей на ЕСХН (форма КНД 1151059 утверждена приказом ФНС России от 28 июля 2014 г. № ММВ-7-3/384@).</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Отчет о ССЧ (среднесписочная численность) за прошлый год</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З - НДФЛ (налоговая декларация по налогу на доходы)</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4- НДФЛ (предполагаемый доход на следующий год)</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Книга учета доходов и расходов для ИП</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i/>
                <w:sz w:val="20"/>
                <w:szCs w:val="20"/>
                <w:lang w:eastAsia="en-US"/>
              </w:rPr>
            </w:pP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i/>
                <w:sz w:val="20"/>
                <w:szCs w:val="20"/>
                <w:lang w:eastAsia="en-US"/>
              </w:rPr>
              <w:t xml:space="preserve">Сведения о финансовом положении не заполняются </w:t>
            </w:r>
            <w:r w:rsidR="00D50DB5" w:rsidRPr="004505BD">
              <w:rPr>
                <w:rFonts w:asciiTheme="minorHAnsi" w:eastAsia="Calibri" w:hAnsiTheme="minorHAnsi" w:cstheme="minorHAnsi"/>
                <w:i/>
                <w:sz w:val="20"/>
                <w:szCs w:val="20"/>
                <w:lang w:eastAsia="en-US"/>
              </w:rPr>
              <w:t>клиент</w:t>
            </w:r>
            <w:r w:rsidRPr="004505BD">
              <w:rPr>
                <w:rFonts w:asciiTheme="minorHAnsi" w:eastAsia="Calibri" w:hAnsiTheme="minorHAnsi" w:cstheme="minorHAnsi"/>
                <w:i/>
                <w:sz w:val="20"/>
                <w:szCs w:val="20"/>
                <w:lang w:eastAsia="en-US"/>
              </w:rPr>
              <w:t xml:space="preserve">ом, осуществляющим предпринимательскую </w:t>
            </w:r>
            <w:r w:rsidRPr="004505BD">
              <w:rPr>
                <w:rFonts w:asciiTheme="minorHAnsi" w:eastAsia="Calibri" w:hAnsiTheme="minorHAnsi" w:cstheme="minorHAnsi"/>
                <w:i/>
                <w:sz w:val="20"/>
                <w:szCs w:val="20"/>
                <w:lang w:eastAsia="en-US"/>
              </w:rPr>
              <w:lastRenderedPageBreak/>
              <w:t xml:space="preserve">деятельность (индивидуальным предпринимателем), если период деятельности такого </w:t>
            </w:r>
            <w:r w:rsidR="00D50DB5" w:rsidRPr="004505BD">
              <w:rPr>
                <w:rFonts w:asciiTheme="minorHAnsi" w:eastAsia="Calibri" w:hAnsiTheme="minorHAnsi" w:cstheme="minorHAnsi"/>
                <w:i/>
                <w:sz w:val="20"/>
                <w:szCs w:val="20"/>
                <w:lang w:eastAsia="en-US"/>
              </w:rPr>
              <w:t>клиент</w:t>
            </w:r>
            <w:r w:rsidR="00B84FB6" w:rsidRPr="004505BD">
              <w:rPr>
                <w:rFonts w:asciiTheme="minorHAnsi" w:eastAsia="Calibri" w:hAnsiTheme="minorHAnsi" w:cstheme="minorHAnsi"/>
                <w:i/>
                <w:sz w:val="20"/>
                <w:szCs w:val="20"/>
                <w:lang w:eastAsia="en-US"/>
              </w:rPr>
              <w:t>а</w:t>
            </w:r>
            <w:r w:rsidRPr="004505BD">
              <w:rPr>
                <w:rFonts w:asciiTheme="minorHAnsi" w:eastAsia="Calibri" w:hAnsiTheme="minorHAnsi" w:cstheme="minorHAnsi"/>
                <w:i/>
                <w:sz w:val="20"/>
                <w:szCs w:val="20"/>
                <w:lang w:eastAsia="en-US"/>
              </w:rPr>
              <w:t xml:space="preserve"> не превышает 3-х месяцев со дня его государственной регистрации</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период деятельности ИП/ФЛЧП не превышает 3-х месяцев со дня его государственной регистрации</w:t>
            </w:r>
          </w:p>
          <w:p w:rsidR="00CB2E5E" w:rsidRPr="004505BD" w:rsidRDefault="00A44FE1" w:rsidP="00CB2E5E">
            <w:pPr>
              <w:autoSpaceDE w:val="0"/>
              <w:autoSpaceDN w:val="0"/>
              <w:adjustRightInd w:val="0"/>
              <w:spacing w:after="0"/>
              <w:ind w:firstLine="0"/>
              <w:contextualSpacing/>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3</w:t>
            </w:r>
            <w:r w:rsidR="00CB2E5E" w:rsidRPr="004505BD">
              <w:rPr>
                <w:rFonts w:asciiTheme="minorHAnsi" w:eastAsia="Calibri" w:hAnsiTheme="minorHAnsi" w:cstheme="minorHAnsi"/>
                <w:b/>
                <w:sz w:val="20"/>
                <w:szCs w:val="20"/>
                <w:lang w:eastAsia="en-US"/>
              </w:rPr>
              <w:t>.1. Подтверждаю, что на дату настоящей Анкеты в отношении Заявителя отсутствуют:</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производства по делу о несостоятельности (банкротстве)</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 xml:space="preserve"> FORMCHECKBOX </w:instrText>
            </w:r>
            <w:r w:rsidR="00082131">
              <w:rPr>
                <w:rFonts w:asciiTheme="minorHAnsi" w:eastAsia="Calibri" w:hAnsiTheme="minorHAnsi" w:cstheme="minorHAnsi"/>
                <w:b/>
                <w:sz w:val="20"/>
                <w:szCs w:val="20"/>
                <w:lang w:val="en-US" w:eastAsia="en-US"/>
              </w:rPr>
            </w:r>
            <w:r w:rsidR="00082131">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CB2E5E" w:rsidRPr="004505BD" w:rsidRDefault="00CB2E5E" w:rsidP="00CB2E5E">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(если выбран ответ «НЕТ», укажите сведения о номере производства, рассматривающем производство органе и текущем статусе производства, а</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CB2E5E" w:rsidRPr="004505BD" w:rsidRDefault="00CB2E5E" w:rsidP="00CB2E5E">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также о причинах, явившихся основанием для такого производства)</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вступившие в законную силу решения судебных органов о признании Заявителя несостоятельным (банкротом) и (или) информация о проведении процедур ликвидации Заявителя по состоянию на дату представления документов в АО «СК «ПАРИ»</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val="en-US" w:eastAsia="en-US"/>
              </w:rPr>
              <w:instrText xml:space="preserve"> FORMCHECKBOX </w:instrText>
            </w:r>
            <w:r w:rsidR="00082131">
              <w:rPr>
                <w:rFonts w:asciiTheme="minorHAnsi" w:eastAsia="Calibri" w:hAnsiTheme="minorHAnsi" w:cstheme="minorHAnsi"/>
                <w:b/>
                <w:sz w:val="20"/>
                <w:szCs w:val="20"/>
                <w:lang w:val="en-US" w:eastAsia="en-US"/>
              </w:rPr>
            </w:r>
            <w:r w:rsidR="00082131">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p>
          <w:p w:rsidR="00CB2E5E" w:rsidRPr="004505BD" w:rsidRDefault="00CB2E5E" w:rsidP="00CB2E5E">
            <w:pPr>
              <w:autoSpaceDE w:val="0"/>
              <w:autoSpaceDN w:val="0"/>
              <w:adjustRightInd w:val="0"/>
              <w:spacing w:after="0"/>
              <w:ind w:firstLine="0"/>
              <w:contextualSpacing/>
              <w:jc w:val="center"/>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vertAlign w:val="superscript"/>
                <w:lang w:eastAsia="en-US"/>
              </w:rPr>
              <w:t>(если выбран ответ «НЕТ», укажите сведения о реквизитах решения судебного органа и причинах, явившихся основанием для такого решения)</w:t>
            </w:r>
          </w:p>
          <w:p w:rsidR="00CB2E5E" w:rsidRPr="004505BD" w:rsidRDefault="00CB2E5E" w:rsidP="00CB2E5E">
            <w:pP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факты неисполнения Заявителем своих денежных обязательств по причине отсутствия денежных средств на банковских счетах</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b/>
                <w:sz w:val="20"/>
                <w:szCs w:val="20"/>
                <w:lang w:val="en-US" w:eastAsia="en-US"/>
              </w:rPr>
              <w:fldChar w:fldCharType="begin">
                <w:ffData>
                  <w:name w:val=""/>
                  <w:enabled/>
                  <w:calcOnExit w:val="0"/>
                  <w:checkBox>
                    <w:size w:val="24"/>
                    <w:default w:val="0"/>
                  </w:checkBox>
                </w:ffData>
              </w:fldChar>
            </w:r>
            <w:r w:rsidRPr="004505BD">
              <w:rPr>
                <w:rFonts w:asciiTheme="minorHAnsi" w:eastAsia="Calibri" w:hAnsiTheme="minorHAnsi" w:cstheme="minorHAnsi"/>
                <w:b/>
                <w:sz w:val="20"/>
                <w:szCs w:val="20"/>
                <w:lang w:eastAsia="en-US"/>
              </w:rPr>
              <w:instrText xml:space="preserve"> </w:instrText>
            </w:r>
            <w:r w:rsidRPr="004505BD">
              <w:rPr>
                <w:rFonts w:asciiTheme="minorHAnsi" w:eastAsia="Calibri" w:hAnsiTheme="minorHAnsi" w:cstheme="minorHAnsi"/>
                <w:b/>
                <w:sz w:val="20"/>
                <w:szCs w:val="20"/>
                <w:lang w:val="en-US" w:eastAsia="en-US"/>
              </w:rPr>
              <w:instrText>FORMCHECKBOX</w:instrText>
            </w:r>
            <w:r w:rsidRPr="004505BD">
              <w:rPr>
                <w:rFonts w:asciiTheme="minorHAnsi" w:eastAsia="Calibri" w:hAnsiTheme="minorHAnsi" w:cstheme="minorHAnsi"/>
                <w:b/>
                <w:sz w:val="20"/>
                <w:szCs w:val="20"/>
                <w:lang w:eastAsia="en-US"/>
              </w:rPr>
              <w:instrText xml:space="preserve"> </w:instrText>
            </w:r>
            <w:r w:rsidR="00082131">
              <w:rPr>
                <w:rFonts w:asciiTheme="minorHAnsi" w:eastAsia="Calibri" w:hAnsiTheme="minorHAnsi" w:cstheme="minorHAnsi"/>
                <w:b/>
                <w:sz w:val="20"/>
                <w:szCs w:val="20"/>
                <w:lang w:val="en-US" w:eastAsia="en-US"/>
              </w:rPr>
            </w:r>
            <w:r w:rsidR="00082131">
              <w:rPr>
                <w:rFonts w:asciiTheme="minorHAnsi" w:eastAsia="Calibri" w:hAnsiTheme="minorHAnsi" w:cstheme="minorHAnsi"/>
                <w:b/>
                <w:sz w:val="20"/>
                <w:szCs w:val="20"/>
                <w:lang w:val="en-US" w:eastAsia="en-US"/>
              </w:rPr>
              <w:fldChar w:fldCharType="separate"/>
            </w:r>
            <w:r w:rsidRPr="004505BD">
              <w:rPr>
                <w:rFonts w:asciiTheme="minorHAnsi" w:eastAsia="Calibri" w:hAnsiTheme="minorHAnsi" w:cstheme="minorHAnsi"/>
                <w:b/>
                <w:sz w:val="20"/>
                <w:szCs w:val="20"/>
                <w:lang w:val="en-US" w:eastAsia="en-US"/>
              </w:rPr>
              <w:fldChar w:fldCharType="end"/>
            </w:r>
            <w:r w:rsidRPr="004505BD">
              <w:rPr>
                <w:rFonts w:asciiTheme="minorHAnsi" w:eastAsia="Calibri" w:hAnsiTheme="minorHAnsi" w:cstheme="minorHAnsi"/>
                <w:b/>
                <w:sz w:val="20"/>
                <w:szCs w:val="20"/>
                <w:lang w:eastAsia="en-US"/>
              </w:rPr>
              <w:t xml:space="preserve"> ДА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b/>
                <w:sz w:val="20"/>
                <w:szCs w:val="20"/>
                <w:lang w:eastAsia="en-US"/>
              </w:rPr>
              <w:t>НЕТ</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vertAlign w:val="superscript"/>
                <w:lang w:eastAsia="en-US"/>
              </w:rPr>
            </w:pPr>
            <w:r w:rsidRPr="004505BD">
              <w:rPr>
                <w:rFonts w:asciiTheme="minorHAnsi" w:eastAsia="Calibri" w:hAnsiTheme="minorHAnsi" w:cstheme="minorHAnsi"/>
                <w:sz w:val="20"/>
                <w:szCs w:val="20"/>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lang w:eastAsia="en-US"/>
              </w:rPr>
              <w:instrText xml:space="preserve"> FORMTEXT </w:instrText>
            </w:r>
            <w:r w:rsidRPr="004505BD">
              <w:rPr>
                <w:rFonts w:asciiTheme="minorHAnsi" w:eastAsia="Calibri" w:hAnsiTheme="minorHAnsi" w:cstheme="minorHAnsi"/>
                <w:sz w:val="20"/>
                <w:szCs w:val="20"/>
                <w:lang w:eastAsia="en-US"/>
              </w:rPr>
            </w:r>
            <w:r w:rsidRPr="004505BD">
              <w:rPr>
                <w:rFonts w:asciiTheme="minorHAnsi" w:eastAsia="Calibri" w:hAnsiTheme="minorHAnsi" w:cstheme="minorHAnsi"/>
                <w:sz w:val="20"/>
                <w:szCs w:val="20"/>
                <w:lang w:eastAsia="en-US"/>
              </w:rPr>
              <w:fldChar w:fldCharType="separate"/>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noProof/>
                <w:sz w:val="20"/>
                <w:szCs w:val="20"/>
                <w:lang w:eastAsia="en-US"/>
              </w:rPr>
              <w:t> </w:t>
            </w:r>
            <w:r w:rsidRPr="004505BD">
              <w:rPr>
                <w:rFonts w:asciiTheme="minorHAnsi" w:eastAsia="Calibri" w:hAnsiTheme="minorHAnsi" w:cstheme="minorHAnsi"/>
                <w:sz w:val="20"/>
                <w:szCs w:val="20"/>
                <w:lang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vertAlign w:val="superscript"/>
                <w:lang w:eastAsia="en-US"/>
              </w:rPr>
              <w:t>(если выбран ответ «НЕТ», укажите сведения об указанных фактах, включая основания для их возникновения)</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b/>
                <w:sz w:val="20"/>
                <w:szCs w:val="20"/>
                <w:u w:val="single"/>
                <w:lang w:eastAsia="en-US"/>
              </w:rPr>
            </w:pPr>
            <w:r w:rsidRPr="004505BD">
              <w:rPr>
                <w:rFonts w:asciiTheme="minorHAnsi" w:eastAsia="Calibri" w:hAnsiTheme="minorHAnsi" w:cstheme="minorHAnsi"/>
                <w:sz w:val="20"/>
                <w:szCs w:val="20"/>
                <w:u w:val="single"/>
                <w:lang w:eastAsia="en-US"/>
              </w:rPr>
              <w:fldChar w:fldCharType="begin">
                <w:ffData>
                  <w:name w:val="ТекстовоеПоле128"/>
                  <w:enabled/>
                  <w:calcOnExit w:val="0"/>
                  <w:textInput/>
                </w:ffData>
              </w:fldChar>
            </w:r>
            <w:r w:rsidRPr="004505BD">
              <w:rPr>
                <w:rFonts w:asciiTheme="minorHAnsi" w:eastAsia="Calibri" w:hAnsiTheme="minorHAnsi" w:cstheme="minorHAnsi"/>
                <w:sz w:val="20"/>
                <w:szCs w:val="20"/>
                <w:u w:val="single"/>
                <w:lang w:eastAsia="en-US"/>
              </w:rPr>
              <w:instrText xml:space="preserve"> FORMTEXT </w:instrText>
            </w:r>
            <w:r w:rsidRPr="004505BD">
              <w:rPr>
                <w:rFonts w:asciiTheme="minorHAnsi" w:eastAsia="Calibri" w:hAnsiTheme="minorHAnsi" w:cstheme="minorHAnsi"/>
                <w:sz w:val="20"/>
                <w:szCs w:val="20"/>
                <w:u w:val="single"/>
                <w:lang w:eastAsia="en-US"/>
              </w:rPr>
            </w:r>
            <w:r w:rsidRPr="004505BD">
              <w:rPr>
                <w:rFonts w:asciiTheme="minorHAnsi" w:eastAsia="Calibri" w:hAnsiTheme="minorHAnsi" w:cstheme="minorHAnsi"/>
                <w:sz w:val="20"/>
                <w:szCs w:val="20"/>
                <w:u w:val="single"/>
                <w:lang w:eastAsia="en-US"/>
              </w:rPr>
              <w:fldChar w:fldCharType="separate"/>
            </w:r>
            <w:r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noProof/>
                <w:sz w:val="20"/>
                <w:szCs w:val="20"/>
                <w:u w:val="single"/>
                <w:lang w:eastAsia="en-US"/>
              </w:rPr>
              <w:t> </w:t>
            </w:r>
            <w:r w:rsidRPr="004505BD">
              <w:rPr>
                <w:rFonts w:asciiTheme="minorHAnsi" w:eastAsia="Calibri" w:hAnsiTheme="minorHAnsi" w:cstheme="minorHAnsi"/>
                <w:sz w:val="20"/>
                <w:szCs w:val="20"/>
                <w:u w:val="single"/>
                <w:lang w:eastAsia="en-US"/>
              </w:rPr>
              <w:fldChar w:fldCharType="end"/>
            </w:r>
            <w:r w:rsidRPr="004505BD">
              <w:rPr>
                <w:rFonts w:asciiTheme="minorHAnsi" w:eastAsia="Calibri" w:hAnsiTheme="minorHAnsi" w:cstheme="minorHAnsi"/>
                <w:sz w:val="20"/>
                <w:szCs w:val="20"/>
                <w:u w:val="single"/>
                <w:lang w:eastAsia="en-US"/>
              </w:rPr>
              <w:t>___________________________________________________________________________________</w:t>
            </w:r>
          </w:p>
          <w:p w:rsidR="00CB2E5E" w:rsidRPr="004505BD" w:rsidRDefault="00A44FE1"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r>
              <w:rPr>
                <w:rFonts w:asciiTheme="minorHAnsi" w:eastAsia="Calibri" w:hAnsiTheme="minorHAnsi" w:cstheme="minorHAnsi"/>
                <w:b/>
                <w:sz w:val="20"/>
                <w:szCs w:val="20"/>
                <w:lang w:eastAsia="en-US"/>
              </w:rPr>
              <w:t>3</w:t>
            </w:r>
            <w:r w:rsidR="00CB2E5E" w:rsidRPr="004505BD">
              <w:rPr>
                <w:rFonts w:asciiTheme="minorHAnsi" w:eastAsia="Calibri" w:hAnsiTheme="minorHAnsi" w:cstheme="minorHAnsi"/>
                <w:b/>
                <w:sz w:val="20"/>
                <w:szCs w:val="20"/>
                <w:lang w:eastAsia="en-US"/>
              </w:rPr>
              <w:t>.2. Данные о рейтингах Заявителя</w:t>
            </w:r>
            <w:r w:rsidR="00CB2E5E" w:rsidRPr="004505BD">
              <w:rPr>
                <w:rFonts w:asciiTheme="minorHAnsi" w:eastAsia="Calibri" w:hAnsiTheme="minorHAnsi" w:cstheme="minorHAnsi"/>
                <w:sz w:val="20"/>
                <w:szCs w:val="20"/>
                <w:lang w:eastAsia="en-US"/>
              </w:rPr>
              <w:t>, размещенные в сети Интернет на сайтах международных рейтинговых агентств («Standard&amp;Poor's», «Fitch-Ratings», «Moody'sInvestorsService») и национальных рейтинговых агентств:</w:t>
            </w:r>
          </w:p>
          <w:p w:rsidR="00CB2E5E" w:rsidRPr="004505BD" w:rsidRDefault="00CB2E5E" w:rsidP="00CB2E5E">
            <w:pPr>
              <w:pBdr>
                <w:bottom w:val="single" w:sz="12"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p>
          <w:p w:rsidR="00A10AEF" w:rsidRPr="004505BD" w:rsidRDefault="00A10AEF" w:rsidP="00A44FE1">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_____________________________________________________________________________________________</w:t>
            </w:r>
          </w:p>
        </w:tc>
      </w:tr>
      <w:tr w:rsidR="003A4C58"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0370" w:type="dxa"/>
            <w:gridSpan w:val="4"/>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lastRenderedPageBreak/>
              <w:t xml:space="preserve">Я настоящим подтверждаю, что </w:t>
            </w:r>
            <w:r w:rsidR="00C0155A"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00C0155A"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 xml:space="preserve">являюсь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val="en-US" w:eastAsia="en-US"/>
              </w:rPr>
              <w:fldChar w:fldCharType="begin">
                <w:ffData>
                  <w:name w:val="Check6"/>
                  <w:enabled/>
                  <w:calcOnExit w:val="0"/>
                  <w:checkBox>
                    <w:size w:val="24"/>
                    <w:default w:val="0"/>
                  </w:checkBox>
                </w:ffData>
              </w:fldChar>
            </w:r>
            <w:r w:rsidRPr="004505BD">
              <w:rPr>
                <w:rFonts w:asciiTheme="minorHAnsi" w:eastAsia="Calibri" w:hAnsiTheme="minorHAnsi" w:cstheme="minorHAnsi"/>
                <w:sz w:val="20"/>
                <w:szCs w:val="20"/>
                <w:lang w:val="en-US" w:eastAsia="en-US"/>
              </w:rPr>
              <w:instrText>FORMCHECKBOX</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Pr="004505BD">
              <w:rPr>
                <w:rFonts w:asciiTheme="minorHAnsi" w:eastAsia="Calibri" w:hAnsiTheme="minorHAnsi" w:cstheme="minorHAnsi"/>
                <w:sz w:val="20"/>
                <w:szCs w:val="20"/>
                <w:lang w:val="en-US" w:eastAsia="en-US"/>
              </w:rPr>
              <w:fldChar w:fldCharType="end"/>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 являюсь</w:t>
            </w:r>
          </w:p>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005D1D13" w:rsidRPr="004505BD">
              <w:rPr>
                <w:rFonts w:asciiTheme="minorHAnsi" w:eastAsia="Calibri" w:hAnsiTheme="minorHAnsi" w:cstheme="minorHAnsi"/>
                <w:sz w:val="20"/>
                <w:szCs w:val="20"/>
                <w:lang w:eastAsia="en-US"/>
              </w:rPr>
              <w:t xml:space="preserve">, его супругом/супругой </w:t>
            </w:r>
            <w:r w:rsidRPr="004505BD">
              <w:rPr>
                <w:rFonts w:asciiTheme="minorHAnsi" w:eastAsia="Calibri" w:hAnsiTheme="minorHAnsi" w:cstheme="minorHAnsi"/>
                <w:sz w:val="20"/>
                <w:szCs w:val="20"/>
                <w:lang w:eastAsia="en-US"/>
              </w:rPr>
              <w:t>или близким родственником (</w:t>
            </w:r>
            <w:r w:rsidR="005D1D13" w:rsidRPr="004505BD">
              <w:rPr>
                <w:rFonts w:asciiTheme="minorHAnsi" w:eastAsia="Calibri" w:hAnsiTheme="minorHAnsi" w:cstheme="minorHAnsi"/>
                <w:sz w:val="20"/>
                <w:szCs w:val="20"/>
                <w:lang w:eastAsia="en-US"/>
              </w:rPr>
              <w:t xml:space="preserve">родственником по прямой восходящей и нисходящей линии (родители и дети, дедушка, бабушка и внуки), полнородные и не полнородные (имеющие общего отца или мать) брата или сестру, усыновители или усыновленные) указанных лиц, а также не действую от  имени </w:t>
            </w:r>
            <w:r w:rsidRPr="004505BD">
              <w:rPr>
                <w:rFonts w:asciiTheme="minorHAnsi" w:eastAsia="Calibri" w:hAnsiTheme="minorHAnsi" w:cstheme="minorHAnsi"/>
                <w:sz w:val="20"/>
                <w:szCs w:val="20"/>
                <w:lang w:eastAsia="en-US"/>
              </w:rPr>
              <w:t>указанных лиц</w:t>
            </w:r>
            <w:r w:rsidR="005D1D13" w:rsidRPr="004505BD">
              <w:rPr>
                <w:rFonts w:asciiTheme="minorHAnsi" w:eastAsia="Calibri" w:hAnsiTheme="minorHAnsi" w:cstheme="minorHAnsi"/>
                <w:sz w:val="20"/>
                <w:szCs w:val="20"/>
                <w:lang w:eastAsia="en-US"/>
              </w:rPr>
              <w:t>.</w:t>
            </w:r>
            <w:r w:rsidRPr="004505BD">
              <w:rPr>
                <w:rFonts w:asciiTheme="minorHAnsi" w:eastAsia="Calibri" w:hAnsiTheme="minorHAnsi" w:cstheme="minorHAnsi"/>
                <w:sz w:val="20"/>
                <w:szCs w:val="20"/>
                <w:lang w:eastAsia="en-US"/>
              </w:rPr>
              <w:t>.</w:t>
            </w:r>
          </w:p>
          <w:p w:rsidR="00A10AEF" w:rsidRPr="004505BD" w:rsidRDefault="00A10AEF" w:rsidP="00F55235">
            <w:pPr>
              <w:widowControl w:val="0"/>
              <w:pBdr>
                <w:bottom w:val="single" w:sz="4" w:space="0" w:color="000000"/>
              </w:pBdr>
              <w:autoSpaceDE w:val="0"/>
              <w:autoSpaceDN w:val="0"/>
              <w:adjustRightInd w:val="0"/>
              <w:spacing w:after="0"/>
              <w:ind w:firstLine="0"/>
              <w:contextualSpacing/>
              <w:rPr>
                <w:rFonts w:asciiTheme="minorHAnsi" w:eastAsia="Calibri" w:hAnsiTheme="minorHAnsi" w:cstheme="minorHAnsi"/>
                <w:b/>
                <w:sz w:val="20"/>
                <w:szCs w:val="20"/>
                <w:lang w:eastAsia="en-US"/>
              </w:rPr>
            </w:pPr>
            <w:r w:rsidRPr="004505BD">
              <w:rPr>
                <w:rFonts w:asciiTheme="minorHAnsi" w:eastAsia="Calibri" w:hAnsiTheme="minorHAnsi" w:cstheme="minorHAnsi"/>
                <w:i/>
                <w:sz w:val="20"/>
                <w:szCs w:val="20"/>
                <w:lang w:eastAsia="en-US"/>
              </w:rPr>
              <w:t xml:space="preserve">Внимание! При ответе «являюсь» </w:t>
            </w:r>
            <w:r w:rsidR="005D1D13" w:rsidRPr="004505BD">
              <w:rPr>
                <w:rFonts w:asciiTheme="minorHAnsi" w:eastAsia="Calibri" w:hAnsiTheme="minorHAnsi" w:cstheme="minorHAnsi"/>
                <w:i/>
                <w:sz w:val="20"/>
                <w:szCs w:val="20"/>
                <w:lang w:eastAsia="en-US"/>
              </w:rPr>
              <w:t xml:space="preserve">необходимо </w:t>
            </w:r>
            <w:r w:rsidRPr="004505BD">
              <w:rPr>
                <w:rFonts w:asciiTheme="minorHAnsi" w:eastAsia="Calibri" w:hAnsiTheme="minorHAnsi" w:cstheme="minorHAnsi"/>
                <w:i/>
                <w:sz w:val="20"/>
                <w:szCs w:val="20"/>
                <w:lang w:eastAsia="en-US"/>
              </w:rPr>
              <w:t>указ</w:t>
            </w:r>
            <w:r w:rsidR="005D1D13" w:rsidRPr="004505BD">
              <w:rPr>
                <w:rFonts w:asciiTheme="minorHAnsi" w:eastAsia="Calibri" w:hAnsiTheme="minorHAnsi" w:cstheme="minorHAnsi"/>
                <w:i/>
                <w:sz w:val="20"/>
                <w:szCs w:val="20"/>
                <w:lang w:eastAsia="en-US"/>
              </w:rPr>
              <w:t xml:space="preserve">ать </w:t>
            </w:r>
            <w:r w:rsidRPr="004505BD">
              <w:rPr>
                <w:rFonts w:asciiTheme="minorHAnsi" w:eastAsia="Calibri" w:hAnsiTheme="minorHAnsi" w:cstheme="minorHAnsi"/>
                <w:i/>
                <w:sz w:val="20"/>
                <w:szCs w:val="20"/>
                <w:lang w:eastAsia="en-US"/>
              </w:rPr>
              <w:t>должност</w:t>
            </w:r>
            <w:r w:rsidR="005D1D13" w:rsidRPr="004505BD">
              <w:rPr>
                <w:rFonts w:asciiTheme="minorHAnsi" w:eastAsia="Calibri" w:hAnsiTheme="minorHAnsi" w:cstheme="minorHAnsi"/>
                <w:i/>
                <w:sz w:val="20"/>
                <w:szCs w:val="20"/>
                <w:lang w:eastAsia="en-US"/>
              </w:rPr>
              <w:t xml:space="preserve">ь, наименование и адрес </w:t>
            </w:r>
            <w:r w:rsidRPr="004505BD">
              <w:rPr>
                <w:rFonts w:asciiTheme="minorHAnsi" w:eastAsia="Calibri" w:hAnsiTheme="minorHAnsi" w:cstheme="minorHAnsi"/>
                <w:i/>
                <w:sz w:val="20"/>
                <w:szCs w:val="20"/>
                <w:lang w:eastAsia="en-US"/>
              </w:rPr>
              <w:t>работодателя</w:t>
            </w:r>
            <w:r w:rsidR="005D1D13" w:rsidRPr="004505BD">
              <w:rPr>
                <w:rFonts w:asciiTheme="minorHAnsi" w:eastAsia="Calibri" w:hAnsiTheme="minorHAnsi" w:cstheme="minorHAnsi"/>
                <w:i/>
                <w:sz w:val="20"/>
                <w:szCs w:val="20"/>
                <w:lang w:eastAsia="en-US"/>
              </w:rPr>
              <w:t>,</w:t>
            </w:r>
            <w:r w:rsidRPr="004505BD">
              <w:rPr>
                <w:rFonts w:asciiTheme="minorHAnsi" w:eastAsia="Calibri" w:hAnsiTheme="minorHAnsi" w:cstheme="minorHAnsi"/>
                <w:i/>
                <w:sz w:val="20"/>
                <w:szCs w:val="20"/>
                <w:lang w:eastAsia="en-US"/>
              </w:rPr>
              <w:t xml:space="preserve"> степень родства</w:t>
            </w:r>
            <w:r w:rsidR="005D1D13" w:rsidRPr="004505BD">
              <w:rPr>
                <w:rFonts w:asciiTheme="minorHAnsi" w:eastAsia="Calibri" w:hAnsiTheme="minorHAnsi" w:cstheme="minorHAnsi"/>
                <w:i/>
                <w:sz w:val="20"/>
                <w:szCs w:val="20"/>
                <w:lang w:eastAsia="en-US"/>
              </w:rPr>
              <w:t xml:space="preserve"> либо статус (супруг или супруга)</w:t>
            </w:r>
          </w:p>
          <w:p w:rsidR="00A10AEF" w:rsidRPr="004505BD" w:rsidRDefault="00A10AEF" w:rsidP="00A44FE1">
            <w:pPr>
              <w:pBdr>
                <w:bottom w:val="single" w:sz="4" w:space="1" w:color="auto"/>
              </w:pBdr>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Действуете ли Вы по поручению и от имени указанных публичных должностных лиц</w:t>
            </w:r>
            <w:r w:rsidR="00A44FE1" w:rsidRPr="004505BD">
              <w:rPr>
                <w:rFonts w:asciiTheme="minorHAnsi" w:eastAsia="Calibri" w:hAnsiTheme="minorHAnsi" w:cstheme="minorHAnsi"/>
                <w:b/>
                <w:sz w:val="20"/>
                <w:szCs w:val="20"/>
                <w:lang w:eastAsia="en-US"/>
              </w:rPr>
              <w:t xml:space="preserve"> </w:t>
            </w:r>
            <w:r w:rsidR="00A44FE1">
              <w:rPr>
                <w:rFonts w:asciiTheme="minorHAnsi" w:eastAsia="Calibri" w:hAnsiTheme="minorHAnsi" w:cstheme="minorHAnsi"/>
                <w:b/>
                <w:sz w:val="20"/>
                <w:szCs w:val="20"/>
                <w:lang w:eastAsia="en-US"/>
              </w:rPr>
              <w:t xml:space="preserve"> </w:t>
            </w:r>
            <w:r w:rsidRPr="004505BD">
              <w:rPr>
                <w:rFonts w:asciiTheme="minorHAnsi" w:eastAsia="Calibri" w:hAnsiTheme="minorHAnsi" w:cstheme="minorHAnsi"/>
                <w:b/>
                <w:sz w:val="20"/>
                <w:szCs w:val="20"/>
                <w:lang w:eastAsia="en-US"/>
              </w:rPr>
              <w:t>ДА</w:t>
            </w:r>
            <w:r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b/>
                <w:sz w:val="20"/>
                <w:szCs w:val="20"/>
                <w:lang w:eastAsia="en-US"/>
              </w:rPr>
              <w:t>НЕТ</w:t>
            </w:r>
            <w:r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p>
        </w:tc>
      </w:tr>
      <w:tr w:rsidR="00480F2B" w:rsidRPr="004505BD" w:rsidTr="00A10A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5185" w:type="dxa"/>
            <w:gridSpan w:val="3"/>
          </w:tcPr>
          <w:p w:rsidR="00A10AEF" w:rsidRPr="004505BD" w:rsidRDefault="00A10AEF" w:rsidP="007F54B4">
            <w:pPr>
              <w:widowControl w:val="0"/>
              <w:autoSpaceDE w:val="0"/>
              <w:autoSpaceDN w:val="0"/>
              <w:adjustRightInd w:val="0"/>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Сведения о том, является ли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 лицом, имеющим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ли </w:t>
            </w:r>
            <w:r w:rsidR="00D50DB5" w:rsidRPr="004505BD">
              <w:rPr>
                <w:rFonts w:asciiTheme="minorHAnsi" w:eastAsia="Calibri" w:hAnsiTheme="minorHAnsi" w:cstheme="minorHAnsi"/>
                <w:sz w:val="20"/>
                <w:szCs w:val="20"/>
                <w:lang w:eastAsia="en-US"/>
              </w:rPr>
              <w:t>клиент</w:t>
            </w:r>
            <w:r w:rsidRPr="004505BD">
              <w:rPr>
                <w:rFonts w:asciiTheme="minorHAnsi" w:eastAsia="Calibri" w:hAnsiTheme="minorHAnsi" w:cstheme="minorHAnsi"/>
                <w:sz w:val="20"/>
                <w:szCs w:val="20"/>
                <w:lang w:eastAsia="en-US"/>
              </w:rPr>
              <w:t xml:space="preserve"> счета в банке, зарегистрированном в указанном государстве </w:t>
            </w:r>
            <w:r w:rsidRPr="004505BD">
              <w:rPr>
                <w:rFonts w:asciiTheme="minorHAnsi" w:eastAsia="Calibri" w:hAnsiTheme="minorHAnsi" w:cstheme="minorHAnsi"/>
                <w:b/>
                <w:sz w:val="20"/>
                <w:szCs w:val="20"/>
                <w:lang w:eastAsia="en-US"/>
              </w:rPr>
              <w:t>(Иран,  Северная Корея)</w:t>
            </w:r>
          </w:p>
        </w:tc>
        <w:tc>
          <w:tcPr>
            <w:tcW w:w="5185" w:type="dxa"/>
          </w:tcPr>
          <w:p w:rsidR="005D1D13" w:rsidRPr="004505BD" w:rsidRDefault="00A10AEF"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Pr="004505BD">
              <w:rPr>
                <w:rFonts w:asciiTheme="minorHAnsi" w:eastAsia="Calibri" w:hAnsiTheme="minorHAnsi" w:cstheme="minorHAnsi"/>
                <w:sz w:val="20"/>
                <w:szCs w:val="20"/>
                <w:lang w:eastAsia="en-US"/>
              </w:rPr>
              <w:t>является.</w:t>
            </w:r>
          </w:p>
          <w:p w:rsidR="00A10AEF" w:rsidRPr="004505BD" w:rsidRDefault="00A10AEF"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Если да, то выбрать из списка:</w:t>
            </w:r>
          </w:p>
          <w:p w:rsidR="00A10AEF" w:rsidRPr="004505BD" w:rsidRDefault="005D1D1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жительства (регистрации)</w:t>
            </w:r>
          </w:p>
          <w:p w:rsidR="00A10AEF" w:rsidRPr="004505BD" w:rsidRDefault="005D1D1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нахождения</w:t>
            </w:r>
          </w:p>
          <w:p w:rsidR="00A10AEF" w:rsidRPr="004505BD" w:rsidRDefault="005D1D13" w:rsidP="007F54B4">
            <w:pPr>
              <w:tabs>
                <w:tab w:val="left" w:pos="0"/>
                <w:tab w:val="left" w:pos="1985"/>
              </w:tabs>
              <w:spacing w:after="0"/>
              <w:ind w:left="355" w:hanging="355"/>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 по месту открытия счета</w:t>
            </w:r>
          </w:p>
          <w:p w:rsidR="00A10AEF" w:rsidRPr="004505BD" w:rsidRDefault="009E1741" w:rsidP="00F55235">
            <w:pPr>
              <w:tabs>
                <w:tab w:val="left" w:pos="460"/>
                <w:tab w:val="right" w:pos="3332"/>
                <w:tab w:val="right" w:pos="6167"/>
                <w:tab w:val="left" w:pos="9002"/>
              </w:tabs>
              <w:spacing w:after="0"/>
              <w:ind w:left="355" w:hanging="36"/>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w:t>
            </w:r>
            <w:r w:rsidRPr="004505BD">
              <w:rPr>
                <w:rFonts w:asciiTheme="minorHAnsi" w:eastAsia="Calibri" w:hAnsiTheme="minorHAnsi" w:cstheme="minorHAnsi"/>
                <w:sz w:val="20"/>
                <w:szCs w:val="20"/>
                <w:lang w:eastAsia="en-US"/>
              </w:rPr>
              <w:t xml:space="preserve">  </w:t>
            </w:r>
            <w:r w:rsidR="00F55235" w:rsidRPr="004505BD">
              <w:rPr>
                <w:rFonts w:asciiTheme="minorHAnsi" w:eastAsia="Calibri" w:hAnsiTheme="minorHAnsi" w:cstheme="minorHAnsi"/>
                <w:sz w:val="20"/>
                <w:szCs w:val="20"/>
                <w:lang w:val="en-US" w:eastAsia="en-US"/>
              </w:rPr>
              <w:fldChar w:fldCharType="begin">
                <w:ffData>
                  <w:name w:val=""/>
                  <w:enabled/>
                  <w:calcOnExit w:val="0"/>
                  <w:checkBox>
                    <w:size w:val="16"/>
                    <w:default w:val="0"/>
                  </w:checkBox>
                </w:ffData>
              </w:fldChar>
            </w:r>
            <w:r w:rsidR="00F55235" w:rsidRPr="004505BD">
              <w:rPr>
                <w:rFonts w:asciiTheme="minorHAnsi" w:eastAsia="Calibri" w:hAnsiTheme="minorHAnsi" w:cstheme="minorHAnsi"/>
                <w:sz w:val="20"/>
                <w:szCs w:val="20"/>
                <w:lang w:eastAsia="en-US"/>
              </w:rPr>
              <w:instrText xml:space="preserve"> </w:instrText>
            </w:r>
            <w:r w:rsidR="00F55235" w:rsidRPr="004505BD">
              <w:rPr>
                <w:rFonts w:asciiTheme="minorHAnsi" w:eastAsia="Calibri" w:hAnsiTheme="minorHAnsi" w:cstheme="minorHAnsi"/>
                <w:sz w:val="20"/>
                <w:szCs w:val="20"/>
                <w:lang w:val="en-US" w:eastAsia="en-US"/>
              </w:rPr>
              <w:instrText>FORMCHECKBOX</w:instrText>
            </w:r>
            <w:r w:rsidR="00F55235" w:rsidRPr="004505BD">
              <w:rPr>
                <w:rFonts w:asciiTheme="minorHAnsi" w:eastAsia="Calibri" w:hAnsiTheme="minorHAnsi" w:cstheme="minorHAnsi"/>
                <w:sz w:val="20"/>
                <w:szCs w:val="20"/>
                <w:lang w:eastAsia="en-US"/>
              </w:rPr>
              <w:instrText xml:space="preserve"> </w:instrText>
            </w:r>
            <w:r w:rsidR="00082131">
              <w:rPr>
                <w:rFonts w:asciiTheme="minorHAnsi" w:eastAsia="Calibri" w:hAnsiTheme="minorHAnsi" w:cstheme="minorHAnsi"/>
                <w:sz w:val="20"/>
                <w:szCs w:val="20"/>
                <w:lang w:val="en-US" w:eastAsia="en-US"/>
              </w:rPr>
            </w:r>
            <w:r w:rsidR="00082131">
              <w:rPr>
                <w:rFonts w:asciiTheme="minorHAnsi" w:eastAsia="Calibri" w:hAnsiTheme="minorHAnsi" w:cstheme="minorHAnsi"/>
                <w:sz w:val="20"/>
                <w:szCs w:val="20"/>
                <w:lang w:val="en-US" w:eastAsia="en-US"/>
              </w:rPr>
              <w:fldChar w:fldCharType="separate"/>
            </w:r>
            <w:r w:rsidR="00F55235" w:rsidRPr="004505BD">
              <w:rPr>
                <w:rFonts w:asciiTheme="minorHAnsi" w:eastAsia="Calibri" w:hAnsiTheme="minorHAnsi" w:cstheme="minorHAnsi"/>
                <w:sz w:val="20"/>
                <w:szCs w:val="20"/>
                <w:lang w:val="en-US" w:eastAsia="en-US"/>
              </w:rPr>
              <w:fldChar w:fldCharType="end"/>
            </w:r>
            <w:r w:rsidR="00F55235" w:rsidRPr="004505BD">
              <w:rPr>
                <w:rFonts w:asciiTheme="minorHAnsi" w:eastAsia="Calibri" w:hAnsiTheme="minorHAnsi" w:cstheme="minorHAnsi"/>
                <w:sz w:val="20"/>
                <w:szCs w:val="20"/>
                <w:lang w:eastAsia="en-US"/>
              </w:rPr>
              <w:t xml:space="preserve"> </w:t>
            </w:r>
            <w:r w:rsidR="00A10AEF" w:rsidRPr="004505BD">
              <w:rPr>
                <w:rFonts w:asciiTheme="minorHAnsi" w:eastAsia="Calibri" w:hAnsiTheme="minorHAnsi" w:cstheme="minorHAnsi"/>
                <w:sz w:val="20"/>
                <w:szCs w:val="20"/>
                <w:lang w:eastAsia="en-US"/>
              </w:rPr>
              <w:t xml:space="preserve"> не является</w:t>
            </w:r>
          </w:p>
        </w:tc>
      </w:tr>
    </w:tbl>
    <w:p w:rsidR="00A10AEF" w:rsidRPr="004505BD" w:rsidRDefault="00A10AEF" w:rsidP="007F54B4">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Достоверность сведений, указанных в настоящей анкете, подтверждаю. Проинформирован о необходимости обновления указанных в анкете сведений (информации) не реже одного раза в год.</w:t>
      </w:r>
      <w:r w:rsidR="00284D01" w:rsidRPr="004505BD">
        <w:rPr>
          <w:rFonts w:asciiTheme="minorHAnsi" w:eastAsia="Calibri" w:hAnsiTheme="minorHAnsi" w:cstheme="minorHAnsi"/>
          <w:b/>
          <w:i/>
          <w:sz w:val="20"/>
          <w:szCs w:val="20"/>
          <w:lang w:eastAsia="en-US"/>
        </w:rPr>
        <w:t xml:space="preserve"> В случае, если период деятельности ИП/ФЛЧП не превышает трех месяцев со дня регистрации, обязуюсь предоставить сведения (документы) о своем финансовом положении не позднее 7 (семи)</w:t>
      </w:r>
      <w:r w:rsidR="00B37C70" w:rsidRPr="00B37C70">
        <w:rPr>
          <w:rFonts w:asciiTheme="minorHAnsi" w:eastAsia="Calibri" w:hAnsiTheme="minorHAnsi" w:cstheme="minorHAnsi"/>
          <w:b/>
          <w:i/>
          <w:sz w:val="20"/>
          <w:szCs w:val="20"/>
          <w:lang w:eastAsia="en-US"/>
        </w:rPr>
        <w:t xml:space="preserve"> </w:t>
      </w:r>
      <w:r w:rsidR="00284D01" w:rsidRPr="004505BD">
        <w:rPr>
          <w:rFonts w:asciiTheme="minorHAnsi" w:eastAsia="Calibri" w:hAnsiTheme="minorHAnsi" w:cstheme="minorHAnsi"/>
          <w:b/>
          <w:i/>
          <w:sz w:val="20"/>
          <w:szCs w:val="20"/>
          <w:lang w:eastAsia="en-US"/>
        </w:rPr>
        <w:t>рабочих дней с момента их получения (появления</w:t>
      </w:r>
      <w:r w:rsidR="00CB5D65" w:rsidRPr="004505BD">
        <w:rPr>
          <w:rFonts w:asciiTheme="minorHAnsi" w:eastAsia="Calibri" w:hAnsiTheme="minorHAnsi" w:cstheme="minorHAnsi"/>
          <w:b/>
          <w:i/>
          <w:sz w:val="20"/>
          <w:szCs w:val="20"/>
          <w:lang w:eastAsia="en-US"/>
        </w:rPr>
        <w:t>.</w:t>
      </w:r>
      <w:r w:rsidR="00284D01" w:rsidRPr="004505BD">
        <w:rPr>
          <w:rFonts w:asciiTheme="minorHAnsi" w:eastAsia="Calibri" w:hAnsiTheme="minorHAnsi" w:cstheme="minorHAnsi"/>
          <w:b/>
          <w:i/>
          <w:sz w:val="20"/>
          <w:szCs w:val="20"/>
          <w:lang w:eastAsia="en-US"/>
        </w:rPr>
        <w:t>)</w:t>
      </w:r>
    </w:p>
    <w:p w:rsidR="00CB5D65" w:rsidRPr="004505BD" w:rsidRDefault="00CB5D65" w:rsidP="00CB5D65">
      <w:pPr>
        <w:autoSpaceDE w:val="0"/>
        <w:autoSpaceDN w:val="0"/>
        <w:adjustRightInd w:val="0"/>
        <w:spacing w:after="0"/>
        <w:ind w:left="-426" w:firstLine="0"/>
        <w:contextualSpacing/>
        <w:rPr>
          <w:rFonts w:asciiTheme="minorHAnsi" w:eastAsia="Calibri" w:hAnsiTheme="minorHAnsi" w:cstheme="minorHAnsi"/>
          <w:b/>
          <w:i/>
          <w:sz w:val="20"/>
          <w:szCs w:val="20"/>
          <w:lang w:eastAsia="en-US"/>
        </w:rPr>
      </w:pPr>
      <w:r w:rsidRPr="004505BD">
        <w:rPr>
          <w:rFonts w:asciiTheme="minorHAnsi" w:eastAsia="Calibri" w:hAnsiTheme="minorHAnsi" w:cstheme="minorHAnsi"/>
          <w:b/>
          <w:i/>
          <w:sz w:val="20"/>
          <w:szCs w:val="20"/>
          <w:lang w:eastAsia="en-US"/>
        </w:rPr>
        <w:t>________________/_______________________________________      «     »___________20____ г</w:t>
      </w:r>
    </w:p>
    <w:p w:rsidR="00CB5D65" w:rsidRPr="004505BD" w:rsidRDefault="00CB5D65" w:rsidP="00CB5D65">
      <w:pPr>
        <w:autoSpaceDE w:val="0"/>
        <w:autoSpaceDN w:val="0"/>
        <w:adjustRightInd w:val="0"/>
        <w:spacing w:after="0"/>
        <w:ind w:left="-426" w:firstLine="0"/>
        <w:contextualSpacing/>
        <w:rPr>
          <w:rFonts w:asciiTheme="minorHAnsi" w:eastAsia="Calibri" w:hAnsiTheme="minorHAnsi" w:cstheme="minorHAnsi"/>
          <w:i/>
          <w:sz w:val="16"/>
          <w:szCs w:val="16"/>
          <w:lang w:eastAsia="en-US"/>
        </w:rPr>
      </w:pPr>
      <w:r w:rsidRPr="004505BD">
        <w:rPr>
          <w:rFonts w:asciiTheme="minorHAnsi" w:eastAsia="Calibri" w:hAnsiTheme="minorHAnsi" w:cstheme="minorHAnsi"/>
          <w:i/>
          <w:sz w:val="20"/>
          <w:szCs w:val="20"/>
          <w:lang w:eastAsia="en-US"/>
        </w:rPr>
        <w:t xml:space="preserve">  </w:t>
      </w:r>
      <w:r w:rsidRPr="004505BD">
        <w:rPr>
          <w:rFonts w:asciiTheme="minorHAnsi" w:eastAsia="Calibri" w:hAnsiTheme="minorHAnsi" w:cstheme="minorHAnsi"/>
          <w:i/>
          <w:sz w:val="16"/>
          <w:szCs w:val="16"/>
          <w:lang w:eastAsia="en-US"/>
        </w:rPr>
        <w:t xml:space="preserve">(    Подпись                /  расшифровка подписи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00B37C70" w:rsidRPr="00B37C70">
        <w:rPr>
          <w:rFonts w:asciiTheme="minorHAnsi" w:eastAsia="Calibri" w:hAnsiTheme="minorHAnsi" w:cstheme="minorHAnsi"/>
          <w:i/>
          <w:sz w:val="16"/>
          <w:szCs w:val="16"/>
          <w:lang w:eastAsia="en-US"/>
        </w:rPr>
        <w:t xml:space="preserve"> </w:t>
      </w:r>
      <w:r w:rsidRPr="004505BD">
        <w:rPr>
          <w:rFonts w:asciiTheme="minorHAnsi" w:eastAsia="Calibri" w:hAnsiTheme="minorHAnsi" w:cstheme="minorHAnsi"/>
          <w:i/>
          <w:sz w:val="16"/>
          <w:szCs w:val="16"/>
          <w:lang w:eastAsia="en-US"/>
        </w:rPr>
        <w:t xml:space="preserve">(представителя </w:t>
      </w:r>
      <w:r w:rsidR="00D50DB5" w:rsidRPr="004505BD">
        <w:rPr>
          <w:rFonts w:asciiTheme="minorHAnsi" w:eastAsia="Calibri" w:hAnsiTheme="minorHAnsi" w:cstheme="minorHAnsi"/>
          <w:i/>
          <w:sz w:val="16"/>
          <w:szCs w:val="16"/>
          <w:lang w:eastAsia="en-US"/>
        </w:rPr>
        <w:t>Клиент</w:t>
      </w:r>
      <w:r w:rsidR="00B84FB6" w:rsidRPr="004505BD">
        <w:rPr>
          <w:rFonts w:asciiTheme="minorHAnsi" w:eastAsia="Calibri" w:hAnsiTheme="minorHAnsi" w:cstheme="minorHAnsi"/>
          <w:i/>
          <w:sz w:val="16"/>
          <w:szCs w:val="16"/>
          <w:lang w:eastAsia="en-US"/>
        </w:rPr>
        <w:t>а</w:t>
      </w:r>
      <w:r w:rsidRPr="004505BD">
        <w:rPr>
          <w:rFonts w:asciiTheme="minorHAnsi" w:eastAsia="Calibri" w:hAnsiTheme="minorHAnsi" w:cstheme="minorHAnsi"/>
          <w:i/>
          <w:sz w:val="16"/>
          <w:szCs w:val="16"/>
          <w:lang w:eastAsia="en-US"/>
        </w:rPr>
        <w:t xml:space="preserve">)                </w:t>
      </w:r>
    </w:p>
    <w:p w:rsidR="00CB5D65" w:rsidRPr="004505BD" w:rsidRDefault="00CB5D65" w:rsidP="00CB5D65">
      <w:pPr>
        <w:autoSpaceDE w:val="0"/>
        <w:autoSpaceDN w:val="0"/>
        <w:adjustRightInd w:val="0"/>
        <w:spacing w:after="0"/>
        <w:ind w:left="-426" w:firstLine="0"/>
        <w:contextualSpacing/>
        <w:rPr>
          <w:rFonts w:asciiTheme="minorHAnsi" w:eastAsia="Calibri" w:hAnsiTheme="minorHAnsi" w:cstheme="minorHAnsi"/>
          <w:i/>
          <w:sz w:val="20"/>
          <w:szCs w:val="20"/>
          <w:lang w:eastAsia="en-US"/>
        </w:rPr>
      </w:pPr>
    </w:p>
    <w:p w:rsidR="00CB5D65" w:rsidRPr="004505BD" w:rsidRDefault="00CB5D65" w:rsidP="00CB5D65">
      <w:pPr>
        <w:spacing w:after="0"/>
        <w:ind w:left="-426" w:firstLine="0"/>
        <w:contextualSpacing/>
        <w:rPr>
          <w:rFonts w:asciiTheme="minorHAnsi" w:eastAsia="Calibri" w:hAnsiTheme="minorHAnsi" w:cstheme="minorHAnsi"/>
          <w:b/>
          <w:i/>
          <w:sz w:val="20"/>
          <w:szCs w:val="20"/>
          <w:u w:val="single"/>
          <w:lang w:eastAsia="en-US"/>
        </w:rPr>
      </w:pPr>
      <w:r w:rsidRPr="004505BD">
        <w:rPr>
          <w:rFonts w:asciiTheme="minorHAnsi" w:eastAsia="Calibri" w:hAnsiTheme="minorHAnsi" w:cstheme="minorHAnsi"/>
          <w:b/>
          <w:i/>
          <w:sz w:val="20"/>
          <w:szCs w:val="20"/>
          <w:lang w:eastAsia="en-US"/>
        </w:rPr>
        <w:t xml:space="preserve">        </w:t>
      </w:r>
      <w:r w:rsidRPr="004505BD">
        <w:rPr>
          <w:rFonts w:asciiTheme="minorHAnsi" w:eastAsia="Calibri" w:hAnsiTheme="minorHAnsi" w:cstheme="minorHAnsi"/>
          <w:b/>
          <w:i/>
          <w:sz w:val="20"/>
          <w:szCs w:val="20"/>
          <w:u w:val="single"/>
          <w:lang w:eastAsia="en-US"/>
        </w:rPr>
        <w:t xml:space="preserve">Отметки Страховщика:              </w:t>
      </w:r>
    </w:p>
    <w:p w:rsidR="00CB5D65" w:rsidRPr="004505BD" w:rsidRDefault="00CB5D65" w:rsidP="00CB5D6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Анкета принята:</w:t>
      </w:r>
    </w:p>
    <w:p w:rsidR="00CB5D65" w:rsidRPr="004505BD" w:rsidRDefault="00CB5D65" w:rsidP="00CB5D6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sz w:val="20"/>
          <w:szCs w:val="20"/>
          <w:lang w:eastAsia="en-US"/>
        </w:rPr>
        <w:t>Подпись:</w:t>
      </w:r>
      <w:r w:rsidRPr="004505BD">
        <w:rPr>
          <w:rFonts w:asciiTheme="minorHAnsi" w:eastAsia="Calibri" w:hAnsiTheme="minorHAnsi" w:cstheme="minorHAnsi"/>
          <w:sz w:val="20"/>
          <w:szCs w:val="20"/>
          <w:lang w:eastAsia="en-US"/>
        </w:rPr>
        <w:t xml:space="preserve"> ____________________           </w:t>
      </w:r>
      <w:r w:rsidRPr="004505BD">
        <w:rPr>
          <w:rFonts w:asciiTheme="minorHAnsi" w:eastAsia="Calibri" w:hAnsiTheme="minorHAnsi" w:cstheme="minorHAnsi"/>
          <w:b/>
          <w:sz w:val="20"/>
          <w:szCs w:val="20"/>
          <w:lang w:eastAsia="en-US"/>
        </w:rPr>
        <w:t>Дата:</w:t>
      </w:r>
      <w:r w:rsidRPr="004505BD">
        <w:rPr>
          <w:rFonts w:asciiTheme="minorHAnsi" w:eastAsia="Calibri" w:hAnsiTheme="minorHAnsi" w:cstheme="minorHAnsi"/>
          <w:sz w:val="20"/>
          <w:szCs w:val="20"/>
          <w:lang w:eastAsia="en-US"/>
        </w:rPr>
        <w:t xml:space="preserve"> ________________________           </w:t>
      </w:r>
    </w:p>
    <w:p w:rsidR="00CB5D65" w:rsidRPr="004505BD" w:rsidRDefault="00CB5D65" w:rsidP="00CB5D65">
      <w:pPr>
        <w:spacing w:after="0"/>
        <w:ind w:left="-426"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w:t>
      </w:r>
    </w:p>
    <w:p w:rsidR="00CB5D65" w:rsidRPr="004505BD" w:rsidRDefault="00CB5D65" w:rsidP="00A44FE1">
      <w:pPr>
        <w:autoSpaceDE w:val="0"/>
        <w:autoSpaceDN w:val="0"/>
        <w:adjustRightInd w:val="0"/>
        <w:spacing w:after="0"/>
        <w:ind w:left="-567"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sz w:val="20"/>
          <w:szCs w:val="20"/>
          <w:lang w:eastAsia="en-US"/>
        </w:rPr>
        <w:t xml:space="preserve"> М.П.</w:t>
      </w:r>
      <w:r w:rsidRPr="004505BD">
        <w:rPr>
          <w:rFonts w:asciiTheme="minorHAnsi" w:eastAsia="Calibri" w:hAnsiTheme="minorHAnsi" w:cstheme="minorHAnsi"/>
          <w:b/>
          <w:sz w:val="20"/>
          <w:szCs w:val="20"/>
          <w:lang w:eastAsia="en-US"/>
        </w:rPr>
        <w:t>Ф.И.О., должность сотрудника АО «СК «ПАРИ»:</w:t>
      </w:r>
      <w:r w:rsidRPr="004505BD">
        <w:rPr>
          <w:rFonts w:asciiTheme="minorHAnsi" w:eastAsia="Calibri" w:hAnsiTheme="minorHAnsi" w:cstheme="minorHAnsi"/>
          <w:sz w:val="20"/>
          <w:szCs w:val="20"/>
          <w:lang w:eastAsia="en-US"/>
        </w:rPr>
        <w:t xml:space="preserve"> ________________________________</w:t>
      </w:r>
    </w:p>
    <w:p w:rsidR="00CB5D65" w:rsidRPr="004505BD" w:rsidRDefault="00CB5D65" w:rsidP="00CB5D65">
      <w:pPr>
        <w:spacing w:after="0"/>
        <w:ind w:firstLine="0"/>
        <w:contextualSpacing/>
        <w:rPr>
          <w:rFonts w:asciiTheme="minorHAnsi" w:eastAsia="Calibri" w:hAnsiTheme="minorHAnsi" w:cstheme="minorHAnsi"/>
          <w:sz w:val="20"/>
          <w:szCs w:val="20"/>
          <w:lang w:eastAsia="en-US"/>
        </w:rPr>
      </w:pPr>
      <w:r w:rsidRPr="004505BD">
        <w:rPr>
          <w:rFonts w:asciiTheme="minorHAnsi" w:eastAsia="Calibri" w:hAnsiTheme="minorHAnsi" w:cstheme="minorHAnsi"/>
          <w:b/>
          <w:i/>
          <w:sz w:val="20"/>
          <w:szCs w:val="20"/>
          <w:lang w:eastAsia="en-US"/>
        </w:rPr>
        <w:t>Иная служебная информация:</w:t>
      </w:r>
    </w:p>
    <w:p w:rsidR="00CB5D65" w:rsidRPr="004505BD" w:rsidRDefault="00CB5D65" w:rsidP="00CB5D65">
      <w:pPr>
        <w:pBdr>
          <w:top w:val="single" w:sz="12" w:space="1" w:color="auto"/>
          <w:bottom w:val="single" w:sz="12" w:space="1" w:color="auto"/>
        </w:pBdr>
        <w:spacing w:after="0"/>
        <w:ind w:firstLine="0"/>
        <w:contextualSpacing/>
        <w:rPr>
          <w:rFonts w:asciiTheme="minorHAnsi" w:eastAsia="Calibri" w:hAnsiTheme="minorHAnsi" w:cstheme="minorHAnsi"/>
          <w:sz w:val="20"/>
          <w:szCs w:val="20"/>
          <w:lang w:eastAsia="en-US"/>
        </w:rPr>
      </w:pPr>
    </w:p>
    <w:sectPr w:rsidR="00CB5D65" w:rsidRPr="004505BD" w:rsidSect="00D90D36">
      <w:pgSz w:w="11906" w:h="16838"/>
      <w:pgMar w:top="1134" w:right="1134" w:bottom="851" w:left="1134" w:header="397"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31" w:rsidRDefault="00082131">
      <w:r>
        <w:separator/>
      </w:r>
    </w:p>
  </w:endnote>
  <w:endnote w:type="continuationSeparator" w:id="0">
    <w:p w:rsidR="00082131" w:rsidRDefault="0008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CC"/>
    <w:family w:val="swiss"/>
    <w:pitch w:val="variable"/>
    <w:sig w:usb0="00000000" w:usb1="5200FDFF" w:usb2="0A042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31" w:rsidRDefault="00082131">
      <w:r>
        <w:separator/>
      </w:r>
    </w:p>
  </w:footnote>
  <w:footnote w:type="continuationSeparator" w:id="0">
    <w:p w:rsidR="00082131" w:rsidRDefault="00082131">
      <w:r>
        <w:continuationSeparator/>
      </w:r>
    </w:p>
  </w:footnote>
  <w:footnote w:id="1">
    <w:p w:rsidR="004505BD" w:rsidRPr="004505BD" w:rsidRDefault="004505BD" w:rsidP="00C21D4D">
      <w:pPr>
        <w:spacing w:after="0"/>
        <w:ind w:firstLine="0"/>
        <w:rPr>
          <w:rFonts w:ascii="Verdana" w:hAnsi="Verdana"/>
          <w:sz w:val="21"/>
          <w:szCs w:val="21"/>
        </w:rPr>
      </w:pPr>
      <w:r>
        <w:rPr>
          <w:rStyle w:val="afffffff0"/>
        </w:rPr>
        <w:footnoteRef/>
      </w:r>
      <w:r>
        <w:t xml:space="preserve"> </w:t>
      </w:r>
      <w:r w:rsidRPr="004505BD">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миграционной карты предусмотрена законодательством РФ</w:t>
      </w:r>
    </w:p>
    <w:p w:rsidR="004505BD" w:rsidRPr="004505BD" w:rsidRDefault="004505BD" w:rsidP="00C21D4D">
      <w:pPr>
        <w:pStyle w:val="afa"/>
        <w:spacing w:after="0"/>
        <w:ind w:left="0"/>
      </w:pPr>
    </w:p>
  </w:footnote>
  <w:footnote w:id="2">
    <w:p w:rsidR="004505BD" w:rsidRPr="003352B6" w:rsidRDefault="004505BD" w:rsidP="00C21D4D">
      <w:pPr>
        <w:spacing w:after="0"/>
        <w:ind w:firstLine="0"/>
        <w:rPr>
          <w:rFonts w:ascii="Verdana" w:hAnsi="Verdana"/>
          <w:sz w:val="16"/>
          <w:szCs w:val="16"/>
        </w:rPr>
      </w:pPr>
      <w:r w:rsidRPr="004505BD">
        <w:rPr>
          <w:rStyle w:val="afffffff0"/>
        </w:rPr>
        <w:footnoteRef/>
      </w:r>
      <w:r w:rsidRPr="004505BD">
        <w:t xml:space="preserve"> </w:t>
      </w:r>
      <w:r w:rsidRPr="004505BD">
        <w:rPr>
          <w:sz w:val="16"/>
          <w:szCs w:val="16"/>
        </w:rPr>
        <w:t>Сведения, указанные в настоящем пункте, устанавливаются в отношении иностранных граждан и лиц без гражданства, находящихся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4505BD" w:rsidRDefault="004505BD" w:rsidP="00C21D4D">
      <w:pPr>
        <w:pStyle w:val="afa"/>
        <w:spacing w:after="0"/>
        <w:ind w:left="0"/>
      </w:pPr>
    </w:p>
  </w:footnote>
  <w:footnote w:id="3">
    <w:p w:rsidR="004505BD" w:rsidRPr="001F5975" w:rsidRDefault="004505BD" w:rsidP="001F5975">
      <w:pPr>
        <w:ind w:firstLine="0"/>
        <w:rPr>
          <w:rFonts w:ascii="Verdana" w:hAnsi="Verdana"/>
          <w:sz w:val="16"/>
          <w:szCs w:val="16"/>
        </w:rPr>
      </w:pPr>
      <w:r>
        <w:rPr>
          <w:rStyle w:val="afffffff0"/>
        </w:rPr>
        <w:footnoteRef/>
      </w:r>
      <w:r>
        <w:t xml:space="preserve"> </w:t>
      </w:r>
      <w:r w:rsidRPr="004505BD">
        <w:rPr>
          <w:sz w:val="16"/>
          <w:szCs w:val="16"/>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4505BD" w:rsidRDefault="004505BD">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E662AAE"/>
    <w:name w:val="Нумерованный список 5"/>
    <w:lvl w:ilvl="0">
      <w:start w:val="1"/>
      <w:numFmt w:val="decimal"/>
      <w:pStyle w:val="5"/>
      <w:lvlText w:val="%1)"/>
      <w:lvlJc w:val="left"/>
      <w:pPr>
        <w:tabs>
          <w:tab w:val="num" w:pos="3505"/>
        </w:tabs>
        <w:ind w:left="2748" w:firstLine="397"/>
      </w:pPr>
      <w:rPr>
        <w:rFonts w:hint="default"/>
      </w:rPr>
    </w:lvl>
    <w:lvl w:ilvl="1">
      <w:start w:val="1"/>
      <w:numFmt w:val="lowerLetter"/>
      <w:lvlText w:val="%2)"/>
      <w:lvlJc w:val="left"/>
      <w:pPr>
        <w:tabs>
          <w:tab w:val="num" w:pos="633"/>
        </w:tabs>
        <w:ind w:left="633" w:hanging="360"/>
      </w:pPr>
      <w:rPr>
        <w:rFonts w:hint="default"/>
      </w:rPr>
    </w:lvl>
    <w:lvl w:ilvl="2">
      <w:start w:val="1"/>
      <w:numFmt w:val="lowerRoman"/>
      <w:lvlText w:val="%3)"/>
      <w:lvlJc w:val="left"/>
      <w:pPr>
        <w:tabs>
          <w:tab w:val="num" w:pos="993"/>
        </w:tabs>
        <w:ind w:left="993" w:hanging="36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713"/>
        </w:tabs>
        <w:ind w:left="1713" w:hanging="360"/>
      </w:pPr>
      <w:rPr>
        <w:rFonts w:hint="default"/>
      </w:rPr>
    </w:lvl>
    <w:lvl w:ilvl="5">
      <w:start w:val="1"/>
      <w:numFmt w:val="lowerRoman"/>
      <w:lvlText w:val="(%6)"/>
      <w:lvlJc w:val="left"/>
      <w:pPr>
        <w:tabs>
          <w:tab w:val="num" w:pos="2073"/>
        </w:tabs>
        <w:ind w:left="2073" w:hanging="360"/>
      </w:pPr>
      <w:rPr>
        <w:rFonts w:hint="default"/>
      </w:rPr>
    </w:lvl>
    <w:lvl w:ilvl="6">
      <w:start w:val="1"/>
      <w:numFmt w:val="decimal"/>
      <w:lvlText w:val="%7."/>
      <w:lvlJc w:val="left"/>
      <w:pPr>
        <w:tabs>
          <w:tab w:val="num" w:pos="2433"/>
        </w:tabs>
        <w:ind w:left="2433" w:hanging="360"/>
      </w:pPr>
      <w:rPr>
        <w:rFonts w:hint="default"/>
      </w:rPr>
    </w:lvl>
    <w:lvl w:ilvl="7">
      <w:start w:val="1"/>
      <w:numFmt w:val="lowerLetter"/>
      <w:lvlText w:val="%8."/>
      <w:lvlJc w:val="left"/>
      <w:pPr>
        <w:tabs>
          <w:tab w:val="num" w:pos="2793"/>
        </w:tabs>
        <w:ind w:left="2793" w:hanging="360"/>
      </w:pPr>
      <w:rPr>
        <w:rFonts w:hint="default"/>
      </w:rPr>
    </w:lvl>
    <w:lvl w:ilvl="8">
      <w:start w:val="1"/>
      <w:numFmt w:val="lowerRoman"/>
      <w:lvlText w:val="%9."/>
      <w:lvlJc w:val="left"/>
      <w:pPr>
        <w:tabs>
          <w:tab w:val="num" w:pos="3153"/>
        </w:tabs>
        <w:ind w:left="3153" w:hanging="360"/>
      </w:pPr>
      <w:rPr>
        <w:rFonts w:hint="default"/>
      </w:rPr>
    </w:lvl>
  </w:abstractNum>
  <w:abstractNum w:abstractNumId="1">
    <w:nsid w:val="FFFFFF7D"/>
    <w:multiLevelType w:val="multilevel"/>
    <w:tmpl w:val="3F5E4DDE"/>
    <w:name w:val="Нумерованный список 4"/>
    <w:lvl w:ilvl="0">
      <w:start w:val="1"/>
      <w:numFmt w:val="decimal"/>
      <w:pStyle w:val="4"/>
      <w:lvlText w:val="%1)"/>
      <w:lvlJc w:val="left"/>
      <w:pPr>
        <w:tabs>
          <w:tab w:val="num" w:pos="3025"/>
        </w:tabs>
        <w:ind w:left="2268"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FFFFFF7E"/>
    <w:multiLevelType w:val="multilevel"/>
    <w:tmpl w:val="2EE4655C"/>
    <w:name w:val="Нумерованный список 3"/>
    <w:lvl w:ilvl="0">
      <w:start w:val="1"/>
      <w:numFmt w:val="decimal"/>
      <w:pStyle w:val="3"/>
      <w:lvlText w:val="%1)"/>
      <w:lvlJc w:val="left"/>
      <w:pPr>
        <w:tabs>
          <w:tab w:val="num" w:pos="2458"/>
        </w:tabs>
        <w:ind w:left="1701"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FFFFFF7F"/>
    <w:multiLevelType w:val="multilevel"/>
    <w:tmpl w:val="21DEB6A4"/>
    <w:name w:val="Нумерованный список 2"/>
    <w:lvl w:ilvl="0">
      <w:start w:val="1"/>
      <w:numFmt w:val="decimal"/>
      <w:pStyle w:val="2"/>
      <w:lvlText w:val="%1)"/>
      <w:lvlJc w:val="left"/>
      <w:pPr>
        <w:tabs>
          <w:tab w:val="num" w:pos="1891"/>
        </w:tabs>
        <w:ind w:left="1134" w:firstLine="39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FFFFFF80"/>
    <w:multiLevelType w:val="singleLevel"/>
    <w:tmpl w:val="77BCEC58"/>
    <w:name w:val="5"/>
    <w:lvl w:ilvl="0">
      <w:start w:val="1"/>
      <w:numFmt w:val="bullet"/>
      <w:pStyle w:val="50"/>
      <w:lvlText w:val=""/>
      <w:lvlJc w:val="left"/>
      <w:pPr>
        <w:tabs>
          <w:tab w:val="num" w:pos="3649"/>
        </w:tabs>
        <w:ind w:left="2835" w:firstLine="454"/>
      </w:pPr>
      <w:rPr>
        <w:rFonts w:ascii="Symbol" w:hAnsi="Symbol" w:hint="default"/>
        <w:color w:val="auto"/>
      </w:rPr>
    </w:lvl>
  </w:abstractNum>
  <w:abstractNum w:abstractNumId="5">
    <w:nsid w:val="FFFFFF81"/>
    <w:multiLevelType w:val="singleLevel"/>
    <w:tmpl w:val="99560656"/>
    <w:name w:val="6"/>
    <w:lvl w:ilvl="0">
      <w:start w:val="1"/>
      <w:numFmt w:val="bullet"/>
      <w:pStyle w:val="40"/>
      <w:lvlText w:val=""/>
      <w:lvlJc w:val="left"/>
      <w:pPr>
        <w:tabs>
          <w:tab w:val="num" w:pos="3082"/>
        </w:tabs>
        <w:ind w:left="2268" w:firstLine="454"/>
      </w:pPr>
      <w:rPr>
        <w:rFonts w:ascii="Symbol" w:hAnsi="Symbol" w:hint="default"/>
      </w:rPr>
    </w:lvl>
  </w:abstractNum>
  <w:abstractNum w:abstractNumId="6">
    <w:nsid w:val="FFFFFFFE"/>
    <w:multiLevelType w:val="singleLevel"/>
    <w:tmpl w:val="6C928E5E"/>
    <w:lvl w:ilvl="0">
      <w:numFmt w:val="decimal"/>
      <w:pStyle w:val="spisok-"/>
      <w:lvlText w:val="*"/>
      <w:lvlJc w:val="left"/>
    </w:lvl>
  </w:abstractNum>
  <w:abstractNum w:abstractNumId="7">
    <w:nsid w:val="00BD0DE3"/>
    <w:multiLevelType w:val="hybridMultilevel"/>
    <w:tmpl w:val="C3B8033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001CFB"/>
    <w:multiLevelType w:val="hybridMultilevel"/>
    <w:tmpl w:val="F0FC9226"/>
    <w:lvl w:ilvl="0" w:tplc="69D22D66">
      <w:start w:val="1"/>
      <w:numFmt w:val="bullet"/>
      <w:pStyle w:val="30"/>
      <w:lvlText w:val=""/>
      <w:lvlJc w:val="left"/>
      <w:pPr>
        <w:tabs>
          <w:tab w:val="num" w:pos="2438"/>
        </w:tabs>
        <w:ind w:left="2155" w:firstLine="0"/>
      </w:pPr>
      <w:rPr>
        <w:rFonts w:ascii="Symbol" w:hAnsi="Symbol" w:hint="default"/>
      </w:rPr>
    </w:lvl>
    <w:lvl w:ilvl="1" w:tplc="04190003" w:tentative="1">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9">
    <w:nsid w:val="016E1349"/>
    <w:multiLevelType w:val="hybridMultilevel"/>
    <w:tmpl w:val="1C4CF02C"/>
    <w:name w:val="Outline"/>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
    <w:nsid w:val="0233075B"/>
    <w:multiLevelType w:val="hybridMultilevel"/>
    <w:tmpl w:val="EBCCA972"/>
    <w:name w:val="272"/>
    <w:lvl w:ilvl="0" w:tplc="008E988E">
      <w:start w:val="1"/>
      <w:numFmt w:val="bullet"/>
      <w:lvlText w:val=""/>
      <w:lvlJc w:val="left"/>
      <w:pPr>
        <w:tabs>
          <w:tab w:val="num" w:pos="1134"/>
        </w:tabs>
        <w:ind w:left="0" w:firstLine="851"/>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ED6334"/>
    <w:multiLevelType w:val="hybridMultilevel"/>
    <w:tmpl w:val="0A7C9A3C"/>
    <w:lvl w:ilvl="0" w:tplc="AE0815C0">
      <w:start w:val="1"/>
      <w:numFmt w:val="bullet"/>
      <w:lvlText w:val=""/>
      <w:lvlJc w:val="left"/>
      <w:pPr>
        <w:tabs>
          <w:tab w:val="num" w:pos="2160"/>
        </w:tabs>
        <w:ind w:left="21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F326EF"/>
    <w:multiLevelType w:val="hybridMultilevel"/>
    <w:tmpl w:val="2092DB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9061F"/>
    <w:multiLevelType w:val="hybridMultilevel"/>
    <w:tmpl w:val="CBA6183E"/>
    <w:lvl w:ilvl="0" w:tplc="0419000D">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05B52482"/>
    <w:multiLevelType w:val="hybridMultilevel"/>
    <w:tmpl w:val="B712BD6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2140A6"/>
    <w:multiLevelType w:val="hybridMultilevel"/>
    <w:tmpl w:val="AEAEBE90"/>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16">
    <w:nsid w:val="06330C32"/>
    <w:multiLevelType w:val="hybridMultilevel"/>
    <w:tmpl w:val="074404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7441D7"/>
    <w:multiLevelType w:val="hybridMultilevel"/>
    <w:tmpl w:val="516CF5C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068F4210"/>
    <w:multiLevelType w:val="hybridMultilevel"/>
    <w:tmpl w:val="36DCE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35FFA"/>
    <w:multiLevelType w:val="hybridMultilevel"/>
    <w:tmpl w:val="694C0BC0"/>
    <w:lvl w:ilvl="0" w:tplc="278A1E7C">
      <w:start w:val="1"/>
      <w:numFmt w:val="bullet"/>
      <w:lvlText w:val="-"/>
      <w:lvlJc w:val="left"/>
      <w:pPr>
        <w:ind w:left="1590" w:hanging="360"/>
      </w:pPr>
      <w:rPr>
        <w:rFonts w:ascii="Courier New" w:hAnsi="Courier New"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0">
    <w:nsid w:val="071147B6"/>
    <w:multiLevelType w:val="hybridMultilevel"/>
    <w:tmpl w:val="BBB21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38310B"/>
    <w:multiLevelType w:val="hybridMultilevel"/>
    <w:tmpl w:val="50B83D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7393551"/>
    <w:multiLevelType w:val="multilevel"/>
    <w:tmpl w:val="00000000"/>
    <w:name w:va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7AD3463"/>
    <w:multiLevelType w:val="hybridMultilevel"/>
    <w:tmpl w:val="D174E6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BE29AE"/>
    <w:multiLevelType w:val="hybridMultilevel"/>
    <w:tmpl w:val="619E604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08252448"/>
    <w:multiLevelType w:val="hybridMultilevel"/>
    <w:tmpl w:val="ECBA613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26">
    <w:nsid w:val="086A7C85"/>
    <w:multiLevelType w:val="hybridMultilevel"/>
    <w:tmpl w:val="91981F32"/>
    <w:lvl w:ilvl="0" w:tplc="EECA7B64">
      <w:start w:val="1"/>
      <w:numFmt w:val="bullet"/>
      <w:lvlText w:val=""/>
      <w:lvlJc w:val="left"/>
      <w:pPr>
        <w:tabs>
          <w:tab w:val="num" w:pos="2160"/>
        </w:tabs>
        <w:ind w:left="2160" w:hanging="360"/>
      </w:pPr>
      <w:rPr>
        <w:rFonts w:ascii="Symbol" w:hAnsi="Symbol" w:hint="default"/>
        <w:sz w:val="20"/>
        <w:szCs w:val="20"/>
      </w:rPr>
    </w:lvl>
    <w:lvl w:ilvl="1" w:tplc="ED324BAA"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09AD5761"/>
    <w:multiLevelType w:val="hybridMultilevel"/>
    <w:tmpl w:val="ED64B6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09EE2091"/>
    <w:multiLevelType w:val="hybridMultilevel"/>
    <w:tmpl w:val="39C22E0C"/>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A5457ED"/>
    <w:multiLevelType w:val="hybridMultilevel"/>
    <w:tmpl w:val="5FB631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0A8C4727"/>
    <w:multiLevelType w:val="hybridMultilevel"/>
    <w:tmpl w:val="A7B8B95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0AEB162B"/>
    <w:multiLevelType w:val="hybridMultilevel"/>
    <w:tmpl w:val="1714D4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0B200090"/>
    <w:multiLevelType w:val="hybridMultilevel"/>
    <w:tmpl w:val="9814A45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0B9B7AE9"/>
    <w:multiLevelType w:val="hybridMultilevel"/>
    <w:tmpl w:val="89F4F466"/>
    <w:lvl w:ilvl="0" w:tplc="8F505F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FB4224"/>
    <w:multiLevelType w:val="hybridMultilevel"/>
    <w:tmpl w:val="EE5CE6CA"/>
    <w:name w:val="WW8Num2"/>
    <w:lvl w:ilvl="0" w:tplc="FFFFFFFF">
      <w:start w:val="1"/>
      <w:numFmt w:val="decimal"/>
      <w:lvlText w:val="%1."/>
      <w:lvlJc w:val="left"/>
      <w:pPr>
        <w:tabs>
          <w:tab w:val="num" w:pos="1080"/>
        </w:tabs>
        <w:ind w:left="1080" w:hanging="360"/>
      </w:pPr>
      <w:rPr>
        <w:rFonts w:cs="Times New Roman" w:hint="default"/>
      </w:rPr>
    </w:lvl>
    <w:lvl w:ilvl="1" w:tplc="FFFFFFFF">
      <w:start w:val="1"/>
      <w:numFmt w:val="russianLow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nsid w:val="0C332380"/>
    <w:multiLevelType w:val="hybridMultilevel"/>
    <w:tmpl w:val="602290C4"/>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E7D7F4E"/>
    <w:multiLevelType w:val="hybridMultilevel"/>
    <w:tmpl w:val="6A76A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E05FF4"/>
    <w:multiLevelType w:val="hybridMultilevel"/>
    <w:tmpl w:val="B23057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37BD8"/>
    <w:multiLevelType w:val="multilevel"/>
    <w:tmpl w:val="DF7C215C"/>
    <w:name w:val="142"/>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0C05372"/>
    <w:multiLevelType w:val="hybridMultilevel"/>
    <w:tmpl w:val="E454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F35832"/>
    <w:multiLevelType w:val="hybridMultilevel"/>
    <w:tmpl w:val="7834F9A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126C78B5"/>
    <w:multiLevelType w:val="hybridMultilevel"/>
    <w:tmpl w:val="FC422B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2DB1A5E"/>
    <w:multiLevelType w:val="multilevel"/>
    <w:tmpl w:val="2F645436"/>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rPr>
        <w:lang w:val="ru-RU"/>
      </w:r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rPr>
        <w:i w:val="0"/>
      </w:r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4">
    <w:nsid w:val="145D76BF"/>
    <w:multiLevelType w:val="hybridMultilevel"/>
    <w:tmpl w:val="931E4E88"/>
    <w:lvl w:ilvl="0" w:tplc="0D8880D4">
      <w:start w:val="1"/>
      <w:numFmt w:val="bullet"/>
      <w:lvlText w:val=""/>
      <w:lvlJc w:val="left"/>
      <w:pPr>
        <w:ind w:left="1805" w:hanging="360"/>
      </w:pPr>
      <w:rPr>
        <w:rFonts w:ascii="Symbol" w:hAnsi="Symbol" w:hint="default"/>
        <w:b/>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45">
    <w:nsid w:val="14972A65"/>
    <w:multiLevelType w:val="hybridMultilevel"/>
    <w:tmpl w:val="78AA969E"/>
    <w:lvl w:ilvl="0" w:tplc="9CB0B8C4">
      <w:start w:val="1"/>
      <w:numFmt w:val="bullet"/>
      <w:lvlText w:val=""/>
      <w:lvlJc w:val="left"/>
      <w:pPr>
        <w:tabs>
          <w:tab w:val="num" w:pos="2520"/>
        </w:tabs>
        <w:ind w:left="2520" w:hanging="360"/>
      </w:pPr>
      <w:rPr>
        <w:rFonts w:ascii="Symbol" w:hAnsi="Symbol" w:hint="default"/>
      </w:rPr>
    </w:lvl>
    <w:lvl w:ilvl="1" w:tplc="00000009">
      <w:start w:val="2"/>
      <w:numFmt w:val="bullet"/>
      <w:lvlText w:val="-"/>
      <w:lvlJc w:val="left"/>
      <w:pPr>
        <w:tabs>
          <w:tab w:val="num" w:pos="2160"/>
        </w:tabs>
        <w:ind w:left="2160" w:hanging="360"/>
      </w:pPr>
      <w:rPr>
        <w:rFonts w:ascii="OpenSymbol" w:hAnsi="Open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14B5220E"/>
    <w:multiLevelType w:val="hybridMultilevel"/>
    <w:tmpl w:val="5C520F34"/>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14BC2E6E"/>
    <w:multiLevelType w:val="multilevel"/>
    <w:tmpl w:val="F93400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164628B0"/>
    <w:multiLevelType w:val="hybridMultilevel"/>
    <w:tmpl w:val="3F449D08"/>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49">
    <w:nsid w:val="16864A2D"/>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0">
    <w:nsid w:val="168E753C"/>
    <w:multiLevelType w:val="hybridMultilevel"/>
    <w:tmpl w:val="85F231C2"/>
    <w:lvl w:ilvl="0" w:tplc="3E6659C8">
      <w:start w:val="1"/>
      <w:numFmt w:val="bullet"/>
      <w:lvlText w:val=""/>
      <w:lvlJc w:val="left"/>
      <w:pPr>
        <w:tabs>
          <w:tab w:val="num" w:pos="2160"/>
        </w:tabs>
        <w:ind w:left="2160" w:hanging="360"/>
      </w:pPr>
      <w:rPr>
        <w:rFonts w:ascii="Symbol" w:hAnsi="Symbol" w:hint="default"/>
        <w:sz w:val="20"/>
        <w:szCs w:val="20"/>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51">
    <w:nsid w:val="16CA6CBE"/>
    <w:multiLevelType w:val="hybridMultilevel"/>
    <w:tmpl w:val="04B4D946"/>
    <w:lvl w:ilvl="0" w:tplc="AA68C3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70D11A8"/>
    <w:multiLevelType w:val="hybridMultilevel"/>
    <w:tmpl w:val="23B2B474"/>
    <w:lvl w:ilvl="0" w:tplc="8E48D50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2936DB"/>
    <w:multiLevelType w:val="multilevel"/>
    <w:tmpl w:val="5E6E3CF6"/>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1713" w:hanging="720"/>
      </w:pPr>
      <w:rPr>
        <w:rFonts w:hint="default"/>
      </w:rPr>
    </w:lvl>
    <w:lvl w:ilvl="3">
      <w:start w:val="1"/>
      <w:numFmt w:val="decimal"/>
      <w:pStyle w:val="VND1111"/>
      <w:lvlText w:val="%1.%2.%3.%4."/>
      <w:lvlJc w:val="left"/>
      <w:pPr>
        <w:ind w:left="1288" w:hanging="720"/>
      </w:pPr>
      <w:rPr>
        <w:rFonts w:hint="default"/>
      </w:rPr>
    </w:lvl>
    <w:lvl w:ilvl="4">
      <w:start w:val="1"/>
      <w:numFmt w:val="decimal"/>
      <w:pStyle w:val="VND11111"/>
      <w:lvlText w:val="%1.%2.%3.%4.%5."/>
      <w:lvlJc w:val="left"/>
      <w:pPr>
        <w:ind w:left="3065"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73B7456"/>
    <w:multiLevelType w:val="hybridMultilevel"/>
    <w:tmpl w:val="B0B24A2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183F4CDB"/>
    <w:multiLevelType w:val="multilevel"/>
    <w:tmpl w:val="253CF152"/>
    <w:styleLink w:val="a"/>
    <w:lvl w:ilvl="0">
      <w:start w:val="1"/>
      <w:numFmt w:val="bullet"/>
      <w:lvlText w:val=""/>
      <w:lvlJc w:val="left"/>
      <w:pPr>
        <w:tabs>
          <w:tab w:val="num" w:pos="502"/>
        </w:tabs>
        <w:ind w:left="502" w:hanging="360"/>
      </w:pPr>
      <w:rPr>
        <w:rFonts w:ascii="Symbol" w:hAnsi="Symbol" w:hint="default"/>
        <w:sz w:val="22"/>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8791BE1"/>
    <w:multiLevelType w:val="hybridMultilevel"/>
    <w:tmpl w:val="A194441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19A45A04"/>
    <w:multiLevelType w:val="hybridMultilevel"/>
    <w:tmpl w:val="9712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9A465F7"/>
    <w:multiLevelType w:val="hybridMultilevel"/>
    <w:tmpl w:val="A3767C32"/>
    <w:lvl w:ilvl="0" w:tplc="163683B2">
      <w:start w:val="1"/>
      <w:numFmt w:val="bullet"/>
      <w:pStyle w:val="1"/>
      <w:lvlText w:val=""/>
      <w:lvlJc w:val="left"/>
      <w:pPr>
        <w:tabs>
          <w:tab w:val="num" w:pos="1134"/>
        </w:tabs>
        <w:ind w:left="1134" w:hanging="41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cs="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9B01A82"/>
    <w:multiLevelType w:val="hybridMultilevel"/>
    <w:tmpl w:val="539AB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FA4CF6"/>
    <w:multiLevelType w:val="hybridMultilevel"/>
    <w:tmpl w:val="586A410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7B26DF"/>
    <w:multiLevelType w:val="hybridMultilevel"/>
    <w:tmpl w:val="E0AA73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AAC66DC"/>
    <w:multiLevelType w:val="hybridMultilevel"/>
    <w:tmpl w:val="A7B074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63">
    <w:nsid w:val="1B983D7E"/>
    <w:multiLevelType w:val="hybridMultilevel"/>
    <w:tmpl w:val="9BA815C2"/>
    <w:lvl w:ilvl="0" w:tplc="FFFFFFFF">
      <w:start w:val="1"/>
      <w:numFmt w:val="decimal"/>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64">
    <w:nsid w:val="1DA44384"/>
    <w:multiLevelType w:val="multilevel"/>
    <w:tmpl w:val="AAE6EAD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1E154E06"/>
    <w:multiLevelType w:val="hybridMultilevel"/>
    <w:tmpl w:val="25EE60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1EF12F2C"/>
    <w:multiLevelType w:val="hybridMultilevel"/>
    <w:tmpl w:val="C6DA3846"/>
    <w:name w:val="WW8Num5"/>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7">
    <w:nsid w:val="1F3F7568"/>
    <w:multiLevelType w:val="multilevel"/>
    <w:tmpl w:val="ADAE9CBE"/>
    <w:lvl w:ilvl="0">
      <w:start w:val="1"/>
      <w:numFmt w:val="bullet"/>
      <w:lvlText w:val="o"/>
      <w:lvlJc w:val="left"/>
      <w:pPr>
        <w:ind w:left="1211" w:hanging="360"/>
      </w:pPr>
      <w:rPr>
        <w:rFonts w:ascii="Courier New" w:hAnsi="Courier New" w:cs="Courier New" w:hint="default"/>
        <w:color w:val="auto"/>
      </w:rPr>
    </w:lvl>
    <w:lvl w:ilvl="1">
      <w:start w:val="1"/>
      <w:numFmt w:val="decimal"/>
      <w:isLgl/>
      <w:lvlText w:val="%1.%2."/>
      <w:lvlJc w:val="left"/>
      <w:pPr>
        <w:ind w:left="1286" w:hanging="435"/>
      </w:pPr>
      <w:rPr>
        <w:rFonts w:hint="default"/>
        <w:b w:val="0"/>
        <w:i w:val="0"/>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8">
    <w:nsid w:val="1FA6605E"/>
    <w:multiLevelType w:val="hybridMultilevel"/>
    <w:tmpl w:val="99666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13760A3"/>
    <w:multiLevelType w:val="hybridMultilevel"/>
    <w:tmpl w:val="0D7237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E079B"/>
    <w:multiLevelType w:val="hybridMultilevel"/>
    <w:tmpl w:val="EDFA1D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3513E0"/>
    <w:multiLevelType w:val="hybridMultilevel"/>
    <w:tmpl w:val="38E65B9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2710A52"/>
    <w:multiLevelType w:val="hybridMultilevel"/>
    <w:tmpl w:val="3E6AD39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2733E7D"/>
    <w:multiLevelType w:val="hybridMultilevel"/>
    <w:tmpl w:val="FA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A3300"/>
    <w:multiLevelType w:val="hybridMultilevel"/>
    <w:tmpl w:val="67746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2EB4671"/>
    <w:multiLevelType w:val="hybridMultilevel"/>
    <w:tmpl w:val="2638A616"/>
    <w:lvl w:ilvl="0" w:tplc="258A65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2F36C24"/>
    <w:multiLevelType w:val="hybridMultilevel"/>
    <w:tmpl w:val="F1A4CF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4477828"/>
    <w:multiLevelType w:val="hybridMultilevel"/>
    <w:tmpl w:val="14545E80"/>
    <w:lvl w:ilvl="0" w:tplc="C032B450">
      <w:start w:val="1"/>
      <w:numFmt w:val="decimal"/>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4E23207"/>
    <w:multiLevelType w:val="hybridMultilevel"/>
    <w:tmpl w:val="D6D67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56D7604"/>
    <w:multiLevelType w:val="hybridMultilevel"/>
    <w:tmpl w:val="9CD29736"/>
    <w:lvl w:ilvl="0" w:tplc="0B7878F2">
      <w:start w:val="1"/>
      <w:numFmt w:val="bullet"/>
      <w:lvlText w:val=""/>
      <w:lvlJc w:val="left"/>
      <w:pPr>
        <w:tabs>
          <w:tab w:val="num" w:pos="3011"/>
        </w:tabs>
        <w:ind w:left="301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257F2BE5"/>
    <w:multiLevelType w:val="hybridMultilevel"/>
    <w:tmpl w:val="491AC97A"/>
    <w:lvl w:ilvl="0" w:tplc="00000009">
      <w:start w:val="2"/>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CD6B41"/>
    <w:multiLevelType w:val="hybridMultilevel"/>
    <w:tmpl w:val="D6EA84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262930B3"/>
    <w:multiLevelType w:val="hybridMultilevel"/>
    <w:tmpl w:val="E9E0DF7A"/>
    <w:lvl w:ilvl="0" w:tplc="EFB8191E">
      <w:start w:val="1"/>
      <w:numFmt w:val="decimal"/>
      <w:pStyle w:val="a1"/>
      <w:lvlText w:val="%1."/>
      <w:lvlJc w:val="left"/>
      <w:pPr>
        <w:tabs>
          <w:tab w:val="num" w:pos="1418"/>
        </w:tabs>
        <w:ind w:left="102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6345ACF"/>
    <w:multiLevelType w:val="hybridMultilevel"/>
    <w:tmpl w:val="0A3C0F00"/>
    <w:name w:val="WW8Num6222222222"/>
    <w:lvl w:ilvl="0" w:tplc="FFFFFFFF">
      <w:start w:val="1"/>
      <w:numFmt w:val="bullet"/>
      <w:lvlText w:val="­"/>
      <w:lvlJc w:val="left"/>
      <w:pPr>
        <w:ind w:left="1070" w:hanging="360"/>
      </w:pPr>
      <w:rPr>
        <w:rFonts w:ascii="Courier New" w:hAnsi="Courier New" w:hint="default"/>
      </w:rPr>
    </w:lvl>
    <w:lvl w:ilvl="1" w:tplc="FFFFFFFF">
      <w:start w:val="1"/>
      <w:numFmt w:val="decimal"/>
      <w:lvlText w:val="%2."/>
      <w:lvlJc w:val="left"/>
      <w:pPr>
        <w:ind w:left="2217" w:hanging="360"/>
      </w:pPr>
      <w:rPr>
        <w:rFonts w:cs="Times New Roman" w:hint="default"/>
      </w:rPr>
    </w:lvl>
    <w:lvl w:ilvl="2" w:tplc="FFFFFFFF">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4">
    <w:nsid w:val="26717541"/>
    <w:multiLevelType w:val="hybridMultilevel"/>
    <w:tmpl w:val="42728B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268047DB"/>
    <w:multiLevelType w:val="hybridMultilevel"/>
    <w:tmpl w:val="DC702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6D61277"/>
    <w:multiLevelType w:val="hybridMultilevel"/>
    <w:tmpl w:val="11C4E2D8"/>
    <w:lvl w:ilvl="0" w:tplc="6AD60B76">
      <w:start w:val="3"/>
      <w:numFmt w:val="bullet"/>
      <w:lvlText w:val="-"/>
      <w:lvlJc w:val="left"/>
      <w:pPr>
        <w:ind w:left="0" w:firstLine="0"/>
      </w:pPr>
      <w:rPr>
        <w:rFonts w:ascii="Times New Roman" w:eastAsia="Times New Roman" w:hAnsi="Times New Roman"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nsid w:val="27E06837"/>
    <w:multiLevelType w:val="hybridMultilevel"/>
    <w:tmpl w:val="A4167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8E1601"/>
    <w:multiLevelType w:val="hybridMultilevel"/>
    <w:tmpl w:val="D28CDC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FE4F03"/>
    <w:multiLevelType w:val="hybridMultilevel"/>
    <w:tmpl w:val="E584A418"/>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90">
    <w:nsid w:val="2A566019"/>
    <w:multiLevelType w:val="hybridMultilevel"/>
    <w:tmpl w:val="B9488C0C"/>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1">
    <w:nsid w:val="2AC1757A"/>
    <w:multiLevelType w:val="hybridMultilevel"/>
    <w:tmpl w:val="3E3868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B6D2252"/>
    <w:multiLevelType w:val="hybridMultilevel"/>
    <w:tmpl w:val="10FAB546"/>
    <w:lvl w:ilvl="0" w:tplc="0419000D">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93">
    <w:nsid w:val="2BDE1896"/>
    <w:multiLevelType w:val="hybridMultilevel"/>
    <w:tmpl w:val="A4F83888"/>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E5193F"/>
    <w:multiLevelType w:val="multilevel"/>
    <w:tmpl w:val="61CAF7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2CDE6CCC"/>
    <w:multiLevelType w:val="hybridMultilevel"/>
    <w:tmpl w:val="2F7AC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2CF56E47"/>
    <w:multiLevelType w:val="hybridMultilevel"/>
    <w:tmpl w:val="C9729B2E"/>
    <w:lvl w:ilvl="0" w:tplc="CE38DA1E">
      <w:start w:val="1"/>
      <w:numFmt w:val="bullet"/>
      <w:pStyle w:val="41"/>
      <w:lvlText w:val=""/>
      <w:lvlJc w:val="left"/>
      <w:pPr>
        <w:tabs>
          <w:tab w:val="num" w:pos="2722"/>
        </w:tabs>
        <w:ind w:left="2438"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DAC4BCD"/>
    <w:multiLevelType w:val="hybridMultilevel"/>
    <w:tmpl w:val="2BC2386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8">
    <w:nsid w:val="2DDC1B2A"/>
    <w:multiLevelType w:val="hybridMultilevel"/>
    <w:tmpl w:val="896A4A96"/>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3A1B16"/>
    <w:multiLevelType w:val="hybridMultilevel"/>
    <w:tmpl w:val="C1C42D00"/>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100">
    <w:nsid w:val="2E5A77B3"/>
    <w:multiLevelType w:val="hybridMultilevel"/>
    <w:tmpl w:val="C6A2A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1">
    <w:nsid w:val="2EE95902"/>
    <w:multiLevelType w:val="hybridMultilevel"/>
    <w:tmpl w:val="E6B8E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FB7E0C"/>
    <w:multiLevelType w:val="hybridMultilevel"/>
    <w:tmpl w:val="C9507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B73D55"/>
    <w:multiLevelType w:val="hybridMultilevel"/>
    <w:tmpl w:val="9BAC97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F39E3"/>
    <w:multiLevelType w:val="multilevel"/>
    <w:tmpl w:val="0419001D"/>
    <w:styleLink w:val="a2"/>
    <w:lvl w:ilvl="0">
      <w:start w:val="1"/>
      <w:numFmt w:val="none"/>
      <w:lvlText w:val="%1)"/>
      <w:lvlJc w:val="left"/>
      <w:pPr>
        <w:ind w:left="360" w:hanging="360"/>
      </w:pPr>
      <w:rPr>
        <w:rFonts w:ascii="Times New Roman" w:hAnsi="Times New Roman"/>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1164A86"/>
    <w:multiLevelType w:val="hybridMultilevel"/>
    <w:tmpl w:val="8C0C4A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1AE1BD7"/>
    <w:multiLevelType w:val="hybridMultilevel"/>
    <w:tmpl w:val="72CA0D1A"/>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F13AE4"/>
    <w:multiLevelType w:val="hybridMultilevel"/>
    <w:tmpl w:val="F5F0B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46826"/>
    <w:multiLevelType w:val="hybridMultilevel"/>
    <w:tmpl w:val="9CACED6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nsid w:val="33BC7615"/>
    <w:multiLevelType w:val="hybridMultilevel"/>
    <w:tmpl w:val="ACCED6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345B33FD"/>
    <w:multiLevelType w:val="hybridMultilevel"/>
    <w:tmpl w:val="438E13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1">
    <w:nsid w:val="34BA7F3D"/>
    <w:multiLevelType w:val="hybridMultilevel"/>
    <w:tmpl w:val="2AB4A184"/>
    <w:lvl w:ilvl="0" w:tplc="93C0CBA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549620D"/>
    <w:multiLevelType w:val="hybridMultilevel"/>
    <w:tmpl w:val="CC8491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363D125F"/>
    <w:multiLevelType w:val="hybridMultilevel"/>
    <w:tmpl w:val="06985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62165F"/>
    <w:multiLevelType w:val="hybridMultilevel"/>
    <w:tmpl w:val="B956A42E"/>
    <w:name w:val="WW8Num21"/>
    <w:lvl w:ilvl="0" w:tplc="FFFFFFFF">
      <w:start w:val="1"/>
      <w:numFmt w:val="bullet"/>
      <w:lvlText w:val=""/>
      <w:lvlJc w:val="left"/>
      <w:pPr>
        <w:tabs>
          <w:tab w:val="num" w:pos="1928"/>
        </w:tabs>
        <w:ind w:left="1928" w:hanging="284"/>
      </w:pPr>
      <w:rPr>
        <w:rFonts w:ascii="Symbol" w:hAnsi="Symbol" w:hint="default"/>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115">
    <w:nsid w:val="36D96D21"/>
    <w:multiLevelType w:val="hybridMultilevel"/>
    <w:tmpl w:val="D1ECE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7381830"/>
    <w:multiLevelType w:val="hybridMultilevel"/>
    <w:tmpl w:val="30F0E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37796D07"/>
    <w:multiLevelType w:val="hybridMultilevel"/>
    <w:tmpl w:val="06229E08"/>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8">
    <w:nsid w:val="3800255C"/>
    <w:multiLevelType w:val="hybridMultilevel"/>
    <w:tmpl w:val="834A31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380560D6"/>
    <w:multiLevelType w:val="hybridMultilevel"/>
    <w:tmpl w:val="560EA928"/>
    <w:lvl w:ilvl="0" w:tplc="8F729C80">
      <w:start w:val="1"/>
      <w:numFmt w:val="bullet"/>
      <w:lvlText w:val=""/>
      <w:lvlJc w:val="left"/>
      <w:pPr>
        <w:tabs>
          <w:tab w:val="num" w:pos="2520"/>
        </w:tabs>
        <w:ind w:left="2520" w:hanging="360"/>
      </w:pPr>
      <w:rPr>
        <w:rFonts w:ascii="Symbol" w:hAnsi="Symbol" w:hint="default"/>
      </w:rPr>
    </w:lvl>
    <w:lvl w:ilvl="1" w:tplc="04190019">
      <w:start w:val="1"/>
      <w:numFmt w:val="bullet"/>
      <w:lvlText w:val=""/>
      <w:lvlJc w:val="left"/>
      <w:pPr>
        <w:tabs>
          <w:tab w:val="num" w:pos="2160"/>
        </w:tabs>
        <w:ind w:left="2160" w:hanging="360"/>
      </w:pPr>
      <w:rPr>
        <w:rFonts w:ascii="Symbol" w:hAnsi="Symbol" w:hint="default"/>
      </w:rPr>
    </w:lvl>
    <w:lvl w:ilvl="2" w:tplc="0419001B">
      <w:start w:val="1"/>
      <w:numFmt w:val="bullet"/>
      <w:lvlText w:val=""/>
      <w:lvlJc w:val="left"/>
      <w:pPr>
        <w:tabs>
          <w:tab w:val="num" w:pos="2880"/>
        </w:tabs>
        <w:ind w:left="2880" w:hanging="360"/>
      </w:pPr>
      <w:rPr>
        <w:rFonts w:ascii="Symbol" w:hAnsi="Symbol" w:hint="default"/>
        <w:color w:val="00000A"/>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nsid w:val="38653B62"/>
    <w:multiLevelType w:val="hybridMultilevel"/>
    <w:tmpl w:val="9EA22BA0"/>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nsid w:val="38817BBE"/>
    <w:multiLevelType w:val="hybridMultilevel"/>
    <w:tmpl w:val="85AEE6CA"/>
    <w:name w:val="WW8Num6"/>
    <w:lvl w:ilvl="0" w:tplc="FFFFFFFF">
      <w:start w:val="1"/>
      <w:numFmt w:val="decimal"/>
      <w:lvlText w:val="%1."/>
      <w:lvlJc w:val="left"/>
      <w:pPr>
        <w:ind w:left="1080" w:hanging="360"/>
      </w:pPr>
      <w:rPr>
        <w:rFonts w:cs="Times New Roman" w:hint="default"/>
      </w:rPr>
    </w:lvl>
    <w:lvl w:ilvl="1" w:tplc="FFFFFFFF">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22">
    <w:nsid w:val="38FB31E4"/>
    <w:multiLevelType w:val="hybridMultilevel"/>
    <w:tmpl w:val="81262ED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39896A2D"/>
    <w:multiLevelType w:val="hybridMultilevel"/>
    <w:tmpl w:val="263C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98E4294"/>
    <w:multiLevelType w:val="hybridMultilevel"/>
    <w:tmpl w:val="E78A15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A382621"/>
    <w:multiLevelType w:val="hybridMultilevel"/>
    <w:tmpl w:val="279031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3A3A00EA"/>
    <w:multiLevelType w:val="hybridMultilevel"/>
    <w:tmpl w:val="335A51E2"/>
    <w:lvl w:ilvl="0" w:tplc="04190001">
      <w:start w:val="1"/>
      <w:numFmt w:val="russianUpper"/>
      <w:pStyle w:val="a3"/>
      <w:lvlText w:val="Приложение %1"/>
      <w:lvlJc w:val="left"/>
      <w:pPr>
        <w:ind w:left="7732" w:hanging="360"/>
      </w:pPr>
      <w:rPr>
        <w:rFonts w:hint="default"/>
      </w:rPr>
    </w:lvl>
    <w:lvl w:ilvl="1" w:tplc="04190003" w:tentative="1">
      <w:start w:val="1"/>
      <w:numFmt w:val="lowerLetter"/>
      <w:lvlText w:val="%2."/>
      <w:lvlJc w:val="left"/>
      <w:pPr>
        <w:ind w:left="8452" w:hanging="360"/>
      </w:pPr>
    </w:lvl>
    <w:lvl w:ilvl="2" w:tplc="04190005" w:tentative="1">
      <w:start w:val="1"/>
      <w:numFmt w:val="lowerRoman"/>
      <w:lvlText w:val="%3."/>
      <w:lvlJc w:val="right"/>
      <w:pPr>
        <w:ind w:left="9172" w:hanging="180"/>
      </w:pPr>
    </w:lvl>
    <w:lvl w:ilvl="3" w:tplc="04190001" w:tentative="1">
      <w:start w:val="1"/>
      <w:numFmt w:val="decimal"/>
      <w:lvlText w:val="%4."/>
      <w:lvlJc w:val="left"/>
      <w:pPr>
        <w:ind w:left="9892" w:hanging="360"/>
      </w:pPr>
    </w:lvl>
    <w:lvl w:ilvl="4" w:tplc="04190003" w:tentative="1">
      <w:start w:val="1"/>
      <w:numFmt w:val="lowerLetter"/>
      <w:lvlText w:val="%5."/>
      <w:lvlJc w:val="left"/>
      <w:pPr>
        <w:ind w:left="10612" w:hanging="360"/>
      </w:pPr>
    </w:lvl>
    <w:lvl w:ilvl="5" w:tplc="04190005" w:tentative="1">
      <w:start w:val="1"/>
      <w:numFmt w:val="lowerRoman"/>
      <w:lvlText w:val="%6."/>
      <w:lvlJc w:val="right"/>
      <w:pPr>
        <w:ind w:left="11332" w:hanging="180"/>
      </w:pPr>
    </w:lvl>
    <w:lvl w:ilvl="6" w:tplc="04190001" w:tentative="1">
      <w:start w:val="1"/>
      <w:numFmt w:val="decimal"/>
      <w:lvlText w:val="%7."/>
      <w:lvlJc w:val="left"/>
      <w:pPr>
        <w:ind w:left="12052" w:hanging="360"/>
      </w:pPr>
    </w:lvl>
    <w:lvl w:ilvl="7" w:tplc="04190003" w:tentative="1">
      <w:start w:val="1"/>
      <w:numFmt w:val="lowerLetter"/>
      <w:lvlText w:val="%8."/>
      <w:lvlJc w:val="left"/>
      <w:pPr>
        <w:ind w:left="12772" w:hanging="360"/>
      </w:pPr>
    </w:lvl>
    <w:lvl w:ilvl="8" w:tplc="04190005" w:tentative="1">
      <w:start w:val="1"/>
      <w:numFmt w:val="lowerRoman"/>
      <w:lvlText w:val="%9."/>
      <w:lvlJc w:val="right"/>
      <w:pPr>
        <w:ind w:left="13492" w:hanging="180"/>
      </w:pPr>
    </w:lvl>
  </w:abstractNum>
  <w:abstractNum w:abstractNumId="127">
    <w:nsid w:val="3ABF7A79"/>
    <w:multiLevelType w:val="hybridMultilevel"/>
    <w:tmpl w:val="0DF25E3C"/>
    <w:lvl w:ilvl="0" w:tplc="C292E0F4">
      <w:start w:val="1"/>
      <w:numFmt w:val="bullet"/>
      <w:pStyle w:val="a4"/>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3B0B4BE8"/>
    <w:multiLevelType w:val="hybridMultilevel"/>
    <w:tmpl w:val="AECE97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9">
    <w:nsid w:val="3B9B665B"/>
    <w:multiLevelType w:val="hybridMultilevel"/>
    <w:tmpl w:val="E93432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0">
    <w:nsid w:val="3BA02188"/>
    <w:multiLevelType w:val="hybridMultilevel"/>
    <w:tmpl w:val="116E1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1065DB"/>
    <w:multiLevelType w:val="multilevel"/>
    <w:tmpl w:val="B7605CA6"/>
    <w:lvl w:ilvl="0">
      <w:start w:val="1"/>
      <w:numFmt w:val="decimal"/>
      <w:pStyle w:val="a5"/>
      <w:lvlText w:val="%1)"/>
      <w:lvlJc w:val="left"/>
      <w:pPr>
        <w:tabs>
          <w:tab w:val="num" w:pos="1324"/>
        </w:tabs>
        <w:ind w:left="567" w:firstLine="397"/>
      </w:pPr>
      <w:rPr>
        <w:rFonts w:hint="default"/>
      </w:rPr>
    </w:lvl>
    <w:lvl w:ilvl="1">
      <w:start w:val="1"/>
      <w:numFmt w:val="lowerLetter"/>
      <w:lvlText w:val="%2."/>
      <w:lvlJc w:val="left"/>
      <w:pPr>
        <w:tabs>
          <w:tab w:val="num" w:pos="590"/>
        </w:tabs>
        <w:ind w:left="590" w:hanging="360"/>
      </w:pPr>
      <w:rPr>
        <w:rFonts w:hint="default"/>
      </w:rPr>
    </w:lvl>
    <w:lvl w:ilvl="2">
      <w:start w:val="1"/>
      <w:numFmt w:val="lowerRoman"/>
      <w:lvlText w:val="%3."/>
      <w:lvlJc w:val="right"/>
      <w:pPr>
        <w:tabs>
          <w:tab w:val="num" w:pos="1310"/>
        </w:tabs>
        <w:ind w:left="1310" w:hanging="180"/>
      </w:pPr>
      <w:rPr>
        <w:rFonts w:hint="default"/>
      </w:rPr>
    </w:lvl>
    <w:lvl w:ilvl="3">
      <w:start w:val="1"/>
      <w:numFmt w:val="decimal"/>
      <w:lvlText w:val="%4."/>
      <w:lvlJc w:val="left"/>
      <w:pPr>
        <w:tabs>
          <w:tab w:val="num" w:pos="2030"/>
        </w:tabs>
        <w:ind w:left="2030" w:hanging="360"/>
      </w:pPr>
      <w:rPr>
        <w:rFonts w:hint="default"/>
      </w:rPr>
    </w:lvl>
    <w:lvl w:ilvl="4">
      <w:start w:val="1"/>
      <w:numFmt w:val="lowerLetter"/>
      <w:lvlText w:val="%5."/>
      <w:lvlJc w:val="left"/>
      <w:pPr>
        <w:tabs>
          <w:tab w:val="num" w:pos="2750"/>
        </w:tabs>
        <w:ind w:left="2750" w:hanging="360"/>
      </w:pPr>
      <w:rPr>
        <w:rFonts w:hint="default"/>
      </w:rPr>
    </w:lvl>
    <w:lvl w:ilvl="5">
      <w:start w:val="1"/>
      <w:numFmt w:val="lowerRoman"/>
      <w:lvlText w:val="%6."/>
      <w:lvlJc w:val="right"/>
      <w:pPr>
        <w:tabs>
          <w:tab w:val="num" w:pos="3470"/>
        </w:tabs>
        <w:ind w:left="3470" w:hanging="180"/>
      </w:pPr>
      <w:rPr>
        <w:rFonts w:hint="default"/>
      </w:rPr>
    </w:lvl>
    <w:lvl w:ilvl="6">
      <w:start w:val="1"/>
      <w:numFmt w:val="decimal"/>
      <w:lvlText w:val="%7."/>
      <w:lvlJc w:val="left"/>
      <w:pPr>
        <w:tabs>
          <w:tab w:val="num" w:pos="4190"/>
        </w:tabs>
        <w:ind w:left="4190" w:hanging="360"/>
      </w:pPr>
      <w:rPr>
        <w:rFonts w:hint="default"/>
      </w:rPr>
    </w:lvl>
    <w:lvl w:ilvl="7">
      <w:start w:val="1"/>
      <w:numFmt w:val="lowerLetter"/>
      <w:lvlText w:val="%8."/>
      <w:lvlJc w:val="left"/>
      <w:pPr>
        <w:tabs>
          <w:tab w:val="num" w:pos="4910"/>
        </w:tabs>
        <w:ind w:left="4910" w:hanging="360"/>
      </w:pPr>
      <w:rPr>
        <w:rFonts w:hint="default"/>
      </w:rPr>
    </w:lvl>
    <w:lvl w:ilvl="8">
      <w:start w:val="1"/>
      <w:numFmt w:val="lowerRoman"/>
      <w:lvlText w:val="%9."/>
      <w:lvlJc w:val="right"/>
      <w:pPr>
        <w:tabs>
          <w:tab w:val="num" w:pos="5630"/>
        </w:tabs>
        <w:ind w:left="5630" w:hanging="180"/>
      </w:pPr>
      <w:rPr>
        <w:rFonts w:hint="default"/>
      </w:rPr>
    </w:lvl>
  </w:abstractNum>
  <w:abstractNum w:abstractNumId="132">
    <w:nsid w:val="3D7C72EB"/>
    <w:multiLevelType w:val="hybridMultilevel"/>
    <w:tmpl w:val="04DE1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A471C4"/>
    <w:multiLevelType w:val="hybridMultilevel"/>
    <w:tmpl w:val="8B50E59A"/>
    <w:name w:val="WW8Num6222222"/>
    <w:lvl w:ilvl="0" w:tplc="FFFFFFFF">
      <w:start w:val="1"/>
      <w:numFmt w:val="decimal"/>
      <w:lvlRestart w:val="0"/>
      <w:lvlText w:val="%1."/>
      <w:lvlJc w:val="left"/>
      <w:pPr>
        <w:tabs>
          <w:tab w:val="num" w:pos="1214"/>
        </w:tabs>
        <w:ind w:left="1214" w:hanging="363"/>
      </w:pPr>
      <w:rPr>
        <w:rFonts w:cs="Times New Roman"/>
      </w:rPr>
    </w:lvl>
    <w:lvl w:ilvl="1" w:tplc="FFFFFFFF">
      <w:start w:val="1"/>
      <w:numFmt w:val="russianLower"/>
      <w:lvlText w:val="%2."/>
      <w:lvlJc w:val="left"/>
      <w:pPr>
        <w:tabs>
          <w:tab w:val="num" w:pos="1934"/>
        </w:tabs>
        <w:ind w:left="1934" w:hanging="360"/>
      </w:pPr>
      <w:rPr>
        <w:rFonts w:cs="Times New Roman" w:hint="default"/>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34">
    <w:nsid w:val="3E463E11"/>
    <w:multiLevelType w:val="hybridMultilevel"/>
    <w:tmpl w:val="F4A88890"/>
    <w:lvl w:ilvl="0" w:tplc="9CB0B8C4">
      <w:start w:val="1"/>
      <w:numFmt w:val="bullet"/>
      <w:lvlText w:val=""/>
      <w:lvlJc w:val="left"/>
      <w:pPr>
        <w:ind w:left="1080" w:hanging="360"/>
      </w:pPr>
      <w:rPr>
        <w:rFonts w:ascii="Symbol" w:hAnsi="Symbol" w:hint="default"/>
      </w:rPr>
    </w:lvl>
    <w:lvl w:ilvl="1" w:tplc="0B7878F2" w:tentative="1">
      <w:start w:val="1"/>
      <w:numFmt w:val="bullet"/>
      <w:lvlText w:val="o"/>
      <w:lvlJc w:val="left"/>
      <w:pPr>
        <w:ind w:left="1800" w:hanging="360"/>
      </w:pPr>
      <w:rPr>
        <w:rFonts w:ascii="Courier New" w:hAnsi="Courier New" w:cs="Courier New" w:hint="default"/>
      </w:rPr>
    </w:lvl>
    <w:lvl w:ilvl="2" w:tplc="D0D043DA"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nsid w:val="3E724B62"/>
    <w:multiLevelType w:val="hybridMultilevel"/>
    <w:tmpl w:val="7AFA47DC"/>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E921716"/>
    <w:multiLevelType w:val="hybridMultilevel"/>
    <w:tmpl w:val="9B50F48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7">
    <w:nsid w:val="3EC13970"/>
    <w:multiLevelType w:val="hybridMultilevel"/>
    <w:tmpl w:val="77CA01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16EA9"/>
    <w:multiLevelType w:val="hybridMultilevel"/>
    <w:tmpl w:val="33F80C1E"/>
    <w:lvl w:ilvl="0" w:tplc="0D8880D4">
      <w:start w:val="1"/>
      <w:numFmt w:val="bullet"/>
      <w:lvlText w:val=""/>
      <w:lvlJc w:val="left"/>
      <w:pPr>
        <w:ind w:left="1571" w:hanging="360"/>
      </w:pPr>
      <w:rPr>
        <w:rFonts w:ascii="Symbol" w:hAnsi="Symbol"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9">
    <w:nsid w:val="3FFA0EBE"/>
    <w:multiLevelType w:val="hybridMultilevel"/>
    <w:tmpl w:val="959E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8151ED"/>
    <w:multiLevelType w:val="hybridMultilevel"/>
    <w:tmpl w:val="5568E62E"/>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1">
    <w:nsid w:val="40CD29A6"/>
    <w:multiLevelType w:val="hybridMultilevel"/>
    <w:tmpl w:val="15FCB0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B6A4F"/>
    <w:multiLevelType w:val="hybridMultilevel"/>
    <w:tmpl w:val="1F7E64C4"/>
    <w:name w:val="Нумерованный список34"/>
    <w:lvl w:ilvl="0" w:tplc="E7843058">
      <w:start w:val="1"/>
      <w:numFmt w:val="decimal"/>
      <w:lvlText w:val="%1."/>
      <w:lvlJc w:val="left"/>
      <w:pPr>
        <w:tabs>
          <w:tab w:val="num" w:pos="2552"/>
        </w:tabs>
        <w:ind w:left="215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42A61671"/>
    <w:multiLevelType w:val="hybridMultilevel"/>
    <w:tmpl w:val="46A0E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D92F81"/>
    <w:multiLevelType w:val="hybridMultilevel"/>
    <w:tmpl w:val="673855B2"/>
    <w:name w:val="14"/>
    <w:lvl w:ilvl="0" w:tplc="C032B450">
      <w:start w:val="1"/>
      <w:numFmt w:val="bullet"/>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5">
    <w:nsid w:val="42EC110D"/>
    <w:multiLevelType w:val="singleLevel"/>
    <w:tmpl w:val="6592307C"/>
    <w:lvl w:ilvl="0">
      <w:start w:val="1"/>
      <w:numFmt w:val="bullet"/>
      <w:pStyle w:val="52"/>
      <w:lvlText w:val=""/>
      <w:lvlJc w:val="left"/>
      <w:pPr>
        <w:tabs>
          <w:tab w:val="num" w:pos="3005"/>
        </w:tabs>
        <w:ind w:left="2722" w:firstLine="0"/>
      </w:pPr>
      <w:rPr>
        <w:rFonts w:ascii="Symbol" w:hAnsi="Symbol" w:hint="default"/>
      </w:rPr>
    </w:lvl>
  </w:abstractNum>
  <w:abstractNum w:abstractNumId="146">
    <w:nsid w:val="431C45B9"/>
    <w:multiLevelType w:val="hybridMultilevel"/>
    <w:tmpl w:val="EC4489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nsid w:val="43B06BC8"/>
    <w:multiLevelType w:val="hybridMultilevel"/>
    <w:tmpl w:val="EC68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4344FB3"/>
    <w:multiLevelType w:val="hybridMultilevel"/>
    <w:tmpl w:val="9502EEB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9">
    <w:nsid w:val="44942E46"/>
    <w:multiLevelType w:val="hybridMultilevel"/>
    <w:tmpl w:val="FB70C0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0">
    <w:nsid w:val="44DF63FE"/>
    <w:multiLevelType w:val="hybridMultilevel"/>
    <w:tmpl w:val="ACB2B05A"/>
    <w:lvl w:ilvl="0" w:tplc="DD84996E">
      <w:start w:val="1"/>
      <w:numFmt w:val="decimal"/>
      <w:pStyle w:val="a6"/>
      <w:lvlText w:val="%1."/>
      <w:lvlJc w:val="left"/>
      <w:pPr>
        <w:tabs>
          <w:tab w:val="num" w:pos="2381"/>
        </w:tabs>
        <w:ind w:left="198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4E661CC"/>
    <w:multiLevelType w:val="multilevel"/>
    <w:tmpl w:val="171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54B03AB"/>
    <w:multiLevelType w:val="hybridMultilevel"/>
    <w:tmpl w:val="F9AAB6EA"/>
    <w:lvl w:ilvl="0" w:tplc="0D8880D4">
      <w:start w:val="1"/>
      <w:numFmt w:val="bullet"/>
      <w:lvlText w:val=""/>
      <w:lvlJc w:val="left"/>
      <w:pPr>
        <w:ind w:left="1590" w:hanging="360"/>
      </w:pPr>
      <w:rPr>
        <w:rFonts w:ascii="Symbol" w:hAnsi="Symbol" w:hint="default"/>
        <w:b/>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53">
    <w:nsid w:val="45687ADF"/>
    <w:multiLevelType w:val="hybridMultilevel"/>
    <w:tmpl w:val="AF4C8DAC"/>
    <w:lvl w:ilvl="0" w:tplc="9A40F0DC">
      <w:start w:val="1"/>
      <w:numFmt w:val="decimal"/>
      <w:pStyle w:val="22"/>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459F360C"/>
    <w:multiLevelType w:val="hybridMultilevel"/>
    <w:tmpl w:val="3D2E8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AE77DD"/>
    <w:multiLevelType w:val="hybridMultilevel"/>
    <w:tmpl w:val="654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DA79DF"/>
    <w:multiLevelType w:val="hybridMultilevel"/>
    <w:tmpl w:val="79844DEE"/>
    <w:lvl w:ilvl="0" w:tplc="04190001">
      <w:start w:val="1"/>
      <w:numFmt w:val="bullet"/>
      <w:lvlText w:val=""/>
      <w:lvlJc w:val="left"/>
      <w:pPr>
        <w:tabs>
          <w:tab w:val="num" w:pos="2520"/>
        </w:tabs>
        <w:ind w:left="252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7">
    <w:nsid w:val="465978EF"/>
    <w:multiLevelType w:val="hybridMultilevel"/>
    <w:tmpl w:val="7F3C82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8">
    <w:nsid w:val="468C3F1F"/>
    <w:multiLevelType w:val="hybridMultilevel"/>
    <w:tmpl w:val="7E7CB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46C82883"/>
    <w:multiLevelType w:val="hybridMultilevel"/>
    <w:tmpl w:val="B42A1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8AC3901"/>
    <w:multiLevelType w:val="hybridMultilevel"/>
    <w:tmpl w:val="47F6FC96"/>
    <w:lvl w:ilvl="0" w:tplc="68480B82">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1">
    <w:nsid w:val="4B33182D"/>
    <w:multiLevelType w:val="hybridMultilevel"/>
    <w:tmpl w:val="51B85B26"/>
    <w:lvl w:ilvl="0" w:tplc="110681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2">
    <w:nsid w:val="4C4A734B"/>
    <w:multiLevelType w:val="multilevel"/>
    <w:tmpl w:val="0B32B974"/>
    <w:name w:val="WW8Num622222222"/>
    <w:lvl w:ilvl="0">
      <w:start w:val="1"/>
      <w:numFmt w:val="decimal"/>
      <w:lvlText w:val="%1."/>
      <w:lvlJc w:val="left"/>
      <w:pPr>
        <w:ind w:left="1069" w:hanging="360"/>
      </w:pPr>
      <w:rPr>
        <w:rFonts w:cs="Times New Roman" w:hint="default"/>
      </w:rPr>
    </w:lvl>
    <w:lvl w:ilvl="1">
      <w:start w:val="1"/>
      <w:numFmt w:val="russianLow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63">
    <w:nsid w:val="4DFB67B5"/>
    <w:multiLevelType w:val="hybridMultilevel"/>
    <w:tmpl w:val="AE06BD3C"/>
    <w:lvl w:ilvl="0" w:tplc="0419000D">
      <w:start w:val="1"/>
      <w:numFmt w:val="bullet"/>
      <w:lvlText w:val=""/>
      <w:lvlJc w:val="left"/>
      <w:pPr>
        <w:ind w:left="1543" w:hanging="360"/>
      </w:pPr>
      <w:rPr>
        <w:rFonts w:ascii="Wingdings" w:hAnsi="Wingding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164">
    <w:nsid w:val="4E1E28E0"/>
    <w:multiLevelType w:val="hybridMultilevel"/>
    <w:tmpl w:val="B2B8BB16"/>
    <w:lvl w:ilvl="0" w:tplc="040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5">
    <w:nsid w:val="4E817739"/>
    <w:multiLevelType w:val="hybridMultilevel"/>
    <w:tmpl w:val="FE40A6C2"/>
    <w:name w:val="20"/>
    <w:lvl w:ilvl="0" w:tplc="F4A03762">
      <w:start w:val="1"/>
      <w:numFmt w:val="bullet"/>
      <w:pStyle w:val="31"/>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4FF778C0"/>
    <w:multiLevelType w:val="hybridMultilevel"/>
    <w:tmpl w:val="3BF2FEF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nsid w:val="5021573C"/>
    <w:multiLevelType w:val="multilevel"/>
    <w:tmpl w:val="C496332A"/>
    <w:lvl w:ilvl="0">
      <w:start w:val="1"/>
      <w:numFmt w:val="decimal"/>
      <w:pStyle w:val="-1"/>
      <w:lvlText w:val="Р%1."/>
      <w:lvlJc w:val="left"/>
      <w:pPr>
        <w:ind w:left="1069" w:hanging="360"/>
      </w:pPr>
      <w:rPr>
        <w:rFonts w:hint="default"/>
      </w:rPr>
    </w:lvl>
    <w:lvl w:ilvl="1">
      <w:start w:val="1"/>
      <w:numFmt w:val="decimalZero"/>
      <w:pStyle w:val="-2"/>
      <w:lvlText w:val="Р%1.Р%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8">
    <w:nsid w:val="508D6D0C"/>
    <w:multiLevelType w:val="hybridMultilevel"/>
    <w:tmpl w:val="5362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D2571B"/>
    <w:multiLevelType w:val="hybridMultilevel"/>
    <w:tmpl w:val="D0E44F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0F162F0"/>
    <w:multiLevelType w:val="hybridMultilevel"/>
    <w:tmpl w:val="D110F19A"/>
    <w:lvl w:ilvl="0" w:tplc="0419000D">
      <w:start w:val="1"/>
      <w:numFmt w:val="bullet"/>
      <w:lvlText w:val=""/>
      <w:lvlJc w:val="left"/>
      <w:pPr>
        <w:ind w:left="1623" w:hanging="360"/>
      </w:pPr>
      <w:rPr>
        <w:rFonts w:ascii="Wingdings" w:hAnsi="Wingdings" w:hint="default"/>
      </w:rPr>
    </w:lvl>
    <w:lvl w:ilvl="1" w:tplc="04190003" w:tentative="1">
      <w:start w:val="1"/>
      <w:numFmt w:val="bullet"/>
      <w:lvlText w:val="o"/>
      <w:lvlJc w:val="left"/>
      <w:pPr>
        <w:ind w:left="2343" w:hanging="360"/>
      </w:pPr>
      <w:rPr>
        <w:rFonts w:ascii="Courier New" w:hAnsi="Courier New" w:cs="Courier New" w:hint="default"/>
      </w:rPr>
    </w:lvl>
    <w:lvl w:ilvl="2" w:tplc="04190005" w:tentative="1">
      <w:start w:val="1"/>
      <w:numFmt w:val="bullet"/>
      <w:lvlText w:val=""/>
      <w:lvlJc w:val="left"/>
      <w:pPr>
        <w:ind w:left="3063" w:hanging="360"/>
      </w:pPr>
      <w:rPr>
        <w:rFonts w:ascii="Wingdings" w:hAnsi="Wingdings" w:hint="default"/>
      </w:rPr>
    </w:lvl>
    <w:lvl w:ilvl="3" w:tplc="04190001" w:tentative="1">
      <w:start w:val="1"/>
      <w:numFmt w:val="bullet"/>
      <w:lvlText w:val=""/>
      <w:lvlJc w:val="left"/>
      <w:pPr>
        <w:ind w:left="3783" w:hanging="360"/>
      </w:pPr>
      <w:rPr>
        <w:rFonts w:ascii="Symbol" w:hAnsi="Symbol" w:hint="default"/>
      </w:rPr>
    </w:lvl>
    <w:lvl w:ilvl="4" w:tplc="04190003" w:tentative="1">
      <w:start w:val="1"/>
      <w:numFmt w:val="bullet"/>
      <w:lvlText w:val="o"/>
      <w:lvlJc w:val="left"/>
      <w:pPr>
        <w:ind w:left="4503" w:hanging="360"/>
      </w:pPr>
      <w:rPr>
        <w:rFonts w:ascii="Courier New" w:hAnsi="Courier New" w:cs="Courier New" w:hint="default"/>
      </w:rPr>
    </w:lvl>
    <w:lvl w:ilvl="5" w:tplc="04190005" w:tentative="1">
      <w:start w:val="1"/>
      <w:numFmt w:val="bullet"/>
      <w:lvlText w:val=""/>
      <w:lvlJc w:val="left"/>
      <w:pPr>
        <w:ind w:left="5223" w:hanging="360"/>
      </w:pPr>
      <w:rPr>
        <w:rFonts w:ascii="Wingdings" w:hAnsi="Wingdings" w:hint="default"/>
      </w:rPr>
    </w:lvl>
    <w:lvl w:ilvl="6" w:tplc="04190001" w:tentative="1">
      <w:start w:val="1"/>
      <w:numFmt w:val="bullet"/>
      <w:lvlText w:val=""/>
      <w:lvlJc w:val="left"/>
      <w:pPr>
        <w:ind w:left="5943" w:hanging="360"/>
      </w:pPr>
      <w:rPr>
        <w:rFonts w:ascii="Symbol" w:hAnsi="Symbol" w:hint="default"/>
      </w:rPr>
    </w:lvl>
    <w:lvl w:ilvl="7" w:tplc="04190003" w:tentative="1">
      <w:start w:val="1"/>
      <w:numFmt w:val="bullet"/>
      <w:lvlText w:val="o"/>
      <w:lvlJc w:val="left"/>
      <w:pPr>
        <w:ind w:left="6663" w:hanging="360"/>
      </w:pPr>
      <w:rPr>
        <w:rFonts w:ascii="Courier New" w:hAnsi="Courier New" w:cs="Courier New" w:hint="default"/>
      </w:rPr>
    </w:lvl>
    <w:lvl w:ilvl="8" w:tplc="04190005" w:tentative="1">
      <w:start w:val="1"/>
      <w:numFmt w:val="bullet"/>
      <w:lvlText w:val=""/>
      <w:lvlJc w:val="left"/>
      <w:pPr>
        <w:ind w:left="7383" w:hanging="360"/>
      </w:pPr>
      <w:rPr>
        <w:rFonts w:ascii="Wingdings" w:hAnsi="Wingdings" w:hint="default"/>
      </w:rPr>
    </w:lvl>
  </w:abstractNum>
  <w:abstractNum w:abstractNumId="171">
    <w:nsid w:val="51D351FF"/>
    <w:multiLevelType w:val="hybridMultilevel"/>
    <w:tmpl w:val="EBFCE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2">
    <w:nsid w:val="521001AD"/>
    <w:multiLevelType w:val="hybridMultilevel"/>
    <w:tmpl w:val="DF0C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26A62EB"/>
    <w:multiLevelType w:val="hybridMultilevel"/>
    <w:tmpl w:val="5DB6888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4">
    <w:nsid w:val="52EB4780"/>
    <w:multiLevelType w:val="hybridMultilevel"/>
    <w:tmpl w:val="22A68496"/>
    <w:name w:val="Нумерованный список"/>
    <w:lvl w:ilvl="0" w:tplc="FFFFFFFF">
      <w:start w:val="1"/>
      <w:numFmt w:val="decimal"/>
      <w:lvlText w:val="%1."/>
      <w:lvlJc w:val="left"/>
      <w:pPr>
        <w:ind w:left="1069"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5">
    <w:nsid w:val="53470EBA"/>
    <w:multiLevelType w:val="hybridMultilevel"/>
    <w:tmpl w:val="3440EF50"/>
    <w:name w:val="WW8Num62222222222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6">
    <w:nsid w:val="54D254EB"/>
    <w:multiLevelType w:val="hybridMultilevel"/>
    <w:tmpl w:val="22768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5350D0C"/>
    <w:multiLevelType w:val="hybridMultilevel"/>
    <w:tmpl w:val="59DCBB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8">
    <w:nsid w:val="555A2E86"/>
    <w:multiLevelType w:val="hybridMultilevel"/>
    <w:tmpl w:val="F2AC7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5E15659"/>
    <w:multiLevelType w:val="hybridMultilevel"/>
    <w:tmpl w:val="9D7C0D10"/>
    <w:lvl w:ilvl="0" w:tplc="9CB0B8C4">
      <w:start w:val="1"/>
      <w:numFmt w:val="bullet"/>
      <w:lvlText w:val=""/>
      <w:lvlJc w:val="left"/>
      <w:pPr>
        <w:ind w:left="720" w:hanging="360"/>
      </w:pPr>
      <w:rPr>
        <w:rFonts w:ascii="Symbol" w:hAnsi="Symbol" w:hint="default"/>
      </w:rPr>
    </w:lvl>
    <w:lvl w:ilvl="1" w:tplc="0B7878F2" w:tentative="1">
      <w:start w:val="1"/>
      <w:numFmt w:val="bullet"/>
      <w:lvlText w:val="o"/>
      <w:lvlJc w:val="left"/>
      <w:pPr>
        <w:ind w:left="1440" w:hanging="360"/>
      </w:pPr>
      <w:rPr>
        <w:rFonts w:ascii="Courier New" w:hAnsi="Courier New" w:cs="Courier New" w:hint="default"/>
      </w:rPr>
    </w:lvl>
    <w:lvl w:ilvl="2" w:tplc="D0D043DA"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5F61781"/>
    <w:multiLevelType w:val="singleLevel"/>
    <w:tmpl w:val="CAE8BBB6"/>
    <w:lvl w:ilvl="0">
      <w:start w:val="1"/>
      <w:numFmt w:val="bullet"/>
      <w:pStyle w:val="spisok"/>
      <w:lvlText w:val=""/>
      <w:lvlJc w:val="left"/>
      <w:pPr>
        <w:tabs>
          <w:tab w:val="num" w:pos="360"/>
        </w:tabs>
        <w:ind w:left="360" w:hanging="360"/>
      </w:pPr>
      <w:rPr>
        <w:rFonts w:ascii="Symbol" w:hAnsi="Symbol" w:cs="Symbol" w:hint="default"/>
      </w:rPr>
    </w:lvl>
  </w:abstractNum>
  <w:abstractNum w:abstractNumId="181">
    <w:nsid w:val="561F3544"/>
    <w:multiLevelType w:val="hybridMultilevel"/>
    <w:tmpl w:val="510471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2">
    <w:nsid w:val="56DA1F45"/>
    <w:multiLevelType w:val="hybridMultilevel"/>
    <w:tmpl w:val="8DCEC12A"/>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72F6EE5"/>
    <w:multiLevelType w:val="multilevel"/>
    <w:tmpl w:val="FA28947A"/>
    <w:lvl w:ilvl="0">
      <w:start w:val="1"/>
      <w:numFmt w:val="bullet"/>
      <w:pStyle w:val="-01"/>
      <w:suff w:val="space"/>
      <w:lvlText w:val=""/>
      <w:lvlJc w:val="left"/>
      <w:pPr>
        <w:ind w:left="924" w:hanging="204"/>
      </w:pPr>
      <w:rPr>
        <w:rFonts w:ascii="Symbol" w:hAnsi="Symbol" w:hint="default"/>
        <w:b w:val="0"/>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1440" w:hanging="181"/>
      </w:pPr>
      <w:rPr>
        <w:rFonts w:ascii="Times New Roman" w:hAnsi="Times New Roman" w:cs="Times New Roman" w:hint="default"/>
        <w:sz w:val="20"/>
        <w:szCs w:val="28"/>
      </w:rPr>
    </w:lvl>
    <w:lvl w:ilvl="2">
      <w:start w:val="1"/>
      <w:numFmt w:val="bullet"/>
      <w:suff w:val="space"/>
      <w:lvlText w:val=""/>
      <w:lvlJc w:val="left"/>
      <w:pPr>
        <w:ind w:left="1979" w:hanging="182"/>
      </w:pPr>
      <w:rPr>
        <w:rFonts w:ascii="Symbol" w:hAnsi="Symbol" w:hint="default"/>
        <w:sz w:val="20"/>
        <w:szCs w:val="20"/>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84">
    <w:nsid w:val="579072F3"/>
    <w:multiLevelType w:val="hybridMultilevel"/>
    <w:tmpl w:val="355C6C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7A651E6"/>
    <w:multiLevelType w:val="hybridMultilevel"/>
    <w:tmpl w:val="6EE6CA4C"/>
    <w:lvl w:ilvl="0" w:tplc="04190001">
      <w:start w:val="1"/>
      <w:numFmt w:val="bullet"/>
      <w:lvlText w:val=""/>
      <w:lvlJc w:val="left"/>
      <w:pPr>
        <w:tabs>
          <w:tab w:val="num" w:pos="2520"/>
        </w:tabs>
        <w:ind w:left="2520" w:hanging="360"/>
      </w:pPr>
      <w:rPr>
        <w:rFonts w:ascii="Symbol" w:hAnsi="Symbol" w:hint="default"/>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6">
    <w:nsid w:val="57C1599D"/>
    <w:multiLevelType w:val="hybridMultilevel"/>
    <w:tmpl w:val="446A26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7">
    <w:nsid w:val="584B771E"/>
    <w:multiLevelType w:val="hybridMultilevel"/>
    <w:tmpl w:val="FF808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8F03C61"/>
    <w:multiLevelType w:val="hybridMultilevel"/>
    <w:tmpl w:val="8DC2D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AC686E"/>
    <w:multiLevelType w:val="hybridMultilevel"/>
    <w:tmpl w:val="263AF8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CA4D86"/>
    <w:multiLevelType w:val="hybridMultilevel"/>
    <w:tmpl w:val="C05E91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1">
    <w:nsid w:val="5AE726AE"/>
    <w:multiLevelType w:val="hybridMultilevel"/>
    <w:tmpl w:val="47CE3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3838C4"/>
    <w:multiLevelType w:val="hybridMultilevel"/>
    <w:tmpl w:val="D6CCD1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3">
    <w:nsid w:val="5B5D4046"/>
    <w:multiLevelType w:val="hybridMultilevel"/>
    <w:tmpl w:val="F6B89F88"/>
    <w:lvl w:ilvl="0" w:tplc="8DB6ECB8">
      <w:start w:val="1"/>
      <w:numFmt w:val="bullet"/>
      <w:pStyle w:val="a7"/>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4">
    <w:nsid w:val="5B64591C"/>
    <w:multiLevelType w:val="hybridMultilevel"/>
    <w:tmpl w:val="B8FC4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BD24CCB"/>
    <w:multiLevelType w:val="hybridMultilevel"/>
    <w:tmpl w:val="A8543FFE"/>
    <w:lvl w:ilvl="0" w:tplc="05FCF31A">
      <w:start w:val="1"/>
      <w:numFmt w:val="bullet"/>
      <w:pStyle w:val="10"/>
      <w:lvlText w:val=""/>
      <w:lvlJc w:val="left"/>
      <w:pPr>
        <w:tabs>
          <w:tab w:val="num" w:pos="1418"/>
        </w:tabs>
        <w:ind w:left="1021" w:firstLine="0"/>
      </w:pPr>
      <w:rPr>
        <w:rFonts w:ascii="Symbol" w:hAnsi="Symbol" w:hint="default"/>
      </w:rPr>
    </w:lvl>
    <w:lvl w:ilvl="1" w:tplc="DF44BE74" w:tentative="1">
      <w:start w:val="1"/>
      <w:numFmt w:val="bullet"/>
      <w:lvlText w:val="o"/>
      <w:lvlJc w:val="left"/>
      <w:pPr>
        <w:tabs>
          <w:tab w:val="num" w:pos="1440"/>
        </w:tabs>
        <w:ind w:left="1440" w:hanging="360"/>
      </w:pPr>
      <w:rPr>
        <w:rFonts w:ascii="Courier New" w:hAnsi="Courier New" w:cs="Courier New" w:hint="default"/>
      </w:rPr>
    </w:lvl>
    <w:lvl w:ilvl="2" w:tplc="F5461420" w:tentative="1">
      <w:start w:val="1"/>
      <w:numFmt w:val="bullet"/>
      <w:lvlText w:val=""/>
      <w:lvlJc w:val="left"/>
      <w:pPr>
        <w:tabs>
          <w:tab w:val="num" w:pos="2160"/>
        </w:tabs>
        <w:ind w:left="2160" w:hanging="360"/>
      </w:pPr>
      <w:rPr>
        <w:rFonts w:ascii="Wingdings" w:hAnsi="Wingdings" w:hint="default"/>
      </w:rPr>
    </w:lvl>
    <w:lvl w:ilvl="3" w:tplc="4F48FF86" w:tentative="1">
      <w:start w:val="1"/>
      <w:numFmt w:val="bullet"/>
      <w:lvlText w:val=""/>
      <w:lvlJc w:val="left"/>
      <w:pPr>
        <w:tabs>
          <w:tab w:val="num" w:pos="2880"/>
        </w:tabs>
        <w:ind w:left="2880" w:hanging="360"/>
      </w:pPr>
      <w:rPr>
        <w:rFonts w:ascii="Symbol" w:hAnsi="Symbol" w:hint="default"/>
      </w:rPr>
    </w:lvl>
    <w:lvl w:ilvl="4" w:tplc="3AE0F358" w:tentative="1">
      <w:start w:val="1"/>
      <w:numFmt w:val="bullet"/>
      <w:lvlText w:val="o"/>
      <w:lvlJc w:val="left"/>
      <w:pPr>
        <w:tabs>
          <w:tab w:val="num" w:pos="3600"/>
        </w:tabs>
        <w:ind w:left="3600" w:hanging="360"/>
      </w:pPr>
      <w:rPr>
        <w:rFonts w:ascii="Courier New" w:hAnsi="Courier New" w:cs="Courier New" w:hint="default"/>
      </w:rPr>
    </w:lvl>
    <w:lvl w:ilvl="5" w:tplc="2C60A682" w:tentative="1">
      <w:start w:val="1"/>
      <w:numFmt w:val="bullet"/>
      <w:lvlText w:val=""/>
      <w:lvlJc w:val="left"/>
      <w:pPr>
        <w:tabs>
          <w:tab w:val="num" w:pos="4320"/>
        </w:tabs>
        <w:ind w:left="4320" w:hanging="360"/>
      </w:pPr>
      <w:rPr>
        <w:rFonts w:ascii="Wingdings" w:hAnsi="Wingdings" w:hint="default"/>
      </w:rPr>
    </w:lvl>
    <w:lvl w:ilvl="6" w:tplc="4C06F21E" w:tentative="1">
      <w:start w:val="1"/>
      <w:numFmt w:val="bullet"/>
      <w:lvlText w:val=""/>
      <w:lvlJc w:val="left"/>
      <w:pPr>
        <w:tabs>
          <w:tab w:val="num" w:pos="5040"/>
        </w:tabs>
        <w:ind w:left="5040" w:hanging="360"/>
      </w:pPr>
      <w:rPr>
        <w:rFonts w:ascii="Symbol" w:hAnsi="Symbol" w:hint="default"/>
      </w:rPr>
    </w:lvl>
    <w:lvl w:ilvl="7" w:tplc="2C367B0A" w:tentative="1">
      <w:start w:val="1"/>
      <w:numFmt w:val="bullet"/>
      <w:lvlText w:val="o"/>
      <w:lvlJc w:val="left"/>
      <w:pPr>
        <w:tabs>
          <w:tab w:val="num" w:pos="5760"/>
        </w:tabs>
        <w:ind w:left="5760" w:hanging="360"/>
      </w:pPr>
      <w:rPr>
        <w:rFonts w:ascii="Courier New" w:hAnsi="Courier New" w:cs="Courier New" w:hint="default"/>
      </w:rPr>
    </w:lvl>
    <w:lvl w:ilvl="8" w:tplc="8C16AC46" w:tentative="1">
      <w:start w:val="1"/>
      <w:numFmt w:val="bullet"/>
      <w:lvlText w:val=""/>
      <w:lvlJc w:val="left"/>
      <w:pPr>
        <w:tabs>
          <w:tab w:val="num" w:pos="6480"/>
        </w:tabs>
        <w:ind w:left="6480" w:hanging="360"/>
      </w:pPr>
      <w:rPr>
        <w:rFonts w:ascii="Wingdings" w:hAnsi="Wingdings" w:hint="default"/>
      </w:rPr>
    </w:lvl>
  </w:abstractNum>
  <w:abstractNum w:abstractNumId="196">
    <w:nsid w:val="5C101169"/>
    <w:multiLevelType w:val="hybridMultilevel"/>
    <w:tmpl w:val="1318E2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7">
    <w:nsid w:val="5C3C3419"/>
    <w:multiLevelType w:val="hybridMultilevel"/>
    <w:tmpl w:val="8F005506"/>
    <w:lvl w:ilvl="0" w:tplc="2D661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8">
    <w:nsid w:val="5C8115B8"/>
    <w:multiLevelType w:val="hybridMultilevel"/>
    <w:tmpl w:val="7BDAFC46"/>
    <w:lvl w:ilvl="0" w:tplc="F8E2828A">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D401939"/>
    <w:multiLevelType w:val="hybridMultilevel"/>
    <w:tmpl w:val="964674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DFA0391"/>
    <w:multiLevelType w:val="hybridMultilevel"/>
    <w:tmpl w:val="EFB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E4E2344"/>
    <w:multiLevelType w:val="multilevel"/>
    <w:tmpl w:val="3D008590"/>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b w:val="0"/>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202">
    <w:nsid w:val="5E7C043D"/>
    <w:multiLevelType w:val="hybridMultilevel"/>
    <w:tmpl w:val="ACDE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F370E51"/>
    <w:multiLevelType w:val="hybridMultilevel"/>
    <w:tmpl w:val="BE10FA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4">
    <w:nsid w:val="5FC8480E"/>
    <w:multiLevelType w:val="hybridMultilevel"/>
    <w:tmpl w:val="E5021B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5">
    <w:nsid w:val="60E27E6A"/>
    <w:multiLevelType w:val="hybridMultilevel"/>
    <w:tmpl w:val="467C73C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6">
    <w:nsid w:val="6152425E"/>
    <w:multiLevelType w:val="singleLevel"/>
    <w:tmpl w:val="2D1CED9E"/>
    <w:name w:val="19"/>
    <w:lvl w:ilvl="0">
      <w:start w:val="1"/>
      <w:numFmt w:val="bullet"/>
      <w:pStyle w:val="23"/>
      <w:lvlText w:val=""/>
      <w:lvlJc w:val="left"/>
      <w:pPr>
        <w:tabs>
          <w:tab w:val="num" w:pos="1948"/>
        </w:tabs>
        <w:ind w:left="1134" w:firstLine="454"/>
      </w:pPr>
      <w:rPr>
        <w:rFonts w:ascii="Symbol" w:hAnsi="Symbol" w:hint="default"/>
      </w:rPr>
    </w:lvl>
  </w:abstractNum>
  <w:abstractNum w:abstractNumId="207">
    <w:nsid w:val="61E720B2"/>
    <w:multiLevelType w:val="hybridMultilevel"/>
    <w:tmpl w:val="FC4A45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8">
    <w:nsid w:val="62AC36BB"/>
    <w:multiLevelType w:val="hybridMultilevel"/>
    <w:tmpl w:val="5A9C64AA"/>
    <w:lvl w:ilvl="0" w:tplc="1ECCBCBE">
      <w:start w:val="1"/>
      <w:numFmt w:val="decimal"/>
      <w:pStyle w:val="a8"/>
      <w:lvlText w:val="SMS-рассылка ФТ-%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3BC64CA"/>
    <w:multiLevelType w:val="hybridMultilevel"/>
    <w:tmpl w:val="937C77A2"/>
    <w:lvl w:ilvl="0" w:tplc="21FE8496">
      <w:start w:val="1"/>
      <w:numFmt w:val="bullet"/>
      <w:pStyle w:val="24"/>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10">
    <w:nsid w:val="63BD132E"/>
    <w:multiLevelType w:val="hybridMultilevel"/>
    <w:tmpl w:val="FEBC2A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1">
    <w:nsid w:val="65262971"/>
    <w:multiLevelType w:val="hybridMultilevel"/>
    <w:tmpl w:val="25F81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55A6C75"/>
    <w:multiLevelType w:val="hybridMultilevel"/>
    <w:tmpl w:val="24B0B5D2"/>
    <w:lvl w:ilvl="0" w:tplc="9CB0B8C4">
      <w:start w:val="1"/>
      <w:numFmt w:val="bullet"/>
      <w:lvlText w:val=""/>
      <w:lvlJc w:val="left"/>
      <w:pPr>
        <w:tabs>
          <w:tab w:val="num" w:pos="2699"/>
        </w:tabs>
        <w:ind w:left="2699"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035947"/>
    <w:multiLevelType w:val="hybridMultilevel"/>
    <w:tmpl w:val="BFCC7ACE"/>
    <w:lvl w:ilvl="0" w:tplc="FFFFFFFF">
      <w:start w:val="1"/>
      <w:numFmt w:val="bullet"/>
      <w:pStyle w:val="-20"/>
      <w:lvlText w:val=""/>
      <w:lvlJc w:val="left"/>
      <w:pPr>
        <w:tabs>
          <w:tab w:val="num" w:pos="1778"/>
        </w:tabs>
        <w:ind w:left="1758" w:hanging="34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4">
    <w:nsid w:val="66A220DB"/>
    <w:multiLevelType w:val="hybridMultilevel"/>
    <w:tmpl w:val="608AFAB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6AF1EC4"/>
    <w:multiLevelType w:val="hybridMultilevel"/>
    <w:tmpl w:val="96106BD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216">
    <w:nsid w:val="66BB5723"/>
    <w:multiLevelType w:val="hybridMultilevel"/>
    <w:tmpl w:val="2A8EF1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7">
    <w:nsid w:val="66E650D2"/>
    <w:multiLevelType w:val="hybridMultilevel"/>
    <w:tmpl w:val="8882567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738224D"/>
    <w:multiLevelType w:val="hybridMultilevel"/>
    <w:tmpl w:val="5B1223C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1211"/>
        </w:tabs>
        <w:ind w:left="1211"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9">
    <w:nsid w:val="674B0619"/>
    <w:multiLevelType w:val="hybridMultilevel"/>
    <w:tmpl w:val="17ACA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4C14D1"/>
    <w:multiLevelType w:val="hybridMultilevel"/>
    <w:tmpl w:val="6EF2D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nsid w:val="674E59AC"/>
    <w:multiLevelType w:val="multilevel"/>
    <w:tmpl w:val="B3C057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nsid w:val="678A5BAA"/>
    <w:multiLevelType w:val="multilevel"/>
    <w:tmpl w:val="10FE4820"/>
    <w:lvl w:ilvl="0">
      <w:start w:val="1"/>
      <w:numFmt w:val="bullet"/>
      <w:pStyle w:val="11"/>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nsid w:val="67AB480B"/>
    <w:multiLevelType w:val="hybridMultilevel"/>
    <w:tmpl w:val="630E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7D112B2"/>
    <w:multiLevelType w:val="multilevel"/>
    <w:tmpl w:val="20CECB74"/>
    <w:lvl w:ilvl="0">
      <w:start w:val="1"/>
      <w:numFmt w:val="decimal"/>
      <w:pStyle w:val="12"/>
      <w:lvlText w:val="%1."/>
      <w:lvlJc w:val="left"/>
      <w:pPr>
        <w:ind w:left="360" w:hanging="360"/>
      </w:pPr>
    </w:lvl>
    <w:lvl w:ilvl="1">
      <w:start w:val="1"/>
      <w:numFmt w:val="decimal"/>
      <w:pStyle w:val="25"/>
      <w:lvlText w:val="%1.%2."/>
      <w:lvlJc w:val="left"/>
      <w:pPr>
        <w:ind w:left="792" w:hanging="432"/>
      </w:pPr>
    </w:lvl>
    <w:lvl w:ilvl="2">
      <w:start w:val="1"/>
      <w:numFmt w:val="decimal"/>
      <w:pStyle w:val="32"/>
      <w:lvlText w:val="%1.%2.%3."/>
      <w:lvlJc w:val="left"/>
      <w:pPr>
        <w:ind w:left="1224" w:hanging="504"/>
      </w:pPr>
    </w:lvl>
    <w:lvl w:ilvl="3">
      <w:start w:val="1"/>
      <w:numFmt w:val="decimal"/>
      <w:pStyle w:val="42"/>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83B6C82"/>
    <w:multiLevelType w:val="hybridMultilevel"/>
    <w:tmpl w:val="0E5083AC"/>
    <w:lvl w:ilvl="0" w:tplc="9CB0B8C4">
      <w:start w:val="1"/>
      <w:numFmt w:val="bullet"/>
      <w:lvlText w:val=""/>
      <w:lvlJc w:val="left"/>
      <w:pPr>
        <w:tabs>
          <w:tab w:val="num" w:pos="2699"/>
        </w:tabs>
        <w:ind w:left="2699" w:hanging="360"/>
      </w:pPr>
      <w:rPr>
        <w:rFonts w:ascii="Symbol" w:hAnsi="Symbol" w:hint="default"/>
        <w:sz w:val="20"/>
        <w:szCs w:val="20"/>
      </w:rPr>
    </w:lvl>
    <w:lvl w:ilvl="1" w:tplc="0B7878F2" w:tentative="1">
      <w:start w:val="1"/>
      <w:numFmt w:val="bullet"/>
      <w:lvlText w:val="o"/>
      <w:lvlJc w:val="left"/>
      <w:pPr>
        <w:tabs>
          <w:tab w:val="num" w:pos="1440"/>
        </w:tabs>
        <w:ind w:left="1440" w:hanging="360"/>
      </w:pPr>
      <w:rPr>
        <w:rFonts w:ascii="Courier New" w:hAnsi="Courier New" w:cs="Courier New" w:hint="default"/>
      </w:rPr>
    </w:lvl>
    <w:lvl w:ilvl="2" w:tplc="D0D043DA"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689D0B83"/>
    <w:multiLevelType w:val="hybridMultilevel"/>
    <w:tmpl w:val="92CC0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nsid w:val="68B65992"/>
    <w:multiLevelType w:val="hybridMultilevel"/>
    <w:tmpl w:val="552AA7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8">
    <w:nsid w:val="69A814C2"/>
    <w:multiLevelType w:val="hybridMultilevel"/>
    <w:tmpl w:val="204EB9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AE041A"/>
    <w:multiLevelType w:val="hybridMultilevel"/>
    <w:tmpl w:val="A7645A1E"/>
    <w:lvl w:ilvl="0" w:tplc="FFFFFFFF">
      <w:start w:val="1"/>
      <w:numFmt w:val="bullet"/>
      <w:pStyle w:val="a9"/>
      <w:lvlText w:val=""/>
      <w:lvlJc w:val="left"/>
      <w:pPr>
        <w:tabs>
          <w:tab w:val="num" w:pos="1080"/>
        </w:tabs>
        <w:ind w:left="1021" w:hanging="30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0">
    <w:nsid w:val="69B641F5"/>
    <w:multiLevelType w:val="hybridMultilevel"/>
    <w:tmpl w:val="4A2E5A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1">
    <w:nsid w:val="6A7E3469"/>
    <w:multiLevelType w:val="hybridMultilevel"/>
    <w:tmpl w:val="D10442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AA212DB"/>
    <w:multiLevelType w:val="hybridMultilevel"/>
    <w:tmpl w:val="C3EA88B6"/>
    <w:name w:val="2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3">
    <w:nsid w:val="6B045146"/>
    <w:multiLevelType w:val="hybridMultilevel"/>
    <w:tmpl w:val="4468BADE"/>
    <w:lvl w:ilvl="0" w:tplc="04190003">
      <w:start w:val="1"/>
      <w:numFmt w:val="decimal"/>
      <w:pStyle w:val="33"/>
      <w:lvlText w:val="%1."/>
      <w:lvlJc w:val="left"/>
      <w:pPr>
        <w:tabs>
          <w:tab w:val="num" w:pos="1701"/>
        </w:tabs>
        <w:ind w:left="1701"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6B2416E9"/>
    <w:multiLevelType w:val="hybridMultilevel"/>
    <w:tmpl w:val="280247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5">
    <w:nsid w:val="6B4A3649"/>
    <w:multiLevelType w:val="hybridMultilevel"/>
    <w:tmpl w:val="B41AE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BD50B0D"/>
    <w:multiLevelType w:val="hybridMultilevel"/>
    <w:tmpl w:val="37842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D437D25"/>
    <w:multiLevelType w:val="hybridMultilevel"/>
    <w:tmpl w:val="6CEE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DB916C1"/>
    <w:multiLevelType w:val="hybridMultilevel"/>
    <w:tmpl w:val="51F0FA7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9">
    <w:nsid w:val="6DD01EC9"/>
    <w:multiLevelType w:val="hybridMultilevel"/>
    <w:tmpl w:val="81CCD2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0">
    <w:nsid w:val="6DEB0E63"/>
    <w:multiLevelType w:val="hybridMultilevel"/>
    <w:tmpl w:val="5E4E6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DF50C05"/>
    <w:multiLevelType w:val="hybridMultilevel"/>
    <w:tmpl w:val="9DB47A6E"/>
    <w:lvl w:ilvl="0" w:tplc="00000009">
      <w:start w:val="2"/>
      <w:numFmt w:val="bullet"/>
      <w:lvlText w:val="-"/>
      <w:lvlJc w:val="left"/>
      <w:pPr>
        <w:ind w:left="1571" w:hanging="360"/>
      </w:pPr>
      <w:rPr>
        <w:rFonts w:ascii="OpenSymbol" w:hAnsi="Open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2">
    <w:nsid w:val="6E4172BC"/>
    <w:multiLevelType w:val="singleLevel"/>
    <w:tmpl w:val="F85A1938"/>
    <w:lvl w:ilvl="0">
      <w:start w:val="1"/>
      <w:numFmt w:val="bullet"/>
      <w:pStyle w:val="spisok0"/>
      <w:lvlText w:val=""/>
      <w:lvlJc w:val="left"/>
      <w:pPr>
        <w:tabs>
          <w:tab w:val="num" w:pos="360"/>
        </w:tabs>
        <w:ind w:left="360" w:hanging="360"/>
      </w:pPr>
      <w:rPr>
        <w:rFonts w:ascii="Symbol" w:hAnsi="Symbol" w:cs="Symbol" w:hint="default"/>
        <w:color w:val="auto"/>
        <w:sz w:val="24"/>
        <w:szCs w:val="24"/>
      </w:rPr>
    </w:lvl>
  </w:abstractNum>
  <w:abstractNum w:abstractNumId="243">
    <w:nsid w:val="6E5E4B74"/>
    <w:multiLevelType w:val="singleLevel"/>
    <w:tmpl w:val="099617B8"/>
    <w:lvl w:ilvl="0">
      <w:start w:val="1"/>
      <w:numFmt w:val="bullet"/>
      <w:pStyle w:val="spisok1"/>
      <w:lvlText w:val=""/>
      <w:lvlJc w:val="left"/>
      <w:pPr>
        <w:tabs>
          <w:tab w:val="num" w:pos="360"/>
        </w:tabs>
        <w:ind w:left="360" w:hanging="360"/>
      </w:pPr>
      <w:rPr>
        <w:rFonts w:ascii="Symbol" w:hAnsi="Symbol" w:cs="Symbol" w:hint="default"/>
      </w:rPr>
    </w:lvl>
  </w:abstractNum>
  <w:abstractNum w:abstractNumId="244">
    <w:nsid w:val="6F751A81"/>
    <w:multiLevelType w:val="hybridMultilevel"/>
    <w:tmpl w:val="9870A0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nsid w:val="704900B4"/>
    <w:multiLevelType w:val="hybridMultilevel"/>
    <w:tmpl w:val="38E87F74"/>
    <w:name w:val="24"/>
    <w:lvl w:ilvl="0" w:tplc="616274BC">
      <w:start w:val="1"/>
      <w:numFmt w:val="bullet"/>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6">
    <w:nsid w:val="70CF0DD6"/>
    <w:multiLevelType w:val="hybridMultilevel"/>
    <w:tmpl w:val="06962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7">
    <w:nsid w:val="71A04B7F"/>
    <w:multiLevelType w:val="hybridMultilevel"/>
    <w:tmpl w:val="F3C6A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1E6462E"/>
    <w:multiLevelType w:val="hybridMultilevel"/>
    <w:tmpl w:val="1B1A05B2"/>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9">
    <w:nsid w:val="7495426C"/>
    <w:multiLevelType w:val="hybridMultilevel"/>
    <w:tmpl w:val="F41C631A"/>
    <w:lvl w:ilvl="0" w:tplc="04190003">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50">
    <w:nsid w:val="74C7544F"/>
    <w:multiLevelType w:val="hybridMultilevel"/>
    <w:tmpl w:val="60CE4A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1">
    <w:nsid w:val="74DB3FC1"/>
    <w:multiLevelType w:val="hybridMultilevel"/>
    <w:tmpl w:val="0588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8949A9"/>
    <w:multiLevelType w:val="hybridMultilevel"/>
    <w:tmpl w:val="DA707C66"/>
    <w:lvl w:ilvl="0" w:tplc="C7A236C8">
      <w:start w:val="1"/>
      <w:numFmt w:val="bullet"/>
      <w:pStyle w:val="26"/>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253">
    <w:nsid w:val="761857D4"/>
    <w:multiLevelType w:val="hybridMultilevel"/>
    <w:tmpl w:val="2C82CD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4">
    <w:nsid w:val="76347EE2"/>
    <w:multiLevelType w:val="hybridMultilevel"/>
    <w:tmpl w:val="BBE6F582"/>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5">
    <w:nsid w:val="76D10370"/>
    <w:multiLevelType w:val="hybridMultilevel"/>
    <w:tmpl w:val="54D62F14"/>
    <w:lvl w:ilvl="0" w:tplc="04090001">
      <w:start w:val="1"/>
      <w:numFmt w:val="decimal"/>
      <w:pStyle w:val="LANITITEM5"/>
      <w:lvlText w:val="ЦР0%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6">
    <w:nsid w:val="77AF3380"/>
    <w:multiLevelType w:val="hybridMultilevel"/>
    <w:tmpl w:val="F9028556"/>
    <w:name w:val="WW8Num62222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7">
    <w:nsid w:val="781B738C"/>
    <w:multiLevelType w:val="hybridMultilevel"/>
    <w:tmpl w:val="10921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314C32"/>
    <w:multiLevelType w:val="hybridMultilevel"/>
    <w:tmpl w:val="500E858E"/>
    <w:lvl w:ilvl="0" w:tplc="461E773A">
      <w:start w:val="1"/>
      <w:numFmt w:val="decimal"/>
      <w:pStyle w:val="aa"/>
      <w:lvlText w:val="Р%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8C20A44"/>
    <w:multiLevelType w:val="multilevel"/>
    <w:tmpl w:val="FD484E8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nsid w:val="78FC1B6D"/>
    <w:multiLevelType w:val="multilevel"/>
    <w:tmpl w:val="D10076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pStyle w:val="13"/>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nsid w:val="794519E2"/>
    <w:multiLevelType w:val="hybridMultilevel"/>
    <w:tmpl w:val="01849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95B623D"/>
    <w:multiLevelType w:val="singleLevel"/>
    <w:tmpl w:val="71427F0A"/>
    <w:lvl w:ilvl="0">
      <w:start w:val="1"/>
      <w:numFmt w:val="bullet"/>
      <w:pStyle w:val="ab"/>
      <w:lvlText w:val=""/>
      <w:lvlJc w:val="left"/>
      <w:pPr>
        <w:tabs>
          <w:tab w:val="num" w:pos="1381"/>
        </w:tabs>
        <w:ind w:left="567" w:firstLine="454"/>
      </w:pPr>
      <w:rPr>
        <w:rFonts w:ascii="Symbol" w:hAnsi="Symbol" w:hint="default"/>
      </w:rPr>
    </w:lvl>
  </w:abstractNum>
  <w:abstractNum w:abstractNumId="263">
    <w:nsid w:val="798F2E6E"/>
    <w:multiLevelType w:val="hybridMultilevel"/>
    <w:tmpl w:val="BCBE735E"/>
    <w:name w:val="27"/>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nsid w:val="7AB306F4"/>
    <w:multiLevelType w:val="hybridMultilevel"/>
    <w:tmpl w:val="CDDAA1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5">
    <w:nsid w:val="7B4F570B"/>
    <w:multiLevelType w:val="hybridMultilevel"/>
    <w:tmpl w:val="2110CA3A"/>
    <w:lvl w:ilvl="0" w:tplc="F548886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6">
    <w:nsid w:val="7B5A0744"/>
    <w:multiLevelType w:val="hybridMultilevel"/>
    <w:tmpl w:val="B4AEF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AE22FB"/>
    <w:multiLevelType w:val="hybridMultilevel"/>
    <w:tmpl w:val="DBC6CF06"/>
    <w:lvl w:ilvl="0" w:tplc="D19CE242">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68">
    <w:nsid w:val="7BE1274D"/>
    <w:multiLevelType w:val="hybridMultilevel"/>
    <w:tmpl w:val="C6DA3846"/>
    <w:name w:val="WW8Num62222222222"/>
    <w:lvl w:ilvl="0" w:tplc="FFFFFFFF">
      <w:start w:val="1"/>
      <w:numFmt w:val="decimal"/>
      <w:lvlRestart w:val="0"/>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269">
    <w:nsid w:val="7C4F4651"/>
    <w:multiLevelType w:val="hybridMultilevel"/>
    <w:tmpl w:val="88885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C8E15F7"/>
    <w:multiLevelType w:val="hybridMultilevel"/>
    <w:tmpl w:val="C5F0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CDF394C"/>
    <w:multiLevelType w:val="hybridMultilevel"/>
    <w:tmpl w:val="9F90D65C"/>
    <w:lvl w:ilvl="0" w:tplc="2D6611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D811733"/>
    <w:multiLevelType w:val="hybridMultilevel"/>
    <w:tmpl w:val="7CE6236A"/>
    <w:lvl w:ilvl="0" w:tplc="FFFFFFFF">
      <w:start w:val="1"/>
      <w:numFmt w:val="bullet"/>
      <w:lvlText w:val=""/>
      <w:lvlJc w:val="left"/>
      <w:pPr>
        <w:ind w:left="1429" w:hanging="360"/>
      </w:pPr>
      <w:rPr>
        <w:rFonts w:ascii="Symbol" w:hAnsi="Symbol" w:hint="default"/>
      </w:rPr>
    </w:lvl>
    <w:lvl w:ilvl="1" w:tplc="FFFFFFFF">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3">
    <w:nsid w:val="7D835819"/>
    <w:multiLevelType w:val="hybridMultilevel"/>
    <w:tmpl w:val="1938C682"/>
    <w:lvl w:ilvl="0" w:tplc="68480B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4">
    <w:nsid w:val="7D8D4EC7"/>
    <w:multiLevelType w:val="hybridMultilevel"/>
    <w:tmpl w:val="DF9603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5">
    <w:nsid w:val="7D9750C3"/>
    <w:multiLevelType w:val="hybridMultilevel"/>
    <w:tmpl w:val="1A62A4D6"/>
    <w:name w:val="WW8Num6222222222222"/>
    <w:lvl w:ilvl="0" w:tplc="FFFFFFFF">
      <w:start w:val="1"/>
      <w:numFmt w:val="bullet"/>
      <w:pStyle w:val="34"/>
      <w:lvlText w:val=""/>
      <w:lvlJc w:val="left"/>
      <w:pPr>
        <w:tabs>
          <w:tab w:val="num" w:pos="2515"/>
        </w:tabs>
        <w:ind w:left="1701" w:firstLine="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nsid w:val="7D9B7D09"/>
    <w:multiLevelType w:val="hybridMultilevel"/>
    <w:tmpl w:val="5614CFE4"/>
    <w:lvl w:ilvl="0" w:tplc="17AC9F70">
      <w:start w:val="1"/>
      <w:numFmt w:val="bullet"/>
      <w:pStyle w:val="14"/>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E166BD3"/>
    <w:multiLevelType w:val="hybridMultilevel"/>
    <w:tmpl w:val="A0C2CB3E"/>
    <w:lvl w:ilvl="0" w:tplc="04190001">
      <w:start w:val="1"/>
      <w:numFmt w:val="bullet"/>
      <w:lvlText w:val=""/>
      <w:lvlJc w:val="left"/>
      <w:pPr>
        <w:ind w:left="1784" w:hanging="360"/>
      </w:pPr>
      <w:rPr>
        <w:rFonts w:ascii="Symbol" w:hAnsi="Symbol" w:hint="default"/>
      </w:rPr>
    </w:lvl>
    <w:lvl w:ilvl="1" w:tplc="04190003" w:tentative="1">
      <w:start w:val="1"/>
      <w:numFmt w:val="bullet"/>
      <w:lvlText w:val="o"/>
      <w:lvlJc w:val="left"/>
      <w:pPr>
        <w:ind w:left="2504" w:hanging="360"/>
      </w:pPr>
      <w:rPr>
        <w:rFonts w:ascii="Courier New" w:hAnsi="Courier New" w:cs="Courier New" w:hint="default"/>
      </w:rPr>
    </w:lvl>
    <w:lvl w:ilvl="2" w:tplc="04190005" w:tentative="1">
      <w:start w:val="1"/>
      <w:numFmt w:val="bullet"/>
      <w:lvlText w:val=""/>
      <w:lvlJc w:val="left"/>
      <w:pPr>
        <w:ind w:left="3224" w:hanging="360"/>
      </w:pPr>
      <w:rPr>
        <w:rFonts w:ascii="Wingdings" w:hAnsi="Wingdings" w:hint="default"/>
      </w:rPr>
    </w:lvl>
    <w:lvl w:ilvl="3" w:tplc="04190001" w:tentative="1">
      <w:start w:val="1"/>
      <w:numFmt w:val="bullet"/>
      <w:lvlText w:val=""/>
      <w:lvlJc w:val="left"/>
      <w:pPr>
        <w:ind w:left="3944" w:hanging="360"/>
      </w:pPr>
      <w:rPr>
        <w:rFonts w:ascii="Symbol" w:hAnsi="Symbol" w:hint="default"/>
      </w:rPr>
    </w:lvl>
    <w:lvl w:ilvl="4" w:tplc="04190003" w:tentative="1">
      <w:start w:val="1"/>
      <w:numFmt w:val="bullet"/>
      <w:lvlText w:val="o"/>
      <w:lvlJc w:val="left"/>
      <w:pPr>
        <w:ind w:left="4664" w:hanging="360"/>
      </w:pPr>
      <w:rPr>
        <w:rFonts w:ascii="Courier New" w:hAnsi="Courier New" w:cs="Courier New" w:hint="default"/>
      </w:rPr>
    </w:lvl>
    <w:lvl w:ilvl="5" w:tplc="04190005" w:tentative="1">
      <w:start w:val="1"/>
      <w:numFmt w:val="bullet"/>
      <w:lvlText w:val=""/>
      <w:lvlJc w:val="left"/>
      <w:pPr>
        <w:ind w:left="5384" w:hanging="360"/>
      </w:pPr>
      <w:rPr>
        <w:rFonts w:ascii="Wingdings" w:hAnsi="Wingdings" w:hint="default"/>
      </w:rPr>
    </w:lvl>
    <w:lvl w:ilvl="6" w:tplc="04190001" w:tentative="1">
      <w:start w:val="1"/>
      <w:numFmt w:val="bullet"/>
      <w:lvlText w:val=""/>
      <w:lvlJc w:val="left"/>
      <w:pPr>
        <w:ind w:left="6104" w:hanging="360"/>
      </w:pPr>
      <w:rPr>
        <w:rFonts w:ascii="Symbol" w:hAnsi="Symbol" w:hint="default"/>
      </w:rPr>
    </w:lvl>
    <w:lvl w:ilvl="7" w:tplc="04190003" w:tentative="1">
      <w:start w:val="1"/>
      <w:numFmt w:val="bullet"/>
      <w:lvlText w:val="o"/>
      <w:lvlJc w:val="left"/>
      <w:pPr>
        <w:ind w:left="6824" w:hanging="360"/>
      </w:pPr>
      <w:rPr>
        <w:rFonts w:ascii="Courier New" w:hAnsi="Courier New" w:cs="Courier New" w:hint="default"/>
      </w:rPr>
    </w:lvl>
    <w:lvl w:ilvl="8" w:tplc="04190005" w:tentative="1">
      <w:start w:val="1"/>
      <w:numFmt w:val="bullet"/>
      <w:lvlText w:val=""/>
      <w:lvlJc w:val="left"/>
      <w:pPr>
        <w:ind w:left="7544" w:hanging="360"/>
      </w:pPr>
      <w:rPr>
        <w:rFonts w:ascii="Wingdings" w:hAnsi="Wingdings" w:hint="default"/>
      </w:rPr>
    </w:lvl>
  </w:abstractNum>
  <w:abstractNum w:abstractNumId="278">
    <w:nsid w:val="7E281474"/>
    <w:multiLevelType w:val="hybridMultilevel"/>
    <w:tmpl w:val="C9A691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9">
    <w:nsid w:val="7E6E1A04"/>
    <w:multiLevelType w:val="hybridMultilevel"/>
    <w:tmpl w:val="90881F26"/>
    <w:lvl w:ilvl="0" w:tplc="9CB0B8C4">
      <w:start w:val="1"/>
      <w:numFmt w:val="bullet"/>
      <w:lvlText w:val=""/>
      <w:lvlJc w:val="left"/>
      <w:pPr>
        <w:tabs>
          <w:tab w:val="num" w:pos="2520"/>
        </w:tabs>
        <w:ind w:left="2520" w:hanging="360"/>
      </w:pPr>
      <w:rPr>
        <w:rFonts w:ascii="Symbol" w:hAnsi="Symbol" w:hint="default"/>
      </w:rPr>
    </w:lvl>
    <w:lvl w:ilvl="1" w:tplc="0B7878F2">
      <w:start w:val="1"/>
      <w:numFmt w:val="bullet"/>
      <w:lvlText w:val=""/>
      <w:lvlJc w:val="left"/>
      <w:pPr>
        <w:tabs>
          <w:tab w:val="num" w:pos="2160"/>
        </w:tabs>
        <w:ind w:left="2160" w:hanging="360"/>
      </w:pPr>
      <w:rPr>
        <w:rFonts w:ascii="Symbol" w:hAnsi="Symbol" w:hint="default"/>
      </w:rPr>
    </w:lvl>
    <w:lvl w:ilvl="2" w:tplc="D0D043DA">
      <w:start w:val="1"/>
      <w:numFmt w:val="bullet"/>
      <w:lvlText w:val=""/>
      <w:lvlJc w:val="left"/>
      <w:pPr>
        <w:tabs>
          <w:tab w:val="num" w:pos="2880"/>
        </w:tabs>
        <w:ind w:left="2880" w:hanging="360"/>
      </w:pPr>
      <w:rPr>
        <w:rFonts w:ascii="Symbol" w:hAnsi="Symbol" w:hint="default"/>
        <w:color w:val="00000A"/>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0">
    <w:nsid w:val="7EC8247D"/>
    <w:multiLevelType w:val="hybridMultilevel"/>
    <w:tmpl w:val="0BD68DA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1">
    <w:nsid w:val="7F9845B8"/>
    <w:multiLevelType w:val="hybridMultilevel"/>
    <w:tmpl w:val="9CDE807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127"/>
  </w:num>
  <w:num w:numId="5">
    <w:abstractNumId w:val="36"/>
  </w:num>
  <w:num w:numId="6">
    <w:abstractNumId w:val="165"/>
  </w:num>
  <w:num w:numId="7">
    <w:abstractNumId w:val="77"/>
  </w:num>
  <w:num w:numId="8">
    <w:abstractNumId w:val="153"/>
  </w:num>
  <w:num w:numId="9">
    <w:abstractNumId w:val="233"/>
  </w:num>
  <w:num w:numId="10">
    <w:abstractNumId w:val="55"/>
  </w:num>
  <w:num w:numId="11">
    <w:abstractNumId w:val="3"/>
  </w:num>
  <w:num w:numId="12">
    <w:abstractNumId w:val="82"/>
  </w:num>
  <w:num w:numId="13">
    <w:abstractNumId w:val="150"/>
  </w:num>
  <w:num w:numId="14">
    <w:abstractNumId w:val="49"/>
  </w:num>
  <w:num w:numId="15">
    <w:abstractNumId w:val="195"/>
  </w:num>
  <w:num w:numId="16">
    <w:abstractNumId w:val="52"/>
  </w:num>
  <w:num w:numId="17">
    <w:abstractNumId w:val="8"/>
  </w:num>
  <w:num w:numId="18">
    <w:abstractNumId w:val="96"/>
  </w:num>
  <w:num w:numId="19">
    <w:abstractNumId w:val="145"/>
  </w:num>
  <w:num w:numId="20">
    <w:abstractNumId w:val="262"/>
  </w:num>
  <w:num w:numId="21">
    <w:abstractNumId w:val="206"/>
  </w:num>
  <w:num w:numId="22">
    <w:abstractNumId w:val="275"/>
  </w:num>
  <w:num w:numId="23">
    <w:abstractNumId w:val="5"/>
  </w:num>
  <w:num w:numId="24">
    <w:abstractNumId w:val="4"/>
  </w:num>
  <w:num w:numId="25">
    <w:abstractNumId w:val="183"/>
  </w:num>
  <w:num w:numId="26">
    <w:abstractNumId w:val="213"/>
  </w:num>
  <w:num w:numId="27">
    <w:abstractNumId w:val="276"/>
  </w:num>
  <w:num w:numId="28">
    <w:abstractNumId w:val="224"/>
  </w:num>
  <w:num w:numId="29">
    <w:abstractNumId w:val="258"/>
  </w:num>
  <w:num w:numId="30">
    <w:abstractNumId w:val="222"/>
  </w:num>
  <w:num w:numId="31">
    <w:abstractNumId w:val="209"/>
  </w:num>
  <w:num w:numId="32">
    <w:abstractNumId w:val="180"/>
  </w:num>
  <w:num w:numId="33">
    <w:abstractNumId w:val="193"/>
  </w:num>
  <w:num w:numId="34">
    <w:abstractNumId w:val="167"/>
  </w:num>
  <w:num w:numId="35">
    <w:abstractNumId w:val="242"/>
  </w:num>
  <w:num w:numId="36">
    <w:abstractNumId w:val="6"/>
    <w:lvlOverride w:ilvl="0">
      <w:lvl w:ilvl="0">
        <w:start w:val="1"/>
        <w:numFmt w:val="bullet"/>
        <w:pStyle w:val="spisok-"/>
        <w:lvlText w:val=""/>
        <w:legacy w:legacy="1" w:legacySpace="0" w:legacyIndent="283"/>
        <w:lvlJc w:val="left"/>
        <w:pPr>
          <w:ind w:left="1276" w:hanging="283"/>
        </w:pPr>
        <w:rPr>
          <w:rFonts w:ascii="Symbol" w:hAnsi="Symbol" w:cs="Symbol" w:hint="default"/>
          <w:sz w:val="24"/>
          <w:szCs w:val="24"/>
        </w:rPr>
      </w:lvl>
    </w:lvlOverride>
  </w:num>
  <w:num w:numId="37">
    <w:abstractNumId w:val="243"/>
  </w:num>
  <w:num w:numId="38">
    <w:abstractNumId w:val="208"/>
  </w:num>
  <w:num w:numId="39">
    <w:abstractNumId w:val="104"/>
  </w:num>
  <w:num w:numId="40">
    <w:abstractNumId w:val="43"/>
  </w:num>
  <w:num w:numId="41">
    <w:abstractNumId w:val="252"/>
  </w:num>
  <w:num w:numId="42">
    <w:abstractNumId w:val="131"/>
  </w:num>
  <w:num w:numId="43">
    <w:abstractNumId w:val="260"/>
  </w:num>
  <w:num w:numId="44">
    <w:abstractNumId w:val="229"/>
  </w:num>
  <w:num w:numId="45">
    <w:abstractNumId w:val="5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num>
  <w:num w:numId="47">
    <w:abstractNumId w:val="221"/>
  </w:num>
  <w:num w:numId="48">
    <w:abstractNumId w:val="47"/>
  </w:num>
  <w:num w:numId="49">
    <w:abstractNumId w:val="64"/>
  </w:num>
  <w:num w:numId="50">
    <w:abstractNumId w:val="271"/>
  </w:num>
  <w:num w:numId="51">
    <w:abstractNumId w:val="247"/>
  </w:num>
  <w:num w:numId="52">
    <w:abstractNumId w:val="151"/>
  </w:num>
  <w:num w:numId="53">
    <w:abstractNumId w:val="259"/>
  </w:num>
  <w:num w:numId="54">
    <w:abstractNumId w:val="130"/>
  </w:num>
  <w:num w:numId="55">
    <w:abstractNumId w:val="273"/>
  </w:num>
  <w:num w:numId="56">
    <w:abstractNumId w:val="160"/>
  </w:num>
  <w:num w:numId="57">
    <w:abstractNumId w:val="61"/>
  </w:num>
  <w:num w:numId="58">
    <w:abstractNumId w:val="67"/>
  </w:num>
  <w:num w:numId="59">
    <w:abstractNumId w:val="125"/>
  </w:num>
  <w:num w:numId="60">
    <w:abstractNumId w:val="118"/>
  </w:num>
  <w:num w:numId="61">
    <w:abstractNumId w:val="203"/>
  </w:num>
  <w:num w:numId="62">
    <w:abstractNumId w:val="177"/>
  </w:num>
  <w:num w:numId="63">
    <w:abstractNumId w:val="254"/>
  </w:num>
  <w:num w:numId="64">
    <w:abstractNumId w:val="266"/>
  </w:num>
  <w:num w:numId="65">
    <w:abstractNumId w:val="59"/>
  </w:num>
  <w:num w:numId="66">
    <w:abstractNumId w:val="102"/>
  </w:num>
  <w:num w:numId="67">
    <w:abstractNumId w:val="95"/>
  </w:num>
  <w:num w:numId="68">
    <w:abstractNumId w:val="217"/>
  </w:num>
  <w:num w:numId="69">
    <w:abstractNumId w:val="115"/>
  </w:num>
  <w:num w:numId="70">
    <w:abstractNumId w:val="84"/>
  </w:num>
  <w:num w:numId="71">
    <w:abstractNumId w:val="239"/>
  </w:num>
  <w:num w:numId="72">
    <w:abstractNumId w:val="62"/>
  </w:num>
  <w:num w:numId="73">
    <w:abstractNumId w:val="136"/>
  </w:num>
  <w:num w:numId="74">
    <w:abstractNumId w:val="154"/>
  </w:num>
  <w:num w:numId="75">
    <w:abstractNumId w:val="92"/>
  </w:num>
  <w:num w:numId="76">
    <w:abstractNumId w:val="155"/>
  </w:num>
  <w:num w:numId="77">
    <w:abstractNumId w:val="28"/>
  </w:num>
  <w:num w:numId="78">
    <w:abstractNumId w:val="188"/>
  </w:num>
  <w:num w:numId="79">
    <w:abstractNumId w:val="220"/>
  </w:num>
  <w:num w:numId="80">
    <w:abstractNumId w:val="228"/>
  </w:num>
  <w:num w:numId="81">
    <w:abstractNumId w:val="214"/>
  </w:num>
  <w:num w:numId="82">
    <w:abstractNumId w:val="48"/>
  </w:num>
  <w:num w:numId="83">
    <w:abstractNumId w:val="91"/>
  </w:num>
  <w:num w:numId="84">
    <w:abstractNumId w:val="264"/>
  </w:num>
  <w:num w:numId="85">
    <w:abstractNumId w:val="234"/>
  </w:num>
  <w:num w:numId="86">
    <w:abstractNumId w:val="35"/>
  </w:num>
  <w:num w:numId="87">
    <w:abstractNumId w:val="79"/>
  </w:num>
  <w:num w:numId="88">
    <w:abstractNumId w:val="277"/>
  </w:num>
  <w:num w:numId="89">
    <w:abstractNumId w:val="37"/>
  </w:num>
  <w:num w:numId="90">
    <w:abstractNumId w:val="69"/>
  </w:num>
  <w:num w:numId="91">
    <w:abstractNumId w:val="135"/>
  </w:num>
  <w:num w:numId="92">
    <w:abstractNumId w:val="272"/>
  </w:num>
  <w:num w:numId="93">
    <w:abstractNumId w:val="204"/>
  </w:num>
  <w:num w:numId="94">
    <w:abstractNumId w:val="140"/>
  </w:num>
  <w:num w:numId="95">
    <w:abstractNumId w:val="164"/>
  </w:num>
  <w:num w:numId="96">
    <w:abstractNumId w:val="178"/>
  </w:num>
  <w:num w:numId="97">
    <w:abstractNumId w:val="218"/>
  </w:num>
  <w:num w:numId="98">
    <w:abstractNumId w:val="46"/>
  </w:num>
  <w:num w:numId="99">
    <w:abstractNumId w:val="97"/>
  </w:num>
  <w:num w:numId="100">
    <w:abstractNumId w:val="17"/>
  </w:num>
  <w:num w:numId="101">
    <w:abstractNumId w:val="74"/>
  </w:num>
  <w:num w:numId="102">
    <w:abstractNumId w:val="15"/>
  </w:num>
  <w:num w:numId="103">
    <w:abstractNumId w:val="99"/>
  </w:num>
  <w:num w:numId="104">
    <w:abstractNumId w:val="156"/>
  </w:num>
  <w:num w:numId="105">
    <w:abstractNumId w:val="249"/>
  </w:num>
  <w:num w:numId="106">
    <w:abstractNumId w:val="93"/>
  </w:num>
  <w:num w:numId="107">
    <w:abstractNumId w:val="63"/>
  </w:num>
  <w:num w:numId="108">
    <w:abstractNumId w:val="216"/>
  </w:num>
  <w:num w:numId="109">
    <w:abstractNumId w:val="148"/>
  </w:num>
  <w:num w:numId="110">
    <w:abstractNumId w:val="253"/>
  </w:num>
  <w:num w:numId="111">
    <w:abstractNumId w:val="196"/>
  </w:num>
  <w:num w:numId="112">
    <w:abstractNumId w:val="172"/>
  </w:num>
  <w:num w:numId="113">
    <w:abstractNumId w:val="166"/>
  </w:num>
  <w:num w:numId="114">
    <w:abstractNumId w:val="171"/>
  </w:num>
  <w:num w:numId="115">
    <w:abstractNumId w:val="190"/>
  </w:num>
  <w:num w:numId="116">
    <w:abstractNumId w:val="248"/>
  </w:num>
  <w:num w:numId="117">
    <w:abstractNumId w:val="181"/>
  </w:num>
  <w:num w:numId="118">
    <w:abstractNumId w:val="41"/>
  </w:num>
  <w:num w:numId="119">
    <w:abstractNumId w:val="169"/>
  </w:num>
  <w:num w:numId="120">
    <w:abstractNumId w:val="108"/>
  </w:num>
  <w:num w:numId="121">
    <w:abstractNumId w:val="149"/>
  </w:num>
  <w:num w:numId="122">
    <w:abstractNumId w:val="173"/>
  </w:num>
  <w:num w:numId="123">
    <w:abstractNumId w:val="112"/>
  </w:num>
  <w:num w:numId="124">
    <w:abstractNumId w:val="146"/>
  </w:num>
  <w:num w:numId="125">
    <w:abstractNumId w:val="205"/>
  </w:num>
  <w:num w:numId="126">
    <w:abstractNumId w:val="185"/>
  </w:num>
  <w:num w:numId="127">
    <w:abstractNumId w:val="78"/>
  </w:num>
  <w:num w:numId="128">
    <w:abstractNumId w:val="152"/>
  </w:num>
  <w:num w:numId="129">
    <w:abstractNumId w:val="138"/>
  </w:num>
  <w:num w:numId="130">
    <w:abstractNumId w:val="122"/>
  </w:num>
  <w:num w:numId="131">
    <w:abstractNumId w:val="24"/>
  </w:num>
  <w:num w:numId="132">
    <w:abstractNumId w:val="207"/>
  </w:num>
  <w:num w:numId="133">
    <w:abstractNumId w:val="223"/>
  </w:num>
  <w:num w:numId="134">
    <w:abstractNumId w:val="32"/>
  </w:num>
  <w:num w:numId="135">
    <w:abstractNumId w:val="170"/>
  </w:num>
  <w:num w:numId="136">
    <w:abstractNumId w:val="278"/>
  </w:num>
  <w:num w:numId="137">
    <w:abstractNumId w:val="25"/>
  </w:num>
  <w:num w:numId="138">
    <w:abstractNumId w:val="281"/>
  </w:num>
  <w:num w:numId="139">
    <w:abstractNumId w:val="163"/>
  </w:num>
  <w:num w:numId="140">
    <w:abstractNumId w:val="72"/>
  </w:num>
  <w:num w:numId="141">
    <w:abstractNumId w:val="60"/>
  </w:num>
  <w:num w:numId="142">
    <w:abstractNumId w:val="119"/>
  </w:num>
  <w:num w:numId="143">
    <w:abstractNumId w:val="226"/>
  </w:num>
  <w:num w:numId="144">
    <w:abstractNumId w:val="98"/>
  </w:num>
  <w:num w:numId="145">
    <w:abstractNumId w:val="161"/>
  </w:num>
  <w:num w:numId="146">
    <w:abstractNumId w:val="129"/>
  </w:num>
  <w:num w:numId="147">
    <w:abstractNumId w:val="231"/>
  </w:num>
  <w:num w:numId="148">
    <w:abstractNumId w:val="80"/>
  </w:num>
  <w:num w:numId="149">
    <w:abstractNumId w:val="75"/>
  </w:num>
  <w:num w:numId="150">
    <w:abstractNumId w:val="250"/>
  </w:num>
  <w:num w:numId="151">
    <w:abstractNumId w:val="157"/>
  </w:num>
  <w:num w:numId="152">
    <w:abstractNumId w:val="191"/>
  </w:num>
  <w:num w:numId="153">
    <w:abstractNumId w:val="244"/>
  </w:num>
  <w:num w:numId="154">
    <w:abstractNumId w:val="134"/>
  </w:num>
  <w:num w:numId="155">
    <w:abstractNumId w:val="57"/>
  </w:num>
  <w:num w:numId="156">
    <w:abstractNumId w:val="40"/>
  </w:num>
  <w:num w:numId="157">
    <w:abstractNumId w:val="237"/>
  </w:num>
  <w:num w:numId="158">
    <w:abstractNumId w:val="168"/>
  </w:num>
  <w:num w:numId="159">
    <w:abstractNumId w:val="90"/>
  </w:num>
  <w:num w:numId="160">
    <w:abstractNumId w:val="117"/>
  </w:num>
  <w:num w:numId="161">
    <w:abstractNumId w:val="44"/>
  </w:num>
  <w:num w:numId="162">
    <w:abstractNumId w:val="225"/>
  </w:num>
  <w:num w:numId="163">
    <w:abstractNumId w:val="212"/>
  </w:num>
  <w:num w:numId="164">
    <w:abstractNumId w:val="182"/>
  </w:num>
  <w:num w:numId="165">
    <w:abstractNumId w:val="54"/>
  </w:num>
  <w:num w:numId="166">
    <w:abstractNumId w:val="21"/>
  </w:num>
  <w:num w:numId="167">
    <w:abstractNumId w:val="86"/>
  </w:num>
  <w:num w:numId="168">
    <w:abstractNumId w:val="128"/>
  </w:num>
  <w:num w:numId="169">
    <w:abstractNumId w:val="110"/>
  </w:num>
  <w:num w:numId="170">
    <w:abstractNumId w:val="56"/>
  </w:num>
  <w:num w:numId="171">
    <w:abstractNumId w:val="100"/>
  </w:num>
  <w:num w:numId="172">
    <w:abstractNumId w:val="11"/>
  </w:num>
  <w:num w:numId="173">
    <w:abstractNumId w:val="50"/>
  </w:num>
  <w:num w:numId="174">
    <w:abstractNumId w:val="88"/>
  </w:num>
  <w:num w:numId="175">
    <w:abstractNumId w:val="33"/>
  </w:num>
  <w:num w:numId="176">
    <w:abstractNumId w:val="261"/>
  </w:num>
  <w:num w:numId="177">
    <w:abstractNumId w:val="106"/>
  </w:num>
  <w:num w:numId="178">
    <w:abstractNumId w:val="219"/>
  </w:num>
  <w:num w:numId="179">
    <w:abstractNumId w:val="184"/>
  </w:num>
  <w:num w:numId="180">
    <w:abstractNumId w:val="38"/>
  </w:num>
  <w:num w:numId="181">
    <w:abstractNumId w:val="269"/>
  </w:num>
  <w:num w:numId="182">
    <w:abstractNumId w:val="70"/>
  </w:num>
  <w:num w:numId="183">
    <w:abstractNumId w:val="200"/>
  </w:num>
  <w:num w:numId="184">
    <w:abstractNumId w:val="257"/>
  </w:num>
  <w:num w:numId="185">
    <w:abstractNumId w:val="123"/>
  </w:num>
  <w:num w:numId="186">
    <w:abstractNumId w:val="23"/>
  </w:num>
  <w:num w:numId="187">
    <w:abstractNumId w:val="85"/>
  </w:num>
  <w:num w:numId="188">
    <w:abstractNumId w:val="101"/>
  </w:num>
  <w:num w:numId="189">
    <w:abstractNumId w:val="143"/>
  </w:num>
  <w:num w:numId="190">
    <w:abstractNumId w:val="235"/>
  </w:num>
  <w:num w:numId="191">
    <w:abstractNumId w:val="187"/>
  </w:num>
  <w:num w:numId="192">
    <w:abstractNumId w:val="18"/>
  </w:num>
  <w:num w:numId="193">
    <w:abstractNumId w:val="107"/>
  </w:num>
  <w:num w:numId="194">
    <w:abstractNumId w:val="236"/>
  </w:num>
  <w:num w:numId="195">
    <w:abstractNumId w:val="176"/>
  </w:num>
  <w:num w:numId="196">
    <w:abstractNumId w:val="251"/>
  </w:num>
  <w:num w:numId="197">
    <w:abstractNumId w:val="87"/>
  </w:num>
  <w:num w:numId="198">
    <w:abstractNumId w:val="141"/>
  </w:num>
  <w:num w:numId="199">
    <w:abstractNumId w:val="20"/>
  </w:num>
  <w:num w:numId="200">
    <w:abstractNumId w:val="42"/>
  </w:num>
  <w:num w:numId="201">
    <w:abstractNumId w:val="113"/>
  </w:num>
  <w:num w:numId="202">
    <w:abstractNumId w:val="139"/>
  </w:num>
  <w:num w:numId="203">
    <w:abstractNumId w:val="211"/>
  </w:num>
  <w:num w:numId="204">
    <w:abstractNumId w:val="189"/>
  </w:num>
  <w:num w:numId="205">
    <w:abstractNumId w:val="26"/>
  </w:num>
  <w:num w:numId="206">
    <w:abstractNumId w:val="27"/>
  </w:num>
  <w:num w:numId="207">
    <w:abstractNumId w:val="199"/>
  </w:num>
  <w:num w:numId="208">
    <w:abstractNumId w:val="13"/>
  </w:num>
  <w:num w:numId="209">
    <w:abstractNumId w:val="267"/>
  </w:num>
  <w:num w:numId="210">
    <w:abstractNumId w:val="51"/>
  </w:num>
  <w:num w:numId="211">
    <w:abstractNumId w:val="210"/>
  </w:num>
  <w:num w:numId="212">
    <w:abstractNumId w:val="246"/>
  </w:num>
  <w:num w:numId="213">
    <w:abstractNumId w:val="7"/>
  </w:num>
  <w:num w:numId="214">
    <w:abstractNumId w:val="241"/>
  </w:num>
  <w:num w:numId="215">
    <w:abstractNumId w:val="120"/>
  </w:num>
  <w:num w:numId="216">
    <w:abstractNumId w:val="65"/>
  </w:num>
  <w:num w:numId="217">
    <w:abstractNumId w:val="270"/>
  </w:num>
  <w:num w:numId="218">
    <w:abstractNumId w:val="147"/>
  </w:num>
  <w:num w:numId="219">
    <w:abstractNumId w:val="240"/>
  </w:num>
  <w:num w:numId="220">
    <w:abstractNumId w:val="73"/>
  </w:num>
  <w:num w:numId="221">
    <w:abstractNumId w:val="238"/>
  </w:num>
  <w:num w:numId="222">
    <w:abstractNumId w:val="179"/>
  </w:num>
  <w:num w:numId="223">
    <w:abstractNumId w:val="227"/>
  </w:num>
  <w:num w:numId="224">
    <w:abstractNumId w:val="274"/>
  </w:num>
  <w:num w:numId="225">
    <w:abstractNumId w:val="158"/>
  </w:num>
  <w:num w:numId="226">
    <w:abstractNumId w:val="116"/>
  </w:num>
  <w:num w:numId="227">
    <w:abstractNumId w:val="109"/>
  </w:num>
  <w:num w:numId="228">
    <w:abstractNumId w:val="16"/>
  </w:num>
  <w:num w:numId="229">
    <w:abstractNumId w:val="215"/>
  </w:num>
  <w:num w:numId="230">
    <w:abstractNumId w:val="192"/>
  </w:num>
  <w:num w:numId="231">
    <w:abstractNumId w:val="132"/>
  </w:num>
  <w:num w:numId="232">
    <w:abstractNumId w:val="201"/>
  </w:num>
  <w:num w:numId="233">
    <w:abstractNumId w:val="137"/>
  </w:num>
  <w:num w:numId="234">
    <w:abstractNumId w:val="30"/>
  </w:num>
  <w:num w:numId="235">
    <w:abstractNumId w:val="124"/>
  </w:num>
  <w:num w:numId="236">
    <w:abstractNumId w:val="31"/>
  </w:num>
  <w:num w:numId="237">
    <w:abstractNumId w:val="230"/>
  </w:num>
  <w:num w:numId="238">
    <w:abstractNumId w:val="186"/>
  </w:num>
  <w:num w:numId="239">
    <w:abstractNumId w:val="159"/>
  </w:num>
  <w:num w:numId="240">
    <w:abstractNumId w:val="81"/>
  </w:num>
  <w:num w:numId="241">
    <w:abstractNumId w:val="53"/>
  </w:num>
  <w:num w:numId="242">
    <w:abstractNumId w:val="279"/>
  </w:num>
  <w:num w:numId="243">
    <w:abstractNumId w:val="111"/>
  </w:num>
  <w:num w:numId="244">
    <w:abstractNumId w:val="94"/>
  </w:num>
  <w:num w:numId="245">
    <w:abstractNumId w:val="29"/>
  </w:num>
  <w:num w:numId="246">
    <w:abstractNumId w:val="19"/>
  </w:num>
  <w:num w:numId="247">
    <w:abstractNumId w:val="202"/>
  </w:num>
  <w:num w:numId="248">
    <w:abstractNumId w:val="68"/>
  </w:num>
  <w:num w:numId="249">
    <w:abstractNumId w:val="71"/>
  </w:num>
  <w:num w:numId="250">
    <w:abstractNumId w:val="255"/>
  </w:num>
  <w:num w:numId="251">
    <w:abstractNumId w:val="89"/>
  </w:num>
  <w:num w:numId="252">
    <w:abstractNumId w:val="103"/>
  </w:num>
  <w:num w:numId="253">
    <w:abstractNumId w:val="280"/>
  </w:num>
  <w:num w:numId="254">
    <w:abstractNumId w:val="194"/>
  </w:num>
  <w:num w:numId="255">
    <w:abstractNumId w:val="197"/>
  </w:num>
  <w:num w:numId="256">
    <w:abstractNumId w:val="14"/>
  </w:num>
  <w:num w:numId="257">
    <w:abstractNumId w:val="265"/>
  </w:num>
  <w:num w:numId="258">
    <w:abstractNumId w:val="12"/>
  </w:num>
  <w:num w:numId="259">
    <w:abstractNumId w:val="45"/>
  </w:num>
  <w:num w:numId="260">
    <w:abstractNumId w:val="105"/>
  </w:num>
  <w:num w:numId="261">
    <w:abstractNumId w:val="76"/>
  </w:num>
  <w:num w:numId="262">
    <w:abstractNumId w:val="198"/>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D"/>
    <w:rsid w:val="000009B5"/>
    <w:rsid w:val="00000D61"/>
    <w:rsid w:val="00001907"/>
    <w:rsid w:val="0000240F"/>
    <w:rsid w:val="000024ED"/>
    <w:rsid w:val="00002DFB"/>
    <w:rsid w:val="000034D0"/>
    <w:rsid w:val="00003625"/>
    <w:rsid w:val="0000399B"/>
    <w:rsid w:val="00003A8F"/>
    <w:rsid w:val="00003E8A"/>
    <w:rsid w:val="00004E1F"/>
    <w:rsid w:val="00005541"/>
    <w:rsid w:val="00005977"/>
    <w:rsid w:val="00005C90"/>
    <w:rsid w:val="00005D3F"/>
    <w:rsid w:val="00006B1E"/>
    <w:rsid w:val="00006E8B"/>
    <w:rsid w:val="0000775D"/>
    <w:rsid w:val="00007991"/>
    <w:rsid w:val="000104F9"/>
    <w:rsid w:val="00010A68"/>
    <w:rsid w:val="00010BCE"/>
    <w:rsid w:val="00010E80"/>
    <w:rsid w:val="000120DF"/>
    <w:rsid w:val="00012226"/>
    <w:rsid w:val="00012497"/>
    <w:rsid w:val="0001266D"/>
    <w:rsid w:val="000127FC"/>
    <w:rsid w:val="000134AF"/>
    <w:rsid w:val="00014660"/>
    <w:rsid w:val="00014C6F"/>
    <w:rsid w:val="00014F72"/>
    <w:rsid w:val="0001576E"/>
    <w:rsid w:val="00015785"/>
    <w:rsid w:val="000158E0"/>
    <w:rsid w:val="00016B16"/>
    <w:rsid w:val="00016B59"/>
    <w:rsid w:val="0001733D"/>
    <w:rsid w:val="00017435"/>
    <w:rsid w:val="00017A63"/>
    <w:rsid w:val="000201A4"/>
    <w:rsid w:val="00020B8C"/>
    <w:rsid w:val="0002147E"/>
    <w:rsid w:val="000216C7"/>
    <w:rsid w:val="00022D34"/>
    <w:rsid w:val="00022DB0"/>
    <w:rsid w:val="00022E4B"/>
    <w:rsid w:val="0002365C"/>
    <w:rsid w:val="00023BB1"/>
    <w:rsid w:val="00023D6D"/>
    <w:rsid w:val="00023F36"/>
    <w:rsid w:val="00024590"/>
    <w:rsid w:val="00025458"/>
    <w:rsid w:val="000258DD"/>
    <w:rsid w:val="00025C0C"/>
    <w:rsid w:val="00025D9C"/>
    <w:rsid w:val="000269E1"/>
    <w:rsid w:val="00026E58"/>
    <w:rsid w:val="00027016"/>
    <w:rsid w:val="00027CA5"/>
    <w:rsid w:val="00030439"/>
    <w:rsid w:val="00031A88"/>
    <w:rsid w:val="0003226A"/>
    <w:rsid w:val="00032430"/>
    <w:rsid w:val="00032B15"/>
    <w:rsid w:val="00032C6E"/>
    <w:rsid w:val="00033A85"/>
    <w:rsid w:val="00033C48"/>
    <w:rsid w:val="000344A0"/>
    <w:rsid w:val="0003496C"/>
    <w:rsid w:val="000351CC"/>
    <w:rsid w:val="000353DB"/>
    <w:rsid w:val="00035596"/>
    <w:rsid w:val="000357E0"/>
    <w:rsid w:val="00035BDC"/>
    <w:rsid w:val="00037023"/>
    <w:rsid w:val="000370D2"/>
    <w:rsid w:val="00037514"/>
    <w:rsid w:val="0004007B"/>
    <w:rsid w:val="00040A25"/>
    <w:rsid w:val="0004249E"/>
    <w:rsid w:val="000427EE"/>
    <w:rsid w:val="0004281B"/>
    <w:rsid w:val="00042831"/>
    <w:rsid w:val="00042BBD"/>
    <w:rsid w:val="0004382D"/>
    <w:rsid w:val="0004384A"/>
    <w:rsid w:val="00043C04"/>
    <w:rsid w:val="00043EFE"/>
    <w:rsid w:val="00044551"/>
    <w:rsid w:val="0004461C"/>
    <w:rsid w:val="00044795"/>
    <w:rsid w:val="00044AC0"/>
    <w:rsid w:val="0004591A"/>
    <w:rsid w:val="0004601F"/>
    <w:rsid w:val="0004678D"/>
    <w:rsid w:val="00047AD7"/>
    <w:rsid w:val="00047E36"/>
    <w:rsid w:val="000501F4"/>
    <w:rsid w:val="00051ED6"/>
    <w:rsid w:val="000523DD"/>
    <w:rsid w:val="000536DB"/>
    <w:rsid w:val="00053BD3"/>
    <w:rsid w:val="00053FC9"/>
    <w:rsid w:val="0005465F"/>
    <w:rsid w:val="000555CE"/>
    <w:rsid w:val="000556E8"/>
    <w:rsid w:val="000557EA"/>
    <w:rsid w:val="00055D49"/>
    <w:rsid w:val="00055F4E"/>
    <w:rsid w:val="0005633D"/>
    <w:rsid w:val="00056674"/>
    <w:rsid w:val="00056929"/>
    <w:rsid w:val="00056C0A"/>
    <w:rsid w:val="000575C4"/>
    <w:rsid w:val="00057A53"/>
    <w:rsid w:val="00060B5F"/>
    <w:rsid w:val="0006124F"/>
    <w:rsid w:val="00062575"/>
    <w:rsid w:val="00062F71"/>
    <w:rsid w:val="00063ACB"/>
    <w:rsid w:val="00064221"/>
    <w:rsid w:val="00064E27"/>
    <w:rsid w:val="0006509D"/>
    <w:rsid w:val="0006585A"/>
    <w:rsid w:val="000660E2"/>
    <w:rsid w:val="0006644F"/>
    <w:rsid w:val="000667CD"/>
    <w:rsid w:val="00067200"/>
    <w:rsid w:val="0007140F"/>
    <w:rsid w:val="0007161C"/>
    <w:rsid w:val="0007269E"/>
    <w:rsid w:val="000739F1"/>
    <w:rsid w:val="00074709"/>
    <w:rsid w:val="000747BB"/>
    <w:rsid w:val="00074E56"/>
    <w:rsid w:val="00075287"/>
    <w:rsid w:val="00075557"/>
    <w:rsid w:val="00075ECC"/>
    <w:rsid w:val="00076DE2"/>
    <w:rsid w:val="00077304"/>
    <w:rsid w:val="000778DF"/>
    <w:rsid w:val="000811B1"/>
    <w:rsid w:val="00081411"/>
    <w:rsid w:val="0008162C"/>
    <w:rsid w:val="00082131"/>
    <w:rsid w:val="00082151"/>
    <w:rsid w:val="0008244A"/>
    <w:rsid w:val="00083363"/>
    <w:rsid w:val="00083CA1"/>
    <w:rsid w:val="00084978"/>
    <w:rsid w:val="0008548A"/>
    <w:rsid w:val="00086628"/>
    <w:rsid w:val="00086A03"/>
    <w:rsid w:val="00086CD3"/>
    <w:rsid w:val="00086F05"/>
    <w:rsid w:val="0008703B"/>
    <w:rsid w:val="0008712A"/>
    <w:rsid w:val="000871CE"/>
    <w:rsid w:val="00087BC3"/>
    <w:rsid w:val="00087BD0"/>
    <w:rsid w:val="000904F0"/>
    <w:rsid w:val="000906A1"/>
    <w:rsid w:val="00090A07"/>
    <w:rsid w:val="00090FCE"/>
    <w:rsid w:val="00092588"/>
    <w:rsid w:val="00093A72"/>
    <w:rsid w:val="00093CA2"/>
    <w:rsid w:val="0009416E"/>
    <w:rsid w:val="00095C15"/>
    <w:rsid w:val="00096FA7"/>
    <w:rsid w:val="00097847"/>
    <w:rsid w:val="000A06F0"/>
    <w:rsid w:val="000A09FA"/>
    <w:rsid w:val="000A0B8E"/>
    <w:rsid w:val="000A195C"/>
    <w:rsid w:val="000A1BAB"/>
    <w:rsid w:val="000A1C09"/>
    <w:rsid w:val="000A2A4E"/>
    <w:rsid w:val="000A2AB3"/>
    <w:rsid w:val="000A2CC8"/>
    <w:rsid w:val="000A2D2D"/>
    <w:rsid w:val="000A31E5"/>
    <w:rsid w:val="000A3214"/>
    <w:rsid w:val="000A3DB3"/>
    <w:rsid w:val="000A3FFC"/>
    <w:rsid w:val="000A4A89"/>
    <w:rsid w:val="000A4E67"/>
    <w:rsid w:val="000A51CB"/>
    <w:rsid w:val="000A533D"/>
    <w:rsid w:val="000A54F7"/>
    <w:rsid w:val="000A57E3"/>
    <w:rsid w:val="000A7447"/>
    <w:rsid w:val="000A79E1"/>
    <w:rsid w:val="000B0F59"/>
    <w:rsid w:val="000B13EF"/>
    <w:rsid w:val="000B1779"/>
    <w:rsid w:val="000B198A"/>
    <w:rsid w:val="000B1B72"/>
    <w:rsid w:val="000B20B7"/>
    <w:rsid w:val="000B22AA"/>
    <w:rsid w:val="000B2507"/>
    <w:rsid w:val="000B2A33"/>
    <w:rsid w:val="000B2DC0"/>
    <w:rsid w:val="000B3DCA"/>
    <w:rsid w:val="000B4289"/>
    <w:rsid w:val="000B45BF"/>
    <w:rsid w:val="000B53E1"/>
    <w:rsid w:val="000B6ED6"/>
    <w:rsid w:val="000B7789"/>
    <w:rsid w:val="000C01E5"/>
    <w:rsid w:val="000C028F"/>
    <w:rsid w:val="000C0A7C"/>
    <w:rsid w:val="000C0BB0"/>
    <w:rsid w:val="000C115D"/>
    <w:rsid w:val="000C13A2"/>
    <w:rsid w:val="000C1874"/>
    <w:rsid w:val="000C1B00"/>
    <w:rsid w:val="000C255A"/>
    <w:rsid w:val="000C29E4"/>
    <w:rsid w:val="000C3684"/>
    <w:rsid w:val="000C3C18"/>
    <w:rsid w:val="000C5142"/>
    <w:rsid w:val="000C5281"/>
    <w:rsid w:val="000C5D41"/>
    <w:rsid w:val="000C6AEC"/>
    <w:rsid w:val="000C6C43"/>
    <w:rsid w:val="000C6D2D"/>
    <w:rsid w:val="000C6F38"/>
    <w:rsid w:val="000C71E7"/>
    <w:rsid w:val="000C7823"/>
    <w:rsid w:val="000D0BBE"/>
    <w:rsid w:val="000D0E03"/>
    <w:rsid w:val="000D18A3"/>
    <w:rsid w:val="000D1C98"/>
    <w:rsid w:val="000D23F8"/>
    <w:rsid w:val="000D2FDC"/>
    <w:rsid w:val="000D3000"/>
    <w:rsid w:val="000D30A7"/>
    <w:rsid w:val="000D3454"/>
    <w:rsid w:val="000D461C"/>
    <w:rsid w:val="000D50BE"/>
    <w:rsid w:val="000D58BD"/>
    <w:rsid w:val="000D601E"/>
    <w:rsid w:val="000D633E"/>
    <w:rsid w:val="000D6D86"/>
    <w:rsid w:val="000D7AA6"/>
    <w:rsid w:val="000D7D27"/>
    <w:rsid w:val="000E0380"/>
    <w:rsid w:val="000E0599"/>
    <w:rsid w:val="000E0A84"/>
    <w:rsid w:val="000E0E98"/>
    <w:rsid w:val="000E11D2"/>
    <w:rsid w:val="000E1BD3"/>
    <w:rsid w:val="000E22DA"/>
    <w:rsid w:val="000E2C24"/>
    <w:rsid w:val="000E2F55"/>
    <w:rsid w:val="000E3DE4"/>
    <w:rsid w:val="000E4CA6"/>
    <w:rsid w:val="000E4F05"/>
    <w:rsid w:val="000E5412"/>
    <w:rsid w:val="000E62A7"/>
    <w:rsid w:val="000E6F96"/>
    <w:rsid w:val="000E7759"/>
    <w:rsid w:val="000F014A"/>
    <w:rsid w:val="000F018C"/>
    <w:rsid w:val="000F04ED"/>
    <w:rsid w:val="000F04F8"/>
    <w:rsid w:val="000F07B2"/>
    <w:rsid w:val="000F0EBB"/>
    <w:rsid w:val="000F107B"/>
    <w:rsid w:val="000F1397"/>
    <w:rsid w:val="000F18D3"/>
    <w:rsid w:val="000F1F97"/>
    <w:rsid w:val="000F2089"/>
    <w:rsid w:val="000F2BF7"/>
    <w:rsid w:val="000F3570"/>
    <w:rsid w:val="000F4105"/>
    <w:rsid w:val="000F66F4"/>
    <w:rsid w:val="000F747F"/>
    <w:rsid w:val="00100259"/>
    <w:rsid w:val="001004BD"/>
    <w:rsid w:val="001006FF"/>
    <w:rsid w:val="00100FEC"/>
    <w:rsid w:val="001024EB"/>
    <w:rsid w:val="00102506"/>
    <w:rsid w:val="00102710"/>
    <w:rsid w:val="00102BD3"/>
    <w:rsid w:val="0010368C"/>
    <w:rsid w:val="00103A26"/>
    <w:rsid w:val="00104520"/>
    <w:rsid w:val="00104B13"/>
    <w:rsid w:val="0010501C"/>
    <w:rsid w:val="001060CF"/>
    <w:rsid w:val="0010672E"/>
    <w:rsid w:val="00106E31"/>
    <w:rsid w:val="00106F1C"/>
    <w:rsid w:val="001074BD"/>
    <w:rsid w:val="00107C38"/>
    <w:rsid w:val="0011012B"/>
    <w:rsid w:val="00110F75"/>
    <w:rsid w:val="001118B2"/>
    <w:rsid w:val="00111C03"/>
    <w:rsid w:val="001120A6"/>
    <w:rsid w:val="00113F36"/>
    <w:rsid w:val="00114731"/>
    <w:rsid w:val="00114E98"/>
    <w:rsid w:val="0011531E"/>
    <w:rsid w:val="00115D13"/>
    <w:rsid w:val="001167B4"/>
    <w:rsid w:val="001168E9"/>
    <w:rsid w:val="00117737"/>
    <w:rsid w:val="00117B4A"/>
    <w:rsid w:val="001228E9"/>
    <w:rsid w:val="001232A0"/>
    <w:rsid w:val="00124EBD"/>
    <w:rsid w:val="001254F3"/>
    <w:rsid w:val="00125791"/>
    <w:rsid w:val="00125AB0"/>
    <w:rsid w:val="00126264"/>
    <w:rsid w:val="001268F5"/>
    <w:rsid w:val="00126BDB"/>
    <w:rsid w:val="001271C5"/>
    <w:rsid w:val="001276F6"/>
    <w:rsid w:val="00127C62"/>
    <w:rsid w:val="00127D22"/>
    <w:rsid w:val="001305C3"/>
    <w:rsid w:val="00130AE6"/>
    <w:rsid w:val="001312E4"/>
    <w:rsid w:val="00133346"/>
    <w:rsid w:val="00133C2E"/>
    <w:rsid w:val="0013419E"/>
    <w:rsid w:val="00134850"/>
    <w:rsid w:val="00134E68"/>
    <w:rsid w:val="00135639"/>
    <w:rsid w:val="001360BF"/>
    <w:rsid w:val="0013753C"/>
    <w:rsid w:val="0013756D"/>
    <w:rsid w:val="00140D93"/>
    <w:rsid w:val="00140E10"/>
    <w:rsid w:val="001417BD"/>
    <w:rsid w:val="00141FC8"/>
    <w:rsid w:val="00142533"/>
    <w:rsid w:val="00143D0F"/>
    <w:rsid w:val="00144BC3"/>
    <w:rsid w:val="001456E4"/>
    <w:rsid w:val="00145DBF"/>
    <w:rsid w:val="001461A1"/>
    <w:rsid w:val="001462EA"/>
    <w:rsid w:val="0014704F"/>
    <w:rsid w:val="0014733D"/>
    <w:rsid w:val="00147877"/>
    <w:rsid w:val="00147E02"/>
    <w:rsid w:val="001504A5"/>
    <w:rsid w:val="00150B43"/>
    <w:rsid w:val="00150DA5"/>
    <w:rsid w:val="00150FF0"/>
    <w:rsid w:val="00151486"/>
    <w:rsid w:val="00151642"/>
    <w:rsid w:val="00151DF9"/>
    <w:rsid w:val="00152C53"/>
    <w:rsid w:val="00152DA3"/>
    <w:rsid w:val="001543C7"/>
    <w:rsid w:val="00155B1B"/>
    <w:rsid w:val="00155B1C"/>
    <w:rsid w:val="001560AE"/>
    <w:rsid w:val="001561D1"/>
    <w:rsid w:val="00156268"/>
    <w:rsid w:val="0015662B"/>
    <w:rsid w:val="00156877"/>
    <w:rsid w:val="00156AEB"/>
    <w:rsid w:val="00156EB2"/>
    <w:rsid w:val="0015719B"/>
    <w:rsid w:val="00160A53"/>
    <w:rsid w:val="00161588"/>
    <w:rsid w:val="00161F2A"/>
    <w:rsid w:val="00162576"/>
    <w:rsid w:val="00162955"/>
    <w:rsid w:val="00163707"/>
    <w:rsid w:val="00163736"/>
    <w:rsid w:val="0016385B"/>
    <w:rsid w:val="00164742"/>
    <w:rsid w:val="00164A52"/>
    <w:rsid w:val="00165571"/>
    <w:rsid w:val="001674E0"/>
    <w:rsid w:val="001676AE"/>
    <w:rsid w:val="00167E7F"/>
    <w:rsid w:val="00170BCB"/>
    <w:rsid w:val="00170F32"/>
    <w:rsid w:val="00171987"/>
    <w:rsid w:val="00172368"/>
    <w:rsid w:val="00172A13"/>
    <w:rsid w:val="00172DE6"/>
    <w:rsid w:val="001730F1"/>
    <w:rsid w:val="0017338F"/>
    <w:rsid w:val="0017385E"/>
    <w:rsid w:val="0017545A"/>
    <w:rsid w:val="00175837"/>
    <w:rsid w:val="00177665"/>
    <w:rsid w:val="001776A0"/>
    <w:rsid w:val="001806B9"/>
    <w:rsid w:val="00180A73"/>
    <w:rsid w:val="001810F0"/>
    <w:rsid w:val="00181FD5"/>
    <w:rsid w:val="00182A05"/>
    <w:rsid w:val="00182DBD"/>
    <w:rsid w:val="001847B3"/>
    <w:rsid w:val="00185A75"/>
    <w:rsid w:val="0018648B"/>
    <w:rsid w:val="00186733"/>
    <w:rsid w:val="00186BCD"/>
    <w:rsid w:val="00186C36"/>
    <w:rsid w:val="00187717"/>
    <w:rsid w:val="001878F0"/>
    <w:rsid w:val="00187B75"/>
    <w:rsid w:val="00187F78"/>
    <w:rsid w:val="00190465"/>
    <w:rsid w:val="00190D62"/>
    <w:rsid w:val="00190D7A"/>
    <w:rsid w:val="00192790"/>
    <w:rsid w:val="00192804"/>
    <w:rsid w:val="00193492"/>
    <w:rsid w:val="001938EF"/>
    <w:rsid w:val="00193A52"/>
    <w:rsid w:val="00194007"/>
    <w:rsid w:val="001943D9"/>
    <w:rsid w:val="00194967"/>
    <w:rsid w:val="00195A2F"/>
    <w:rsid w:val="00197322"/>
    <w:rsid w:val="001975A3"/>
    <w:rsid w:val="001A0387"/>
    <w:rsid w:val="001A0B8E"/>
    <w:rsid w:val="001A0BD5"/>
    <w:rsid w:val="001A1C72"/>
    <w:rsid w:val="001A22C6"/>
    <w:rsid w:val="001A2D3D"/>
    <w:rsid w:val="001A2F4C"/>
    <w:rsid w:val="001A3CA4"/>
    <w:rsid w:val="001A4A44"/>
    <w:rsid w:val="001A5EDD"/>
    <w:rsid w:val="001A6509"/>
    <w:rsid w:val="001A6599"/>
    <w:rsid w:val="001A6E40"/>
    <w:rsid w:val="001A6F6A"/>
    <w:rsid w:val="001A7208"/>
    <w:rsid w:val="001A72FB"/>
    <w:rsid w:val="001B0179"/>
    <w:rsid w:val="001B0219"/>
    <w:rsid w:val="001B0A95"/>
    <w:rsid w:val="001B0BB3"/>
    <w:rsid w:val="001B16B0"/>
    <w:rsid w:val="001B1937"/>
    <w:rsid w:val="001B1A25"/>
    <w:rsid w:val="001B1EC6"/>
    <w:rsid w:val="001B2463"/>
    <w:rsid w:val="001B3073"/>
    <w:rsid w:val="001B35B3"/>
    <w:rsid w:val="001B3A6B"/>
    <w:rsid w:val="001B3D1C"/>
    <w:rsid w:val="001B45A0"/>
    <w:rsid w:val="001B4706"/>
    <w:rsid w:val="001B4A21"/>
    <w:rsid w:val="001B53C2"/>
    <w:rsid w:val="001B547D"/>
    <w:rsid w:val="001B54CA"/>
    <w:rsid w:val="001B5C93"/>
    <w:rsid w:val="001B663A"/>
    <w:rsid w:val="001B7938"/>
    <w:rsid w:val="001C1216"/>
    <w:rsid w:val="001C136C"/>
    <w:rsid w:val="001C1B4F"/>
    <w:rsid w:val="001C1C80"/>
    <w:rsid w:val="001C3DF7"/>
    <w:rsid w:val="001C4A63"/>
    <w:rsid w:val="001C4B41"/>
    <w:rsid w:val="001C5676"/>
    <w:rsid w:val="001C5775"/>
    <w:rsid w:val="001C668D"/>
    <w:rsid w:val="001C66B5"/>
    <w:rsid w:val="001C6A66"/>
    <w:rsid w:val="001C6B87"/>
    <w:rsid w:val="001C70E8"/>
    <w:rsid w:val="001C7CD6"/>
    <w:rsid w:val="001D1F48"/>
    <w:rsid w:val="001D2706"/>
    <w:rsid w:val="001D2C44"/>
    <w:rsid w:val="001D339E"/>
    <w:rsid w:val="001D341A"/>
    <w:rsid w:val="001D382A"/>
    <w:rsid w:val="001D415B"/>
    <w:rsid w:val="001D4DDF"/>
    <w:rsid w:val="001D535E"/>
    <w:rsid w:val="001D5F23"/>
    <w:rsid w:val="001D67B1"/>
    <w:rsid w:val="001D6918"/>
    <w:rsid w:val="001D73FF"/>
    <w:rsid w:val="001D7669"/>
    <w:rsid w:val="001D7DFB"/>
    <w:rsid w:val="001D7E88"/>
    <w:rsid w:val="001D7F5E"/>
    <w:rsid w:val="001E0CEA"/>
    <w:rsid w:val="001E0D5C"/>
    <w:rsid w:val="001E13CE"/>
    <w:rsid w:val="001E15F1"/>
    <w:rsid w:val="001E17E8"/>
    <w:rsid w:val="001E237F"/>
    <w:rsid w:val="001E2763"/>
    <w:rsid w:val="001E288E"/>
    <w:rsid w:val="001E5235"/>
    <w:rsid w:val="001E5422"/>
    <w:rsid w:val="001E61B4"/>
    <w:rsid w:val="001E65BD"/>
    <w:rsid w:val="001E6A8C"/>
    <w:rsid w:val="001E77AF"/>
    <w:rsid w:val="001F0446"/>
    <w:rsid w:val="001F06A8"/>
    <w:rsid w:val="001F0F16"/>
    <w:rsid w:val="001F10D0"/>
    <w:rsid w:val="001F13EF"/>
    <w:rsid w:val="001F140D"/>
    <w:rsid w:val="001F1CE2"/>
    <w:rsid w:val="001F236E"/>
    <w:rsid w:val="001F2404"/>
    <w:rsid w:val="001F2699"/>
    <w:rsid w:val="001F2ADD"/>
    <w:rsid w:val="001F33AD"/>
    <w:rsid w:val="001F346D"/>
    <w:rsid w:val="001F3FAD"/>
    <w:rsid w:val="001F41AC"/>
    <w:rsid w:val="001F442D"/>
    <w:rsid w:val="001F4525"/>
    <w:rsid w:val="001F47DE"/>
    <w:rsid w:val="001F4B33"/>
    <w:rsid w:val="001F4CE8"/>
    <w:rsid w:val="001F4D76"/>
    <w:rsid w:val="001F5975"/>
    <w:rsid w:val="001F6D64"/>
    <w:rsid w:val="001F7795"/>
    <w:rsid w:val="001F7AA4"/>
    <w:rsid w:val="001F7D75"/>
    <w:rsid w:val="0020067A"/>
    <w:rsid w:val="002009A1"/>
    <w:rsid w:val="00200BA6"/>
    <w:rsid w:val="002016AE"/>
    <w:rsid w:val="00201BF3"/>
    <w:rsid w:val="00202864"/>
    <w:rsid w:val="00202B7D"/>
    <w:rsid w:val="00202D73"/>
    <w:rsid w:val="00203058"/>
    <w:rsid w:val="00203220"/>
    <w:rsid w:val="002032D5"/>
    <w:rsid w:val="00203822"/>
    <w:rsid w:val="00204026"/>
    <w:rsid w:val="002059FC"/>
    <w:rsid w:val="00205A87"/>
    <w:rsid w:val="0020738E"/>
    <w:rsid w:val="002073F7"/>
    <w:rsid w:val="002073F9"/>
    <w:rsid w:val="002075AB"/>
    <w:rsid w:val="00207674"/>
    <w:rsid w:val="002076E0"/>
    <w:rsid w:val="002077ED"/>
    <w:rsid w:val="0020795B"/>
    <w:rsid w:val="00207E38"/>
    <w:rsid w:val="00210208"/>
    <w:rsid w:val="00210A4F"/>
    <w:rsid w:val="002118B7"/>
    <w:rsid w:val="00211D21"/>
    <w:rsid w:val="00211DE2"/>
    <w:rsid w:val="0021281F"/>
    <w:rsid w:val="002131CC"/>
    <w:rsid w:val="0021353A"/>
    <w:rsid w:val="00213EE1"/>
    <w:rsid w:val="00214439"/>
    <w:rsid w:val="00215717"/>
    <w:rsid w:val="002158DB"/>
    <w:rsid w:val="00216ECB"/>
    <w:rsid w:val="002171A9"/>
    <w:rsid w:val="0021776B"/>
    <w:rsid w:val="00217F52"/>
    <w:rsid w:val="00220108"/>
    <w:rsid w:val="00220482"/>
    <w:rsid w:val="00220D16"/>
    <w:rsid w:val="00222D30"/>
    <w:rsid w:val="00222F7C"/>
    <w:rsid w:val="002232DD"/>
    <w:rsid w:val="002233CC"/>
    <w:rsid w:val="002234B7"/>
    <w:rsid w:val="00223571"/>
    <w:rsid w:val="002241FB"/>
    <w:rsid w:val="0022421E"/>
    <w:rsid w:val="00224A14"/>
    <w:rsid w:val="0022509D"/>
    <w:rsid w:val="002262BE"/>
    <w:rsid w:val="002262C3"/>
    <w:rsid w:val="00226F49"/>
    <w:rsid w:val="00227117"/>
    <w:rsid w:val="00227364"/>
    <w:rsid w:val="002277E4"/>
    <w:rsid w:val="002302D6"/>
    <w:rsid w:val="00230C08"/>
    <w:rsid w:val="00231408"/>
    <w:rsid w:val="00232421"/>
    <w:rsid w:val="00232BF4"/>
    <w:rsid w:val="00232BFA"/>
    <w:rsid w:val="0023367B"/>
    <w:rsid w:val="00233B3B"/>
    <w:rsid w:val="00233D49"/>
    <w:rsid w:val="00234B6F"/>
    <w:rsid w:val="00235A24"/>
    <w:rsid w:val="00235C3E"/>
    <w:rsid w:val="00235D86"/>
    <w:rsid w:val="00236A15"/>
    <w:rsid w:val="00237293"/>
    <w:rsid w:val="00237363"/>
    <w:rsid w:val="002378E8"/>
    <w:rsid w:val="0023792B"/>
    <w:rsid w:val="0024004A"/>
    <w:rsid w:val="002411B7"/>
    <w:rsid w:val="00241DA6"/>
    <w:rsid w:val="00242364"/>
    <w:rsid w:val="002425FA"/>
    <w:rsid w:val="002432BD"/>
    <w:rsid w:val="002435ED"/>
    <w:rsid w:val="00244365"/>
    <w:rsid w:val="00244A93"/>
    <w:rsid w:val="002450D2"/>
    <w:rsid w:val="002455CF"/>
    <w:rsid w:val="00245959"/>
    <w:rsid w:val="00246DBB"/>
    <w:rsid w:val="00246E7B"/>
    <w:rsid w:val="00247430"/>
    <w:rsid w:val="00247688"/>
    <w:rsid w:val="00250122"/>
    <w:rsid w:val="00250240"/>
    <w:rsid w:val="00250BDB"/>
    <w:rsid w:val="002516A0"/>
    <w:rsid w:val="00251C43"/>
    <w:rsid w:val="00251CF4"/>
    <w:rsid w:val="00252434"/>
    <w:rsid w:val="00252801"/>
    <w:rsid w:val="00252B80"/>
    <w:rsid w:val="00252DDB"/>
    <w:rsid w:val="00252E20"/>
    <w:rsid w:val="00253C69"/>
    <w:rsid w:val="002544E5"/>
    <w:rsid w:val="002547CA"/>
    <w:rsid w:val="00254F17"/>
    <w:rsid w:val="00257659"/>
    <w:rsid w:val="00260142"/>
    <w:rsid w:val="00260214"/>
    <w:rsid w:val="00260673"/>
    <w:rsid w:val="00260F7A"/>
    <w:rsid w:val="00263520"/>
    <w:rsid w:val="002635FE"/>
    <w:rsid w:val="002645C2"/>
    <w:rsid w:val="00264B12"/>
    <w:rsid w:val="00264FF2"/>
    <w:rsid w:val="0026507E"/>
    <w:rsid w:val="00265195"/>
    <w:rsid w:val="00265A13"/>
    <w:rsid w:val="00265C12"/>
    <w:rsid w:val="00265F66"/>
    <w:rsid w:val="002662BF"/>
    <w:rsid w:val="00266654"/>
    <w:rsid w:val="002669F3"/>
    <w:rsid w:val="0026747C"/>
    <w:rsid w:val="00267554"/>
    <w:rsid w:val="0027034E"/>
    <w:rsid w:val="00270439"/>
    <w:rsid w:val="0027079C"/>
    <w:rsid w:val="00270975"/>
    <w:rsid w:val="00270B6D"/>
    <w:rsid w:val="00270F5F"/>
    <w:rsid w:val="0027187D"/>
    <w:rsid w:val="00272DB8"/>
    <w:rsid w:val="0027305D"/>
    <w:rsid w:val="002731CA"/>
    <w:rsid w:val="00273BE8"/>
    <w:rsid w:val="00273DC8"/>
    <w:rsid w:val="002754F4"/>
    <w:rsid w:val="00275610"/>
    <w:rsid w:val="002756AD"/>
    <w:rsid w:val="00275A11"/>
    <w:rsid w:val="00275DF8"/>
    <w:rsid w:val="00275F8E"/>
    <w:rsid w:val="002760F4"/>
    <w:rsid w:val="00276195"/>
    <w:rsid w:val="00276358"/>
    <w:rsid w:val="00276EB5"/>
    <w:rsid w:val="0028070B"/>
    <w:rsid w:val="00281170"/>
    <w:rsid w:val="002812F1"/>
    <w:rsid w:val="002816F8"/>
    <w:rsid w:val="00281FCC"/>
    <w:rsid w:val="002821FB"/>
    <w:rsid w:val="002823AE"/>
    <w:rsid w:val="00282B0E"/>
    <w:rsid w:val="00283A53"/>
    <w:rsid w:val="00283ECF"/>
    <w:rsid w:val="00284D01"/>
    <w:rsid w:val="00284F72"/>
    <w:rsid w:val="00285B33"/>
    <w:rsid w:val="00286F60"/>
    <w:rsid w:val="00287FD1"/>
    <w:rsid w:val="0029036A"/>
    <w:rsid w:val="002906A2"/>
    <w:rsid w:val="00290892"/>
    <w:rsid w:val="002909B0"/>
    <w:rsid w:val="00290E1A"/>
    <w:rsid w:val="00290FC3"/>
    <w:rsid w:val="002915AE"/>
    <w:rsid w:val="00291A39"/>
    <w:rsid w:val="002929A6"/>
    <w:rsid w:val="002935AC"/>
    <w:rsid w:val="00293684"/>
    <w:rsid w:val="0029459E"/>
    <w:rsid w:val="00294A63"/>
    <w:rsid w:val="00294DE2"/>
    <w:rsid w:val="00296479"/>
    <w:rsid w:val="002975AF"/>
    <w:rsid w:val="00297954"/>
    <w:rsid w:val="00297A5B"/>
    <w:rsid w:val="002A0F03"/>
    <w:rsid w:val="002A1448"/>
    <w:rsid w:val="002A1C63"/>
    <w:rsid w:val="002A1E09"/>
    <w:rsid w:val="002A270C"/>
    <w:rsid w:val="002A2874"/>
    <w:rsid w:val="002A2C19"/>
    <w:rsid w:val="002A3016"/>
    <w:rsid w:val="002A471E"/>
    <w:rsid w:val="002A5388"/>
    <w:rsid w:val="002A538D"/>
    <w:rsid w:val="002A5591"/>
    <w:rsid w:val="002A5A18"/>
    <w:rsid w:val="002A5D3C"/>
    <w:rsid w:val="002A7A09"/>
    <w:rsid w:val="002A7E36"/>
    <w:rsid w:val="002B02FA"/>
    <w:rsid w:val="002B107B"/>
    <w:rsid w:val="002B10F1"/>
    <w:rsid w:val="002B1405"/>
    <w:rsid w:val="002B1F50"/>
    <w:rsid w:val="002B26A6"/>
    <w:rsid w:val="002B2CAE"/>
    <w:rsid w:val="002B38F3"/>
    <w:rsid w:val="002B3B76"/>
    <w:rsid w:val="002B3BDC"/>
    <w:rsid w:val="002B3C65"/>
    <w:rsid w:val="002B5151"/>
    <w:rsid w:val="002B53C9"/>
    <w:rsid w:val="002B56FD"/>
    <w:rsid w:val="002B57EB"/>
    <w:rsid w:val="002B638F"/>
    <w:rsid w:val="002B6777"/>
    <w:rsid w:val="002B6C98"/>
    <w:rsid w:val="002B7B1B"/>
    <w:rsid w:val="002C21BB"/>
    <w:rsid w:val="002C23D0"/>
    <w:rsid w:val="002C316A"/>
    <w:rsid w:val="002C37BA"/>
    <w:rsid w:val="002C4549"/>
    <w:rsid w:val="002C466B"/>
    <w:rsid w:val="002C6394"/>
    <w:rsid w:val="002C649F"/>
    <w:rsid w:val="002C64A8"/>
    <w:rsid w:val="002C7285"/>
    <w:rsid w:val="002C7727"/>
    <w:rsid w:val="002D029C"/>
    <w:rsid w:val="002D04A5"/>
    <w:rsid w:val="002D07B1"/>
    <w:rsid w:val="002D10F8"/>
    <w:rsid w:val="002D15A0"/>
    <w:rsid w:val="002D1741"/>
    <w:rsid w:val="002D2BEB"/>
    <w:rsid w:val="002D300B"/>
    <w:rsid w:val="002D34EE"/>
    <w:rsid w:val="002D3A16"/>
    <w:rsid w:val="002D3F99"/>
    <w:rsid w:val="002D4232"/>
    <w:rsid w:val="002D466C"/>
    <w:rsid w:val="002D4996"/>
    <w:rsid w:val="002D54E8"/>
    <w:rsid w:val="002D6DBE"/>
    <w:rsid w:val="002D72A6"/>
    <w:rsid w:val="002D7E17"/>
    <w:rsid w:val="002D7E35"/>
    <w:rsid w:val="002E0822"/>
    <w:rsid w:val="002E0880"/>
    <w:rsid w:val="002E0D2D"/>
    <w:rsid w:val="002E0D9F"/>
    <w:rsid w:val="002E2BE3"/>
    <w:rsid w:val="002E2DCB"/>
    <w:rsid w:val="002E32BB"/>
    <w:rsid w:val="002E3D70"/>
    <w:rsid w:val="002E4143"/>
    <w:rsid w:val="002E4188"/>
    <w:rsid w:val="002E448C"/>
    <w:rsid w:val="002E47F4"/>
    <w:rsid w:val="002E6287"/>
    <w:rsid w:val="002E65F0"/>
    <w:rsid w:val="002E730E"/>
    <w:rsid w:val="002E7EF9"/>
    <w:rsid w:val="002F005D"/>
    <w:rsid w:val="002F03F3"/>
    <w:rsid w:val="002F1121"/>
    <w:rsid w:val="002F1206"/>
    <w:rsid w:val="002F17C1"/>
    <w:rsid w:val="002F26AD"/>
    <w:rsid w:val="002F270E"/>
    <w:rsid w:val="002F2C82"/>
    <w:rsid w:val="002F2DA2"/>
    <w:rsid w:val="002F2F01"/>
    <w:rsid w:val="002F3749"/>
    <w:rsid w:val="002F3C0E"/>
    <w:rsid w:val="002F462F"/>
    <w:rsid w:val="002F5B4C"/>
    <w:rsid w:val="002F5BE4"/>
    <w:rsid w:val="002F5DB4"/>
    <w:rsid w:val="002F61EA"/>
    <w:rsid w:val="002F7317"/>
    <w:rsid w:val="00300C45"/>
    <w:rsid w:val="003012D5"/>
    <w:rsid w:val="00301484"/>
    <w:rsid w:val="00301587"/>
    <w:rsid w:val="00302A27"/>
    <w:rsid w:val="00302D94"/>
    <w:rsid w:val="003037F6"/>
    <w:rsid w:val="0030461C"/>
    <w:rsid w:val="00304B2B"/>
    <w:rsid w:val="00305CDA"/>
    <w:rsid w:val="00306BA4"/>
    <w:rsid w:val="00307B1B"/>
    <w:rsid w:val="00307EDF"/>
    <w:rsid w:val="00307FF2"/>
    <w:rsid w:val="0031006A"/>
    <w:rsid w:val="00310ED1"/>
    <w:rsid w:val="003111AD"/>
    <w:rsid w:val="00311637"/>
    <w:rsid w:val="00312F6E"/>
    <w:rsid w:val="00313105"/>
    <w:rsid w:val="00314B3A"/>
    <w:rsid w:val="00315684"/>
    <w:rsid w:val="00315963"/>
    <w:rsid w:val="00315D2D"/>
    <w:rsid w:val="00316260"/>
    <w:rsid w:val="003168BE"/>
    <w:rsid w:val="00316ED3"/>
    <w:rsid w:val="00317449"/>
    <w:rsid w:val="00317DC7"/>
    <w:rsid w:val="00317E7A"/>
    <w:rsid w:val="00320FDC"/>
    <w:rsid w:val="00322032"/>
    <w:rsid w:val="00322896"/>
    <w:rsid w:val="00322CEB"/>
    <w:rsid w:val="00322E25"/>
    <w:rsid w:val="0032301B"/>
    <w:rsid w:val="00323787"/>
    <w:rsid w:val="00324ED7"/>
    <w:rsid w:val="00325006"/>
    <w:rsid w:val="0032525A"/>
    <w:rsid w:val="00326510"/>
    <w:rsid w:val="00326AE6"/>
    <w:rsid w:val="00326F38"/>
    <w:rsid w:val="0032734B"/>
    <w:rsid w:val="00327C58"/>
    <w:rsid w:val="003308EE"/>
    <w:rsid w:val="00330C48"/>
    <w:rsid w:val="0033106B"/>
    <w:rsid w:val="00331ED9"/>
    <w:rsid w:val="00332A78"/>
    <w:rsid w:val="00332B46"/>
    <w:rsid w:val="003336D3"/>
    <w:rsid w:val="0033376B"/>
    <w:rsid w:val="00334DA0"/>
    <w:rsid w:val="003352B6"/>
    <w:rsid w:val="00337792"/>
    <w:rsid w:val="00337A0C"/>
    <w:rsid w:val="00337C32"/>
    <w:rsid w:val="00340AE0"/>
    <w:rsid w:val="00340E3F"/>
    <w:rsid w:val="003418B4"/>
    <w:rsid w:val="00341CBF"/>
    <w:rsid w:val="003420D2"/>
    <w:rsid w:val="00342502"/>
    <w:rsid w:val="0034306F"/>
    <w:rsid w:val="003439B1"/>
    <w:rsid w:val="003445F8"/>
    <w:rsid w:val="0034642D"/>
    <w:rsid w:val="003470E2"/>
    <w:rsid w:val="003501DC"/>
    <w:rsid w:val="003508F8"/>
    <w:rsid w:val="00352297"/>
    <w:rsid w:val="00352642"/>
    <w:rsid w:val="00352B79"/>
    <w:rsid w:val="00353621"/>
    <w:rsid w:val="0035367B"/>
    <w:rsid w:val="00354753"/>
    <w:rsid w:val="0035488F"/>
    <w:rsid w:val="00354D81"/>
    <w:rsid w:val="0035533E"/>
    <w:rsid w:val="00357047"/>
    <w:rsid w:val="0035717D"/>
    <w:rsid w:val="00357342"/>
    <w:rsid w:val="00357C26"/>
    <w:rsid w:val="00357D56"/>
    <w:rsid w:val="00360DDE"/>
    <w:rsid w:val="00363005"/>
    <w:rsid w:val="00364049"/>
    <w:rsid w:val="003651B8"/>
    <w:rsid w:val="00365345"/>
    <w:rsid w:val="003656EB"/>
    <w:rsid w:val="0036686F"/>
    <w:rsid w:val="00366F53"/>
    <w:rsid w:val="00367278"/>
    <w:rsid w:val="003676EA"/>
    <w:rsid w:val="003677BA"/>
    <w:rsid w:val="003678AA"/>
    <w:rsid w:val="00367C1B"/>
    <w:rsid w:val="00367C6A"/>
    <w:rsid w:val="003709DE"/>
    <w:rsid w:val="00370BF8"/>
    <w:rsid w:val="00370FD0"/>
    <w:rsid w:val="0037115E"/>
    <w:rsid w:val="00371833"/>
    <w:rsid w:val="0037195E"/>
    <w:rsid w:val="00371A9E"/>
    <w:rsid w:val="003724FA"/>
    <w:rsid w:val="00372BC6"/>
    <w:rsid w:val="00372EF3"/>
    <w:rsid w:val="00373311"/>
    <w:rsid w:val="003737D3"/>
    <w:rsid w:val="0037406E"/>
    <w:rsid w:val="0037468F"/>
    <w:rsid w:val="00374B10"/>
    <w:rsid w:val="00374C3B"/>
    <w:rsid w:val="00374D61"/>
    <w:rsid w:val="00375138"/>
    <w:rsid w:val="003752D2"/>
    <w:rsid w:val="00375CB0"/>
    <w:rsid w:val="00375D8C"/>
    <w:rsid w:val="00376587"/>
    <w:rsid w:val="00376D19"/>
    <w:rsid w:val="00380C9F"/>
    <w:rsid w:val="00381CC9"/>
    <w:rsid w:val="0038370D"/>
    <w:rsid w:val="00383B10"/>
    <w:rsid w:val="0038434F"/>
    <w:rsid w:val="00384495"/>
    <w:rsid w:val="003847BA"/>
    <w:rsid w:val="00384DF5"/>
    <w:rsid w:val="003851B3"/>
    <w:rsid w:val="003856B2"/>
    <w:rsid w:val="0038594B"/>
    <w:rsid w:val="00385D96"/>
    <w:rsid w:val="00386B44"/>
    <w:rsid w:val="00386D1D"/>
    <w:rsid w:val="003870A0"/>
    <w:rsid w:val="0038725B"/>
    <w:rsid w:val="003875C0"/>
    <w:rsid w:val="003877B0"/>
    <w:rsid w:val="00387A9F"/>
    <w:rsid w:val="00387D4D"/>
    <w:rsid w:val="003900EB"/>
    <w:rsid w:val="003902B7"/>
    <w:rsid w:val="00390357"/>
    <w:rsid w:val="00390E1F"/>
    <w:rsid w:val="00390F38"/>
    <w:rsid w:val="0039134A"/>
    <w:rsid w:val="00391361"/>
    <w:rsid w:val="00391786"/>
    <w:rsid w:val="00391B4F"/>
    <w:rsid w:val="00391E25"/>
    <w:rsid w:val="0039242B"/>
    <w:rsid w:val="00392C1D"/>
    <w:rsid w:val="00392D9A"/>
    <w:rsid w:val="00393510"/>
    <w:rsid w:val="00393753"/>
    <w:rsid w:val="00393A22"/>
    <w:rsid w:val="00394DEF"/>
    <w:rsid w:val="00394E50"/>
    <w:rsid w:val="00394FF3"/>
    <w:rsid w:val="00395827"/>
    <w:rsid w:val="00395869"/>
    <w:rsid w:val="003964E6"/>
    <w:rsid w:val="00396F88"/>
    <w:rsid w:val="003976BC"/>
    <w:rsid w:val="00397E42"/>
    <w:rsid w:val="003A0246"/>
    <w:rsid w:val="003A0488"/>
    <w:rsid w:val="003A0640"/>
    <w:rsid w:val="003A087F"/>
    <w:rsid w:val="003A0A09"/>
    <w:rsid w:val="003A0CC1"/>
    <w:rsid w:val="003A0E81"/>
    <w:rsid w:val="003A1F8E"/>
    <w:rsid w:val="003A373F"/>
    <w:rsid w:val="003A3B69"/>
    <w:rsid w:val="003A40F3"/>
    <w:rsid w:val="003A4C58"/>
    <w:rsid w:val="003A595A"/>
    <w:rsid w:val="003A5C4A"/>
    <w:rsid w:val="003A5E06"/>
    <w:rsid w:val="003A6C01"/>
    <w:rsid w:val="003A704A"/>
    <w:rsid w:val="003A77A3"/>
    <w:rsid w:val="003A7B16"/>
    <w:rsid w:val="003A7B2D"/>
    <w:rsid w:val="003A7B4A"/>
    <w:rsid w:val="003B0E7F"/>
    <w:rsid w:val="003B19C2"/>
    <w:rsid w:val="003B1CA0"/>
    <w:rsid w:val="003B220B"/>
    <w:rsid w:val="003B2452"/>
    <w:rsid w:val="003B3306"/>
    <w:rsid w:val="003B3693"/>
    <w:rsid w:val="003B42BD"/>
    <w:rsid w:val="003B4BF8"/>
    <w:rsid w:val="003B545B"/>
    <w:rsid w:val="003B5A81"/>
    <w:rsid w:val="003B60E1"/>
    <w:rsid w:val="003B63EA"/>
    <w:rsid w:val="003B7713"/>
    <w:rsid w:val="003B7AA6"/>
    <w:rsid w:val="003C3A94"/>
    <w:rsid w:val="003C4139"/>
    <w:rsid w:val="003C43F4"/>
    <w:rsid w:val="003C46B1"/>
    <w:rsid w:val="003C4A94"/>
    <w:rsid w:val="003C5F1C"/>
    <w:rsid w:val="003C61EF"/>
    <w:rsid w:val="003C689E"/>
    <w:rsid w:val="003C6B2B"/>
    <w:rsid w:val="003C6E05"/>
    <w:rsid w:val="003C729B"/>
    <w:rsid w:val="003C77C3"/>
    <w:rsid w:val="003C7942"/>
    <w:rsid w:val="003C7BBC"/>
    <w:rsid w:val="003C7FC8"/>
    <w:rsid w:val="003D01B1"/>
    <w:rsid w:val="003D0B46"/>
    <w:rsid w:val="003D1144"/>
    <w:rsid w:val="003D41CF"/>
    <w:rsid w:val="003D4465"/>
    <w:rsid w:val="003D48B6"/>
    <w:rsid w:val="003D55B3"/>
    <w:rsid w:val="003D5760"/>
    <w:rsid w:val="003D6359"/>
    <w:rsid w:val="003D6468"/>
    <w:rsid w:val="003D6EE9"/>
    <w:rsid w:val="003D7266"/>
    <w:rsid w:val="003D72AA"/>
    <w:rsid w:val="003E01DE"/>
    <w:rsid w:val="003E0C33"/>
    <w:rsid w:val="003E10EC"/>
    <w:rsid w:val="003E2024"/>
    <w:rsid w:val="003E2D5E"/>
    <w:rsid w:val="003E3693"/>
    <w:rsid w:val="003E3794"/>
    <w:rsid w:val="003E3DEB"/>
    <w:rsid w:val="003E4CC0"/>
    <w:rsid w:val="003E5756"/>
    <w:rsid w:val="003E6E15"/>
    <w:rsid w:val="003E713D"/>
    <w:rsid w:val="003E776E"/>
    <w:rsid w:val="003E7E12"/>
    <w:rsid w:val="003F0A79"/>
    <w:rsid w:val="003F0B53"/>
    <w:rsid w:val="003F0CBD"/>
    <w:rsid w:val="003F14D4"/>
    <w:rsid w:val="003F1535"/>
    <w:rsid w:val="003F1874"/>
    <w:rsid w:val="003F1C09"/>
    <w:rsid w:val="003F215C"/>
    <w:rsid w:val="003F2392"/>
    <w:rsid w:val="003F2B20"/>
    <w:rsid w:val="003F3298"/>
    <w:rsid w:val="003F381E"/>
    <w:rsid w:val="003F4CBF"/>
    <w:rsid w:val="003F5E4B"/>
    <w:rsid w:val="003F6758"/>
    <w:rsid w:val="003F67C6"/>
    <w:rsid w:val="003F713C"/>
    <w:rsid w:val="003F72DF"/>
    <w:rsid w:val="0040009C"/>
    <w:rsid w:val="00400264"/>
    <w:rsid w:val="004002F9"/>
    <w:rsid w:val="00400D6E"/>
    <w:rsid w:val="00401D27"/>
    <w:rsid w:val="00402034"/>
    <w:rsid w:val="004022DB"/>
    <w:rsid w:val="004027FC"/>
    <w:rsid w:val="00403158"/>
    <w:rsid w:val="00403446"/>
    <w:rsid w:val="0040376A"/>
    <w:rsid w:val="0040448B"/>
    <w:rsid w:val="00405403"/>
    <w:rsid w:val="00406409"/>
    <w:rsid w:val="00406E6F"/>
    <w:rsid w:val="00407CD4"/>
    <w:rsid w:val="0041033B"/>
    <w:rsid w:val="00411840"/>
    <w:rsid w:val="004120DD"/>
    <w:rsid w:val="00412333"/>
    <w:rsid w:val="00413E4F"/>
    <w:rsid w:val="00414413"/>
    <w:rsid w:val="00414D3C"/>
    <w:rsid w:val="004151EF"/>
    <w:rsid w:val="004152F3"/>
    <w:rsid w:val="004153C2"/>
    <w:rsid w:val="004159CC"/>
    <w:rsid w:val="00415E18"/>
    <w:rsid w:val="004169ED"/>
    <w:rsid w:val="00416B07"/>
    <w:rsid w:val="00416E56"/>
    <w:rsid w:val="00417261"/>
    <w:rsid w:val="00417650"/>
    <w:rsid w:val="004178B4"/>
    <w:rsid w:val="00417B15"/>
    <w:rsid w:val="00420769"/>
    <w:rsid w:val="004207CF"/>
    <w:rsid w:val="00420DEB"/>
    <w:rsid w:val="00421486"/>
    <w:rsid w:val="00421828"/>
    <w:rsid w:val="00421A3D"/>
    <w:rsid w:val="00422418"/>
    <w:rsid w:val="00422760"/>
    <w:rsid w:val="00423174"/>
    <w:rsid w:val="004234B0"/>
    <w:rsid w:val="004236F1"/>
    <w:rsid w:val="00423E70"/>
    <w:rsid w:val="004243BF"/>
    <w:rsid w:val="00424532"/>
    <w:rsid w:val="004247E5"/>
    <w:rsid w:val="004258E8"/>
    <w:rsid w:val="00425E3A"/>
    <w:rsid w:val="0042604F"/>
    <w:rsid w:val="00426375"/>
    <w:rsid w:val="0042646A"/>
    <w:rsid w:val="004274C7"/>
    <w:rsid w:val="004276F8"/>
    <w:rsid w:val="00427A4A"/>
    <w:rsid w:val="00430523"/>
    <w:rsid w:val="00430926"/>
    <w:rsid w:val="004309D3"/>
    <w:rsid w:val="00430E67"/>
    <w:rsid w:val="00430F3B"/>
    <w:rsid w:val="0043131F"/>
    <w:rsid w:val="00431577"/>
    <w:rsid w:val="00431C7E"/>
    <w:rsid w:val="004331AE"/>
    <w:rsid w:val="00433955"/>
    <w:rsid w:val="00434813"/>
    <w:rsid w:val="00434E7F"/>
    <w:rsid w:val="00435DCE"/>
    <w:rsid w:val="00436EFA"/>
    <w:rsid w:val="00437582"/>
    <w:rsid w:val="00437ECB"/>
    <w:rsid w:val="00441066"/>
    <w:rsid w:val="00441349"/>
    <w:rsid w:val="00441CE6"/>
    <w:rsid w:val="0044238F"/>
    <w:rsid w:val="00443048"/>
    <w:rsid w:val="00443695"/>
    <w:rsid w:val="00443C47"/>
    <w:rsid w:val="00443DBD"/>
    <w:rsid w:val="00444045"/>
    <w:rsid w:val="004443C8"/>
    <w:rsid w:val="004447AF"/>
    <w:rsid w:val="004447CA"/>
    <w:rsid w:val="00445360"/>
    <w:rsid w:val="004455C3"/>
    <w:rsid w:val="0044572F"/>
    <w:rsid w:val="00446081"/>
    <w:rsid w:val="0044688C"/>
    <w:rsid w:val="0044691B"/>
    <w:rsid w:val="00446D94"/>
    <w:rsid w:val="00447267"/>
    <w:rsid w:val="004474C1"/>
    <w:rsid w:val="00447681"/>
    <w:rsid w:val="004477ED"/>
    <w:rsid w:val="0045033B"/>
    <w:rsid w:val="004505BD"/>
    <w:rsid w:val="0045099A"/>
    <w:rsid w:val="00450C2E"/>
    <w:rsid w:val="004519D3"/>
    <w:rsid w:val="004522F8"/>
    <w:rsid w:val="00452890"/>
    <w:rsid w:val="00452EF8"/>
    <w:rsid w:val="0045444F"/>
    <w:rsid w:val="00455CCF"/>
    <w:rsid w:val="00455D98"/>
    <w:rsid w:val="00456109"/>
    <w:rsid w:val="00456DBB"/>
    <w:rsid w:val="004572D2"/>
    <w:rsid w:val="00460948"/>
    <w:rsid w:val="00460F34"/>
    <w:rsid w:val="004613BE"/>
    <w:rsid w:val="00461875"/>
    <w:rsid w:val="00461C9E"/>
    <w:rsid w:val="00462577"/>
    <w:rsid w:val="00462A60"/>
    <w:rsid w:val="00462DC5"/>
    <w:rsid w:val="004633D1"/>
    <w:rsid w:val="004637DB"/>
    <w:rsid w:val="00463BD7"/>
    <w:rsid w:val="00463E49"/>
    <w:rsid w:val="00464FD1"/>
    <w:rsid w:val="004651B2"/>
    <w:rsid w:val="004657F2"/>
    <w:rsid w:val="004659B0"/>
    <w:rsid w:val="004671F0"/>
    <w:rsid w:val="00470051"/>
    <w:rsid w:val="00471359"/>
    <w:rsid w:val="0047187A"/>
    <w:rsid w:val="00471BAB"/>
    <w:rsid w:val="0047396C"/>
    <w:rsid w:val="00473CF9"/>
    <w:rsid w:val="004757E7"/>
    <w:rsid w:val="00475ABB"/>
    <w:rsid w:val="004760A7"/>
    <w:rsid w:val="00476759"/>
    <w:rsid w:val="00476A39"/>
    <w:rsid w:val="00477222"/>
    <w:rsid w:val="0047735E"/>
    <w:rsid w:val="00477467"/>
    <w:rsid w:val="00477FAD"/>
    <w:rsid w:val="00480015"/>
    <w:rsid w:val="00480A07"/>
    <w:rsid w:val="00480BA2"/>
    <w:rsid w:val="00480E8D"/>
    <w:rsid w:val="00480F2B"/>
    <w:rsid w:val="004811DD"/>
    <w:rsid w:val="00481BF9"/>
    <w:rsid w:val="00482032"/>
    <w:rsid w:val="00482355"/>
    <w:rsid w:val="004825F6"/>
    <w:rsid w:val="004826EF"/>
    <w:rsid w:val="00482878"/>
    <w:rsid w:val="004829A8"/>
    <w:rsid w:val="00482BC7"/>
    <w:rsid w:val="00483D87"/>
    <w:rsid w:val="00483E89"/>
    <w:rsid w:val="004856B0"/>
    <w:rsid w:val="004857CC"/>
    <w:rsid w:val="0048590C"/>
    <w:rsid w:val="004865E3"/>
    <w:rsid w:val="00490FA9"/>
    <w:rsid w:val="004912CA"/>
    <w:rsid w:val="00491500"/>
    <w:rsid w:val="0049168F"/>
    <w:rsid w:val="00491B32"/>
    <w:rsid w:val="004922A5"/>
    <w:rsid w:val="00493912"/>
    <w:rsid w:val="00496112"/>
    <w:rsid w:val="00496684"/>
    <w:rsid w:val="00496C61"/>
    <w:rsid w:val="004972A3"/>
    <w:rsid w:val="00497C58"/>
    <w:rsid w:val="004A1017"/>
    <w:rsid w:val="004A239D"/>
    <w:rsid w:val="004A29E5"/>
    <w:rsid w:val="004A2CDC"/>
    <w:rsid w:val="004A3034"/>
    <w:rsid w:val="004A3EFE"/>
    <w:rsid w:val="004A4133"/>
    <w:rsid w:val="004A46F0"/>
    <w:rsid w:val="004A47E0"/>
    <w:rsid w:val="004A602E"/>
    <w:rsid w:val="004A67CD"/>
    <w:rsid w:val="004A78E1"/>
    <w:rsid w:val="004A7CF0"/>
    <w:rsid w:val="004B05DD"/>
    <w:rsid w:val="004B1673"/>
    <w:rsid w:val="004B1D8C"/>
    <w:rsid w:val="004B26AB"/>
    <w:rsid w:val="004B3318"/>
    <w:rsid w:val="004B3469"/>
    <w:rsid w:val="004B3922"/>
    <w:rsid w:val="004B4B16"/>
    <w:rsid w:val="004B57BC"/>
    <w:rsid w:val="004B633A"/>
    <w:rsid w:val="004B6B4E"/>
    <w:rsid w:val="004B6D9F"/>
    <w:rsid w:val="004B6E4B"/>
    <w:rsid w:val="004B7B01"/>
    <w:rsid w:val="004C049B"/>
    <w:rsid w:val="004C06E0"/>
    <w:rsid w:val="004C07EA"/>
    <w:rsid w:val="004C0A95"/>
    <w:rsid w:val="004C1DE6"/>
    <w:rsid w:val="004C2B20"/>
    <w:rsid w:val="004C3334"/>
    <w:rsid w:val="004C34F6"/>
    <w:rsid w:val="004C404C"/>
    <w:rsid w:val="004C48D0"/>
    <w:rsid w:val="004C4A07"/>
    <w:rsid w:val="004C4BC1"/>
    <w:rsid w:val="004C5772"/>
    <w:rsid w:val="004C5FC3"/>
    <w:rsid w:val="004C65C1"/>
    <w:rsid w:val="004C744D"/>
    <w:rsid w:val="004D026F"/>
    <w:rsid w:val="004D040D"/>
    <w:rsid w:val="004D0593"/>
    <w:rsid w:val="004D193B"/>
    <w:rsid w:val="004D1A87"/>
    <w:rsid w:val="004D2564"/>
    <w:rsid w:val="004D25AA"/>
    <w:rsid w:val="004D2736"/>
    <w:rsid w:val="004D2CC7"/>
    <w:rsid w:val="004D2D98"/>
    <w:rsid w:val="004D325A"/>
    <w:rsid w:val="004D4815"/>
    <w:rsid w:val="004D4E23"/>
    <w:rsid w:val="004D4E7C"/>
    <w:rsid w:val="004D508A"/>
    <w:rsid w:val="004D5B9C"/>
    <w:rsid w:val="004D6498"/>
    <w:rsid w:val="004D66A3"/>
    <w:rsid w:val="004D6FFB"/>
    <w:rsid w:val="004D7317"/>
    <w:rsid w:val="004D7A33"/>
    <w:rsid w:val="004D7FB1"/>
    <w:rsid w:val="004E0153"/>
    <w:rsid w:val="004E03E6"/>
    <w:rsid w:val="004E05FF"/>
    <w:rsid w:val="004E0C92"/>
    <w:rsid w:val="004E1279"/>
    <w:rsid w:val="004E18AA"/>
    <w:rsid w:val="004E1F0C"/>
    <w:rsid w:val="004E41E1"/>
    <w:rsid w:val="004E4389"/>
    <w:rsid w:val="004E450A"/>
    <w:rsid w:val="004E5820"/>
    <w:rsid w:val="004E5918"/>
    <w:rsid w:val="004E59CD"/>
    <w:rsid w:val="004E7263"/>
    <w:rsid w:val="004F0549"/>
    <w:rsid w:val="004F05CD"/>
    <w:rsid w:val="004F0811"/>
    <w:rsid w:val="004F0886"/>
    <w:rsid w:val="004F08B9"/>
    <w:rsid w:val="004F0A3C"/>
    <w:rsid w:val="004F16A6"/>
    <w:rsid w:val="004F3814"/>
    <w:rsid w:val="004F3875"/>
    <w:rsid w:val="004F3904"/>
    <w:rsid w:val="004F39AE"/>
    <w:rsid w:val="004F3F9C"/>
    <w:rsid w:val="004F4163"/>
    <w:rsid w:val="004F41AE"/>
    <w:rsid w:val="004F42C0"/>
    <w:rsid w:val="004F555F"/>
    <w:rsid w:val="004F58FC"/>
    <w:rsid w:val="004F5CD1"/>
    <w:rsid w:val="004F72F5"/>
    <w:rsid w:val="004F78E0"/>
    <w:rsid w:val="0050199D"/>
    <w:rsid w:val="00501AB7"/>
    <w:rsid w:val="00501AE5"/>
    <w:rsid w:val="00501D5F"/>
    <w:rsid w:val="005023E8"/>
    <w:rsid w:val="00502E2A"/>
    <w:rsid w:val="005030F6"/>
    <w:rsid w:val="005034A4"/>
    <w:rsid w:val="005039E4"/>
    <w:rsid w:val="00504639"/>
    <w:rsid w:val="00504B53"/>
    <w:rsid w:val="0050516A"/>
    <w:rsid w:val="00505207"/>
    <w:rsid w:val="0050538D"/>
    <w:rsid w:val="0050549E"/>
    <w:rsid w:val="00505A4D"/>
    <w:rsid w:val="0050629D"/>
    <w:rsid w:val="005064B0"/>
    <w:rsid w:val="00506AEF"/>
    <w:rsid w:val="00507321"/>
    <w:rsid w:val="00507B04"/>
    <w:rsid w:val="00507DCA"/>
    <w:rsid w:val="00507DFC"/>
    <w:rsid w:val="00510201"/>
    <w:rsid w:val="0051127C"/>
    <w:rsid w:val="00511467"/>
    <w:rsid w:val="005116B4"/>
    <w:rsid w:val="00513336"/>
    <w:rsid w:val="0051468D"/>
    <w:rsid w:val="005147D2"/>
    <w:rsid w:val="00514878"/>
    <w:rsid w:val="005149D3"/>
    <w:rsid w:val="00514AFA"/>
    <w:rsid w:val="00515070"/>
    <w:rsid w:val="00515190"/>
    <w:rsid w:val="005156E2"/>
    <w:rsid w:val="005168B1"/>
    <w:rsid w:val="00516B4B"/>
    <w:rsid w:val="0051708A"/>
    <w:rsid w:val="00517815"/>
    <w:rsid w:val="005204BA"/>
    <w:rsid w:val="00520E88"/>
    <w:rsid w:val="005211D5"/>
    <w:rsid w:val="00523745"/>
    <w:rsid w:val="00524491"/>
    <w:rsid w:val="00524617"/>
    <w:rsid w:val="00525A11"/>
    <w:rsid w:val="00525CEC"/>
    <w:rsid w:val="00525D43"/>
    <w:rsid w:val="00525ECC"/>
    <w:rsid w:val="00525FAC"/>
    <w:rsid w:val="00527FFC"/>
    <w:rsid w:val="00530437"/>
    <w:rsid w:val="00530C7B"/>
    <w:rsid w:val="005317C1"/>
    <w:rsid w:val="00531B99"/>
    <w:rsid w:val="005320CD"/>
    <w:rsid w:val="00534FBB"/>
    <w:rsid w:val="00535AF5"/>
    <w:rsid w:val="00535F11"/>
    <w:rsid w:val="0053631D"/>
    <w:rsid w:val="00536B9F"/>
    <w:rsid w:val="00536CB2"/>
    <w:rsid w:val="00536CB8"/>
    <w:rsid w:val="005372DE"/>
    <w:rsid w:val="00537369"/>
    <w:rsid w:val="00537729"/>
    <w:rsid w:val="00537806"/>
    <w:rsid w:val="00537843"/>
    <w:rsid w:val="00537BD5"/>
    <w:rsid w:val="00537E3D"/>
    <w:rsid w:val="005405D1"/>
    <w:rsid w:val="005410FE"/>
    <w:rsid w:val="00541722"/>
    <w:rsid w:val="00541DC3"/>
    <w:rsid w:val="00542D09"/>
    <w:rsid w:val="00543ED8"/>
    <w:rsid w:val="00544263"/>
    <w:rsid w:val="00544E3D"/>
    <w:rsid w:val="00545423"/>
    <w:rsid w:val="00545D9E"/>
    <w:rsid w:val="0054655C"/>
    <w:rsid w:val="0054757D"/>
    <w:rsid w:val="00547905"/>
    <w:rsid w:val="00547A77"/>
    <w:rsid w:val="005501A4"/>
    <w:rsid w:val="005527AF"/>
    <w:rsid w:val="00552D93"/>
    <w:rsid w:val="00553843"/>
    <w:rsid w:val="00553DEE"/>
    <w:rsid w:val="0055411C"/>
    <w:rsid w:val="0055425D"/>
    <w:rsid w:val="0055454D"/>
    <w:rsid w:val="005547D8"/>
    <w:rsid w:val="00555387"/>
    <w:rsid w:val="005557C4"/>
    <w:rsid w:val="005567FC"/>
    <w:rsid w:val="00556921"/>
    <w:rsid w:val="00556CFE"/>
    <w:rsid w:val="00557300"/>
    <w:rsid w:val="005576E0"/>
    <w:rsid w:val="005577E2"/>
    <w:rsid w:val="00557848"/>
    <w:rsid w:val="00560DDC"/>
    <w:rsid w:val="00561857"/>
    <w:rsid w:val="0056202D"/>
    <w:rsid w:val="00563142"/>
    <w:rsid w:val="00563198"/>
    <w:rsid w:val="005642F9"/>
    <w:rsid w:val="005651B3"/>
    <w:rsid w:val="00565F61"/>
    <w:rsid w:val="00567183"/>
    <w:rsid w:val="0056738B"/>
    <w:rsid w:val="00567C2F"/>
    <w:rsid w:val="00567DF4"/>
    <w:rsid w:val="00570032"/>
    <w:rsid w:val="005714A3"/>
    <w:rsid w:val="005718C5"/>
    <w:rsid w:val="00572006"/>
    <w:rsid w:val="00572690"/>
    <w:rsid w:val="005727E7"/>
    <w:rsid w:val="00573695"/>
    <w:rsid w:val="00573D41"/>
    <w:rsid w:val="00574221"/>
    <w:rsid w:val="005742A4"/>
    <w:rsid w:val="00574A75"/>
    <w:rsid w:val="00574BA2"/>
    <w:rsid w:val="005755AF"/>
    <w:rsid w:val="005764D7"/>
    <w:rsid w:val="00576CC2"/>
    <w:rsid w:val="00576E80"/>
    <w:rsid w:val="005774A2"/>
    <w:rsid w:val="00577AFC"/>
    <w:rsid w:val="00577C84"/>
    <w:rsid w:val="00577E6F"/>
    <w:rsid w:val="005803C7"/>
    <w:rsid w:val="005805A8"/>
    <w:rsid w:val="005809E4"/>
    <w:rsid w:val="00581B0C"/>
    <w:rsid w:val="005828EA"/>
    <w:rsid w:val="005829CE"/>
    <w:rsid w:val="00582C1D"/>
    <w:rsid w:val="00582D07"/>
    <w:rsid w:val="00582D1C"/>
    <w:rsid w:val="00584719"/>
    <w:rsid w:val="00584C5E"/>
    <w:rsid w:val="00584CEC"/>
    <w:rsid w:val="0058569D"/>
    <w:rsid w:val="00585EDA"/>
    <w:rsid w:val="00586AC5"/>
    <w:rsid w:val="005872B4"/>
    <w:rsid w:val="00587BED"/>
    <w:rsid w:val="00590008"/>
    <w:rsid w:val="005904EA"/>
    <w:rsid w:val="00590841"/>
    <w:rsid w:val="0059194B"/>
    <w:rsid w:val="00592A58"/>
    <w:rsid w:val="00592E60"/>
    <w:rsid w:val="00592F73"/>
    <w:rsid w:val="0059415B"/>
    <w:rsid w:val="0059444B"/>
    <w:rsid w:val="005945BB"/>
    <w:rsid w:val="00594B95"/>
    <w:rsid w:val="00595371"/>
    <w:rsid w:val="00595F2B"/>
    <w:rsid w:val="005961AF"/>
    <w:rsid w:val="0059673D"/>
    <w:rsid w:val="005967B0"/>
    <w:rsid w:val="00596EB0"/>
    <w:rsid w:val="00597894"/>
    <w:rsid w:val="00597D11"/>
    <w:rsid w:val="005A009F"/>
    <w:rsid w:val="005A08FE"/>
    <w:rsid w:val="005A0B6E"/>
    <w:rsid w:val="005A109C"/>
    <w:rsid w:val="005A1347"/>
    <w:rsid w:val="005A18EE"/>
    <w:rsid w:val="005A20BC"/>
    <w:rsid w:val="005A21BD"/>
    <w:rsid w:val="005A22B0"/>
    <w:rsid w:val="005A2849"/>
    <w:rsid w:val="005A2A1F"/>
    <w:rsid w:val="005A2FAA"/>
    <w:rsid w:val="005A3123"/>
    <w:rsid w:val="005A3517"/>
    <w:rsid w:val="005A4048"/>
    <w:rsid w:val="005A45F8"/>
    <w:rsid w:val="005A466B"/>
    <w:rsid w:val="005A548D"/>
    <w:rsid w:val="005A607B"/>
    <w:rsid w:val="005A6422"/>
    <w:rsid w:val="005A6F3C"/>
    <w:rsid w:val="005A745A"/>
    <w:rsid w:val="005A759D"/>
    <w:rsid w:val="005A75B4"/>
    <w:rsid w:val="005A76FE"/>
    <w:rsid w:val="005B1455"/>
    <w:rsid w:val="005B15F8"/>
    <w:rsid w:val="005B16B5"/>
    <w:rsid w:val="005B18A0"/>
    <w:rsid w:val="005B2D2A"/>
    <w:rsid w:val="005B3097"/>
    <w:rsid w:val="005B3120"/>
    <w:rsid w:val="005B3674"/>
    <w:rsid w:val="005B4B06"/>
    <w:rsid w:val="005B60D8"/>
    <w:rsid w:val="005B666D"/>
    <w:rsid w:val="005B7A33"/>
    <w:rsid w:val="005C0703"/>
    <w:rsid w:val="005C0AC6"/>
    <w:rsid w:val="005C0C3C"/>
    <w:rsid w:val="005C1886"/>
    <w:rsid w:val="005C24D0"/>
    <w:rsid w:val="005C39E8"/>
    <w:rsid w:val="005C3BA3"/>
    <w:rsid w:val="005C44FD"/>
    <w:rsid w:val="005C59A9"/>
    <w:rsid w:val="005C5B29"/>
    <w:rsid w:val="005C6289"/>
    <w:rsid w:val="005C6493"/>
    <w:rsid w:val="005C6C6C"/>
    <w:rsid w:val="005C7029"/>
    <w:rsid w:val="005D1559"/>
    <w:rsid w:val="005D179A"/>
    <w:rsid w:val="005D1D13"/>
    <w:rsid w:val="005D1F11"/>
    <w:rsid w:val="005D21C2"/>
    <w:rsid w:val="005D2D72"/>
    <w:rsid w:val="005D2E71"/>
    <w:rsid w:val="005D35FD"/>
    <w:rsid w:val="005D4958"/>
    <w:rsid w:val="005D6439"/>
    <w:rsid w:val="005D762B"/>
    <w:rsid w:val="005D777E"/>
    <w:rsid w:val="005D7CEA"/>
    <w:rsid w:val="005E0508"/>
    <w:rsid w:val="005E0703"/>
    <w:rsid w:val="005E0D50"/>
    <w:rsid w:val="005E0EAE"/>
    <w:rsid w:val="005E112F"/>
    <w:rsid w:val="005E132E"/>
    <w:rsid w:val="005E15C6"/>
    <w:rsid w:val="005E2923"/>
    <w:rsid w:val="005E3309"/>
    <w:rsid w:val="005E3607"/>
    <w:rsid w:val="005E3AD3"/>
    <w:rsid w:val="005E3DD1"/>
    <w:rsid w:val="005E4DDA"/>
    <w:rsid w:val="005E5008"/>
    <w:rsid w:val="005E5A79"/>
    <w:rsid w:val="005E5F7B"/>
    <w:rsid w:val="005E6040"/>
    <w:rsid w:val="005E60A4"/>
    <w:rsid w:val="005E650A"/>
    <w:rsid w:val="005E65ED"/>
    <w:rsid w:val="005E673B"/>
    <w:rsid w:val="005E6FD2"/>
    <w:rsid w:val="005E78F2"/>
    <w:rsid w:val="005F055A"/>
    <w:rsid w:val="005F0F95"/>
    <w:rsid w:val="005F1994"/>
    <w:rsid w:val="005F2086"/>
    <w:rsid w:val="005F30CA"/>
    <w:rsid w:val="005F3737"/>
    <w:rsid w:val="005F5252"/>
    <w:rsid w:val="005F52F3"/>
    <w:rsid w:val="005F530C"/>
    <w:rsid w:val="005F5659"/>
    <w:rsid w:val="005F59C6"/>
    <w:rsid w:val="005F5B6C"/>
    <w:rsid w:val="005F618C"/>
    <w:rsid w:val="005F685D"/>
    <w:rsid w:val="005F6EFF"/>
    <w:rsid w:val="005F704F"/>
    <w:rsid w:val="00600F35"/>
    <w:rsid w:val="0060128D"/>
    <w:rsid w:val="006018B0"/>
    <w:rsid w:val="006025D3"/>
    <w:rsid w:val="00602A72"/>
    <w:rsid w:val="00602F21"/>
    <w:rsid w:val="00603D1A"/>
    <w:rsid w:val="006049AB"/>
    <w:rsid w:val="006056FB"/>
    <w:rsid w:val="00605D70"/>
    <w:rsid w:val="00605EFA"/>
    <w:rsid w:val="0060618E"/>
    <w:rsid w:val="00606C47"/>
    <w:rsid w:val="006070F3"/>
    <w:rsid w:val="006076C0"/>
    <w:rsid w:val="00607800"/>
    <w:rsid w:val="00610922"/>
    <w:rsid w:val="0061093A"/>
    <w:rsid w:val="006109AA"/>
    <w:rsid w:val="0061124D"/>
    <w:rsid w:val="00612387"/>
    <w:rsid w:val="006129F7"/>
    <w:rsid w:val="00612E3B"/>
    <w:rsid w:val="00613616"/>
    <w:rsid w:val="00614032"/>
    <w:rsid w:val="0061447B"/>
    <w:rsid w:val="0061482C"/>
    <w:rsid w:val="00614A56"/>
    <w:rsid w:val="00615C53"/>
    <w:rsid w:val="00616A3D"/>
    <w:rsid w:val="00616E48"/>
    <w:rsid w:val="00617211"/>
    <w:rsid w:val="00617C23"/>
    <w:rsid w:val="00617F80"/>
    <w:rsid w:val="00620636"/>
    <w:rsid w:val="00620927"/>
    <w:rsid w:val="006212F1"/>
    <w:rsid w:val="00621826"/>
    <w:rsid w:val="00622828"/>
    <w:rsid w:val="00622B2A"/>
    <w:rsid w:val="00622BC0"/>
    <w:rsid w:val="006230A9"/>
    <w:rsid w:val="006233CB"/>
    <w:rsid w:val="00623BBC"/>
    <w:rsid w:val="00623DBE"/>
    <w:rsid w:val="0062406E"/>
    <w:rsid w:val="006249B1"/>
    <w:rsid w:val="00624CA4"/>
    <w:rsid w:val="00626052"/>
    <w:rsid w:val="0062610D"/>
    <w:rsid w:val="006263CF"/>
    <w:rsid w:val="00626903"/>
    <w:rsid w:val="00626A10"/>
    <w:rsid w:val="00626CE9"/>
    <w:rsid w:val="006275E5"/>
    <w:rsid w:val="00631C82"/>
    <w:rsid w:val="00631E7E"/>
    <w:rsid w:val="006320A2"/>
    <w:rsid w:val="006322A4"/>
    <w:rsid w:val="006323B4"/>
    <w:rsid w:val="006323E9"/>
    <w:rsid w:val="00632A47"/>
    <w:rsid w:val="00632B26"/>
    <w:rsid w:val="00632CB5"/>
    <w:rsid w:val="00633B68"/>
    <w:rsid w:val="006340AF"/>
    <w:rsid w:val="006343B9"/>
    <w:rsid w:val="0063442C"/>
    <w:rsid w:val="00635629"/>
    <w:rsid w:val="00635C2C"/>
    <w:rsid w:val="00636AFF"/>
    <w:rsid w:val="00636D8E"/>
    <w:rsid w:val="00640206"/>
    <w:rsid w:val="00640733"/>
    <w:rsid w:val="006410A5"/>
    <w:rsid w:val="0064198A"/>
    <w:rsid w:val="0064300D"/>
    <w:rsid w:val="006437C3"/>
    <w:rsid w:val="0064393E"/>
    <w:rsid w:val="00643CD9"/>
    <w:rsid w:val="006458E6"/>
    <w:rsid w:val="006464B8"/>
    <w:rsid w:val="00646926"/>
    <w:rsid w:val="00646AED"/>
    <w:rsid w:val="00647C50"/>
    <w:rsid w:val="00650B0F"/>
    <w:rsid w:val="00650BEA"/>
    <w:rsid w:val="00651F6A"/>
    <w:rsid w:val="0065243E"/>
    <w:rsid w:val="00652F5E"/>
    <w:rsid w:val="006530FB"/>
    <w:rsid w:val="00653526"/>
    <w:rsid w:val="00654794"/>
    <w:rsid w:val="006548DD"/>
    <w:rsid w:val="0065496C"/>
    <w:rsid w:val="00654AF0"/>
    <w:rsid w:val="00654FB6"/>
    <w:rsid w:val="006554A9"/>
    <w:rsid w:val="00655807"/>
    <w:rsid w:val="00656949"/>
    <w:rsid w:val="00656C7B"/>
    <w:rsid w:val="00656F2F"/>
    <w:rsid w:val="00656F79"/>
    <w:rsid w:val="00660FA3"/>
    <w:rsid w:val="00661073"/>
    <w:rsid w:val="00661235"/>
    <w:rsid w:val="00661295"/>
    <w:rsid w:val="0066174D"/>
    <w:rsid w:val="00661DB0"/>
    <w:rsid w:val="00662BF2"/>
    <w:rsid w:val="00662E17"/>
    <w:rsid w:val="00662EC4"/>
    <w:rsid w:val="006630FE"/>
    <w:rsid w:val="00663448"/>
    <w:rsid w:val="00663661"/>
    <w:rsid w:val="006643BD"/>
    <w:rsid w:val="006644E9"/>
    <w:rsid w:val="00664CD0"/>
    <w:rsid w:val="006651BF"/>
    <w:rsid w:val="00665C0D"/>
    <w:rsid w:val="006661B5"/>
    <w:rsid w:val="00666523"/>
    <w:rsid w:val="006666FC"/>
    <w:rsid w:val="00666C4C"/>
    <w:rsid w:val="00667F53"/>
    <w:rsid w:val="00670923"/>
    <w:rsid w:val="00672D18"/>
    <w:rsid w:val="00672DD1"/>
    <w:rsid w:val="00673487"/>
    <w:rsid w:val="0067386D"/>
    <w:rsid w:val="00673C30"/>
    <w:rsid w:val="006747B6"/>
    <w:rsid w:val="00674B6B"/>
    <w:rsid w:val="006759D4"/>
    <w:rsid w:val="006761F9"/>
    <w:rsid w:val="006763B4"/>
    <w:rsid w:val="006763B6"/>
    <w:rsid w:val="006763D2"/>
    <w:rsid w:val="006766DD"/>
    <w:rsid w:val="00676CD0"/>
    <w:rsid w:val="00677421"/>
    <w:rsid w:val="00677E5E"/>
    <w:rsid w:val="00681519"/>
    <w:rsid w:val="00681743"/>
    <w:rsid w:val="006818EE"/>
    <w:rsid w:val="00681A27"/>
    <w:rsid w:val="00681F3B"/>
    <w:rsid w:val="00682862"/>
    <w:rsid w:val="00682C43"/>
    <w:rsid w:val="00682DF9"/>
    <w:rsid w:val="006837BE"/>
    <w:rsid w:val="00684ABB"/>
    <w:rsid w:val="00684B60"/>
    <w:rsid w:val="00684D65"/>
    <w:rsid w:val="00684E13"/>
    <w:rsid w:val="006868F2"/>
    <w:rsid w:val="00686AB7"/>
    <w:rsid w:val="00686DDE"/>
    <w:rsid w:val="006871A3"/>
    <w:rsid w:val="00690863"/>
    <w:rsid w:val="00690959"/>
    <w:rsid w:val="00692088"/>
    <w:rsid w:val="0069270B"/>
    <w:rsid w:val="00692886"/>
    <w:rsid w:val="00692DA4"/>
    <w:rsid w:val="0069340C"/>
    <w:rsid w:val="00693599"/>
    <w:rsid w:val="006943CB"/>
    <w:rsid w:val="0069572E"/>
    <w:rsid w:val="0069630A"/>
    <w:rsid w:val="0069642F"/>
    <w:rsid w:val="006964B3"/>
    <w:rsid w:val="00696554"/>
    <w:rsid w:val="006972C5"/>
    <w:rsid w:val="00697F23"/>
    <w:rsid w:val="006A009A"/>
    <w:rsid w:val="006A00CF"/>
    <w:rsid w:val="006A02C4"/>
    <w:rsid w:val="006A0987"/>
    <w:rsid w:val="006A0FD0"/>
    <w:rsid w:val="006A1682"/>
    <w:rsid w:val="006A1778"/>
    <w:rsid w:val="006A1785"/>
    <w:rsid w:val="006A1818"/>
    <w:rsid w:val="006A2B30"/>
    <w:rsid w:val="006A35AF"/>
    <w:rsid w:val="006A421C"/>
    <w:rsid w:val="006A45DE"/>
    <w:rsid w:val="006A47F9"/>
    <w:rsid w:val="006A4F6E"/>
    <w:rsid w:val="006A523F"/>
    <w:rsid w:val="006A5DAF"/>
    <w:rsid w:val="006A615A"/>
    <w:rsid w:val="006A6198"/>
    <w:rsid w:val="006A7A86"/>
    <w:rsid w:val="006A7D9E"/>
    <w:rsid w:val="006B028B"/>
    <w:rsid w:val="006B105C"/>
    <w:rsid w:val="006B3F0E"/>
    <w:rsid w:val="006B3FFD"/>
    <w:rsid w:val="006B4441"/>
    <w:rsid w:val="006B61D6"/>
    <w:rsid w:val="006B6EF2"/>
    <w:rsid w:val="006B79F0"/>
    <w:rsid w:val="006C16B4"/>
    <w:rsid w:val="006C3507"/>
    <w:rsid w:val="006C37B4"/>
    <w:rsid w:val="006C3884"/>
    <w:rsid w:val="006C3AFD"/>
    <w:rsid w:val="006C46E0"/>
    <w:rsid w:val="006C51C9"/>
    <w:rsid w:val="006C5A1E"/>
    <w:rsid w:val="006C68EA"/>
    <w:rsid w:val="006C69B2"/>
    <w:rsid w:val="006C6DD4"/>
    <w:rsid w:val="006C6E64"/>
    <w:rsid w:val="006C7FDC"/>
    <w:rsid w:val="006D0CAF"/>
    <w:rsid w:val="006D115F"/>
    <w:rsid w:val="006D13E3"/>
    <w:rsid w:val="006D1A9C"/>
    <w:rsid w:val="006D2020"/>
    <w:rsid w:val="006D269D"/>
    <w:rsid w:val="006D2917"/>
    <w:rsid w:val="006D2DAE"/>
    <w:rsid w:val="006D3479"/>
    <w:rsid w:val="006D45DE"/>
    <w:rsid w:val="006D47BD"/>
    <w:rsid w:val="006D538B"/>
    <w:rsid w:val="006D5605"/>
    <w:rsid w:val="006D5CA1"/>
    <w:rsid w:val="006D668A"/>
    <w:rsid w:val="006D6E0E"/>
    <w:rsid w:val="006D6ED2"/>
    <w:rsid w:val="006D7020"/>
    <w:rsid w:val="006D713E"/>
    <w:rsid w:val="006D7F5F"/>
    <w:rsid w:val="006E025D"/>
    <w:rsid w:val="006E0944"/>
    <w:rsid w:val="006E1C57"/>
    <w:rsid w:val="006E39A2"/>
    <w:rsid w:val="006E3BCF"/>
    <w:rsid w:val="006E47BF"/>
    <w:rsid w:val="006E499D"/>
    <w:rsid w:val="006E4DA1"/>
    <w:rsid w:val="006E58DF"/>
    <w:rsid w:val="006E5927"/>
    <w:rsid w:val="006E6223"/>
    <w:rsid w:val="006E6B42"/>
    <w:rsid w:val="006E6D68"/>
    <w:rsid w:val="006E6EBF"/>
    <w:rsid w:val="006E7116"/>
    <w:rsid w:val="006E724A"/>
    <w:rsid w:val="006E72E9"/>
    <w:rsid w:val="006E75DF"/>
    <w:rsid w:val="006E79F2"/>
    <w:rsid w:val="006E7BBA"/>
    <w:rsid w:val="006E7C77"/>
    <w:rsid w:val="006E7CBD"/>
    <w:rsid w:val="006E7DBA"/>
    <w:rsid w:val="006E7E7D"/>
    <w:rsid w:val="006F0130"/>
    <w:rsid w:val="006F0259"/>
    <w:rsid w:val="006F065F"/>
    <w:rsid w:val="006F0C4D"/>
    <w:rsid w:val="006F156F"/>
    <w:rsid w:val="006F28F7"/>
    <w:rsid w:val="006F2A26"/>
    <w:rsid w:val="006F2EE2"/>
    <w:rsid w:val="006F329B"/>
    <w:rsid w:val="006F42BA"/>
    <w:rsid w:val="006F49EE"/>
    <w:rsid w:val="006F4C59"/>
    <w:rsid w:val="006F4E06"/>
    <w:rsid w:val="006F56E3"/>
    <w:rsid w:val="006F5C5D"/>
    <w:rsid w:val="006F5F69"/>
    <w:rsid w:val="006F6894"/>
    <w:rsid w:val="006F6E70"/>
    <w:rsid w:val="006F6F57"/>
    <w:rsid w:val="006F7F8F"/>
    <w:rsid w:val="006F7FF5"/>
    <w:rsid w:val="0070028C"/>
    <w:rsid w:val="00700ADB"/>
    <w:rsid w:val="00700E05"/>
    <w:rsid w:val="00701272"/>
    <w:rsid w:val="00701862"/>
    <w:rsid w:val="0070225D"/>
    <w:rsid w:val="00702769"/>
    <w:rsid w:val="00703E6E"/>
    <w:rsid w:val="00703FA9"/>
    <w:rsid w:val="007041A9"/>
    <w:rsid w:val="00704840"/>
    <w:rsid w:val="00704922"/>
    <w:rsid w:val="00705597"/>
    <w:rsid w:val="00705FF0"/>
    <w:rsid w:val="007062F4"/>
    <w:rsid w:val="007065DC"/>
    <w:rsid w:val="007066EB"/>
    <w:rsid w:val="00706C07"/>
    <w:rsid w:val="0070710D"/>
    <w:rsid w:val="0070715E"/>
    <w:rsid w:val="0070784A"/>
    <w:rsid w:val="007101F3"/>
    <w:rsid w:val="007102D2"/>
    <w:rsid w:val="00710981"/>
    <w:rsid w:val="007110EE"/>
    <w:rsid w:val="00711397"/>
    <w:rsid w:val="007117E2"/>
    <w:rsid w:val="00711A81"/>
    <w:rsid w:val="007125C1"/>
    <w:rsid w:val="00712AD9"/>
    <w:rsid w:val="00713B0F"/>
    <w:rsid w:val="00713B16"/>
    <w:rsid w:val="00713EB9"/>
    <w:rsid w:val="00714472"/>
    <w:rsid w:val="007148E7"/>
    <w:rsid w:val="007158CF"/>
    <w:rsid w:val="007159EC"/>
    <w:rsid w:val="00715F4D"/>
    <w:rsid w:val="00716111"/>
    <w:rsid w:val="00716BC4"/>
    <w:rsid w:val="00716F08"/>
    <w:rsid w:val="00716F9D"/>
    <w:rsid w:val="00716FF6"/>
    <w:rsid w:val="007176E6"/>
    <w:rsid w:val="00720754"/>
    <w:rsid w:val="00721648"/>
    <w:rsid w:val="0072185B"/>
    <w:rsid w:val="00722305"/>
    <w:rsid w:val="00722ACC"/>
    <w:rsid w:val="00723498"/>
    <w:rsid w:val="0072399C"/>
    <w:rsid w:val="00723B95"/>
    <w:rsid w:val="00723F71"/>
    <w:rsid w:val="0072422A"/>
    <w:rsid w:val="00725716"/>
    <w:rsid w:val="00725939"/>
    <w:rsid w:val="00725974"/>
    <w:rsid w:val="007260D8"/>
    <w:rsid w:val="007264BC"/>
    <w:rsid w:val="007279DD"/>
    <w:rsid w:val="00727AF1"/>
    <w:rsid w:val="0073000C"/>
    <w:rsid w:val="00730484"/>
    <w:rsid w:val="007306CE"/>
    <w:rsid w:val="00730B26"/>
    <w:rsid w:val="00731267"/>
    <w:rsid w:val="00732B36"/>
    <w:rsid w:val="00732F97"/>
    <w:rsid w:val="00733722"/>
    <w:rsid w:val="00733F8E"/>
    <w:rsid w:val="00734023"/>
    <w:rsid w:val="0073466F"/>
    <w:rsid w:val="0073642A"/>
    <w:rsid w:val="00736CA9"/>
    <w:rsid w:val="00736EA2"/>
    <w:rsid w:val="00737C46"/>
    <w:rsid w:val="00740136"/>
    <w:rsid w:val="0074037D"/>
    <w:rsid w:val="00740BE1"/>
    <w:rsid w:val="00740D37"/>
    <w:rsid w:val="00740F84"/>
    <w:rsid w:val="0074119C"/>
    <w:rsid w:val="007411F3"/>
    <w:rsid w:val="007417F8"/>
    <w:rsid w:val="00742F0B"/>
    <w:rsid w:val="00743190"/>
    <w:rsid w:val="00743CFB"/>
    <w:rsid w:val="00744BAA"/>
    <w:rsid w:val="00744E1F"/>
    <w:rsid w:val="00745B96"/>
    <w:rsid w:val="00746696"/>
    <w:rsid w:val="00746F90"/>
    <w:rsid w:val="00747495"/>
    <w:rsid w:val="00747B95"/>
    <w:rsid w:val="00747C76"/>
    <w:rsid w:val="007502D8"/>
    <w:rsid w:val="007505AD"/>
    <w:rsid w:val="0075085A"/>
    <w:rsid w:val="00750D22"/>
    <w:rsid w:val="00751180"/>
    <w:rsid w:val="0075123A"/>
    <w:rsid w:val="00751425"/>
    <w:rsid w:val="0075192F"/>
    <w:rsid w:val="00751982"/>
    <w:rsid w:val="00752622"/>
    <w:rsid w:val="00752720"/>
    <w:rsid w:val="007528FE"/>
    <w:rsid w:val="00752C98"/>
    <w:rsid w:val="00753189"/>
    <w:rsid w:val="00753506"/>
    <w:rsid w:val="00753CE8"/>
    <w:rsid w:val="00753D77"/>
    <w:rsid w:val="00753E0C"/>
    <w:rsid w:val="00755343"/>
    <w:rsid w:val="00755519"/>
    <w:rsid w:val="0075649F"/>
    <w:rsid w:val="00756BA4"/>
    <w:rsid w:val="0075731C"/>
    <w:rsid w:val="00760B0D"/>
    <w:rsid w:val="00760E01"/>
    <w:rsid w:val="00760F33"/>
    <w:rsid w:val="00761857"/>
    <w:rsid w:val="00761A61"/>
    <w:rsid w:val="00762312"/>
    <w:rsid w:val="00762958"/>
    <w:rsid w:val="007631A4"/>
    <w:rsid w:val="007635E7"/>
    <w:rsid w:val="00763E0C"/>
    <w:rsid w:val="00764488"/>
    <w:rsid w:val="00765395"/>
    <w:rsid w:val="0076564E"/>
    <w:rsid w:val="00765BCC"/>
    <w:rsid w:val="00766258"/>
    <w:rsid w:val="00766517"/>
    <w:rsid w:val="00766B35"/>
    <w:rsid w:val="00766E5D"/>
    <w:rsid w:val="00767394"/>
    <w:rsid w:val="007675D9"/>
    <w:rsid w:val="0077094F"/>
    <w:rsid w:val="007714A3"/>
    <w:rsid w:val="00771798"/>
    <w:rsid w:val="00771BDD"/>
    <w:rsid w:val="00771FC8"/>
    <w:rsid w:val="00772695"/>
    <w:rsid w:val="00772B09"/>
    <w:rsid w:val="00772BCE"/>
    <w:rsid w:val="00773309"/>
    <w:rsid w:val="00773FE2"/>
    <w:rsid w:val="00774BAD"/>
    <w:rsid w:val="00775393"/>
    <w:rsid w:val="0077593C"/>
    <w:rsid w:val="00775B3A"/>
    <w:rsid w:val="00775C71"/>
    <w:rsid w:val="00776827"/>
    <w:rsid w:val="00777C0E"/>
    <w:rsid w:val="007815C8"/>
    <w:rsid w:val="007820DA"/>
    <w:rsid w:val="007827DF"/>
    <w:rsid w:val="00782853"/>
    <w:rsid w:val="00783021"/>
    <w:rsid w:val="0078315F"/>
    <w:rsid w:val="007834B0"/>
    <w:rsid w:val="00784451"/>
    <w:rsid w:val="00785BD8"/>
    <w:rsid w:val="00785FDB"/>
    <w:rsid w:val="007860DC"/>
    <w:rsid w:val="0078640D"/>
    <w:rsid w:val="007876E2"/>
    <w:rsid w:val="007877EB"/>
    <w:rsid w:val="007905E0"/>
    <w:rsid w:val="007906D1"/>
    <w:rsid w:val="0079252E"/>
    <w:rsid w:val="0079291A"/>
    <w:rsid w:val="007937DB"/>
    <w:rsid w:val="00793AB5"/>
    <w:rsid w:val="007948A3"/>
    <w:rsid w:val="007948EE"/>
    <w:rsid w:val="007956BC"/>
    <w:rsid w:val="007958AC"/>
    <w:rsid w:val="007963C2"/>
    <w:rsid w:val="00796423"/>
    <w:rsid w:val="007965C1"/>
    <w:rsid w:val="0079703C"/>
    <w:rsid w:val="00797A1E"/>
    <w:rsid w:val="00797E21"/>
    <w:rsid w:val="00797FE6"/>
    <w:rsid w:val="007A0348"/>
    <w:rsid w:val="007A04EC"/>
    <w:rsid w:val="007A0C6D"/>
    <w:rsid w:val="007A1F57"/>
    <w:rsid w:val="007A2D06"/>
    <w:rsid w:val="007A2DE9"/>
    <w:rsid w:val="007A364D"/>
    <w:rsid w:val="007A39A8"/>
    <w:rsid w:val="007A3F0E"/>
    <w:rsid w:val="007A4B45"/>
    <w:rsid w:val="007A52A4"/>
    <w:rsid w:val="007A53CB"/>
    <w:rsid w:val="007A596D"/>
    <w:rsid w:val="007A609A"/>
    <w:rsid w:val="007A6506"/>
    <w:rsid w:val="007A6C8B"/>
    <w:rsid w:val="007A6D1C"/>
    <w:rsid w:val="007A7162"/>
    <w:rsid w:val="007B0424"/>
    <w:rsid w:val="007B0561"/>
    <w:rsid w:val="007B11FD"/>
    <w:rsid w:val="007B1699"/>
    <w:rsid w:val="007B1842"/>
    <w:rsid w:val="007B1862"/>
    <w:rsid w:val="007B27A5"/>
    <w:rsid w:val="007B3A4C"/>
    <w:rsid w:val="007B3C5B"/>
    <w:rsid w:val="007B4066"/>
    <w:rsid w:val="007B411E"/>
    <w:rsid w:val="007B42BD"/>
    <w:rsid w:val="007B5C3E"/>
    <w:rsid w:val="007B6209"/>
    <w:rsid w:val="007B69E4"/>
    <w:rsid w:val="007B6E02"/>
    <w:rsid w:val="007B6E55"/>
    <w:rsid w:val="007B7125"/>
    <w:rsid w:val="007B71D7"/>
    <w:rsid w:val="007B7D0C"/>
    <w:rsid w:val="007C04BC"/>
    <w:rsid w:val="007C09E5"/>
    <w:rsid w:val="007C0A44"/>
    <w:rsid w:val="007C0D8C"/>
    <w:rsid w:val="007C11F0"/>
    <w:rsid w:val="007C1623"/>
    <w:rsid w:val="007C1628"/>
    <w:rsid w:val="007C1B8D"/>
    <w:rsid w:val="007C28B0"/>
    <w:rsid w:val="007C405D"/>
    <w:rsid w:val="007C4327"/>
    <w:rsid w:val="007C485E"/>
    <w:rsid w:val="007C4A02"/>
    <w:rsid w:val="007C4A9E"/>
    <w:rsid w:val="007C57EA"/>
    <w:rsid w:val="007C65AD"/>
    <w:rsid w:val="007C698C"/>
    <w:rsid w:val="007C77F3"/>
    <w:rsid w:val="007C7FE5"/>
    <w:rsid w:val="007D0254"/>
    <w:rsid w:val="007D2007"/>
    <w:rsid w:val="007D23FB"/>
    <w:rsid w:val="007D288B"/>
    <w:rsid w:val="007D29C9"/>
    <w:rsid w:val="007D3BC9"/>
    <w:rsid w:val="007D3C87"/>
    <w:rsid w:val="007D410D"/>
    <w:rsid w:val="007D4AF5"/>
    <w:rsid w:val="007D4CE2"/>
    <w:rsid w:val="007D51D4"/>
    <w:rsid w:val="007D54F3"/>
    <w:rsid w:val="007D5C2B"/>
    <w:rsid w:val="007D6EE1"/>
    <w:rsid w:val="007D7295"/>
    <w:rsid w:val="007D7CBE"/>
    <w:rsid w:val="007D7FE2"/>
    <w:rsid w:val="007E02A6"/>
    <w:rsid w:val="007E0910"/>
    <w:rsid w:val="007E0A0E"/>
    <w:rsid w:val="007E18AA"/>
    <w:rsid w:val="007E1A1B"/>
    <w:rsid w:val="007E1B0A"/>
    <w:rsid w:val="007E2020"/>
    <w:rsid w:val="007E2624"/>
    <w:rsid w:val="007E28F5"/>
    <w:rsid w:val="007E29C1"/>
    <w:rsid w:val="007E2E43"/>
    <w:rsid w:val="007E3FAA"/>
    <w:rsid w:val="007E42F8"/>
    <w:rsid w:val="007E468C"/>
    <w:rsid w:val="007E4844"/>
    <w:rsid w:val="007E50E4"/>
    <w:rsid w:val="007E53A4"/>
    <w:rsid w:val="007E548E"/>
    <w:rsid w:val="007E5FB2"/>
    <w:rsid w:val="007E644E"/>
    <w:rsid w:val="007E6B61"/>
    <w:rsid w:val="007E6C6C"/>
    <w:rsid w:val="007E7507"/>
    <w:rsid w:val="007E79A2"/>
    <w:rsid w:val="007E7BDB"/>
    <w:rsid w:val="007F0123"/>
    <w:rsid w:val="007F1CE9"/>
    <w:rsid w:val="007F1E21"/>
    <w:rsid w:val="007F2761"/>
    <w:rsid w:val="007F2A3E"/>
    <w:rsid w:val="007F3350"/>
    <w:rsid w:val="007F4501"/>
    <w:rsid w:val="007F45DC"/>
    <w:rsid w:val="007F530F"/>
    <w:rsid w:val="007F54B4"/>
    <w:rsid w:val="007F5845"/>
    <w:rsid w:val="007F6284"/>
    <w:rsid w:val="007F6570"/>
    <w:rsid w:val="007F67E7"/>
    <w:rsid w:val="007F725E"/>
    <w:rsid w:val="007F72D3"/>
    <w:rsid w:val="007F73A9"/>
    <w:rsid w:val="007F7598"/>
    <w:rsid w:val="00800221"/>
    <w:rsid w:val="0080127D"/>
    <w:rsid w:val="00803751"/>
    <w:rsid w:val="0080391A"/>
    <w:rsid w:val="00803C15"/>
    <w:rsid w:val="00805395"/>
    <w:rsid w:val="00805504"/>
    <w:rsid w:val="008058BB"/>
    <w:rsid w:val="00805DE9"/>
    <w:rsid w:val="008063D1"/>
    <w:rsid w:val="00806C56"/>
    <w:rsid w:val="00806E3B"/>
    <w:rsid w:val="00806E94"/>
    <w:rsid w:val="00807101"/>
    <w:rsid w:val="00807185"/>
    <w:rsid w:val="00807B9E"/>
    <w:rsid w:val="00807F51"/>
    <w:rsid w:val="00810481"/>
    <w:rsid w:val="00810747"/>
    <w:rsid w:val="008110E8"/>
    <w:rsid w:val="00811248"/>
    <w:rsid w:val="00813065"/>
    <w:rsid w:val="00813824"/>
    <w:rsid w:val="00813E3E"/>
    <w:rsid w:val="00814173"/>
    <w:rsid w:val="008154C8"/>
    <w:rsid w:val="00816148"/>
    <w:rsid w:val="0081788A"/>
    <w:rsid w:val="00820113"/>
    <w:rsid w:val="00820828"/>
    <w:rsid w:val="0082099B"/>
    <w:rsid w:val="00821900"/>
    <w:rsid w:val="00821D6E"/>
    <w:rsid w:val="00822015"/>
    <w:rsid w:val="008227DA"/>
    <w:rsid w:val="00822B51"/>
    <w:rsid w:val="00823298"/>
    <w:rsid w:val="008234DF"/>
    <w:rsid w:val="00823BD6"/>
    <w:rsid w:val="0082451D"/>
    <w:rsid w:val="008252DF"/>
    <w:rsid w:val="00825706"/>
    <w:rsid w:val="00825863"/>
    <w:rsid w:val="00825AC0"/>
    <w:rsid w:val="00825FC6"/>
    <w:rsid w:val="008262AD"/>
    <w:rsid w:val="00830838"/>
    <w:rsid w:val="00831227"/>
    <w:rsid w:val="00832625"/>
    <w:rsid w:val="0083262D"/>
    <w:rsid w:val="00833352"/>
    <w:rsid w:val="0083444C"/>
    <w:rsid w:val="008348E6"/>
    <w:rsid w:val="008377A5"/>
    <w:rsid w:val="00837AC6"/>
    <w:rsid w:val="008403BB"/>
    <w:rsid w:val="008425EE"/>
    <w:rsid w:val="00842F98"/>
    <w:rsid w:val="008430D4"/>
    <w:rsid w:val="00844561"/>
    <w:rsid w:val="00844A7C"/>
    <w:rsid w:val="008454A5"/>
    <w:rsid w:val="00845C2E"/>
    <w:rsid w:val="00846321"/>
    <w:rsid w:val="0084632A"/>
    <w:rsid w:val="0084657C"/>
    <w:rsid w:val="00846771"/>
    <w:rsid w:val="0084700E"/>
    <w:rsid w:val="008473AC"/>
    <w:rsid w:val="008475B0"/>
    <w:rsid w:val="00847B54"/>
    <w:rsid w:val="00850E3D"/>
    <w:rsid w:val="008511C7"/>
    <w:rsid w:val="0085124E"/>
    <w:rsid w:val="00851C28"/>
    <w:rsid w:val="00851FFD"/>
    <w:rsid w:val="00852142"/>
    <w:rsid w:val="00852847"/>
    <w:rsid w:val="0085335D"/>
    <w:rsid w:val="00853691"/>
    <w:rsid w:val="008538D1"/>
    <w:rsid w:val="00854D01"/>
    <w:rsid w:val="00854FD9"/>
    <w:rsid w:val="008554CE"/>
    <w:rsid w:val="00855F4A"/>
    <w:rsid w:val="00856B46"/>
    <w:rsid w:val="00856C72"/>
    <w:rsid w:val="00856FB8"/>
    <w:rsid w:val="00860BE3"/>
    <w:rsid w:val="00861179"/>
    <w:rsid w:val="008613BE"/>
    <w:rsid w:val="008614A6"/>
    <w:rsid w:val="0086170F"/>
    <w:rsid w:val="00861C9E"/>
    <w:rsid w:val="00861FF5"/>
    <w:rsid w:val="0086270B"/>
    <w:rsid w:val="00862E1B"/>
    <w:rsid w:val="00863080"/>
    <w:rsid w:val="008638C0"/>
    <w:rsid w:val="00863D5D"/>
    <w:rsid w:val="00863E8B"/>
    <w:rsid w:val="008642EC"/>
    <w:rsid w:val="008649F3"/>
    <w:rsid w:val="00864AC0"/>
    <w:rsid w:val="00865FAF"/>
    <w:rsid w:val="00866E04"/>
    <w:rsid w:val="00866E14"/>
    <w:rsid w:val="00866FA1"/>
    <w:rsid w:val="008709F1"/>
    <w:rsid w:val="00871059"/>
    <w:rsid w:val="0087198C"/>
    <w:rsid w:val="00871DD1"/>
    <w:rsid w:val="008722AC"/>
    <w:rsid w:val="00872BD2"/>
    <w:rsid w:val="00872F27"/>
    <w:rsid w:val="0087411B"/>
    <w:rsid w:val="0087460D"/>
    <w:rsid w:val="00874BED"/>
    <w:rsid w:val="00875178"/>
    <w:rsid w:val="00876059"/>
    <w:rsid w:val="0087734F"/>
    <w:rsid w:val="00877B4B"/>
    <w:rsid w:val="00877EDD"/>
    <w:rsid w:val="00881345"/>
    <w:rsid w:val="008814B1"/>
    <w:rsid w:val="00881DA6"/>
    <w:rsid w:val="00881F38"/>
    <w:rsid w:val="008825D3"/>
    <w:rsid w:val="008839AB"/>
    <w:rsid w:val="00883FFF"/>
    <w:rsid w:val="00884706"/>
    <w:rsid w:val="00885FDA"/>
    <w:rsid w:val="00886C1F"/>
    <w:rsid w:val="008877A1"/>
    <w:rsid w:val="00887DAB"/>
    <w:rsid w:val="00890D16"/>
    <w:rsid w:val="00891D44"/>
    <w:rsid w:val="0089330B"/>
    <w:rsid w:val="00893477"/>
    <w:rsid w:val="008935B8"/>
    <w:rsid w:val="008935DD"/>
    <w:rsid w:val="00894DEC"/>
    <w:rsid w:val="00895B40"/>
    <w:rsid w:val="00896040"/>
    <w:rsid w:val="008960A3"/>
    <w:rsid w:val="008964A0"/>
    <w:rsid w:val="00896512"/>
    <w:rsid w:val="00896893"/>
    <w:rsid w:val="00896C64"/>
    <w:rsid w:val="00897687"/>
    <w:rsid w:val="00897759"/>
    <w:rsid w:val="008978EA"/>
    <w:rsid w:val="00897AD4"/>
    <w:rsid w:val="008A01C5"/>
    <w:rsid w:val="008A0E29"/>
    <w:rsid w:val="008A0EF5"/>
    <w:rsid w:val="008A19CF"/>
    <w:rsid w:val="008A1C62"/>
    <w:rsid w:val="008A2BA1"/>
    <w:rsid w:val="008A2C81"/>
    <w:rsid w:val="008A3A95"/>
    <w:rsid w:val="008A4062"/>
    <w:rsid w:val="008A45D1"/>
    <w:rsid w:val="008A4B3D"/>
    <w:rsid w:val="008A514D"/>
    <w:rsid w:val="008A52F2"/>
    <w:rsid w:val="008A5716"/>
    <w:rsid w:val="008A6EA2"/>
    <w:rsid w:val="008A7908"/>
    <w:rsid w:val="008A7F93"/>
    <w:rsid w:val="008B0491"/>
    <w:rsid w:val="008B097E"/>
    <w:rsid w:val="008B0EFE"/>
    <w:rsid w:val="008B14B7"/>
    <w:rsid w:val="008B1887"/>
    <w:rsid w:val="008B23FF"/>
    <w:rsid w:val="008B29B9"/>
    <w:rsid w:val="008B29CE"/>
    <w:rsid w:val="008B326A"/>
    <w:rsid w:val="008B4070"/>
    <w:rsid w:val="008B4A72"/>
    <w:rsid w:val="008B4FFC"/>
    <w:rsid w:val="008B502E"/>
    <w:rsid w:val="008B5AF9"/>
    <w:rsid w:val="008B653C"/>
    <w:rsid w:val="008B71DC"/>
    <w:rsid w:val="008B7FCB"/>
    <w:rsid w:val="008C01BD"/>
    <w:rsid w:val="008C0BC8"/>
    <w:rsid w:val="008C0DF0"/>
    <w:rsid w:val="008C0E40"/>
    <w:rsid w:val="008C13E2"/>
    <w:rsid w:val="008C15CC"/>
    <w:rsid w:val="008C2721"/>
    <w:rsid w:val="008C3DA0"/>
    <w:rsid w:val="008C44EA"/>
    <w:rsid w:val="008C5EB1"/>
    <w:rsid w:val="008C652B"/>
    <w:rsid w:val="008C7134"/>
    <w:rsid w:val="008C7218"/>
    <w:rsid w:val="008D01B8"/>
    <w:rsid w:val="008D0EC7"/>
    <w:rsid w:val="008D1649"/>
    <w:rsid w:val="008D1A82"/>
    <w:rsid w:val="008D23E3"/>
    <w:rsid w:val="008D272E"/>
    <w:rsid w:val="008D335C"/>
    <w:rsid w:val="008D414E"/>
    <w:rsid w:val="008D43F5"/>
    <w:rsid w:val="008D485B"/>
    <w:rsid w:val="008D4C5D"/>
    <w:rsid w:val="008D4CD1"/>
    <w:rsid w:val="008D4F5D"/>
    <w:rsid w:val="008D50F3"/>
    <w:rsid w:val="008D6C4E"/>
    <w:rsid w:val="008D6CE3"/>
    <w:rsid w:val="008D6E4D"/>
    <w:rsid w:val="008D7675"/>
    <w:rsid w:val="008D7F79"/>
    <w:rsid w:val="008E040D"/>
    <w:rsid w:val="008E050E"/>
    <w:rsid w:val="008E152B"/>
    <w:rsid w:val="008E1CA0"/>
    <w:rsid w:val="008E1F3B"/>
    <w:rsid w:val="008E2082"/>
    <w:rsid w:val="008E22C1"/>
    <w:rsid w:val="008E2520"/>
    <w:rsid w:val="008E2862"/>
    <w:rsid w:val="008E2DBA"/>
    <w:rsid w:val="008E3242"/>
    <w:rsid w:val="008E3B9B"/>
    <w:rsid w:val="008E4A82"/>
    <w:rsid w:val="008E6F14"/>
    <w:rsid w:val="008E7765"/>
    <w:rsid w:val="008F04A7"/>
    <w:rsid w:val="008F0CB0"/>
    <w:rsid w:val="008F0DF6"/>
    <w:rsid w:val="008F1CDA"/>
    <w:rsid w:val="008F2BD0"/>
    <w:rsid w:val="008F2F27"/>
    <w:rsid w:val="008F4437"/>
    <w:rsid w:val="008F4AFE"/>
    <w:rsid w:val="008F4F61"/>
    <w:rsid w:val="008F4FA2"/>
    <w:rsid w:val="008F522A"/>
    <w:rsid w:val="008F5BEB"/>
    <w:rsid w:val="008F5C97"/>
    <w:rsid w:val="008F624A"/>
    <w:rsid w:val="008F6959"/>
    <w:rsid w:val="008F71A5"/>
    <w:rsid w:val="009008F5"/>
    <w:rsid w:val="00901CB6"/>
    <w:rsid w:val="00901E55"/>
    <w:rsid w:val="009020C4"/>
    <w:rsid w:val="009032C7"/>
    <w:rsid w:val="0090339F"/>
    <w:rsid w:val="00903A21"/>
    <w:rsid w:val="00903E6B"/>
    <w:rsid w:val="00904641"/>
    <w:rsid w:val="00904B1A"/>
    <w:rsid w:val="0090510B"/>
    <w:rsid w:val="009053BE"/>
    <w:rsid w:val="00905415"/>
    <w:rsid w:val="00905B0F"/>
    <w:rsid w:val="00906953"/>
    <w:rsid w:val="00907CD0"/>
    <w:rsid w:val="00910254"/>
    <w:rsid w:val="00910894"/>
    <w:rsid w:val="009115B4"/>
    <w:rsid w:val="00911D2B"/>
    <w:rsid w:val="009120F3"/>
    <w:rsid w:val="009122B1"/>
    <w:rsid w:val="009127B6"/>
    <w:rsid w:val="0091376D"/>
    <w:rsid w:val="0091391E"/>
    <w:rsid w:val="0091440E"/>
    <w:rsid w:val="009155C1"/>
    <w:rsid w:val="00915847"/>
    <w:rsid w:val="00916F22"/>
    <w:rsid w:val="0091790F"/>
    <w:rsid w:val="00917C7F"/>
    <w:rsid w:val="00917F31"/>
    <w:rsid w:val="00917FCF"/>
    <w:rsid w:val="00920CE1"/>
    <w:rsid w:val="00920DC6"/>
    <w:rsid w:val="009222E0"/>
    <w:rsid w:val="009227CF"/>
    <w:rsid w:val="00924B29"/>
    <w:rsid w:val="009250BB"/>
    <w:rsid w:val="009251F9"/>
    <w:rsid w:val="00925647"/>
    <w:rsid w:val="009259D0"/>
    <w:rsid w:val="009267A2"/>
    <w:rsid w:val="00926A12"/>
    <w:rsid w:val="00926EA0"/>
    <w:rsid w:val="009271F6"/>
    <w:rsid w:val="009277B6"/>
    <w:rsid w:val="00930D36"/>
    <w:rsid w:val="009333C3"/>
    <w:rsid w:val="00933B2D"/>
    <w:rsid w:val="00934116"/>
    <w:rsid w:val="009348C2"/>
    <w:rsid w:val="00934916"/>
    <w:rsid w:val="00934BEC"/>
    <w:rsid w:val="0093558E"/>
    <w:rsid w:val="009358A6"/>
    <w:rsid w:val="00936ACE"/>
    <w:rsid w:val="009370F4"/>
    <w:rsid w:val="00937627"/>
    <w:rsid w:val="00937805"/>
    <w:rsid w:val="0094079E"/>
    <w:rsid w:val="00941913"/>
    <w:rsid w:val="009426A4"/>
    <w:rsid w:val="009434DC"/>
    <w:rsid w:val="0094372A"/>
    <w:rsid w:val="00944703"/>
    <w:rsid w:val="00944707"/>
    <w:rsid w:val="00945E57"/>
    <w:rsid w:val="0094658A"/>
    <w:rsid w:val="00946806"/>
    <w:rsid w:val="00946B14"/>
    <w:rsid w:val="00946D6E"/>
    <w:rsid w:val="009476D6"/>
    <w:rsid w:val="009479F7"/>
    <w:rsid w:val="00947D6A"/>
    <w:rsid w:val="00950309"/>
    <w:rsid w:val="009506F5"/>
    <w:rsid w:val="00950782"/>
    <w:rsid w:val="00950D9C"/>
    <w:rsid w:val="00951A72"/>
    <w:rsid w:val="00952410"/>
    <w:rsid w:val="0095266F"/>
    <w:rsid w:val="00953121"/>
    <w:rsid w:val="00953452"/>
    <w:rsid w:val="009537AC"/>
    <w:rsid w:val="009537AF"/>
    <w:rsid w:val="00953BD9"/>
    <w:rsid w:val="00954457"/>
    <w:rsid w:val="00954CAC"/>
    <w:rsid w:val="00955C15"/>
    <w:rsid w:val="00955D61"/>
    <w:rsid w:val="00956337"/>
    <w:rsid w:val="0095686A"/>
    <w:rsid w:val="0095750F"/>
    <w:rsid w:val="009576DF"/>
    <w:rsid w:val="00957767"/>
    <w:rsid w:val="009601B4"/>
    <w:rsid w:val="00960E4F"/>
    <w:rsid w:val="0096183B"/>
    <w:rsid w:val="00961EBB"/>
    <w:rsid w:val="009638C5"/>
    <w:rsid w:val="009646ED"/>
    <w:rsid w:val="00964CE1"/>
    <w:rsid w:val="00964FC6"/>
    <w:rsid w:val="00965F66"/>
    <w:rsid w:val="00965FFF"/>
    <w:rsid w:val="00967104"/>
    <w:rsid w:val="009672D1"/>
    <w:rsid w:val="0096774C"/>
    <w:rsid w:val="00967780"/>
    <w:rsid w:val="0096782D"/>
    <w:rsid w:val="00967DE5"/>
    <w:rsid w:val="00970253"/>
    <w:rsid w:val="009704D3"/>
    <w:rsid w:val="00970D18"/>
    <w:rsid w:val="00970D90"/>
    <w:rsid w:val="00970DC9"/>
    <w:rsid w:val="00971BC4"/>
    <w:rsid w:val="009735EA"/>
    <w:rsid w:val="009740F5"/>
    <w:rsid w:val="009746CC"/>
    <w:rsid w:val="00974F3E"/>
    <w:rsid w:val="00976EDE"/>
    <w:rsid w:val="00976FB2"/>
    <w:rsid w:val="0097734E"/>
    <w:rsid w:val="00980C4A"/>
    <w:rsid w:val="00980DDF"/>
    <w:rsid w:val="00981988"/>
    <w:rsid w:val="00982DF3"/>
    <w:rsid w:val="00984335"/>
    <w:rsid w:val="00984785"/>
    <w:rsid w:val="00984801"/>
    <w:rsid w:val="009849FE"/>
    <w:rsid w:val="009851E1"/>
    <w:rsid w:val="00985572"/>
    <w:rsid w:val="00985688"/>
    <w:rsid w:val="009856E7"/>
    <w:rsid w:val="00985887"/>
    <w:rsid w:val="00986047"/>
    <w:rsid w:val="00986594"/>
    <w:rsid w:val="009876E0"/>
    <w:rsid w:val="00987C40"/>
    <w:rsid w:val="009902DB"/>
    <w:rsid w:val="0099119B"/>
    <w:rsid w:val="009912E0"/>
    <w:rsid w:val="00991987"/>
    <w:rsid w:val="009919DB"/>
    <w:rsid w:val="00991FC2"/>
    <w:rsid w:val="0099293A"/>
    <w:rsid w:val="00992B1D"/>
    <w:rsid w:val="0099338A"/>
    <w:rsid w:val="009935EE"/>
    <w:rsid w:val="00993734"/>
    <w:rsid w:val="00993926"/>
    <w:rsid w:val="00993BA3"/>
    <w:rsid w:val="00994ECA"/>
    <w:rsid w:val="00995598"/>
    <w:rsid w:val="00995951"/>
    <w:rsid w:val="00995AC5"/>
    <w:rsid w:val="00995DE6"/>
    <w:rsid w:val="00996440"/>
    <w:rsid w:val="00996A90"/>
    <w:rsid w:val="00997252"/>
    <w:rsid w:val="009974DE"/>
    <w:rsid w:val="009A0710"/>
    <w:rsid w:val="009A0738"/>
    <w:rsid w:val="009A0806"/>
    <w:rsid w:val="009A0A4B"/>
    <w:rsid w:val="009A1D9F"/>
    <w:rsid w:val="009A229E"/>
    <w:rsid w:val="009A2822"/>
    <w:rsid w:val="009A39CD"/>
    <w:rsid w:val="009A3D1C"/>
    <w:rsid w:val="009A3D60"/>
    <w:rsid w:val="009A4611"/>
    <w:rsid w:val="009A4DA7"/>
    <w:rsid w:val="009A5042"/>
    <w:rsid w:val="009A588D"/>
    <w:rsid w:val="009A5FB1"/>
    <w:rsid w:val="009A63B8"/>
    <w:rsid w:val="009A661A"/>
    <w:rsid w:val="009A699E"/>
    <w:rsid w:val="009A6A2D"/>
    <w:rsid w:val="009B0028"/>
    <w:rsid w:val="009B0DC4"/>
    <w:rsid w:val="009B0F82"/>
    <w:rsid w:val="009B1510"/>
    <w:rsid w:val="009B236C"/>
    <w:rsid w:val="009B24CB"/>
    <w:rsid w:val="009B2C47"/>
    <w:rsid w:val="009B36C7"/>
    <w:rsid w:val="009B5869"/>
    <w:rsid w:val="009B59A1"/>
    <w:rsid w:val="009B5FD7"/>
    <w:rsid w:val="009B696B"/>
    <w:rsid w:val="009B6EAC"/>
    <w:rsid w:val="009B7AF5"/>
    <w:rsid w:val="009C012D"/>
    <w:rsid w:val="009C01FC"/>
    <w:rsid w:val="009C0265"/>
    <w:rsid w:val="009C104E"/>
    <w:rsid w:val="009C1520"/>
    <w:rsid w:val="009C242B"/>
    <w:rsid w:val="009C27F3"/>
    <w:rsid w:val="009C304F"/>
    <w:rsid w:val="009C3704"/>
    <w:rsid w:val="009C374A"/>
    <w:rsid w:val="009C3C74"/>
    <w:rsid w:val="009C3DE1"/>
    <w:rsid w:val="009C42F0"/>
    <w:rsid w:val="009C49E0"/>
    <w:rsid w:val="009C5873"/>
    <w:rsid w:val="009C62EC"/>
    <w:rsid w:val="009C651E"/>
    <w:rsid w:val="009C6986"/>
    <w:rsid w:val="009C74FB"/>
    <w:rsid w:val="009C7590"/>
    <w:rsid w:val="009D1698"/>
    <w:rsid w:val="009D201B"/>
    <w:rsid w:val="009D2883"/>
    <w:rsid w:val="009D311E"/>
    <w:rsid w:val="009D3C3A"/>
    <w:rsid w:val="009D431B"/>
    <w:rsid w:val="009D5820"/>
    <w:rsid w:val="009D5BBE"/>
    <w:rsid w:val="009D6127"/>
    <w:rsid w:val="009D75DE"/>
    <w:rsid w:val="009D76E3"/>
    <w:rsid w:val="009D7B49"/>
    <w:rsid w:val="009E1741"/>
    <w:rsid w:val="009E293E"/>
    <w:rsid w:val="009E2BE7"/>
    <w:rsid w:val="009E2D4E"/>
    <w:rsid w:val="009E336F"/>
    <w:rsid w:val="009E36ED"/>
    <w:rsid w:val="009E3734"/>
    <w:rsid w:val="009E3F43"/>
    <w:rsid w:val="009E4742"/>
    <w:rsid w:val="009E584B"/>
    <w:rsid w:val="009E6200"/>
    <w:rsid w:val="009E6BFB"/>
    <w:rsid w:val="009E7222"/>
    <w:rsid w:val="009E7431"/>
    <w:rsid w:val="009E74BC"/>
    <w:rsid w:val="009E7FB8"/>
    <w:rsid w:val="009F0175"/>
    <w:rsid w:val="009F0E51"/>
    <w:rsid w:val="009F195D"/>
    <w:rsid w:val="009F1CE4"/>
    <w:rsid w:val="009F2221"/>
    <w:rsid w:val="009F2D68"/>
    <w:rsid w:val="009F2E0D"/>
    <w:rsid w:val="009F34CB"/>
    <w:rsid w:val="009F381C"/>
    <w:rsid w:val="009F3E82"/>
    <w:rsid w:val="009F494E"/>
    <w:rsid w:val="009F4DA3"/>
    <w:rsid w:val="009F4E09"/>
    <w:rsid w:val="009F5D11"/>
    <w:rsid w:val="009F5DC3"/>
    <w:rsid w:val="009F6375"/>
    <w:rsid w:val="009F7670"/>
    <w:rsid w:val="009F7E63"/>
    <w:rsid w:val="00A00DC3"/>
    <w:rsid w:val="00A01240"/>
    <w:rsid w:val="00A01ED5"/>
    <w:rsid w:val="00A02370"/>
    <w:rsid w:val="00A0304C"/>
    <w:rsid w:val="00A03433"/>
    <w:rsid w:val="00A034FF"/>
    <w:rsid w:val="00A03538"/>
    <w:rsid w:val="00A04485"/>
    <w:rsid w:val="00A04AE4"/>
    <w:rsid w:val="00A04EF3"/>
    <w:rsid w:val="00A04FFA"/>
    <w:rsid w:val="00A05015"/>
    <w:rsid w:val="00A05377"/>
    <w:rsid w:val="00A056D2"/>
    <w:rsid w:val="00A05AA5"/>
    <w:rsid w:val="00A05CF7"/>
    <w:rsid w:val="00A060B9"/>
    <w:rsid w:val="00A0635B"/>
    <w:rsid w:val="00A06664"/>
    <w:rsid w:val="00A06A81"/>
    <w:rsid w:val="00A06A96"/>
    <w:rsid w:val="00A06B6D"/>
    <w:rsid w:val="00A07C53"/>
    <w:rsid w:val="00A1001D"/>
    <w:rsid w:val="00A10228"/>
    <w:rsid w:val="00A102D4"/>
    <w:rsid w:val="00A10AEF"/>
    <w:rsid w:val="00A11291"/>
    <w:rsid w:val="00A11585"/>
    <w:rsid w:val="00A13000"/>
    <w:rsid w:val="00A13024"/>
    <w:rsid w:val="00A13572"/>
    <w:rsid w:val="00A143FB"/>
    <w:rsid w:val="00A14466"/>
    <w:rsid w:val="00A1455D"/>
    <w:rsid w:val="00A1474C"/>
    <w:rsid w:val="00A14A6C"/>
    <w:rsid w:val="00A154B0"/>
    <w:rsid w:val="00A159D8"/>
    <w:rsid w:val="00A16320"/>
    <w:rsid w:val="00A16F2D"/>
    <w:rsid w:val="00A17A61"/>
    <w:rsid w:val="00A17C05"/>
    <w:rsid w:val="00A20A6F"/>
    <w:rsid w:val="00A211AD"/>
    <w:rsid w:val="00A21BFB"/>
    <w:rsid w:val="00A21C19"/>
    <w:rsid w:val="00A21F2E"/>
    <w:rsid w:val="00A21F60"/>
    <w:rsid w:val="00A2200C"/>
    <w:rsid w:val="00A22504"/>
    <w:rsid w:val="00A22C27"/>
    <w:rsid w:val="00A22F98"/>
    <w:rsid w:val="00A23015"/>
    <w:rsid w:val="00A23658"/>
    <w:rsid w:val="00A23B0A"/>
    <w:rsid w:val="00A24449"/>
    <w:rsid w:val="00A25CAD"/>
    <w:rsid w:val="00A26455"/>
    <w:rsid w:val="00A2751C"/>
    <w:rsid w:val="00A276BF"/>
    <w:rsid w:val="00A27F42"/>
    <w:rsid w:val="00A307C1"/>
    <w:rsid w:val="00A30E49"/>
    <w:rsid w:val="00A30E74"/>
    <w:rsid w:val="00A312CD"/>
    <w:rsid w:val="00A31834"/>
    <w:rsid w:val="00A31AEE"/>
    <w:rsid w:val="00A31C0C"/>
    <w:rsid w:val="00A32C32"/>
    <w:rsid w:val="00A32E92"/>
    <w:rsid w:val="00A3320B"/>
    <w:rsid w:val="00A3336B"/>
    <w:rsid w:val="00A3498A"/>
    <w:rsid w:val="00A34E1B"/>
    <w:rsid w:val="00A354A4"/>
    <w:rsid w:val="00A3573F"/>
    <w:rsid w:val="00A35EFA"/>
    <w:rsid w:val="00A3600E"/>
    <w:rsid w:val="00A36470"/>
    <w:rsid w:val="00A36764"/>
    <w:rsid w:val="00A37491"/>
    <w:rsid w:val="00A374C4"/>
    <w:rsid w:val="00A37A1C"/>
    <w:rsid w:val="00A4096B"/>
    <w:rsid w:val="00A40D31"/>
    <w:rsid w:val="00A41E4F"/>
    <w:rsid w:val="00A4380D"/>
    <w:rsid w:val="00A43EAB"/>
    <w:rsid w:val="00A44355"/>
    <w:rsid w:val="00A44FE1"/>
    <w:rsid w:val="00A45F92"/>
    <w:rsid w:val="00A460B9"/>
    <w:rsid w:val="00A46CCA"/>
    <w:rsid w:val="00A470E0"/>
    <w:rsid w:val="00A47485"/>
    <w:rsid w:val="00A47D65"/>
    <w:rsid w:val="00A47D92"/>
    <w:rsid w:val="00A47FF9"/>
    <w:rsid w:val="00A5004C"/>
    <w:rsid w:val="00A50656"/>
    <w:rsid w:val="00A50E7B"/>
    <w:rsid w:val="00A51251"/>
    <w:rsid w:val="00A5175F"/>
    <w:rsid w:val="00A51E50"/>
    <w:rsid w:val="00A52108"/>
    <w:rsid w:val="00A54436"/>
    <w:rsid w:val="00A54614"/>
    <w:rsid w:val="00A54B23"/>
    <w:rsid w:val="00A54B26"/>
    <w:rsid w:val="00A54FD7"/>
    <w:rsid w:val="00A552CB"/>
    <w:rsid w:val="00A55697"/>
    <w:rsid w:val="00A561E1"/>
    <w:rsid w:val="00A56247"/>
    <w:rsid w:val="00A56393"/>
    <w:rsid w:val="00A56445"/>
    <w:rsid w:val="00A569A1"/>
    <w:rsid w:val="00A6022B"/>
    <w:rsid w:val="00A602E3"/>
    <w:rsid w:val="00A60338"/>
    <w:rsid w:val="00A611D8"/>
    <w:rsid w:val="00A613A5"/>
    <w:rsid w:val="00A626D0"/>
    <w:rsid w:val="00A62930"/>
    <w:rsid w:val="00A62EEF"/>
    <w:rsid w:val="00A6322F"/>
    <w:rsid w:val="00A64343"/>
    <w:rsid w:val="00A643FF"/>
    <w:rsid w:val="00A646F1"/>
    <w:rsid w:val="00A64EC6"/>
    <w:rsid w:val="00A65132"/>
    <w:rsid w:val="00A6540E"/>
    <w:rsid w:val="00A655A8"/>
    <w:rsid w:val="00A6571E"/>
    <w:rsid w:val="00A66188"/>
    <w:rsid w:val="00A66496"/>
    <w:rsid w:val="00A666A7"/>
    <w:rsid w:val="00A66C8B"/>
    <w:rsid w:val="00A70A01"/>
    <w:rsid w:val="00A70C5D"/>
    <w:rsid w:val="00A71127"/>
    <w:rsid w:val="00A713DC"/>
    <w:rsid w:val="00A72CC1"/>
    <w:rsid w:val="00A73D35"/>
    <w:rsid w:val="00A743B7"/>
    <w:rsid w:val="00A7512D"/>
    <w:rsid w:val="00A75151"/>
    <w:rsid w:val="00A751A8"/>
    <w:rsid w:val="00A75ED9"/>
    <w:rsid w:val="00A765E9"/>
    <w:rsid w:val="00A77175"/>
    <w:rsid w:val="00A771F7"/>
    <w:rsid w:val="00A77BF4"/>
    <w:rsid w:val="00A80CD0"/>
    <w:rsid w:val="00A81064"/>
    <w:rsid w:val="00A81E44"/>
    <w:rsid w:val="00A8264A"/>
    <w:rsid w:val="00A827F3"/>
    <w:rsid w:val="00A82B7D"/>
    <w:rsid w:val="00A82D56"/>
    <w:rsid w:val="00A84936"/>
    <w:rsid w:val="00A84A1D"/>
    <w:rsid w:val="00A85958"/>
    <w:rsid w:val="00A86290"/>
    <w:rsid w:val="00A862FC"/>
    <w:rsid w:val="00A86329"/>
    <w:rsid w:val="00A86EC6"/>
    <w:rsid w:val="00A87521"/>
    <w:rsid w:val="00A9058A"/>
    <w:rsid w:val="00A90C8C"/>
    <w:rsid w:val="00A91C2B"/>
    <w:rsid w:val="00A92C6A"/>
    <w:rsid w:val="00A92D64"/>
    <w:rsid w:val="00A92F30"/>
    <w:rsid w:val="00A941B1"/>
    <w:rsid w:val="00A95CB7"/>
    <w:rsid w:val="00A95F2D"/>
    <w:rsid w:val="00A96508"/>
    <w:rsid w:val="00A97328"/>
    <w:rsid w:val="00A976C7"/>
    <w:rsid w:val="00AA005B"/>
    <w:rsid w:val="00AA0501"/>
    <w:rsid w:val="00AA0591"/>
    <w:rsid w:val="00AA096D"/>
    <w:rsid w:val="00AA0C41"/>
    <w:rsid w:val="00AA0E32"/>
    <w:rsid w:val="00AA1175"/>
    <w:rsid w:val="00AA15EC"/>
    <w:rsid w:val="00AA1B35"/>
    <w:rsid w:val="00AA21A5"/>
    <w:rsid w:val="00AA2554"/>
    <w:rsid w:val="00AA2851"/>
    <w:rsid w:val="00AA2FDE"/>
    <w:rsid w:val="00AA3313"/>
    <w:rsid w:val="00AA4B52"/>
    <w:rsid w:val="00AA4D0C"/>
    <w:rsid w:val="00AA58BF"/>
    <w:rsid w:val="00AA5955"/>
    <w:rsid w:val="00AA5C27"/>
    <w:rsid w:val="00AA674A"/>
    <w:rsid w:val="00AA6FD9"/>
    <w:rsid w:val="00AA7A2C"/>
    <w:rsid w:val="00AB03E0"/>
    <w:rsid w:val="00AB21C1"/>
    <w:rsid w:val="00AB26EF"/>
    <w:rsid w:val="00AB2B84"/>
    <w:rsid w:val="00AB3272"/>
    <w:rsid w:val="00AB3332"/>
    <w:rsid w:val="00AB378E"/>
    <w:rsid w:val="00AB4132"/>
    <w:rsid w:val="00AB440C"/>
    <w:rsid w:val="00AB472A"/>
    <w:rsid w:val="00AB474F"/>
    <w:rsid w:val="00AB4A1F"/>
    <w:rsid w:val="00AB609F"/>
    <w:rsid w:val="00AB60BB"/>
    <w:rsid w:val="00AB7B62"/>
    <w:rsid w:val="00AC0DB4"/>
    <w:rsid w:val="00AC103F"/>
    <w:rsid w:val="00AC1662"/>
    <w:rsid w:val="00AC1BEC"/>
    <w:rsid w:val="00AC26EA"/>
    <w:rsid w:val="00AC2B69"/>
    <w:rsid w:val="00AC2FCF"/>
    <w:rsid w:val="00AC4C8F"/>
    <w:rsid w:val="00AC598E"/>
    <w:rsid w:val="00AC6631"/>
    <w:rsid w:val="00AC75F9"/>
    <w:rsid w:val="00AC7B05"/>
    <w:rsid w:val="00AD01CA"/>
    <w:rsid w:val="00AD105D"/>
    <w:rsid w:val="00AD1118"/>
    <w:rsid w:val="00AD18F8"/>
    <w:rsid w:val="00AD24CB"/>
    <w:rsid w:val="00AD2C89"/>
    <w:rsid w:val="00AD311C"/>
    <w:rsid w:val="00AD32E4"/>
    <w:rsid w:val="00AD37B9"/>
    <w:rsid w:val="00AD3CC2"/>
    <w:rsid w:val="00AD43FE"/>
    <w:rsid w:val="00AD4FA8"/>
    <w:rsid w:val="00AD524D"/>
    <w:rsid w:val="00AD52E3"/>
    <w:rsid w:val="00AD5DFA"/>
    <w:rsid w:val="00AE017F"/>
    <w:rsid w:val="00AE0443"/>
    <w:rsid w:val="00AE1B3F"/>
    <w:rsid w:val="00AE1C37"/>
    <w:rsid w:val="00AE23D7"/>
    <w:rsid w:val="00AE26AB"/>
    <w:rsid w:val="00AE2BA4"/>
    <w:rsid w:val="00AE2C7B"/>
    <w:rsid w:val="00AE2DD4"/>
    <w:rsid w:val="00AE2DEE"/>
    <w:rsid w:val="00AE2F72"/>
    <w:rsid w:val="00AE301F"/>
    <w:rsid w:val="00AE3AD6"/>
    <w:rsid w:val="00AE3CED"/>
    <w:rsid w:val="00AE469F"/>
    <w:rsid w:val="00AE52DA"/>
    <w:rsid w:val="00AE549C"/>
    <w:rsid w:val="00AE61A9"/>
    <w:rsid w:val="00AE6656"/>
    <w:rsid w:val="00AE6824"/>
    <w:rsid w:val="00AE6993"/>
    <w:rsid w:val="00AE6B9E"/>
    <w:rsid w:val="00AF0C85"/>
    <w:rsid w:val="00AF0CB6"/>
    <w:rsid w:val="00AF0ED5"/>
    <w:rsid w:val="00AF12B3"/>
    <w:rsid w:val="00AF160D"/>
    <w:rsid w:val="00AF1FC1"/>
    <w:rsid w:val="00AF2BC2"/>
    <w:rsid w:val="00AF4A50"/>
    <w:rsid w:val="00AF4C77"/>
    <w:rsid w:val="00AF50B5"/>
    <w:rsid w:val="00AF5260"/>
    <w:rsid w:val="00AF56CD"/>
    <w:rsid w:val="00AF5B96"/>
    <w:rsid w:val="00AF7AA5"/>
    <w:rsid w:val="00AF7BEA"/>
    <w:rsid w:val="00AF7D9B"/>
    <w:rsid w:val="00AF7DB6"/>
    <w:rsid w:val="00B00114"/>
    <w:rsid w:val="00B00AAF"/>
    <w:rsid w:val="00B00EBA"/>
    <w:rsid w:val="00B011EF"/>
    <w:rsid w:val="00B0146A"/>
    <w:rsid w:val="00B0147B"/>
    <w:rsid w:val="00B01523"/>
    <w:rsid w:val="00B01F08"/>
    <w:rsid w:val="00B022E2"/>
    <w:rsid w:val="00B02430"/>
    <w:rsid w:val="00B02D60"/>
    <w:rsid w:val="00B0304D"/>
    <w:rsid w:val="00B033C4"/>
    <w:rsid w:val="00B035D8"/>
    <w:rsid w:val="00B035EC"/>
    <w:rsid w:val="00B039BA"/>
    <w:rsid w:val="00B03B26"/>
    <w:rsid w:val="00B03E1D"/>
    <w:rsid w:val="00B03F0D"/>
    <w:rsid w:val="00B04244"/>
    <w:rsid w:val="00B056FF"/>
    <w:rsid w:val="00B05C5F"/>
    <w:rsid w:val="00B05FDD"/>
    <w:rsid w:val="00B06150"/>
    <w:rsid w:val="00B0647F"/>
    <w:rsid w:val="00B06862"/>
    <w:rsid w:val="00B07140"/>
    <w:rsid w:val="00B100E1"/>
    <w:rsid w:val="00B10323"/>
    <w:rsid w:val="00B104CE"/>
    <w:rsid w:val="00B106E2"/>
    <w:rsid w:val="00B10779"/>
    <w:rsid w:val="00B109FD"/>
    <w:rsid w:val="00B10A26"/>
    <w:rsid w:val="00B120CD"/>
    <w:rsid w:val="00B123DC"/>
    <w:rsid w:val="00B1342F"/>
    <w:rsid w:val="00B1353B"/>
    <w:rsid w:val="00B13779"/>
    <w:rsid w:val="00B13C6C"/>
    <w:rsid w:val="00B13F0D"/>
    <w:rsid w:val="00B144ED"/>
    <w:rsid w:val="00B149BF"/>
    <w:rsid w:val="00B14D73"/>
    <w:rsid w:val="00B156DA"/>
    <w:rsid w:val="00B15D59"/>
    <w:rsid w:val="00B161CA"/>
    <w:rsid w:val="00B167BF"/>
    <w:rsid w:val="00B171A6"/>
    <w:rsid w:val="00B17E09"/>
    <w:rsid w:val="00B212D1"/>
    <w:rsid w:val="00B21EDB"/>
    <w:rsid w:val="00B21FC3"/>
    <w:rsid w:val="00B23019"/>
    <w:rsid w:val="00B2307D"/>
    <w:rsid w:val="00B23150"/>
    <w:rsid w:val="00B2330B"/>
    <w:rsid w:val="00B23B7B"/>
    <w:rsid w:val="00B24BEE"/>
    <w:rsid w:val="00B254DD"/>
    <w:rsid w:val="00B25B71"/>
    <w:rsid w:val="00B26647"/>
    <w:rsid w:val="00B26A1F"/>
    <w:rsid w:val="00B270EF"/>
    <w:rsid w:val="00B2751D"/>
    <w:rsid w:val="00B27819"/>
    <w:rsid w:val="00B27A38"/>
    <w:rsid w:val="00B30161"/>
    <w:rsid w:val="00B302AF"/>
    <w:rsid w:val="00B302C1"/>
    <w:rsid w:val="00B30E77"/>
    <w:rsid w:val="00B3104B"/>
    <w:rsid w:val="00B311FE"/>
    <w:rsid w:val="00B31551"/>
    <w:rsid w:val="00B3294E"/>
    <w:rsid w:val="00B3322C"/>
    <w:rsid w:val="00B3395A"/>
    <w:rsid w:val="00B33B3A"/>
    <w:rsid w:val="00B33C10"/>
    <w:rsid w:val="00B34340"/>
    <w:rsid w:val="00B34862"/>
    <w:rsid w:val="00B357B2"/>
    <w:rsid w:val="00B35DC3"/>
    <w:rsid w:val="00B36948"/>
    <w:rsid w:val="00B36AF3"/>
    <w:rsid w:val="00B36D5C"/>
    <w:rsid w:val="00B375E5"/>
    <w:rsid w:val="00B37AEC"/>
    <w:rsid w:val="00B37BB4"/>
    <w:rsid w:val="00B37BC6"/>
    <w:rsid w:val="00B37C70"/>
    <w:rsid w:val="00B40865"/>
    <w:rsid w:val="00B40D8C"/>
    <w:rsid w:val="00B40DBF"/>
    <w:rsid w:val="00B40FBA"/>
    <w:rsid w:val="00B415EB"/>
    <w:rsid w:val="00B421DC"/>
    <w:rsid w:val="00B422CB"/>
    <w:rsid w:val="00B4250C"/>
    <w:rsid w:val="00B430E4"/>
    <w:rsid w:val="00B432A2"/>
    <w:rsid w:val="00B4349C"/>
    <w:rsid w:val="00B44088"/>
    <w:rsid w:val="00B4413D"/>
    <w:rsid w:val="00B44B22"/>
    <w:rsid w:val="00B44DFD"/>
    <w:rsid w:val="00B45697"/>
    <w:rsid w:val="00B462F5"/>
    <w:rsid w:val="00B467F6"/>
    <w:rsid w:val="00B47C1E"/>
    <w:rsid w:val="00B50632"/>
    <w:rsid w:val="00B51037"/>
    <w:rsid w:val="00B515DE"/>
    <w:rsid w:val="00B517DF"/>
    <w:rsid w:val="00B52912"/>
    <w:rsid w:val="00B52B06"/>
    <w:rsid w:val="00B52E1F"/>
    <w:rsid w:val="00B54B71"/>
    <w:rsid w:val="00B554E5"/>
    <w:rsid w:val="00B5554D"/>
    <w:rsid w:val="00B55570"/>
    <w:rsid w:val="00B556D7"/>
    <w:rsid w:val="00B570D3"/>
    <w:rsid w:val="00B57361"/>
    <w:rsid w:val="00B574E2"/>
    <w:rsid w:val="00B57707"/>
    <w:rsid w:val="00B57810"/>
    <w:rsid w:val="00B600A9"/>
    <w:rsid w:val="00B60295"/>
    <w:rsid w:val="00B621AE"/>
    <w:rsid w:val="00B62ABA"/>
    <w:rsid w:val="00B62C0E"/>
    <w:rsid w:val="00B62C86"/>
    <w:rsid w:val="00B63E29"/>
    <w:rsid w:val="00B64532"/>
    <w:rsid w:val="00B645A9"/>
    <w:rsid w:val="00B64F22"/>
    <w:rsid w:val="00B65221"/>
    <w:rsid w:val="00B67A61"/>
    <w:rsid w:val="00B711C0"/>
    <w:rsid w:val="00B71B74"/>
    <w:rsid w:val="00B725A2"/>
    <w:rsid w:val="00B73ECD"/>
    <w:rsid w:val="00B746BD"/>
    <w:rsid w:val="00B74F8B"/>
    <w:rsid w:val="00B75DD8"/>
    <w:rsid w:val="00B75F2F"/>
    <w:rsid w:val="00B764C3"/>
    <w:rsid w:val="00B76EFE"/>
    <w:rsid w:val="00B77359"/>
    <w:rsid w:val="00B7797B"/>
    <w:rsid w:val="00B77A67"/>
    <w:rsid w:val="00B77BA6"/>
    <w:rsid w:val="00B800EC"/>
    <w:rsid w:val="00B804F5"/>
    <w:rsid w:val="00B80803"/>
    <w:rsid w:val="00B81C59"/>
    <w:rsid w:val="00B81F17"/>
    <w:rsid w:val="00B82419"/>
    <w:rsid w:val="00B8293C"/>
    <w:rsid w:val="00B82AC1"/>
    <w:rsid w:val="00B837BE"/>
    <w:rsid w:val="00B84FB6"/>
    <w:rsid w:val="00B878AF"/>
    <w:rsid w:val="00B87DEA"/>
    <w:rsid w:val="00B87E7D"/>
    <w:rsid w:val="00B87F7B"/>
    <w:rsid w:val="00B9097F"/>
    <w:rsid w:val="00B90FFA"/>
    <w:rsid w:val="00B91D9D"/>
    <w:rsid w:val="00B92BDF"/>
    <w:rsid w:val="00B9398F"/>
    <w:rsid w:val="00B93A31"/>
    <w:rsid w:val="00B940CA"/>
    <w:rsid w:val="00B94369"/>
    <w:rsid w:val="00B94AB6"/>
    <w:rsid w:val="00B95984"/>
    <w:rsid w:val="00B95CC6"/>
    <w:rsid w:val="00B967B0"/>
    <w:rsid w:val="00B967F1"/>
    <w:rsid w:val="00B969AC"/>
    <w:rsid w:val="00B96D61"/>
    <w:rsid w:val="00B9743F"/>
    <w:rsid w:val="00B97D6C"/>
    <w:rsid w:val="00BA0601"/>
    <w:rsid w:val="00BA1009"/>
    <w:rsid w:val="00BA18EA"/>
    <w:rsid w:val="00BA1D17"/>
    <w:rsid w:val="00BA25C9"/>
    <w:rsid w:val="00BA2A62"/>
    <w:rsid w:val="00BA2E02"/>
    <w:rsid w:val="00BA3061"/>
    <w:rsid w:val="00BA3223"/>
    <w:rsid w:val="00BA4EFA"/>
    <w:rsid w:val="00BA50F6"/>
    <w:rsid w:val="00BA5462"/>
    <w:rsid w:val="00BA57CC"/>
    <w:rsid w:val="00BA5903"/>
    <w:rsid w:val="00BA599F"/>
    <w:rsid w:val="00BA5EE0"/>
    <w:rsid w:val="00BA690B"/>
    <w:rsid w:val="00BA6FEA"/>
    <w:rsid w:val="00BB0DBF"/>
    <w:rsid w:val="00BB0E97"/>
    <w:rsid w:val="00BB10E9"/>
    <w:rsid w:val="00BB1F49"/>
    <w:rsid w:val="00BB34B5"/>
    <w:rsid w:val="00BB3905"/>
    <w:rsid w:val="00BB4874"/>
    <w:rsid w:val="00BB5661"/>
    <w:rsid w:val="00BB5D6B"/>
    <w:rsid w:val="00BB616D"/>
    <w:rsid w:val="00BB6503"/>
    <w:rsid w:val="00BB694F"/>
    <w:rsid w:val="00BB6B56"/>
    <w:rsid w:val="00BB6D6F"/>
    <w:rsid w:val="00BB6EF9"/>
    <w:rsid w:val="00BB761C"/>
    <w:rsid w:val="00BB772E"/>
    <w:rsid w:val="00BC0A97"/>
    <w:rsid w:val="00BC2EFF"/>
    <w:rsid w:val="00BC35C2"/>
    <w:rsid w:val="00BC381D"/>
    <w:rsid w:val="00BC3DD8"/>
    <w:rsid w:val="00BC45F2"/>
    <w:rsid w:val="00BC53C8"/>
    <w:rsid w:val="00BC5A6D"/>
    <w:rsid w:val="00BC608F"/>
    <w:rsid w:val="00BC6487"/>
    <w:rsid w:val="00BC6B46"/>
    <w:rsid w:val="00BC7243"/>
    <w:rsid w:val="00BC7721"/>
    <w:rsid w:val="00BC7810"/>
    <w:rsid w:val="00BC7972"/>
    <w:rsid w:val="00BD002B"/>
    <w:rsid w:val="00BD006B"/>
    <w:rsid w:val="00BD011A"/>
    <w:rsid w:val="00BD057B"/>
    <w:rsid w:val="00BD0A8B"/>
    <w:rsid w:val="00BD0CA7"/>
    <w:rsid w:val="00BD1F6E"/>
    <w:rsid w:val="00BD327D"/>
    <w:rsid w:val="00BD3742"/>
    <w:rsid w:val="00BD3D29"/>
    <w:rsid w:val="00BD4006"/>
    <w:rsid w:val="00BD4F97"/>
    <w:rsid w:val="00BD5607"/>
    <w:rsid w:val="00BD5C1F"/>
    <w:rsid w:val="00BE003E"/>
    <w:rsid w:val="00BE01E3"/>
    <w:rsid w:val="00BE0592"/>
    <w:rsid w:val="00BE08EB"/>
    <w:rsid w:val="00BE0BA0"/>
    <w:rsid w:val="00BE19C6"/>
    <w:rsid w:val="00BE2569"/>
    <w:rsid w:val="00BE30D4"/>
    <w:rsid w:val="00BE32A6"/>
    <w:rsid w:val="00BE399F"/>
    <w:rsid w:val="00BE3C51"/>
    <w:rsid w:val="00BE3C89"/>
    <w:rsid w:val="00BE3ED8"/>
    <w:rsid w:val="00BE40FB"/>
    <w:rsid w:val="00BE49D1"/>
    <w:rsid w:val="00BE4D91"/>
    <w:rsid w:val="00BE5012"/>
    <w:rsid w:val="00BE55C9"/>
    <w:rsid w:val="00BE5B75"/>
    <w:rsid w:val="00BE6599"/>
    <w:rsid w:val="00BE683D"/>
    <w:rsid w:val="00BE6D42"/>
    <w:rsid w:val="00BE705D"/>
    <w:rsid w:val="00BE74CC"/>
    <w:rsid w:val="00BE77FD"/>
    <w:rsid w:val="00BE7E61"/>
    <w:rsid w:val="00BE7FE7"/>
    <w:rsid w:val="00BF02C6"/>
    <w:rsid w:val="00BF0943"/>
    <w:rsid w:val="00BF0C25"/>
    <w:rsid w:val="00BF1393"/>
    <w:rsid w:val="00BF1699"/>
    <w:rsid w:val="00BF16CE"/>
    <w:rsid w:val="00BF1AC8"/>
    <w:rsid w:val="00BF1DF5"/>
    <w:rsid w:val="00BF1ED3"/>
    <w:rsid w:val="00BF32F9"/>
    <w:rsid w:val="00BF36C6"/>
    <w:rsid w:val="00BF3794"/>
    <w:rsid w:val="00BF4A7B"/>
    <w:rsid w:val="00BF5792"/>
    <w:rsid w:val="00BF6F6E"/>
    <w:rsid w:val="00BF7093"/>
    <w:rsid w:val="00C001E6"/>
    <w:rsid w:val="00C0042F"/>
    <w:rsid w:val="00C01260"/>
    <w:rsid w:val="00C014BE"/>
    <w:rsid w:val="00C01525"/>
    <w:rsid w:val="00C0155A"/>
    <w:rsid w:val="00C017AC"/>
    <w:rsid w:val="00C017B8"/>
    <w:rsid w:val="00C01FA7"/>
    <w:rsid w:val="00C03CB1"/>
    <w:rsid w:val="00C04669"/>
    <w:rsid w:val="00C047CF"/>
    <w:rsid w:val="00C04C3C"/>
    <w:rsid w:val="00C06BD4"/>
    <w:rsid w:val="00C06E24"/>
    <w:rsid w:val="00C108C8"/>
    <w:rsid w:val="00C10E51"/>
    <w:rsid w:val="00C1181A"/>
    <w:rsid w:val="00C12376"/>
    <w:rsid w:val="00C125F3"/>
    <w:rsid w:val="00C13F53"/>
    <w:rsid w:val="00C14078"/>
    <w:rsid w:val="00C1430E"/>
    <w:rsid w:val="00C14620"/>
    <w:rsid w:val="00C1475A"/>
    <w:rsid w:val="00C14E68"/>
    <w:rsid w:val="00C14FA9"/>
    <w:rsid w:val="00C151E1"/>
    <w:rsid w:val="00C159A8"/>
    <w:rsid w:val="00C15BFF"/>
    <w:rsid w:val="00C16960"/>
    <w:rsid w:val="00C1714A"/>
    <w:rsid w:val="00C1775C"/>
    <w:rsid w:val="00C17A6C"/>
    <w:rsid w:val="00C17B59"/>
    <w:rsid w:val="00C17C86"/>
    <w:rsid w:val="00C17F7F"/>
    <w:rsid w:val="00C20CC8"/>
    <w:rsid w:val="00C21D4D"/>
    <w:rsid w:val="00C21E5B"/>
    <w:rsid w:val="00C230FA"/>
    <w:rsid w:val="00C24AFC"/>
    <w:rsid w:val="00C2532C"/>
    <w:rsid w:val="00C25B97"/>
    <w:rsid w:val="00C26338"/>
    <w:rsid w:val="00C2646C"/>
    <w:rsid w:val="00C265D4"/>
    <w:rsid w:val="00C267EE"/>
    <w:rsid w:val="00C268A0"/>
    <w:rsid w:val="00C269A2"/>
    <w:rsid w:val="00C270D3"/>
    <w:rsid w:val="00C27857"/>
    <w:rsid w:val="00C30093"/>
    <w:rsid w:val="00C30681"/>
    <w:rsid w:val="00C307B1"/>
    <w:rsid w:val="00C30B63"/>
    <w:rsid w:val="00C31135"/>
    <w:rsid w:val="00C31F15"/>
    <w:rsid w:val="00C32ED2"/>
    <w:rsid w:val="00C33613"/>
    <w:rsid w:val="00C34443"/>
    <w:rsid w:val="00C349EB"/>
    <w:rsid w:val="00C3513A"/>
    <w:rsid w:val="00C35ACB"/>
    <w:rsid w:val="00C36845"/>
    <w:rsid w:val="00C36B30"/>
    <w:rsid w:val="00C36D93"/>
    <w:rsid w:val="00C373B1"/>
    <w:rsid w:val="00C37635"/>
    <w:rsid w:val="00C37A10"/>
    <w:rsid w:val="00C37D8A"/>
    <w:rsid w:val="00C40F48"/>
    <w:rsid w:val="00C4256D"/>
    <w:rsid w:val="00C42CEE"/>
    <w:rsid w:val="00C435C2"/>
    <w:rsid w:val="00C43612"/>
    <w:rsid w:val="00C439EF"/>
    <w:rsid w:val="00C43ADA"/>
    <w:rsid w:val="00C43C1C"/>
    <w:rsid w:val="00C44BFE"/>
    <w:rsid w:val="00C44D22"/>
    <w:rsid w:val="00C44EB2"/>
    <w:rsid w:val="00C45549"/>
    <w:rsid w:val="00C4590D"/>
    <w:rsid w:val="00C46010"/>
    <w:rsid w:val="00C46520"/>
    <w:rsid w:val="00C46C76"/>
    <w:rsid w:val="00C500CB"/>
    <w:rsid w:val="00C51438"/>
    <w:rsid w:val="00C52A7E"/>
    <w:rsid w:val="00C53E65"/>
    <w:rsid w:val="00C54090"/>
    <w:rsid w:val="00C54202"/>
    <w:rsid w:val="00C54861"/>
    <w:rsid w:val="00C5536F"/>
    <w:rsid w:val="00C5581F"/>
    <w:rsid w:val="00C55E3E"/>
    <w:rsid w:val="00C56711"/>
    <w:rsid w:val="00C56900"/>
    <w:rsid w:val="00C56DBD"/>
    <w:rsid w:val="00C5793D"/>
    <w:rsid w:val="00C60776"/>
    <w:rsid w:val="00C608CD"/>
    <w:rsid w:val="00C60D70"/>
    <w:rsid w:val="00C614EF"/>
    <w:rsid w:val="00C61A9E"/>
    <w:rsid w:val="00C6204F"/>
    <w:rsid w:val="00C63CA4"/>
    <w:rsid w:val="00C63F1F"/>
    <w:rsid w:val="00C653EB"/>
    <w:rsid w:val="00C65FDA"/>
    <w:rsid w:val="00C661E8"/>
    <w:rsid w:val="00C66318"/>
    <w:rsid w:val="00C66731"/>
    <w:rsid w:val="00C6684D"/>
    <w:rsid w:val="00C66DF4"/>
    <w:rsid w:val="00C70C13"/>
    <w:rsid w:val="00C71042"/>
    <w:rsid w:val="00C71879"/>
    <w:rsid w:val="00C71FB8"/>
    <w:rsid w:val="00C72299"/>
    <w:rsid w:val="00C72331"/>
    <w:rsid w:val="00C7244A"/>
    <w:rsid w:val="00C729FE"/>
    <w:rsid w:val="00C73A17"/>
    <w:rsid w:val="00C7407F"/>
    <w:rsid w:val="00C741DD"/>
    <w:rsid w:val="00C74342"/>
    <w:rsid w:val="00C7558F"/>
    <w:rsid w:val="00C759DC"/>
    <w:rsid w:val="00C75ECE"/>
    <w:rsid w:val="00C76607"/>
    <w:rsid w:val="00C76E72"/>
    <w:rsid w:val="00C76F31"/>
    <w:rsid w:val="00C7706C"/>
    <w:rsid w:val="00C77095"/>
    <w:rsid w:val="00C77235"/>
    <w:rsid w:val="00C777F0"/>
    <w:rsid w:val="00C80131"/>
    <w:rsid w:val="00C80486"/>
    <w:rsid w:val="00C80A30"/>
    <w:rsid w:val="00C80AE9"/>
    <w:rsid w:val="00C80F64"/>
    <w:rsid w:val="00C81B8B"/>
    <w:rsid w:val="00C82054"/>
    <w:rsid w:val="00C829E2"/>
    <w:rsid w:val="00C8304E"/>
    <w:rsid w:val="00C8338A"/>
    <w:rsid w:val="00C833BC"/>
    <w:rsid w:val="00C839DF"/>
    <w:rsid w:val="00C83A76"/>
    <w:rsid w:val="00C83FB4"/>
    <w:rsid w:val="00C84035"/>
    <w:rsid w:val="00C8413A"/>
    <w:rsid w:val="00C84E46"/>
    <w:rsid w:val="00C84E6B"/>
    <w:rsid w:val="00C85016"/>
    <w:rsid w:val="00C85D44"/>
    <w:rsid w:val="00C85E52"/>
    <w:rsid w:val="00C85FF3"/>
    <w:rsid w:val="00C862C9"/>
    <w:rsid w:val="00C86469"/>
    <w:rsid w:val="00C86B71"/>
    <w:rsid w:val="00C86E02"/>
    <w:rsid w:val="00C8761E"/>
    <w:rsid w:val="00C901AC"/>
    <w:rsid w:val="00C902CF"/>
    <w:rsid w:val="00C9088F"/>
    <w:rsid w:val="00C90AAF"/>
    <w:rsid w:val="00C911B2"/>
    <w:rsid w:val="00C9139D"/>
    <w:rsid w:val="00C9333A"/>
    <w:rsid w:val="00C94984"/>
    <w:rsid w:val="00C95016"/>
    <w:rsid w:val="00C95242"/>
    <w:rsid w:val="00C9630E"/>
    <w:rsid w:val="00CA09AE"/>
    <w:rsid w:val="00CA0CBD"/>
    <w:rsid w:val="00CA0EFE"/>
    <w:rsid w:val="00CA1384"/>
    <w:rsid w:val="00CA2CD1"/>
    <w:rsid w:val="00CA335E"/>
    <w:rsid w:val="00CA3C1A"/>
    <w:rsid w:val="00CA3DA6"/>
    <w:rsid w:val="00CA4915"/>
    <w:rsid w:val="00CA4CAA"/>
    <w:rsid w:val="00CA6497"/>
    <w:rsid w:val="00CA6982"/>
    <w:rsid w:val="00CA6E1F"/>
    <w:rsid w:val="00CA71A2"/>
    <w:rsid w:val="00CA7625"/>
    <w:rsid w:val="00CA78A6"/>
    <w:rsid w:val="00CB00FB"/>
    <w:rsid w:val="00CB109B"/>
    <w:rsid w:val="00CB18A7"/>
    <w:rsid w:val="00CB1A18"/>
    <w:rsid w:val="00CB1F0F"/>
    <w:rsid w:val="00CB1F2B"/>
    <w:rsid w:val="00CB1F6A"/>
    <w:rsid w:val="00CB2B06"/>
    <w:rsid w:val="00CB2E5E"/>
    <w:rsid w:val="00CB305A"/>
    <w:rsid w:val="00CB37FE"/>
    <w:rsid w:val="00CB4AC5"/>
    <w:rsid w:val="00CB4C97"/>
    <w:rsid w:val="00CB52FD"/>
    <w:rsid w:val="00CB5D65"/>
    <w:rsid w:val="00CB5FBE"/>
    <w:rsid w:val="00CB628D"/>
    <w:rsid w:val="00CB65F9"/>
    <w:rsid w:val="00CB7194"/>
    <w:rsid w:val="00CB780A"/>
    <w:rsid w:val="00CB7C27"/>
    <w:rsid w:val="00CB7D35"/>
    <w:rsid w:val="00CC07ED"/>
    <w:rsid w:val="00CC0C4D"/>
    <w:rsid w:val="00CC127D"/>
    <w:rsid w:val="00CC289E"/>
    <w:rsid w:val="00CC29F7"/>
    <w:rsid w:val="00CC2DCC"/>
    <w:rsid w:val="00CC3FA9"/>
    <w:rsid w:val="00CC44A6"/>
    <w:rsid w:val="00CC52A5"/>
    <w:rsid w:val="00CC55A6"/>
    <w:rsid w:val="00CC5C4E"/>
    <w:rsid w:val="00CC614C"/>
    <w:rsid w:val="00CC707D"/>
    <w:rsid w:val="00CC7391"/>
    <w:rsid w:val="00CC7999"/>
    <w:rsid w:val="00CC7DA4"/>
    <w:rsid w:val="00CD0F55"/>
    <w:rsid w:val="00CD151D"/>
    <w:rsid w:val="00CD178B"/>
    <w:rsid w:val="00CD1F96"/>
    <w:rsid w:val="00CD209F"/>
    <w:rsid w:val="00CD32AF"/>
    <w:rsid w:val="00CD3301"/>
    <w:rsid w:val="00CD342D"/>
    <w:rsid w:val="00CD3631"/>
    <w:rsid w:val="00CD37DF"/>
    <w:rsid w:val="00CD3C12"/>
    <w:rsid w:val="00CD4AE4"/>
    <w:rsid w:val="00CD58C9"/>
    <w:rsid w:val="00CD59EB"/>
    <w:rsid w:val="00CD5A26"/>
    <w:rsid w:val="00CD5BC9"/>
    <w:rsid w:val="00CD62DF"/>
    <w:rsid w:val="00CD6C97"/>
    <w:rsid w:val="00CD6D27"/>
    <w:rsid w:val="00CD7998"/>
    <w:rsid w:val="00CD7CDF"/>
    <w:rsid w:val="00CE0097"/>
    <w:rsid w:val="00CE07C1"/>
    <w:rsid w:val="00CE0F4C"/>
    <w:rsid w:val="00CE1443"/>
    <w:rsid w:val="00CE1C59"/>
    <w:rsid w:val="00CE1E86"/>
    <w:rsid w:val="00CE30DF"/>
    <w:rsid w:val="00CE33AE"/>
    <w:rsid w:val="00CE36EE"/>
    <w:rsid w:val="00CE384E"/>
    <w:rsid w:val="00CE3B07"/>
    <w:rsid w:val="00CE4C5C"/>
    <w:rsid w:val="00CE4E8E"/>
    <w:rsid w:val="00CE62EB"/>
    <w:rsid w:val="00CE6DDA"/>
    <w:rsid w:val="00CE7082"/>
    <w:rsid w:val="00CF142F"/>
    <w:rsid w:val="00CF1C87"/>
    <w:rsid w:val="00CF1CB3"/>
    <w:rsid w:val="00CF1FA0"/>
    <w:rsid w:val="00CF20F5"/>
    <w:rsid w:val="00CF228F"/>
    <w:rsid w:val="00CF30B4"/>
    <w:rsid w:val="00CF5961"/>
    <w:rsid w:val="00CF5AF6"/>
    <w:rsid w:val="00CF629E"/>
    <w:rsid w:val="00CF63CA"/>
    <w:rsid w:val="00CF682F"/>
    <w:rsid w:val="00CF6ACA"/>
    <w:rsid w:val="00CF6BCD"/>
    <w:rsid w:val="00CF6BF2"/>
    <w:rsid w:val="00D000FA"/>
    <w:rsid w:val="00D00582"/>
    <w:rsid w:val="00D00977"/>
    <w:rsid w:val="00D00DA7"/>
    <w:rsid w:val="00D00FDD"/>
    <w:rsid w:val="00D01CE2"/>
    <w:rsid w:val="00D0223C"/>
    <w:rsid w:val="00D02ABE"/>
    <w:rsid w:val="00D02C27"/>
    <w:rsid w:val="00D0368C"/>
    <w:rsid w:val="00D04287"/>
    <w:rsid w:val="00D043BD"/>
    <w:rsid w:val="00D04889"/>
    <w:rsid w:val="00D04C16"/>
    <w:rsid w:val="00D0503A"/>
    <w:rsid w:val="00D057CF"/>
    <w:rsid w:val="00D06AFA"/>
    <w:rsid w:val="00D06FD0"/>
    <w:rsid w:val="00D072F9"/>
    <w:rsid w:val="00D0782E"/>
    <w:rsid w:val="00D10EE2"/>
    <w:rsid w:val="00D11749"/>
    <w:rsid w:val="00D11DB2"/>
    <w:rsid w:val="00D11F4B"/>
    <w:rsid w:val="00D125CE"/>
    <w:rsid w:val="00D12D77"/>
    <w:rsid w:val="00D12ED0"/>
    <w:rsid w:val="00D13254"/>
    <w:rsid w:val="00D145F1"/>
    <w:rsid w:val="00D15CD1"/>
    <w:rsid w:val="00D15D2C"/>
    <w:rsid w:val="00D160DD"/>
    <w:rsid w:val="00D16193"/>
    <w:rsid w:val="00D169DA"/>
    <w:rsid w:val="00D176AB"/>
    <w:rsid w:val="00D17CAD"/>
    <w:rsid w:val="00D20098"/>
    <w:rsid w:val="00D203A5"/>
    <w:rsid w:val="00D21A9B"/>
    <w:rsid w:val="00D21F17"/>
    <w:rsid w:val="00D22434"/>
    <w:rsid w:val="00D23950"/>
    <w:rsid w:val="00D243BA"/>
    <w:rsid w:val="00D24507"/>
    <w:rsid w:val="00D246B5"/>
    <w:rsid w:val="00D25034"/>
    <w:rsid w:val="00D250E2"/>
    <w:rsid w:val="00D25328"/>
    <w:rsid w:val="00D25B5D"/>
    <w:rsid w:val="00D25EA7"/>
    <w:rsid w:val="00D2631C"/>
    <w:rsid w:val="00D26745"/>
    <w:rsid w:val="00D26F0F"/>
    <w:rsid w:val="00D27715"/>
    <w:rsid w:val="00D30A41"/>
    <w:rsid w:val="00D30B59"/>
    <w:rsid w:val="00D31B10"/>
    <w:rsid w:val="00D31E75"/>
    <w:rsid w:val="00D31F85"/>
    <w:rsid w:val="00D327B6"/>
    <w:rsid w:val="00D336A3"/>
    <w:rsid w:val="00D3422A"/>
    <w:rsid w:val="00D347C2"/>
    <w:rsid w:val="00D354F4"/>
    <w:rsid w:val="00D359EC"/>
    <w:rsid w:val="00D35CCD"/>
    <w:rsid w:val="00D35D02"/>
    <w:rsid w:val="00D36458"/>
    <w:rsid w:val="00D36910"/>
    <w:rsid w:val="00D37665"/>
    <w:rsid w:val="00D37AAC"/>
    <w:rsid w:val="00D40134"/>
    <w:rsid w:val="00D41DD5"/>
    <w:rsid w:val="00D4256B"/>
    <w:rsid w:val="00D442CF"/>
    <w:rsid w:val="00D45B41"/>
    <w:rsid w:val="00D46042"/>
    <w:rsid w:val="00D46349"/>
    <w:rsid w:val="00D4638D"/>
    <w:rsid w:val="00D4640A"/>
    <w:rsid w:val="00D46A44"/>
    <w:rsid w:val="00D47843"/>
    <w:rsid w:val="00D47B80"/>
    <w:rsid w:val="00D47D92"/>
    <w:rsid w:val="00D47E98"/>
    <w:rsid w:val="00D50DB5"/>
    <w:rsid w:val="00D5125F"/>
    <w:rsid w:val="00D51861"/>
    <w:rsid w:val="00D51E49"/>
    <w:rsid w:val="00D51EA2"/>
    <w:rsid w:val="00D52360"/>
    <w:rsid w:val="00D525CE"/>
    <w:rsid w:val="00D5265B"/>
    <w:rsid w:val="00D53338"/>
    <w:rsid w:val="00D5345B"/>
    <w:rsid w:val="00D54C6C"/>
    <w:rsid w:val="00D55436"/>
    <w:rsid w:val="00D557F8"/>
    <w:rsid w:val="00D558F8"/>
    <w:rsid w:val="00D5598A"/>
    <w:rsid w:val="00D56021"/>
    <w:rsid w:val="00D568AE"/>
    <w:rsid w:val="00D5723F"/>
    <w:rsid w:val="00D57423"/>
    <w:rsid w:val="00D5743A"/>
    <w:rsid w:val="00D574C0"/>
    <w:rsid w:val="00D5764F"/>
    <w:rsid w:val="00D57D12"/>
    <w:rsid w:val="00D609A8"/>
    <w:rsid w:val="00D61166"/>
    <w:rsid w:val="00D6188C"/>
    <w:rsid w:val="00D619D3"/>
    <w:rsid w:val="00D620C7"/>
    <w:rsid w:val="00D632B0"/>
    <w:rsid w:val="00D63531"/>
    <w:rsid w:val="00D642A3"/>
    <w:rsid w:val="00D649D6"/>
    <w:rsid w:val="00D64A98"/>
    <w:rsid w:val="00D64B66"/>
    <w:rsid w:val="00D64C3A"/>
    <w:rsid w:val="00D6507F"/>
    <w:rsid w:val="00D6579F"/>
    <w:rsid w:val="00D65C38"/>
    <w:rsid w:val="00D65E16"/>
    <w:rsid w:val="00D66096"/>
    <w:rsid w:val="00D6635E"/>
    <w:rsid w:val="00D66FB7"/>
    <w:rsid w:val="00D67282"/>
    <w:rsid w:val="00D673E6"/>
    <w:rsid w:val="00D700A7"/>
    <w:rsid w:val="00D7057E"/>
    <w:rsid w:val="00D725D8"/>
    <w:rsid w:val="00D72864"/>
    <w:rsid w:val="00D7330F"/>
    <w:rsid w:val="00D73343"/>
    <w:rsid w:val="00D7337D"/>
    <w:rsid w:val="00D73746"/>
    <w:rsid w:val="00D743B7"/>
    <w:rsid w:val="00D74BA1"/>
    <w:rsid w:val="00D74F0A"/>
    <w:rsid w:val="00D7614C"/>
    <w:rsid w:val="00D7630B"/>
    <w:rsid w:val="00D773C1"/>
    <w:rsid w:val="00D77741"/>
    <w:rsid w:val="00D80256"/>
    <w:rsid w:val="00D80761"/>
    <w:rsid w:val="00D80C05"/>
    <w:rsid w:val="00D80EA2"/>
    <w:rsid w:val="00D818FA"/>
    <w:rsid w:val="00D8203B"/>
    <w:rsid w:val="00D82228"/>
    <w:rsid w:val="00D8289A"/>
    <w:rsid w:val="00D83171"/>
    <w:rsid w:val="00D837A7"/>
    <w:rsid w:val="00D83C5E"/>
    <w:rsid w:val="00D83FDC"/>
    <w:rsid w:val="00D842ED"/>
    <w:rsid w:val="00D844BA"/>
    <w:rsid w:val="00D85411"/>
    <w:rsid w:val="00D85A41"/>
    <w:rsid w:val="00D86456"/>
    <w:rsid w:val="00D8724F"/>
    <w:rsid w:val="00D8782F"/>
    <w:rsid w:val="00D90523"/>
    <w:rsid w:val="00D90D36"/>
    <w:rsid w:val="00D91323"/>
    <w:rsid w:val="00D9167E"/>
    <w:rsid w:val="00D921F0"/>
    <w:rsid w:val="00D92F6D"/>
    <w:rsid w:val="00D93386"/>
    <w:rsid w:val="00D96426"/>
    <w:rsid w:val="00D96A34"/>
    <w:rsid w:val="00D96C9E"/>
    <w:rsid w:val="00DA031E"/>
    <w:rsid w:val="00DA07E2"/>
    <w:rsid w:val="00DA0B45"/>
    <w:rsid w:val="00DA0B80"/>
    <w:rsid w:val="00DA10E1"/>
    <w:rsid w:val="00DA1C6F"/>
    <w:rsid w:val="00DA23B8"/>
    <w:rsid w:val="00DA2516"/>
    <w:rsid w:val="00DA3920"/>
    <w:rsid w:val="00DA47D6"/>
    <w:rsid w:val="00DA5E70"/>
    <w:rsid w:val="00DA6157"/>
    <w:rsid w:val="00DA61FF"/>
    <w:rsid w:val="00DA6490"/>
    <w:rsid w:val="00DA7068"/>
    <w:rsid w:val="00DA74DC"/>
    <w:rsid w:val="00DA761F"/>
    <w:rsid w:val="00DA7928"/>
    <w:rsid w:val="00DA7E0A"/>
    <w:rsid w:val="00DB109A"/>
    <w:rsid w:val="00DB148C"/>
    <w:rsid w:val="00DB19FF"/>
    <w:rsid w:val="00DB26A9"/>
    <w:rsid w:val="00DB2DD8"/>
    <w:rsid w:val="00DB3315"/>
    <w:rsid w:val="00DB3E1B"/>
    <w:rsid w:val="00DB410C"/>
    <w:rsid w:val="00DB42C2"/>
    <w:rsid w:val="00DB46BC"/>
    <w:rsid w:val="00DB49BB"/>
    <w:rsid w:val="00DB54BF"/>
    <w:rsid w:val="00DB54C5"/>
    <w:rsid w:val="00DB5F6C"/>
    <w:rsid w:val="00DB66D2"/>
    <w:rsid w:val="00DB6D57"/>
    <w:rsid w:val="00DB727C"/>
    <w:rsid w:val="00DC0136"/>
    <w:rsid w:val="00DC027B"/>
    <w:rsid w:val="00DC08CD"/>
    <w:rsid w:val="00DC199B"/>
    <w:rsid w:val="00DC1C8E"/>
    <w:rsid w:val="00DC2048"/>
    <w:rsid w:val="00DC3195"/>
    <w:rsid w:val="00DC3418"/>
    <w:rsid w:val="00DC4067"/>
    <w:rsid w:val="00DC451A"/>
    <w:rsid w:val="00DC5283"/>
    <w:rsid w:val="00DC6AC1"/>
    <w:rsid w:val="00DC7479"/>
    <w:rsid w:val="00DC7815"/>
    <w:rsid w:val="00DC7B58"/>
    <w:rsid w:val="00DC7E57"/>
    <w:rsid w:val="00DC7EA5"/>
    <w:rsid w:val="00DD00A5"/>
    <w:rsid w:val="00DD032A"/>
    <w:rsid w:val="00DD1809"/>
    <w:rsid w:val="00DD2084"/>
    <w:rsid w:val="00DD20E4"/>
    <w:rsid w:val="00DD29CF"/>
    <w:rsid w:val="00DD2BA0"/>
    <w:rsid w:val="00DD2C4F"/>
    <w:rsid w:val="00DD3562"/>
    <w:rsid w:val="00DD503A"/>
    <w:rsid w:val="00DD51A6"/>
    <w:rsid w:val="00DD5258"/>
    <w:rsid w:val="00DD5709"/>
    <w:rsid w:val="00DD5ADD"/>
    <w:rsid w:val="00DD5EF7"/>
    <w:rsid w:val="00DD615F"/>
    <w:rsid w:val="00DD6BA3"/>
    <w:rsid w:val="00DD6DBC"/>
    <w:rsid w:val="00DD7C7D"/>
    <w:rsid w:val="00DD7FA0"/>
    <w:rsid w:val="00DE0382"/>
    <w:rsid w:val="00DE1A1D"/>
    <w:rsid w:val="00DE1E56"/>
    <w:rsid w:val="00DE22E5"/>
    <w:rsid w:val="00DE3051"/>
    <w:rsid w:val="00DE3253"/>
    <w:rsid w:val="00DE3614"/>
    <w:rsid w:val="00DE3989"/>
    <w:rsid w:val="00DE3CC0"/>
    <w:rsid w:val="00DE4110"/>
    <w:rsid w:val="00DE4467"/>
    <w:rsid w:val="00DE5095"/>
    <w:rsid w:val="00DE744A"/>
    <w:rsid w:val="00DE79D3"/>
    <w:rsid w:val="00DE7FC0"/>
    <w:rsid w:val="00DE7FCA"/>
    <w:rsid w:val="00DF0B60"/>
    <w:rsid w:val="00DF0F0B"/>
    <w:rsid w:val="00DF1B44"/>
    <w:rsid w:val="00DF2210"/>
    <w:rsid w:val="00DF2AE3"/>
    <w:rsid w:val="00DF321E"/>
    <w:rsid w:val="00DF3289"/>
    <w:rsid w:val="00DF3426"/>
    <w:rsid w:val="00DF35D6"/>
    <w:rsid w:val="00DF3A94"/>
    <w:rsid w:val="00DF3BED"/>
    <w:rsid w:val="00DF3F62"/>
    <w:rsid w:val="00DF411D"/>
    <w:rsid w:val="00DF45A5"/>
    <w:rsid w:val="00DF48E9"/>
    <w:rsid w:val="00DF5363"/>
    <w:rsid w:val="00DF549C"/>
    <w:rsid w:val="00DF65FA"/>
    <w:rsid w:val="00DF6D69"/>
    <w:rsid w:val="00DF6E0F"/>
    <w:rsid w:val="00DF75E5"/>
    <w:rsid w:val="00E00318"/>
    <w:rsid w:val="00E00AF2"/>
    <w:rsid w:val="00E00FC7"/>
    <w:rsid w:val="00E0115A"/>
    <w:rsid w:val="00E01163"/>
    <w:rsid w:val="00E01FEB"/>
    <w:rsid w:val="00E02033"/>
    <w:rsid w:val="00E02FFA"/>
    <w:rsid w:val="00E0333D"/>
    <w:rsid w:val="00E04E05"/>
    <w:rsid w:val="00E04E39"/>
    <w:rsid w:val="00E050C3"/>
    <w:rsid w:val="00E05115"/>
    <w:rsid w:val="00E05330"/>
    <w:rsid w:val="00E054A4"/>
    <w:rsid w:val="00E05791"/>
    <w:rsid w:val="00E061E3"/>
    <w:rsid w:val="00E06357"/>
    <w:rsid w:val="00E0680B"/>
    <w:rsid w:val="00E06827"/>
    <w:rsid w:val="00E07321"/>
    <w:rsid w:val="00E10E98"/>
    <w:rsid w:val="00E10F36"/>
    <w:rsid w:val="00E11036"/>
    <w:rsid w:val="00E1122C"/>
    <w:rsid w:val="00E120FE"/>
    <w:rsid w:val="00E12657"/>
    <w:rsid w:val="00E12CDA"/>
    <w:rsid w:val="00E12E49"/>
    <w:rsid w:val="00E1359B"/>
    <w:rsid w:val="00E13873"/>
    <w:rsid w:val="00E13BFE"/>
    <w:rsid w:val="00E13C5E"/>
    <w:rsid w:val="00E144B5"/>
    <w:rsid w:val="00E1520A"/>
    <w:rsid w:val="00E15451"/>
    <w:rsid w:val="00E2025F"/>
    <w:rsid w:val="00E2064E"/>
    <w:rsid w:val="00E20C2B"/>
    <w:rsid w:val="00E20E06"/>
    <w:rsid w:val="00E2109B"/>
    <w:rsid w:val="00E21712"/>
    <w:rsid w:val="00E22650"/>
    <w:rsid w:val="00E22832"/>
    <w:rsid w:val="00E23037"/>
    <w:rsid w:val="00E237FA"/>
    <w:rsid w:val="00E23B26"/>
    <w:rsid w:val="00E23E1D"/>
    <w:rsid w:val="00E24174"/>
    <w:rsid w:val="00E24D6A"/>
    <w:rsid w:val="00E251B1"/>
    <w:rsid w:val="00E267F7"/>
    <w:rsid w:val="00E26B4B"/>
    <w:rsid w:val="00E27DC7"/>
    <w:rsid w:val="00E27F7B"/>
    <w:rsid w:val="00E301F2"/>
    <w:rsid w:val="00E306EE"/>
    <w:rsid w:val="00E307DC"/>
    <w:rsid w:val="00E310DD"/>
    <w:rsid w:val="00E31671"/>
    <w:rsid w:val="00E31675"/>
    <w:rsid w:val="00E31A8A"/>
    <w:rsid w:val="00E31BFD"/>
    <w:rsid w:val="00E32231"/>
    <w:rsid w:val="00E356CB"/>
    <w:rsid w:val="00E35E7E"/>
    <w:rsid w:val="00E35F68"/>
    <w:rsid w:val="00E36490"/>
    <w:rsid w:val="00E36C8C"/>
    <w:rsid w:val="00E37814"/>
    <w:rsid w:val="00E37E39"/>
    <w:rsid w:val="00E40479"/>
    <w:rsid w:val="00E40BAA"/>
    <w:rsid w:val="00E419EE"/>
    <w:rsid w:val="00E419F2"/>
    <w:rsid w:val="00E41B3C"/>
    <w:rsid w:val="00E41EA4"/>
    <w:rsid w:val="00E41FAD"/>
    <w:rsid w:val="00E4326E"/>
    <w:rsid w:val="00E43858"/>
    <w:rsid w:val="00E44F40"/>
    <w:rsid w:val="00E450E3"/>
    <w:rsid w:val="00E456EE"/>
    <w:rsid w:val="00E45829"/>
    <w:rsid w:val="00E45B8C"/>
    <w:rsid w:val="00E45E20"/>
    <w:rsid w:val="00E46BC8"/>
    <w:rsid w:val="00E46C99"/>
    <w:rsid w:val="00E47342"/>
    <w:rsid w:val="00E47F43"/>
    <w:rsid w:val="00E502CC"/>
    <w:rsid w:val="00E50BE6"/>
    <w:rsid w:val="00E50E52"/>
    <w:rsid w:val="00E51059"/>
    <w:rsid w:val="00E51325"/>
    <w:rsid w:val="00E51985"/>
    <w:rsid w:val="00E51A70"/>
    <w:rsid w:val="00E51ABF"/>
    <w:rsid w:val="00E51BDA"/>
    <w:rsid w:val="00E524C7"/>
    <w:rsid w:val="00E52E34"/>
    <w:rsid w:val="00E53904"/>
    <w:rsid w:val="00E53970"/>
    <w:rsid w:val="00E53F9C"/>
    <w:rsid w:val="00E53FA7"/>
    <w:rsid w:val="00E54348"/>
    <w:rsid w:val="00E546A9"/>
    <w:rsid w:val="00E55590"/>
    <w:rsid w:val="00E556B5"/>
    <w:rsid w:val="00E561AE"/>
    <w:rsid w:val="00E572C6"/>
    <w:rsid w:val="00E57422"/>
    <w:rsid w:val="00E57706"/>
    <w:rsid w:val="00E57826"/>
    <w:rsid w:val="00E5791E"/>
    <w:rsid w:val="00E57F22"/>
    <w:rsid w:val="00E6012C"/>
    <w:rsid w:val="00E601C4"/>
    <w:rsid w:val="00E60217"/>
    <w:rsid w:val="00E60AE2"/>
    <w:rsid w:val="00E61835"/>
    <w:rsid w:val="00E61B03"/>
    <w:rsid w:val="00E61F29"/>
    <w:rsid w:val="00E624C8"/>
    <w:rsid w:val="00E6482B"/>
    <w:rsid w:val="00E64EDC"/>
    <w:rsid w:val="00E65FD9"/>
    <w:rsid w:val="00E6649D"/>
    <w:rsid w:val="00E6650E"/>
    <w:rsid w:val="00E66836"/>
    <w:rsid w:val="00E67C0B"/>
    <w:rsid w:val="00E67D83"/>
    <w:rsid w:val="00E7017B"/>
    <w:rsid w:val="00E70229"/>
    <w:rsid w:val="00E71152"/>
    <w:rsid w:val="00E71200"/>
    <w:rsid w:val="00E71294"/>
    <w:rsid w:val="00E718DC"/>
    <w:rsid w:val="00E72F44"/>
    <w:rsid w:val="00E7307F"/>
    <w:rsid w:val="00E73A26"/>
    <w:rsid w:val="00E743EB"/>
    <w:rsid w:val="00E74514"/>
    <w:rsid w:val="00E75912"/>
    <w:rsid w:val="00E75EA4"/>
    <w:rsid w:val="00E76A40"/>
    <w:rsid w:val="00E77642"/>
    <w:rsid w:val="00E77663"/>
    <w:rsid w:val="00E80719"/>
    <w:rsid w:val="00E80B02"/>
    <w:rsid w:val="00E80CA2"/>
    <w:rsid w:val="00E80D0E"/>
    <w:rsid w:val="00E8402E"/>
    <w:rsid w:val="00E84484"/>
    <w:rsid w:val="00E846AF"/>
    <w:rsid w:val="00E846BF"/>
    <w:rsid w:val="00E84F2D"/>
    <w:rsid w:val="00E851F9"/>
    <w:rsid w:val="00E85317"/>
    <w:rsid w:val="00E856AE"/>
    <w:rsid w:val="00E857CA"/>
    <w:rsid w:val="00E858C6"/>
    <w:rsid w:val="00E8605D"/>
    <w:rsid w:val="00E862D0"/>
    <w:rsid w:val="00E86BF7"/>
    <w:rsid w:val="00E87696"/>
    <w:rsid w:val="00E87715"/>
    <w:rsid w:val="00E87F8B"/>
    <w:rsid w:val="00E913AC"/>
    <w:rsid w:val="00E928BE"/>
    <w:rsid w:val="00E942F9"/>
    <w:rsid w:val="00E945F5"/>
    <w:rsid w:val="00E94653"/>
    <w:rsid w:val="00E9494B"/>
    <w:rsid w:val="00E95610"/>
    <w:rsid w:val="00E95C19"/>
    <w:rsid w:val="00E966F0"/>
    <w:rsid w:val="00E978D4"/>
    <w:rsid w:val="00E97AED"/>
    <w:rsid w:val="00E97F8C"/>
    <w:rsid w:val="00EA07AB"/>
    <w:rsid w:val="00EA10C5"/>
    <w:rsid w:val="00EA1627"/>
    <w:rsid w:val="00EA19D6"/>
    <w:rsid w:val="00EA1A09"/>
    <w:rsid w:val="00EA1C88"/>
    <w:rsid w:val="00EA36E9"/>
    <w:rsid w:val="00EA44E7"/>
    <w:rsid w:val="00EA5086"/>
    <w:rsid w:val="00EA611E"/>
    <w:rsid w:val="00EA648F"/>
    <w:rsid w:val="00EA6B66"/>
    <w:rsid w:val="00EA6DE8"/>
    <w:rsid w:val="00EA771F"/>
    <w:rsid w:val="00EA7D3A"/>
    <w:rsid w:val="00EA7FEA"/>
    <w:rsid w:val="00EB0043"/>
    <w:rsid w:val="00EB1A04"/>
    <w:rsid w:val="00EB1A2A"/>
    <w:rsid w:val="00EB1E84"/>
    <w:rsid w:val="00EB1FF8"/>
    <w:rsid w:val="00EB3AF9"/>
    <w:rsid w:val="00EB6B3E"/>
    <w:rsid w:val="00EB7578"/>
    <w:rsid w:val="00EB777A"/>
    <w:rsid w:val="00EB77D0"/>
    <w:rsid w:val="00EC1418"/>
    <w:rsid w:val="00EC189F"/>
    <w:rsid w:val="00EC1B00"/>
    <w:rsid w:val="00EC28CD"/>
    <w:rsid w:val="00EC2A53"/>
    <w:rsid w:val="00EC3727"/>
    <w:rsid w:val="00EC3820"/>
    <w:rsid w:val="00EC3C47"/>
    <w:rsid w:val="00EC3D31"/>
    <w:rsid w:val="00EC4223"/>
    <w:rsid w:val="00EC4E86"/>
    <w:rsid w:val="00EC4F75"/>
    <w:rsid w:val="00EC531A"/>
    <w:rsid w:val="00EC5AD4"/>
    <w:rsid w:val="00EC6035"/>
    <w:rsid w:val="00EC7554"/>
    <w:rsid w:val="00ED1414"/>
    <w:rsid w:val="00ED1CBB"/>
    <w:rsid w:val="00ED1EB6"/>
    <w:rsid w:val="00ED363F"/>
    <w:rsid w:val="00ED3B3C"/>
    <w:rsid w:val="00ED3E23"/>
    <w:rsid w:val="00ED42AC"/>
    <w:rsid w:val="00ED46AB"/>
    <w:rsid w:val="00ED49A5"/>
    <w:rsid w:val="00ED4B74"/>
    <w:rsid w:val="00ED53DD"/>
    <w:rsid w:val="00ED6001"/>
    <w:rsid w:val="00ED617D"/>
    <w:rsid w:val="00ED69C4"/>
    <w:rsid w:val="00ED6FAA"/>
    <w:rsid w:val="00ED6FF7"/>
    <w:rsid w:val="00ED77F1"/>
    <w:rsid w:val="00EE10DA"/>
    <w:rsid w:val="00EE190B"/>
    <w:rsid w:val="00EE2883"/>
    <w:rsid w:val="00EE323E"/>
    <w:rsid w:val="00EE3778"/>
    <w:rsid w:val="00EE3F42"/>
    <w:rsid w:val="00EE3FF2"/>
    <w:rsid w:val="00EE43ED"/>
    <w:rsid w:val="00EE4CDB"/>
    <w:rsid w:val="00EE5AAD"/>
    <w:rsid w:val="00EE6553"/>
    <w:rsid w:val="00EE727D"/>
    <w:rsid w:val="00EE7399"/>
    <w:rsid w:val="00EF0A7C"/>
    <w:rsid w:val="00EF11BB"/>
    <w:rsid w:val="00EF15AD"/>
    <w:rsid w:val="00EF1706"/>
    <w:rsid w:val="00EF17A7"/>
    <w:rsid w:val="00EF1F66"/>
    <w:rsid w:val="00EF2099"/>
    <w:rsid w:val="00EF2550"/>
    <w:rsid w:val="00EF3633"/>
    <w:rsid w:val="00EF3D3B"/>
    <w:rsid w:val="00EF46FB"/>
    <w:rsid w:val="00EF4772"/>
    <w:rsid w:val="00EF49A2"/>
    <w:rsid w:val="00EF4A50"/>
    <w:rsid w:val="00EF4C6C"/>
    <w:rsid w:val="00EF5545"/>
    <w:rsid w:val="00EF5A4B"/>
    <w:rsid w:val="00EF63B0"/>
    <w:rsid w:val="00EF6BDC"/>
    <w:rsid w:val="00EF6E74"/>
    <w:rsid w:val="00EF6ED6"/>
    <w:rsid w:val="00EF6FB5"/>
    <w:rsid w:val="00EF751F"/>
    <w:rsid w:val="00EF7A3E"/>
    <w:rsid w:val="00F001CF"/>
    <w:rsid w:val="00F00916"/>
    <w:rsid w:val="00F00A69"/>
    <w:rsid w:val="00F00DC4"/>
    <w:rsid w:val="00F01239"/>
    <w:rsid w:val="00F017A3"/>
    <w:rsid w:val="00F01F34"/>
    <w:rsid w:val="00F01F59"/>
    <w:rsid w:val="00F02379"/>
    <w:rsid w:val="00F02995"/>
    <w:rsid w:val="00F03603"/>
    <w:rsid w:val="00F039AD"/>
    <w:rsid w:val="00F05063"/>
    <w:rsid w:val="00F05082"/>
    <w:rsid w:val="00F0514C"/>
    <w:rsid w:val="00F05B64"/>
    <w:rsid w:val="00F061B7"/>
    <w:rsid w:val="00F062AC"/>
    <w:rsid w:val="00F06615"/>
    <w:rsid w:val="00F06ADE"/>
    <w:rsid w:val="00F07183"/>
    <w:rsid w:val="00F07918"/>
    <w:rsid w:val="00F101F4"/>
    <w:rsid w:val="00F112E1"/>
    <w:rsid w:val="00F12216"/>
    <w:rsid w:val="00F1235F"/>
    <w:rsid w:val="00F13327"/>
    <w:rsid w:val="00F13BBE"/>
    <w:rsid w:val="00F13FAC"/>
    <w:rsid w:val="00F13FCC"/>
    <w:rsid w:val="00F140DF"/>
    <w:rsid w:val="00F14BFC"/>
    <w:rsid w:val="00F151F6"/>
    <w:rsid w:val="00F15273"/>
    <w:rsid w:val="00F15585"/>
    <w:rsid w:val="00F15C40"/>
    <w:rsid w:val="00F163DC"/>
    <w:rsid w:val="00F20454"/>
    <w:rsid w:val="00F2059B"/>
    <w:rsid w:val="00F2135E"/>
    <w:rsid w:val="00F22C44"/>
    <w:rsid w:val="00F23230"/>
    <w:rsid w:val="00F23471"/>
    <w:rsid w:val="00F23892"/>
    <w:rsid w:val="00F24058"/>
    <w:rsid w:val="00F244C9"/>
    <w:rsid w:val="00F2468B"/>
    <w:rsid w:val="00F24803"/>
    <w:rsid w:val="00F24AE1"/>
    <w:rsid w:val="00F25882"/>
    <w:rsid w:val="00F25E26"/>
    <w:rsid w:val="00F2621D"/>
    <w:rsid w:val="00F26BAF"/>
    <w:rsid w:val="00F26D64"/>
    <w:rsid w:val="00F27B66"/>
    <w:rsid w:val="00F30127"/>
    <w:rsid w:val="00F30377"/>
    <w:rsid w:val="00F30595"/>
    <w:rsid w:val="00F306B2"/>
    <w:rsid w:val="00F30D72"/>
    <w:rsid w:val="00F31F29"/>
    <w:rsid w:val="00F32023"/>
    <w:rsid w:val="00F324D8"/>
    <w:rsid w:val="00F32EF0"/>
    <w:rsid w:val="00F33E1F"/>
    <w:rsid w:val="00F34351"/>
    <w:rsid w:val="00F34E20"/>
    <w:rsid w:val="00F34E83"/>
    <w:rsid w:val="00F35004"/>
    <w:rsid w:val="00F353C0"/>
    <w:rsid w:val="00F353E8"/>
    <w:rsid w:val="00F35E06"/>
    <w:rsid w:val="00F35E08"/>
    <w:rsid w:val="00F36D27"/>
    <w:rsid w:val="00F370BF"/>
    <w:rsid w:val="00F37F10"/>
    <w:rsid w:val="00F40660"/>
    <w:rsid w:val="00F40FF7"/>
    <w:rsid w:val="00F41203"/>
    <w:rsid w:val="00F41914"/>
    <w:rsid w:val="00F436EC"/>
    <w:rsid w:val="00F439C0"/>
    <w:rsid w:val="00F449A3"/>
    <w:rsid w:val="00F44AAE"/>
    <w:rsid w:val="00F44BF2"/>
    <w:rsid w:val="00F454E2"/>
    <w:rsid w:val="00F46BCB"/>
    <w:rsid w:val="00F505FD"/>
    <w:rsid w:val="00F5083D"/>
    <w:rsid w:val="00F50D09"/>
    <w:rsid w:val="00F50D9D"/>
    <w:rsid w:val="00F50EC1"/>
    <w:rsid w:val="00F51B59"/>
    <w:rsid w:val="00F538D5"/>
    <w:rsid w:val="00F53E6E"/>
    <w:rsid w:val="00F55235"/>
    <w:rsid w:val="00F558B0"/>
    <w:rsid w:val="00F55A1C"/>
    <w:rsid w:val="00F55CA1"/>
    <w:rsid w:val="00F572F3"/>
    <w:rsid w:val="00F57502"/>
    <w:rsid w:val="00F57D30"/>
    <w:rsid w:val="00F601EA"/>
    <w:rsid w:val="00F608B4"/>
    <w:rsid w:val="00F60A93"/>
    <w:rsid w:val="00F61493"/>
    <w:rsid w:val="00F62623"/>
    <w:rsid w:val="00F62B89"/>
    <w:rsid w:val="00F637E2"/>
    <w:rsid w:val="00F649C5"/>
    <w:rsid w:val="00F64B2A"/>
    <w:rsid w:val="00F64B85"/>
    <w:rsid w:val="00F64F44"/>
    <w:rsid w:val="00F66210"/>
    <w:rsid w:val="00F66500"/>
    <w:rsid w:val="00F66CD6"/>
    <w:rsid w:val="00F7050C"/>
    <w:rsid w:val="00F7059E"/>
    <w:rsid w:val="00F71332"/>
    <w:rsid w:val="00F71BF4"/>
    <w:rsid w:val="00F731A6"/>
    <w:rsid w:val="00F73573"/>
    <w:rsid w:val="00F73897"/>
    <w:rsid w:val="00F7485D"/>
    <w:rsid w:val="00F75202"/>
    <w:rsid w:val="00F767F4"/>
    <w:rsid w:val="00F76A30"/>
    <w:rsid w:val="00F771C3"/>
    <w:rsid w:val="00F77C64"/>
    <w:rsid w:val="00F807FC"/>
    <w:rsid w:val="00F8098E"/>
    <w:rsid w:val="00F8132A"/>
    <w:rsid w:val="00F8186E"/>
    <w:rsid w:val="00F819C0"/>
    <w:rsid w:val="00F81B51"/>
    <w:rsid w:val="00F81FF5"/>
    <w:rsid w:val="00F82208"/>
    <w:rsid w:val="00F8300B"/>
    <w:rsid w:val="00F83D5C"/>
    <w:rsid w:val="00F83EF1"/>
    <w:rsid w:val="00F846FE"/>
    <w:rsid w:val="00F848B0"/>
    <w:rsid w:val="00F849A9"/>
    <w:rsid w:val="00F84A26"/>
    <w:rsid w:val="00F84FC9"/>
    <w:rsid w:val="00F86211"/>
    <w:rsid w:val="00F8653A"/>
    <w:rsid w:val="00F8765A"/>
    <w:rsid w:val="00F87742"/>
    <w:rsid w:val="00F87C84"/>
    <w:rsid w:val="00F87F16"/>
    <w:rsid w:val="00F90025"/>
    <w:rsid w:val="00F902A0"/>
    <w:rsid w:val="00F9048A"/>
    <w:rsid w:val="00F907F6"/>
    <w:rsid w:val="00F908F7"/>
    <w:rsid w:val="00F92F41"/>
    <w:rsid w:val="00F93535"/>
    <w:rsid w:val="00F93DAA"/>
    <w:rsid w:val="00F9429E"/>
    <w:rsid w:val="00F9442A"/>
    <w:rsid w:val="00F94680"/>
    <w:rsid w:val="00F94A94"/>
    <w:rsid w:val="00F957B0"/>
    <w:rsid w:val="00F95E49"/>
    <w:rsid w:val="00F969B6"/>
    <w:rsid w:val="00F97683"/>
    <w:rsid w:val="00FA028A"/>
    <w:rsid w:val="00FA113B"/>
    <w:rsid w:val="00FA11AF"/>
    <w:rsid w:val="00FA26E8"/>
    <w:rsid w:val="00FA26FD"/>
    <w:rsid w:val="00FA2BCE"/>
    <w:rsid w:val="00FA2F4C"/>
    <w:rsid w:val="00FA2F7E"/>
    <w:rsid w:val="00FA3145"/>
    <w:rsid w:val="00FA364D"/>
    <w:rsid w:val="00FA41CF"/>
    <w:rsid w:val="00FA4430"/>
    <w:rsid w:val="00FA7564"/>
    <w:rsid w:val="00FB00B7"/>
    <w:rsid w:val="00FB09CC"/>
    <w:rsid w:val="00FB0F0C"/>
    <w:rsid w:val="00FB2046"/>
    <w:rsid w:val="00FB23FE"/>
    <w:rsid w:val="00FB412B"/>
    <w:rsid w:val="00FB45F7"/>
    <w:rsid w:val="00FB46DF"/>
    <w:rsid w:val="00FB605B"/>
    <w:rsid w:val="00FB6BEB"/>
    <w:rsid w:val="00FB6F68"/>
    <w:rsid w:val="00FB737F"/>
    <w:rsid w:val="00FB7439"/>
    <w:rsid w:val="00FB76EB"/>
    <w:rsid w:val="00FC03DE"/>
    <w:rsid w:val="00FC0E21"/>
    <w:rsid w:val="00FC1ECE"/>
    <w:rsid w:val="00FC2B18"/>
    <w:rsid w:val="00FC2B56"/>
    <w:rsid w:val="00FC2E4B"/>
    <w:rsid w:val="00FC2F62"/>
    <w:rsid w:val="00FC2F7E"/>
    <w:rsid w:val="00FC3280"/>
    <w:rsid w:val="00FC3427"/>
    <w:rsid w:val="00FC3AF2"/>
    <w:rsid w:val="00FC42E8"/>
    <w:rsid w:val="00FC4A60"/>
    <w:rsid w:val="00FC5A6C"/>
    <w:rsid w:val="00FC5BD8"/>
    <w:rsid w:val="00FC5DC5"/>
    <w:rsid w:val="00FC6017"/>
    <w:rsid w:val="00FC640A"/>
    <w:rsid w:val="00FC6653"/>
    <w:rsid w:val="00FC67DD"/>
    <w:rsid w:val="00FC728E"/>
    <w:rsid w:val="00FC7BB5"/>
    <w:rsid w:val="00FD066C"/>
    <w:rsid w:val="00FD06D8"/>
    <w:rsid w:val="00FD10CE"/>
    <w:rsid w:val="00FD1C61"/>
    <w:rsid w:val="00FD2906"/>
    <w:rsid w:val="00FD2DEB"/>
    <w:rsid w:val="00FD2F80"/>
    <w:rsid w:val="00FD30EC"/>
    <w:rsid w:val="00FD35D1"/>
    <w:rsid w:val="00FD3C50"/>
    <w:rsid w:val="00FD49EE"/>
    <w:rsid w:val="00FD5A3E"/>
    <w:rsid w:val="00FD66DB"/>
    <w:rsid w:val="00FD7681"/>
    <w:rsid w:val="00FD7BE7"/>
    <w:rsid w:val="00FD7D20"/>
    <w:rsid w:val="00FE000E"/>
    <w:rsid w:val="00FE15F4"/>
    <w:rsid w:val="00FE1601"/>
    <w:rsid w:val="00FE1721"/>
    <w:rsid w:val="00FE1923"/>
    <w:rsid w:val="00FE2128"/>
    <w:rsid w:val="00FE3BDD"/>
    <w:rsid w:val="00FE4105"/>
    <w:rsid w:val="00FE49BB"/>
    <w:rsid w:val="00FE4E28"/>
    <w:rsid w:val="00FE5903"/>
    <w:rsid w:val="00FE5EF8"/>
    <w:rsid w:val="00FE644E"/>
    <w:rsid w:val="00FE6E28"/>
    <w:rsid w:val="00FF0638"/>
    <w:rsid w:val="00FF0FD4"/>
    <w:rsid w:val="00FF130F"/>
    <w:rsid w:val="00FF1FD6"/>
    <w:rsid w:val="00FF1FDE"/>
    <w:rsid w:val="00FF2D71"/>
    <w:rsid w:val="00FF3CC7"/>
    <w:rsid w:val="00FF4525"/>
    <w:rsid w:val="00FF4865"/>
    <w:rsid w:val="00FF49A8"/>
    <w:rsid w:val="00FF5A43"/>
    <w:rsid w:val="00FF66A2"/>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0501F4"/>
    <w:pPr>
      <w:spacing w:after="120"/>
      <w:ind w:firstLine="851"/>
      <w:jc w:val="both"/>
    </w:pPr>
    <w:rPr>
      <w:sz w:val="24"/>
      <w:szCs w:val="24"/>
    </w:rPr>
  </w:style>
  <w:style w:type="paragraph" w:styleId="15">
    <w:name w:val="heading 1"/>
    <w:aliases w:val="Document Header1,1,h1,H1,app heading 1,ITT t1,II+,I,H11,H12,H13,H14,H15,H16,H17,H18,...,Глава 1,Заголов,Знак5,H111,H121,H131,H141,H151,H161,H171,H19,H112,H122,H132,H142,H152,H162,H172,H181,H1111,H1211,H1311,H1411,H1511,H1611,H1711,H110,H113"/>
    <w:basedOn w:val="ad"/>
    <w:next w:val="ac"/>
    <w:link w:val="16"/>
    <w:autoRedefine/>
    <w:qFormat/>
    <w:rsid w:val="00443048"/>
    <w:pPr>
      <w:keepLines/>
      <w:pageBreakBefore/>
      <w:tabs>
        <w:tab w:val="clear" w:pos="1"/>
        <w:tab w:val="clear" w:pos="851"/>
        <w:tab w:val="clear" w:pos="1134"/>
        <w:tab w:val="clear" w:pos="1418"/>
        <w:tab w:val="left" w:pos="31"/>
        <w:tab w:val="left" w:pos="634"/>
        <w:tab w:val="left" w:pos="918"/>
      </w:tabs>
      <w:spacing w:after="0"/>
      <w:ind w:left="0" w:firstLine="31"/>
      <w:contextualSpacing/>
      <w:outlineLvl w:val="0"/>
    </w:pPr>
    <w:rPr>
      <w:rFonts w:ascii="Times New Roman" w:hAnsi="Times New Roman"/>
      <w:sz w:val="22"/>
      <w:lang w:val="ru-RU"/>
    </w:rPr>
  </w:style>
  <w:style w:type="paragraph" w:styleId="27">
    <w:name w:val="heading 2"/>
    <w:aliases w:val="H2,h2,2,Heading 2 Hidden,CHS,H2-Heading 2,l2,Header2,22,heading2,li...,Глава,Gliederung2,Gliederung,Indented Heading,H21,H22,Indented Heading1,Indented Heading2,Indented Heading3,Indented Heading4,H23,H211,H221,Indented Heading5,H24,H212"/>
    <w:basedOn w:val="ad"/>
    <w:next w:val="ac"/>
    <w:link w:val="28"/>
    <w:autoRedefine/>
    <w:qFormat/>
    <w:rsid w:val="002D04A5"/>
    <w:pPr>
      <w:keepLines/>
      <w:tabs>
        <w:tab w:val="clear" w:pos="1"/>
        <w:tab w:val="clear" w:pos="284"/>
        <w:tab w:val="clear" w:pos="568"/>
        <w:tab w:val="clear" w:pos="851"/>
        <w:tab w:val="clear" w:pos="1134"/>
        <w:tab w:val="left" w:pos="309"/>
        <w:tab w:val="left" w:pos="709"/>
      </w:tabs>
      <w:spacing w:after="0"/>
      <w:ind w:left="0"/>
      <w:contextualSpacing/>
      <w:outlineLvl w:val="1"/>
    </w:pPr>
    <w:rPr>
      <w:rFonts w:ascii="Times New Roman" w:eastAsia="Arial Unicode MS" w:hAnsi="Times New Roman"/>
      <w:spacing w:val="11"/>
      <w:sz w:val="22"/>
      <w:lang w:val="ru-RU"/>
    </w:rPr>
  </w:style>
  <w:style w:type="paragraph" w:styleId="35">
    <w:name w:val="heading 3"/>
    <w:aliases w:val="h3,Head 3,l3+toc 3,CT,Sub-section Title,l3,Heading 3 Char,H3,3,H31,H32,H33,H34,H35,H311,H36,H37,H312,H38,H39,H313,H310,H314,H315,H316,H317,H321,H331,H341,H351,H3111,H361,H371,H3121,H381,H391,H3131,H3101,H3141,H3151,H3161,H318,H319"/>
    <w:basedOn w:val="ad"/>
    <w:next w:val="ac"/>
    <w:link w:val="36"/>
    <w:autoRedefine/>
    <w:qFormat/>
    <w:rsid w:val="004D026F"/>
    <w:pPr>
      <w:keepNext w:val="0"/>
      <w:tabs>
        <w:tab w:val="clear" w:pos="1"/>
        <w:tab w:val="clear" w:pos="284"/>
        <w:tab w:val="clear" w:pos="568"/>
        <w:tab w:val="clear" w:pos="851"/>
        <w:tab w:val="clear" w:pos="1134"/>
        <w:tab w:val="clear" w:pos="1701"/>
        <w:tab w:val="clear" w:pos="1985"/>
        <w:tab w:val="left" w:pos="993"/>
      </w:tabs>
      <w:suppressAutoHyphens w:val="0"/>
      <w:spacing w:after="0"/>
      <w:ind w:left="0"/>
      <w:outlineLvl w:val="2"/>
    </w:pPr>
    <w:rPr>
      <w:rFonts w:asciiTheme="minorHAnsi" w:eastAsia="Calibri" w:hAnsiTheme="minorHAnsi" w:cstheme="minorHAnsi"/>
      <w:b w:val="0"/>
      <w:color w:val="0070C0"/>
      <w:sz w:val="22"/>
      <w:lang w:val="ru-RU" w:bidi="en-US"/>
    </w:rPr>
  </w:style>
  <w:style w:type="paragraph" w:styleId="43">
    <w:name w:val="heading 4"/>
    <w:basedOn w:val="ad"/>
    <w:next w:val="ac"/>
    <w:link w:val="44"/>
    <w:autoRedefine/>
    <w:qFormat/>
    <w:rsid w:val="003851B3"/>
    <w:pPr>
      <w:keepLines/>
      <w:tabs>
        <w:tab w:val="clear" w:pos="1"/>
        <w:tab w:val="clear" w:pos="284"/>
        <w:tab w:val="clear" w:pos="568"/>
        <w:tab w:val="clear" w:pos="851"/>
        <w:tab w:val="clear" w:pos="1134"/>
        <w:tab w:val="clear" w:pos="1418"/>
        <w:tab w:val="clear" w:pos="1701"/>
        <w:tab w:val="left" w:pos="0"/>
        <w:tab w:val="left" w:pos="2268"/>
      </w:tabs>
      <w:spacing w:after="0"/>
      <w:ind w:left="0" w:firstLine="32"/>
      <w:contextualSpacing/>
      <w:outlineLvl w:val="3"/>
    </w:pPr>
    <w:rPr>
      <w:rFonts w:asciiTheme="minorHAnsi" w:hAnsiTheme="minorHAnsi" w:cstheme="minorHAnsi"/>
      <w:color w:val="0070C0"/>
      <w:sz w:val="22"/>
      <w:lang w:val="ru-RU"/>
    </w:rPr>
  </w:style>
  <w:style w:type="paragraph" w:styleId="51">
    <w:name w:val="heading 5"/>
    <w:aliases w:val="Знак"/>
    <w:basedOn w:val="ad"/>
    <w:next w:val="ac"/>
    <w:autoRedefine/>
    <w:qFormat/>
    <w:rsid w:val="00CC29F7"/>
    <w:pPr>
      <w:keepNext w:val="0"/>
      <w:widowControl w:val="0"/>
      <w:numPr>
        <w:ilvl w:val="4"/>
        <w:numId w:val="40"/>
      </w:numPr>
      <w:suppressLineNumbers/>
      <w:tabs>
        <w:tab w:val="clear" w:pos="1"/>
        <w:tab w:val="clear" w:pos="284"/>
        <w:tab w:val="clear" w:pos="568"/>
        <w:tab w:val="clear" w:pos="851"/>
        <w:tab w:val="clear" w:pos="1134"/>
        <w:tab w:val="clear" w:pos="1418"/>
        <w:tab w:val="clear" w:pos="1985"/>
        <w:tab w:val="left" w:pos="1276"/>
        <w:tab w:val="left" w:pos="2268"/>
      </w:tabs>
      <w:autoSpaceDE w:val="0"/>
      <w:autoSpaceDN w:val="0"/>
      <w:spacing w:before="120"/>
      <w:outlineLvl w:val="4"/>
    </w:pPr>
    <w:rPr>
      <w:rFonts w:ascii="Times New Roman" w:hAnsi="Times New Roman"/>
      <w:sz w:val="26"/>
      <w:szCs w:val="28"/>
    </w:rPr>
  </w:style>
  <w:style w:type="paragraph" w:styleId="6">
    <w:name w:val="heading 6"/>
    <w:basedOn w:val="ad"/>
    <w:next w:val="ac"/>
    <w:autoRedefine/>
    <w:qFormat/>
    <w:rsid w:val="00BA0601"/>
    <w:pPr>
      <w:keepLines/>
      <w:numPr>
        <w:ilvl w:val="5"/>
        <w:numId w:val="40"/>
      </w:numPr>
      <w:spacing w:before="480"/>
      <w:outlineLvl w:val="5"/>
    </w:pPr>
    <w:rPr>
      <w:rFonts w:ascii="Times New Roman" w:hAnsi="Times New Roman"/>
      <w:sz w:val="26"/>
      <w:lang w:val="ru-RU"/>
    </w:rPr>
  </w:style>
  <w:style w:type="paragraph" w:styleId="7">
    <w:name w:val="heading 7"/>
    <w:basedOn w:val="ad"/>
    <w:next w:val="ac"/>
    <w:qFormat/>
    <w:rsid w:val="000501F4"/>
    <w:pPr>
      <w:keepLines/>
      <w:numPr>
        <w:ilvl w:val="6"/>
        <w:numId w:val="40"/>
      </w:numPr>
      <w:spacing w:before="400"/>
      <w:jc w:val="left"/>
      <w:outlineLvl w:val="6"/>
    </w:pPr>
    <w:rPr>
      <w:i/>
    </w:rPr>
  </w:style>
  <w:style w:type="paragraph" w:styleId="8">
    <w:name w:val="heading 8"/>
    <w:basedOn w:val="ad"/>
    <w:next w:val="ac"/>
    <w:qFormat/>
    <w:rsid w:val="000501F4"/>
    <w:pPr>
      <w:keepLines/>
      <w:numPr>
        <w:ilvl w:val="7"/>
        <w:numId w:val="40"/>
      </w:numPr>
      <w:spacing w:before="400"/>
      <w:jc w:val="left"/>
      <w:outlineLvl w:val="7"/>
    </w:pPr>
  </w:style>
  <w:style w:type="paragraph" w:styleId="9">
    <w:name w:val="heading 9"/>
    <w:basedOn w:val="ad"/>
    <w:next w:val="ac"/>
    <w:qFormat/>
    <w:rsid w:val="000501F4"/>
    <w:pPr>
      <w:keepLines/>
      <w:numPr>
        <w:ilvl w:val="8"/>
        <w:numId w:val="40"/>
      </w:numPr>
      <w:spacing w:before="400"/>
      <w:jc w:val="left"/>
      <w:outlineLvl w:val="8"/>
    </w:pPr>
    <w:rPr>
      <w:b w:val="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Document Map"/>
    <w:basedOn w:val="af2"/>
    <w:link w:val="af3"/>
    <w:autoRedefine/>
    <w:rsid w:val="000501F4"/>
    <w:pPr>
      <w:shd w:val="clear" w:color="auto" w:fill="B3B3B3"/>
    </w:pPr>
    <w:rPr>
      <w:rFonts w:ascii="Tahoma" w:hAnsi="Tahoma" w:cs="Tahoma"/>
      <w:sz w:val="20"/>
    </w:rPr>
  </w:style>
  <w:style w:type="paragraph" w:styleId="af4">
    <w:name w:val="header"/>
    <w:basedOn w:val="af2"/>
    <w:link w:val="af5"/>
    <w:uiPriority w:val="99"/>
    <w:rsid w:val="000501F4"/>
    <w:pPr>
      <w:jc w:val="left"/>
    </w:pPr>
    <w:rPr>
      <w:rFonts w:ascii="Arial" w:hAnsi="Arial"/>
      <w:i/>
      <w:sz w:val="18"/>
    </w:rPr>
  </w:style>
  <w:style w:type="paragraph" w:styleId="af6">
    <w:name w:val="footer"/>
    <w:basedOn w:val="af2"/>
    <w:link w:val="af7"/>
    <w:uiPriority w:val="99"/>
    <w:rsid w:val="000501F4"/>
    <w:pPr>
      <w:spacing w:after="0"/>
      <w:jc w:val="left"/>
    </w:pPr>
    <w:rPr>
      <w:rFonts w:ascii="Arial" w:hAnsi="Arial"/>
      <w:sz w:val="18"/>
    </w:rPr>
  </w:style>
  <w:style w:type="paragraph" w:styleId="a5">
    <w:name w:val="List Number"/>
    <w:aliases w:val="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8"/>
    <w:link w:val="af9"/>
    <w:rsid w:val="000501F4"/>
    <w:pPr>
      <w:numPr>
        <w:numId w:val="42"/>
      </w:numPr>
      <w:tabs>
        <w:tab w:val="left" w:pos="1418"/>
      </w:tabs>
    </w:pPr>
  </w:style>
  <w:style w:type="paragraph" w:styleId="afa">
    <w:name w:val="footnote text"/>
    <w:aliases w:val="Footnote Text Char Знак Знак,Footnote Text Char Знак,Footnote Text Char Знак Знак Знак Знак,Текст сноски45,Çíàê Çíàê Çíàê Çíàê,Текст сноски1 Знак,Текст сноски Знак Знак1 Знак,Текст сноски Знак1 Знак,Текст сноски1,Table_Footnote_last,ft Зн"/>
    <w:basedOn w:val="ac"/>
    <w:link w:val="afb"/>
    <w:uiPriority w:val="99"/>
    <w:qFormat/>
    <w:rsid w:val="000501F4"/>
    <w:pPr>
      <w:ind w:left="850" w:firstLine="0"/>
    </w:pPr>
    <w:rPr>
      <w:sz w:val="20"/>
      <w:szCs w:val="20"/>
    </w:rPr>
  </w:style>
  <w:style w:type="paragraph" w:styleId="ab">
    <w:name w:val="List Bullet"/>
    <w:aliases w:val="UL,Маркированный список 1"/>
    <w:basedOn w:val="afc"/>
    <w:link w:val="afd"/>
    <w:rsid w:val="000501F4"/>
    <w:pPr>
      <w:numPr>
        <w:numId w:val="20"/>
      </w:numPr>
      <w:tabs>
        <w:tab w:val="left" w:pos="1418"/>
      </w:tabs>
    </w:pPr>
  </w:style>
  <w:style w:type="paragraph" w:styleId="23">
    <w:name w:val="List Bullet 2"/>
    <w:basedOn w:val="afc"/>
    <w:rsid w:val="000501F4"/>
    <w:pPr>
      <w:numPr>
        <w:numId w:val="21"/>
      </w:numPr>
      <w:tabs>
        <w:tab w:val="clear" w:pos="1948"/>
        <w:tab w:val="left" w:pos="1985"/>
      </w:tabs>
    </w:pPr>
  </w:style>
  <w:style w:type="paragraph" w:styleId="afe">
    <w:name w:val="Balloon Text"/>
    <w:basedOn w:val="ac"/>
    <w:link w:val="aff"/>
    <w:rsid w:val="000501F4"/>
    <w:pPr>
      <w:ind w:left="850" w:firstLine="0"/>
    </w:pPr>
    <w:rPr>
      <w:rFonts w:ascii="Tahoma" w:hAnsi="Tahoma" w:cs="Tahoma"/>
      <w:sz w:val="18"/>
      <w:szCs w:val="16"/>
    </w:rPr>
  </w:style>
  <w:style w:type="character" w:customStyle="1" w:styleId="aff0">
    <w:name w:val="Базовый нумерованный список Знак"/>
    <w:basedOn w:val="aff1"/>
    <w:link w:val="af8"/>
    <w:rsid w:val="005F704F"/>
    <w:rPr>
      <w:sz w:val="24"/>
      <w:szCs w:val="24"/>
    </w:rPr>
  </w:style>
  <w:style w:type="character" w:customStyle="1" w:styleId="af9">
    <w:name w:val="Нумерованный списо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w:link w:val="a5"/>
    <w:rsid w:val="00595F2B"/>
    <w:rPr>
      <w:sz w:val="24"/>
      <w:szCs w:val="24"/>
      <w:lang w:val="x-none" w:eastAsia="x-none"/>
    </w:rPr>
  </w:style>
  <w:style w:type="paragraph" w:customStyle="1" w:styleId="70">
    <w:name w:val="Заголовок 7 (дополнительный)"/>
    <w:basedOn w:val="7"/>
    <w:next w:val="ac"/>
    <w:rsid w:val="000501F4"/>
    <w:pPr>
      <w:numPr>
        <w:ilvl w:val="0"/>
        <w:numId w:val="0"/>
      </w:numPr>
    </w:pPr>
    <w:rPr>
      <w:szCs w:val="24"/>
    </w:rPr>
  </w:style>
  <w:style w:type="paragraph" w:styleId="aff2">
    <w:name w:val="List"/>
    <w:basedOn w:val="aff3"/>
    <w:rsid w:val="000501F4"/>
    <w:pPr>
      <w:ind w:left="567" w:firstLine="454"/>
    </w:pPr>
  </w:style>
  <w:style w:type="paragraph" w:customStyle="1" w:styleId="aff4">
    <w:name w:val="Обычный (тбл)"/>
    <w:basedOn w:val="ac"/>
    <w:link w:val="aff5"/>
    <w:rsid w:val="000501F4"/>
    <w:pPr>
      <w:spacing w:before="40" w:after="80"/>
      <w:ind w:firstLine="0"/>
      <w:jc w:val="left"/>
    </w:pPr>
    <w:rPr>
      <w:bCs/>
      <w:sz w:val="22"/>
      <w:szCs w:val="18"/>
      <w:lang w:val="x-none" w:eastAsia="x-none"/>
    </w:rPr>
  </w:style>
  <w:style w:type="paragraph" w:customStyle="1" w:styleId="a4">
    <w:name w:val="Маркированный список (тбл)"/>
    <w:basedOn w:val="aff6"/>
    <w:autoRedefine/>
    <w:rsid w:val="000501F4"/>
    <w:pPr>
      <w:numPr>
        <w:numId w:val="4"/>
      </w:numPr>
    </w:pPr>
  </w:style>
  <w:style w:type="character" w:styleId="aff7">
    <w:name w:val="Emphasis"/>
    <w:qFormat/>
    <w:rsid w:val="000501F4"/>
    <w:rPr>
      <w:rFonts w:ascii="Times New Roman" w:hAnsi="Times New Roman" w:cs="Times New Roman"/>
      <w:i/>
      <w:iCs/>
      <w:color w:val="auto"/>
    </w:rPr>
  </w:style>
  <w:style w:type="character" w:customStyle="1" w:styleId="afb">
    <w:name w:val="Текст сноски Знак"/>
    <w:aliases w:val="Footnote Text Char Знак Знак Знак,Footnote Text Char Знак Знак1,Footnote Text Char Знак Знак Знак Знак Знак,Текст сноски45 Знак,Çíàê Çíàê Çíàê Çíàê Знак,Текст сноски1 Знак Знак,Текст сноски Знак Знак1 Знак Знак,Текст сноски1 Знак1"/>
    <w:basedOn w:val="ae"/>
    <w:link w:val="afa"/>
    <w:uiPriority w:val="99"/>
    <w:rsid w:val="005F704F"/>
  </w:style>
  <w:style w:type="paragraph" w:styleId="29">
    <w:name w:val="List 2"/>
    <w:basedOn w:val="aff3"/>
    <w:rsid w:val="000501F4"/>
    <w:pPr>
      <w:ind w:left="1134" w:firstLine="454"/>
    </w:pPr>
  </w:style>
  <w:style w:type="character" w:customStyle="1" w:styleId="afd">
    <w:name w:val="Маркированный список Знак"/>
    <w:aliases w:val="UL Знак1,Маркированный список 1 Знак1"/>
    <w:link w:val="ab"/>
    <w:rsid w:val="005F704F"/>
    <w:rPr>
      <w:sz w:val="24"/>
      <w:szCs w:val="24"/>
      <w:lang w:val="x-none" w:eastAsia="x-none"/>
    </w:rPr>
  </w:style>
  <w:style w:type="paragraph" w:styleId="aff8">
    <w:name w:val="Subtitle"/>
    <w:basedOn w:val="ad"/>
    <w:next w:val="ac"/>
    <w:link w:val="aff9"/>
    <w:autoRedefine/>
    <w:qFormat/>
    <w:rsid w:val="005F3737"/>
    <w:pPr>
      <w:keepLines/>
      <w:pageBreakBefore/>
      <w:tabs>
        <w:tab w:val="clear" w:pos="1"/>
        <w:tab w:val="clear" w:pos="284"/>
        <w:tab w:val="clear" w:pos="568"/>
        <w:tab w:val="clear" w:pos="851"/>
        <w:tab w:val="clear" w:pos="1134"/>
        <w:tab w:val="clear" w:pos="1985"/>
        <w:tab w:val="left" w:pos="0"/>
        <w:tab w:val="left" w:pos="120"/>
        <w:tab w:val="left" w:pos="1276"/>
        <w:tab w:val="left" w:pos="2835"/>
      </w:tabs>
      <w:spacing w:after="0"/>
      <w:ind w:left="0"/>
      <w:contextualSpacing/>
      <w:jc w:val="right"/>
      <w:outlineLvl w:val="0"/>
    </w:pPr>
    <w:rPr>
      <w:rFonts w:asciiTheme="minorHAnsi" w:hAnsiTheme="minorHAnsi" w:cstheme="minorHAnsi"/>
      <w:color w:val="0070C0"/>
      <w:sz w:val="22"/>
      <w:shd w:val="clear" w:color="auto" w:fill="FFFFFF"/>
      <w:lang w:val="ru-RU" w:eastAsia="ru-RU"/>
    </w:rPr>
  </w:style>
  <w:style w:type="paragraph" w:styleId="z-">
    <w:name w:val="HTML Bottom of Form"/>
    <w:basedOn w:val="ac"/>
    <w:next w:val="ac"/>
    <w:hidden/>
    <w:rsid w:val="000501F4"/>
    <w:pPr>
      <w:pBdr>
        <w:top w:val="single" w:sz="6" w:space="1" w:color="auto"/>
      </w:pBdr>
      <w:jc w:val="center"/>
    </w:pPr>
    <w:rPr>
      <w:rFonts w:ascii="Arial" w:hAnsi="Arial" w:cs="Arial"/>
      <w:vanish/>
      <w:sz w:val="16"/>
      <w:szCs w:val="16"/>
    </w:rPr>
  </w:style>
  <w:style w:type="paragraph" w:customStyle="1" w:styleId="ad">
    <w:name w:val="Базовый заголовок"/>
    <w:basedOn w:val="af2"/>
    <w:next w:val="ac"/>
    <w:rsid w:val="000501F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2">
    <w:name w:val="Обычный (без отступа)"/>
    <w:basedOn w:val="ac"/>
    <w:link w:val="affa"/>
    <w:rsid w:val="000501F4"/>
    <w:pPr>
      <w:ind w:firstLine="0"/>
    </w:pPr>
    <w:rPr>
      <w:lang w:val="x-none" w:eastAsia="x-none"/>
    </w:rPr>
  </w:style>
  <w:style w:type="character" w:styleId="affb">
    <w:name w:val="Hyperlink"/>
    <w:uiPriority w:val="99"/>
    <w:rsid w:val="000501F4"/>
    <w:rPr>
      <w:rFonts w:ascii="Times New Roman" w:hAnsi="Times New Roman" w:cs="Times New Roman"/>
      <w:color w:val="0000FF"/>
      <w:u w:val="single"/>
    </w:rPr>
  </w:style>
  <w:style w:type="character" w:customStyle="1" w:styleId="affc">
    <w:name w:val="Базовый стиль символов"/>
    <w:rsid w:val="000501F4"/>
    <w:rPr>
      <w:rFonts w:ascii="Times New Roman" w:hAnsi="Times New Roman" w:cs="Times New Roman"/>
    </w:rPr>
  </w:style>
  <w:style w:type="character" w:styleId="affd">
    <w:name w:val="FollowedHyperlink"/>
    <w:rsid w:val="000501F4"/>
    <w:rPr>
      <w:rFonts w:ascii="Times New Roman" w:hAnsi="Times New Roman" w:cs="Times New Roman"/>
      <w:color w:val="800080"/>
      <w:u w:val="single"/>
    </w:rPr>
  </w:style>
  <w:style w:type="paragraph" w:styleId="z-0">
    <w:name w:val="HTML Top of Form"/>
    <w:basedOn w:val="ac"/>
    <w:next w:val="ac"/>
    <w:hidden/>
    <w:rsid w:val="000501F4"/>
    <w:pPr>
      <w:pBdr>
        <w:bottom w:val="single" w:sz="6" w:space="1" w:color="auto"/>
      </w:pBdr>
      <w:jc w:val="center"/>
    </w:pPr>
    <w:rPr>
      <w:rFonts w:ascii="Arial" w:hAnsi="Arial" w:cs="Arial"/>
      <w:vanish/>
      <w:sz w:val="16"/>
      <w:szCs w:val="16"/>
    </w:rPr>
  </w:style>
  <w:style w:type="paragraph" w:customStyle="1" w:styleId="-20">
    <w:name w:val="Список-2"/>
    <w:basedOn w:val="ac"/>
    <w:autoRedefine/>
    <w:rsid w:val="004474C1"/>
    <w:pPr>
      <w:numPr>
        <w:numId w:val="26"/>
      </w:numPr>
      <w:tabs>
        <w:tab w:val="clear" w:pos="1778"/>
        <w:tab w:val="num" w:pos="720"/>
      </w:tabs>
      <w:spacing w:before="60" w:after="60" w:line="312" w:lineRule="auto"/>
      <w:ind w:left="720" w:hanging="360"/>
      <w:jc w:val="left"/>
    </w:pPr>
    <w:rPr>
      <w:szCs w:val="20"/>
      <w:lang w:eastAsia="en-US"/>
    </w:rPr>
  </w:style>
  <w:style w:type="paragraph" w:styleId="2">
    <w:name w:val="List Number 2"/>
    <w:basedOn w:val="af8"/>
    <w:rsid w:val="000501F4"/>
    <w:pPr>
      <w:numPr>
        <w:numId w:val="11"/>
      </w:numPr>
      <w:tabs>
        <w:tab w:val="left" w:pos="1985"/>
      </w:tabs>
    </w:pPr>
  </w:style>
  <w:style w:type="paragraph" w:customStyle="1" w:styleId="af8">
    <w:name w:val="Базовый нумерованный список"/>
    <w:basedOn w:val="affe"/>
    <w:link w:val="aff0"/>
    <w:rsid w:val="000501F4"/>
  </w:style>
  <w:style w:type="paragraph" w:customStyle="1" w:styleId="affe">
    <w:name w:val="Базовый список"/>
    <w:basedOn w:val="af2"/>
    <w:link w:val="aff1"/>
    <w:rsid w:val="000501F4"/>
  </w:style>
  <w:style w:type="character" w:customStyle="1" w:styleId="afff">
    <w:name w:val="Кнопка (с контуром)"/>
    <w:rsid w:val="000501F4"/>
    <w:rPr>
      <w:position w:val="-10"/>
      <w:bdr w:val="single" w:sz="4" w:space="0" w:color="C0C0C0" w:shadow="1"/>
    </w:rPr>
  </w:style>
  <w:style w:type="character" w:customStyle="1" w:styleId="afff0">
    <w:name w:val="Кнопка"/>
    <w:rsid w:val="000501F4"/>
    <w:rPr>
      <w:position w:val="-10"/>
      <w:bdr w:val="none" w:sz="0" w:space="0" w:color="auto"/>
    </w:rPr>
  </w:style>
  <w:style w:type="paragraph" w:styleId="3">
    <w:name w:val="List Number 3"/>
    <w:basedOn w:val="af8"/>
    <w:rsid w:val="000501F4"/>
    <w:pPr>
      <w:numPr>
        <w:numId w:val="1"/>
      </w:numPr>
      <w:tabs>
        <w:tab w:val="left" w:pos="2552"/>
      </w:tabs>
    </w:pPr>
  </w:style>
  <w:style w:type="paragraph" w:styleId="2a">
    <w:name w:val="List Continue 2"/>
    <w:basedOn w:val="afff1"/>
    <w:rsid w:val="000501F4"/>
    <w:pPr>
      <w:ind w:left="1134" w:firstLine="851"/>
    </w:pPr>
  </w:style>
  <w:style w:type="paragraph" w:customStyle="1" w:styleId="afff1">
    <w:name w:val="Базовый стиль Продолжение списка"/>
    <w:basedOn w:val="affe"/>
    <w:rsid w:val="000501F4"/>
  </w:style>
  <w:style w:type="paragraph" w:styleId="afff2">
    <w:name w:val="Message Header"/>
    <w:basedOn w:val="ac"/>
    <w:next w:val="ac"/>
    <w:rsid w:val="000501F4"/>
    <w:pPr>
      <w:keepNext/>
      <w:pBdr>
        <w:top w:val="single" w:sz="6" w:space="1" w:color="auto"/>
        <w:left w:val="single" w:sz="6" w:space="1" w:color="auto"/>
        <w:bottom w:val="single" w:sz="6" w:space="1" w:color="auto"/>
        <w:right w:val="single" w:sz="6" w:space="1" w:color="auto"/>
      </w:pBdr>
      <w:shd w:val="pct20" w:color="auto" w:fill="auto"/>
      <w:spacing w:before="240"/>
    </w:pPr>
    <w:rPr>
      <w:rFonts w:ascii="Arial" w:hAnsi="Arial" w:cs="Arial"/>
      <w:b/>
    </w:rPr>
  </w:style>
  <w:style w:type="paragraph" w:styleId="afff3">
    <w:name w:val="annotation text"/>
    <w:basedOn w:val="ac"/>
    <w:link w:val="afff4"/>
    <w:uiPriority w:val="99"/>
    <w:rsid w:val="000501F4"/>
    <w:pPr>
      <w:ind w:left="851" w:firstLine="709"/>
    </w:pPr>
    <w:rPr>
      <w:szCs w:val="20"/>
    </w:rPr>
  </w:style>
  <w:style w:type="paragraph" w:styleId="4">
    <w:name w:val="List Number 4"/>
    <w:basedOn w:val="af8"/>
    <w:rsid w:val="000501F4"/>
    <w:pPr>
      <w:numPr>
        <w:numId w:val="2"/>
      </w:numPr>
      <w:tabs>
        <w:tab w:val="left" w:pos="3119"/>
      </w:tabs>
    </w:pPr>
  </w:style>
  <w:style w:type="paragraph" w:styleId="37">
    <w:name w:val="List Continue 3"/>
    <w:basedOn w:val="afff1"/>
    <w:rsid w:val="000501F4"/>
    <w:pPr>
      <w:ind w:left="1701" w:firstLine="851"/>
    </w:pPr>
  </w:style>
  <w:style w:type="paragraph" w:styleId="45">
    <w:name w:val="List Continue 4"/>
    <w:basedOn w:val="afff1"/>
    <w:rsid w:val="000501F4"/>
    <w:pPr>
      <w:ind w:left="2268" w:firstLine="851"/>
    </w:pPr>
  </w:style>
  <w:style w:type="paragraph" w:styleId="54">
    <w:name w:val="List Continue 5"/>
    <w:basedOn w:val="afff1"/>
    <w:rsid w:val="000501F4"/>
    <w:pPr>
      <w:ind w:left="2835" w:firstLine="851"/>
    </w:pPr>
  </w:style>
  <w:style w:type="paragraph" w:styleId="afff5">
    <w:name w:val="endnote text"/>
    <w:basedOn w:val="afa"/>
    <w:link w:val="afff6"/>
    <w:uiPriority w:val="99"/>
    <w:rsid w:val="000501F4"/>
  </w:style>
  <w:style w:type="paragraph" w:customStyle="1" w:styleId="afc">
    <w:name w:val="Базовый маркированный список"/>
    <w:basedOn w:val="affe"/>
    <w:link w:val="afff7"/>
    <w:rsid w:val="000501F4"/>
  </w:style>
  <w:style w:type="paragraph" w:customStyle="1" w:styleId="afff8">
    <w:name w:val="__название_главы"/>
    <w:rsid w:val="000501F4"/>
    <w:pPr>
      <w:spacing w:after="120"/>
      <w:jc w:val="both"/>
    </w:pPr>
    <w:rPr>
      <w:rFonts w:ascii="Book Antiqua" w:hAnsi="Book Antiqua"/>
      <w:sz w:val="24"/>
      <w:szCs w:val="24"/>
    </w:rPr>
  </w:style>
  <w:style w:type="paragraph" w:styleId="5">
    <w:name w:val="List Number 5"/>
    <w:basedOn w:val="af8"/>
    <w:rsid w:val="000501F4"/>
    <w:pPr>
      <w:numPr>
        <w:numId w:val="3"/>
      </w:numPr>
      <w:tabs>
        <w:tab w:val="left" w:pos="3686"/>
      </w:tabs>
    </w:pPr>
  </w:style>
  <w:style w:type="paragraph" w:styleId="afff9">
    <w:name w:val="List Continue"/>
    <w:basedOn w:val="afff1"/>
    <w:rsid w:val="000501F4"/>
    <w:pPr>
      <w:ind w:left="567" w:firstLine="851"/>
    </w:pPr>
  </w:style>
  <w:style w:type="paragraph" w:styleId="34">
    <w:name w:val="List Bullet 3"/>
    <w:basedOn w:val="afc"/>
    <w:rsid w:val="000501F4"/>
    <w:pPr>
      <w:numPr>
        <w:numId w:val="22"/>
      </w:numPr>
      <w:tabs>
        <w:tab w:val="clear" w:pos="2515"/>
        <w:tab w:val="left" w:pos="2552"/>
      </w:tabs>
    </w:pPr>
  </w:style>
  <w:style w:type="paragraph" w:styleId="40">
    <w:name w:val="List Bullet 4"/>
    <w:basedOn w:val="afc"/>
    <w:rsid w:val="000501F4"/>
    <w:pPr>
      <w:numPr>
        <w:numId w:val="23"/>
      </w:numPr>
      <w:tabs>
        <w:tab w:val="clear" w:pos="3082"/>
        <w:tab w:val="left" w:pos="3119"/>
      </w:tabs>
    </w:pPr>
  </w:style>
  <w:style w:type="paragraph" w:customStyle="1" w:styleId="aff3">
    <w:name w:val="Базовый дополнительный список"/>
    <w:basedOn w:val="affe"/>
    <w:rsid w:val="000501F4"/>
  </w:style>
  <w:style w:type="paragraph" w:styleId="38">
    <w:name w:val="List 3"/>
    <w:basedOn w:val="aff3"/>
    <w:rsid w:val="000501F4"/>
    <w:pPr>
      <w:ind w:left="1701" w:firstLine="454"/>
    </w:pPr>
  </w:style>
  <w:style w:type="paragraph" w:styleId="46">
    <w:name w:val="List 4"/>
    <w:basedOn w:val="aff3"/>
    <w:rsid w:val="000501F4"/>
    <w:pPr>
      <w:ind w:left="2268" w:firstLine="454"/>
    </w:pPr>
  </w:style>
  <w:style w:type="paragraph" w:styleId="55">
    <w:name w:val="List 5"/>
    <w:basedOn w:val="aff3"/>
    <w:rsid w:val="000501F4"/>
    <w:pPr>
      <w:ind w:left="2835" w:firstLine="454"/>
    </w:pPr>
  </w:style>
  <w:style w:type="paragraph" w:customStyle="1" w:styleId="afffa">
    <w:name w:val="Шапка таблицы"/>
    <w:basedOn w:val="aff4"/>
    <w:rsid w:val="000501F4"/>
    <w:pPr>
      <w:keepNext/>
      <w:spacing w:before="60"/>
    </w:pPr>
    <w:rPr>
      <w:b/>
    </w:rPr>
  </w:style>
  <w:style w:type="paragraph" w:customStyle="1" w:styleId="210">
    <w:name w:val="Знак2 Знак Знак Знак Знак Знак Знак Знак Знак Знак Знак Знак1 Знак"/>
    <w:basedOn w:val="ac"/>
    <w:rsid w:val="004C744D"/>
    <w:pPr>
      <w:spacing w:before="100" w:beforeAutospacing="1" w:after="100" w:afterAutospacing="1"/>
      <w:ind w:firstLine="0"/>
      <w:jc w:val="left"/>
    </w:pPr>
    <w:rPr>
      <w:color w:val="000000"/>
      <w:u w:color="000000"/>
      <w:lang w:val="en-US" w:eastAsia="en-US"/>
    </w:rPr>
  </w:style>
  <w:style w:type="paragraph" w:customStyle="1" w:styleId="211">
    <w:name w:val="Основной текст с отступом 21"/>
    <w:basedOn w:val="ac"/>
    <w:rsid w:val="00D83C5E"/>
    <w:pPr>
      <w:suppressAutoHyphens/>
      <w:spacing w:before="120"/>
      <w:ind w:firstLine="709"/>
    </w:pPr>
    <w:rPr>
      <w:lang w:eastAsia="ar-SA"/>
    </w:rPr>
  </w:style>
  <w:style w:type="paragraph" w:customStyle="1" w:styleId="17">
    <w:name w:val="Текст1"/>
    <w:basedOn w:val="ac"/>
    <w:rsid w:val="00664CD0"/>
    <w:pPr>
      <w:widowControl w:val="0"/>
      <w:spacing w:line="360" w:lineRule="auto"/>
      <w:ind w:firstLine="720"/>
    </w:pPr>
    <w:rPr>
      <w:sz w:val="28"/>
      <w:szCs w:val="20"/>
    </w:rPr>
  </w:style>
  <w:style w:type="paragraph" w:customStyle="1" w:styleId="MainTXT">
    <w:name w:val="MainTXT"/>
    <w:basedOn w:val="ac"/>
    <w:rsid w:val="00664CD0"/>
    <w:pPr>
      <w:suppressAutoHyphens/>
      <w:spacing w:before="120"/>
      <w:ind w:firstLine="709"/>
    </w:pPr>
    <w:rPr>
      <w:szCs w:val="20"/>
      <w:lang w:eastAsia="ar-SA"/>
    </w:rPr>
  </w:style>
  <w:style w:type="paragraph" w:customStyle="1" w:styleId="afffb">
    <w:name w:val="Табличный (по левому краю)"/>
    <w:basedOn w:val="aff4"/>
    <w:rsid w:val="000501F4"/>
  </w:style>
  <w:style w:type="paragraph" w:customStyle="1" w:styleId="a0">
    <w:name w:val="Нумерованный список (тбл)"/>
    <w:basedOn w:val="afffc"/>
    <w:rsid w:val="000501F4"/>
    <w:pPr>
      <w:numPr>
        <w:numId w:val="7"/>
      </w:numPr>
      <w:tabs>
        <w:tab w:val="clear" w:pos="567"/>
      </w:tabs>
    </w:pPr>
  </w:style>
  <w:style w:type="paragraph" w:customStyle="1" w:styleId="afffc">
    <w:name w:val="Базовый нумерованный список (тбл)"/>
    <w:basedOn w:val="afffd"/>
    <w:rsid w:val="000501F4"/>
  </w:style>
  <w:style w:type="paragraph" w:customStyle="1" w:styleId="afffd">
    <w:name w:val="Базовый список (тбл)"/>
    <w:basedOn w:val="aff4"/>
    <w:rsid w:val="000501F4"/>
  </w:style>
  <w:style w:type="paragraph" w:customStyle="1" w:styleId="22">
    <w:name w:val="Нумерованный список 2 (тбл)"/>
    <w:basedOn w:val="afffc"/>
    <w:rsid w:val="000501F4"/>
    <w:pPr>
      <w:numPr>
        <w:numId w:val="8"/>
      </w:numPr>
    </w:pPr>
    <w:rPr>
      <w:bCs w:val="0"/>
      <w:szCs w:val="24"/>
    </w:rPr>
  </w:style>
  <w:style w:type="paragraph" w:customStyle="1" w:styleId="33">
    <w:name w:val="Нумерованный список 3 (тбл)"/>
    <w:basedOn w:val="a0"/>
    <w:rsid w:val="000501F4"/>
    <w:pPr>
      <w:numPr>
        <w:numId w:val="9"/>
      </w:numPr>
      <w:ind w:left="1707"/>
    </w:pPr>
  </w:style>
  <w:style w:type="paragraph" w:customStyle="1" w:styleId="aff6">
    <w:name w:val="Базовый маркированный список (тбл)"/>
    <w:basedOn w:val="afffd"/>
    <w:rsid w:val="000501F4"/>
  </w:style>
  <w:style w:type="paragraph" w:customStyle="1" w:styleId="20">
    <w:name w:val="Маркированный список 2 (тбл)"/>
    <w:basedOn w:val="aff6"/>
    <w:autoRedefine/>
    <w:rsid w:val="000501F4"/>
    <w:pPr>
      <w:numPr>
        <w:numId w:val="5"/>
      </w:numPr>
    </w:pPr>
  </w:style>
  <w:style w:type="paragraph" w:customStyle="1" w:styleId="31">
    <w:name w:val="Маркированный список 3 (тбл)"/>
    <w:basedOn w:val="aff6"/>
    <w:rsid w:val="000501F4"/>
    <w:pPr>
      <w:numPr>
        <w:numId w:val="6"/>
      </w:numPr>
    </w:pPr>
  </w:style>
  <w:style w:type="paragraph" w:customStyle="1" w:styleId="afffe">
    <w:name w:val="Продолжение списка (тбл)"/>
    <w:basedOn w:val="affff"/>
    <w:rsid w:val="000501F4"/>
    <w:pPr>
      <w:ind w:left="567"/>
    </w:pPr>
  </w:style>
  <w:style w:type="paragraph" w:customStyle="1" w:styleId="affff">
    <w:name w:val="Базовый стиль Продолжение списка (тбл)"/>
    <w:basedOn w:val="afffd"/>
    <w:rsid w:val="000501F4"/>
  </w:style>
  <w:style w:type="paragraph" w:customStyle="1" w:styleId="2b">
    <w:name w:val="Продолжение списка 2 (тбл)"/>
    <w:basedOn w:val="affff"/>
    <w:rsid w:val="000501F4"/>
    <w:pPr>
      <w:ind w:left="1134"/>
    </w:pPr>
  </w:style>
  <w:style w:type="paragraph" w:customStyle="1" w:styleId="39">
    <w:name w:val="Продолжение списка 3 (тбл)"/>
    <w:basedOn w:val="affff"/>
    <w:rsid w:val="000501F4"/>
    <w:pPr>
      <w:ind w:left="1701"/>
    </w:pPr>
  </w:style>
  <w:style w:type="paragraph" w:customStyle="1" w:styleId="affff0">
    <w:name w:val="Базовый дополнительный элемент"/>
    <w:basedOn w:val="af2"/>
    <w:rsid w:val="000501F4"/>
    <w:pPr>
      <w:keepNext/>
      <w:spacing w:before="60"/>
    </w:pPr>
    <w:rPr>
      <w:szCs w:val="22"/>
    </w:rPr>
  </w:style>
  <w:style w:type="paragraph" w:customStyle="1" w:styleId="affff1">
    <w:name w:val="Внимание!"/>
    <w:basedOn w:val="affff0"/>
    <w:next w:val="ac"/>
    <w:rsid w:val="000501F4"/>
    <w:rPr>
      <w:b/>
      <w:i/>
      <w:iCs/>
    </w:rPr>
  </w:style>
  <w:style w:type="paragraph" w:customStyle="1" w:styleId="affff2">
    <w:name w:val="Примечание"/>
    <w:basedOn w:val="affff0"/>
    <w:next w:val="ac"/>
    <w:rsid w:val="000501F4"/>
    <w:rPr>
      <w:rFonts w:ascii="Arial" w:hAnsi="Arial" w:cs="Arial"/>
      <w:b/>
      <w:bCs/>
      <w:spacing w:val="20"/>
      <w:sz w:val="22"/>
    </w:rPr>
  </w:style>
  <w:style w:type="paragraph" w:customStyle="1" w:styleId="affff3">
    <w:name w:val="Объект"/>
    <w:basedOn w:val="af2"/>
    <w:next w:val="ac"/>
    <w:autoRedefine/>
    <w:rsid w:val="000501F4"/>
    <w:pPr>
      <w:keepNext/>
      <w:spacing w:before="200" w:after="240"/>
      <w:jc w:val="left"/>
    </w:pPr>
  </w:style>
  <w:style w:type="character" w:customStyle="1" w:styleId="affff4">
    <w:name w:val="Выделение (полужирный)"/>
    <w:rsid w:val="000501F4"/>
    <w:rPr>
      <w:rFonts w:ascii="Times New Roman" w:hAnsi="Times New Roman" w:cs="Times New Roman"/>
      <w:b/>
      <w:color w:val="auto"/>
    </w:rPr>
  </w:style>
  <w:style w:type="character" w:customStyle="1" w:styleId="affff5">
    <w:name w:val="Термин"/>
    <w:rsid w:val="000501F4"/>
    <w:rPr>
      <w:rFonts w:ascii="Arial" w:hAnsi="Arial" w:cs="Times New Roman"/>
      <w:b/>
      <w:i/>
      <w:color w:val="auto"/>
    </w:rPr>
  </w:style>
  <w:style w:type="character" w:styleId="affff6">
    <w:name w:val="Strong"/>
    <w:uiPriority w:val="22"/>
    <w:qFormat/>
    <w:rsid w:val="000501F4"/>
    <w:rPr>
      <w:rFonts w:ascii="Times New Roman" w:hAnsi="Times New Roman" w:cs="Times New Roman"/>
      <w:b/>
      <w:bCs/>
      <w:color w:val="auto"/>
    </w:rPr>
  </w:style>
  <w:style w:type="paragraph" w:customStyle="1" w:styleId="affff7">
    <w:name w:val="Название таблицы"/>
    <w:basedOn w:val="af2"/>
    <w:next w:val="ac"/>
    <w:rsid w:val="000501F4"/>
    <w:pPr>
      <w:keepNext/>
      <w:keepLines/>
      <w:spacing w:before="300" w:after="240"/>
    </w:pPr>
  </w:style>
  <w:style w:type="paragraph" w:styleId="18">
    <w:name w:val="toc 1"/>
    <w:basedOn w:val="affff8"/>
    <w:next w:val="ac"/>
    <w:autoRedefine/>
    <w:uiPriority w:val="39"/>
    <w:rsid w:val="00605D70"/>
    <w:pPr>
      <w:keepNext/>
      <w:keepLines/>
      <w:tabs>
        <w:tab w:val="clear" w:pos="10093"/>
        <w:tab w:val="right" w:pos="9356"/>
      </w:tabs>
      <w:spacing w:before="100" w:beforeAutospacing="1" w:after="0"/>
      <w:ind w:left="397" w:hanging="397"/>
    </w:pPr>
    <w:rPr>
      <w:b/>
      <w:noProof/>
      <w:szCs w:val="52"/>
    </w:rPr>
  </w:style>
  <w:style w:type="paragraph" w:customStyle="1" w:styleId="affff8">
    <w:name w:val="Базовый стиль оглавлений"/>
    <w:basedOn w:val="af2"/>
    <w:autoRedefine/>
    <w:rsid w:val="000501F4"/>
    <w:pPr>
      <w:tabs>
        <w:tab w:val="right" w:pos="10093"/>
      </w:tabs>
    </w:pPr>
  </w:style>
  <w:style w:type="paragraph" w:styleId="2c">
    <w:name w:val="toc 2"/>
    <w:basedOn w:val="affff8"/>
    <w:next w:val="ac"/>
    <w:autoRedefine/>
    <w:uiPriority w:val="39"/>
    <w:rsid w:val="000501F4"/>
    <w:pPr>
      <w:keepLines/>
      <w:tabs>
        <w:tab w:val="clear" w:pos="10093"/>
        <w:tab w:val="right" w:pos="9356"/>
      </w:tabs>
      <w:spacing w:before="120"/>
      <w:ind w:left="851" w:hanging="454"/>
      <w:jc w:val="left"/>
    </w:pPr>
    <w:rPr>
      <w:noProof/>
      <w:szCs w:val="44"/>
    </w:rPr>
  </w:style>
  <w:style w:type="paragraph" w:styleId="3a">
    <w:name w:val="toc 3"/>
    <w:basedOn w:val="affff8"/>
    <w:next w:val="ac"/>
    <w:autoRedefine/>
    <w:uiPriority w:val="39"/>
    <w:rsid w:val="009A63B8"/>
    <w:pPr>
      <w:keepLines/>
      <w:tabs>
        <w:tab w:val="clear" w:pos="10093"/>
        <w:tab w:val="left" w:pos="2098"/>
        <w:tab w:val="right" w:pos="9356"/>
      </w:tabs>
      <w:spacing w:before="40"/>
      <w:ind w:left="851"/>
      <w:jc w:val="left"/>
    </w:pPr>
    <w:rPr>
      <w:noProof/>
      <w:szCs w:val="38"/>
    </w:rPr>
  </w:style>
  <w:style w:type="paragraph" w:styleId="47">
    <w:name w:val="toc 4"/>
    <w:basedOn w:val="affff8"/>
    <w:next w:val="ac"/>
    <w:autoRedefine/>
    <w:uiPriority w:val="39"/>
    <w:rsid w:val="000501F4"/>
    <w:pPr>
      <w:keepLines/>
      <w:tabs>
        <w:tab w:val="clear" w:pos="10093"/>
        <w:tab w:val="right" w:pos="9356"/>
      </w:tabs>
      <w:ind w:left="2098" w:hanging="680"/>
      <w:jc w:val="left"/>
    </w:pPr>
    <w:rPr>
      <w:noProof/>
    </w:rPr>
  </w:style>
  <w:style w:type="paragraph" w:styleId="56">
    <w:name w:val="toc 5"/>
    <w:basedOn w:val="affff8"/>
    <w:next w:val="ac"/>
    <w:autoRedefine/>
    <w:uiPriority w:val="39"/>
    <w:rsid w:val="000501F4"/>
    <w:pPr>
      <w:keepLines/>
      <w:tabs>
        <w:tab w:val="clear" w:pos="10093"/>
        <w:tab w:val="right" w:pos="9356"/>
      </w:tabs>
      <w:ind w:left="2155"/>
      <w:jc w:val="left"/>
    </w:pPr>
    <w:rPr>
      <w:noProof/>
    </w:rPr>
  </w:style>
  <w:style w:type="paragraph" w:styleId="60">
    <w:name w:val="toc 6"/>
    <w:basedOn w:val="affff8"/>
    <w:next w:val="ac"/>
    <w:autoRedefine/>
    <w:uiPriority w:val="39"/>
    <w:rsid w:val="000501F4"/>
    <w:pPr>
      <w:keepLines/>
      <w:tabs>
        <w:tab w:val="clear" w:pos="10093"/>
        <w:tab w:val="right" w:pos="9356"/>
      </w:tabs>
      <w:ind w:left="2381"/>
      <w:jc w:val="left"/>
    </w:pPr>
    <w:rPr>
      <w:noProof/>
    </w:rPr>
  </w:style>
  <w:style w:type="paragraph" w:styleId="71">
    <w:name w:val="toc 7"/>
    <w:basedOn w:val="affff8"/>
    <w:next w:val="ac"/>
    <w:autoRedefine/>
    <w:uiPriority w:val="39"/>
    <w:rsid w:val="000501F4"/>
    <w:pPr>
      <w:keepLines/>
      <w:tabs>
        <w:tab w:val="clear" w:pos="10093"/>
        <w:tab w:val="right" w:pos="9356"/>
      </w:tabs>
      <w:ind w:left="2608"/>
      <w:jc w:val="left"/>
    </w:pPr>
    <w:rPr>
      <w:noProof/>
    </w:rPr>
  </w:style>
  <w:style w:type="paragraph" w:styleId="80">
    <w:name w:val="toc 8"/>
    <w:basedOn w:val="affff8"/>
    <w:next w:val="ac"/>
    <w:autoRedefine/>
    <w:uiPriority w:val="39"/>
    <w:rsid w:val="000501F4"/>
    <w:pPr>
      <w:keepLines/>
      <w:tabs>
        <w:tab w:val="clear" w:pos="10093"/>
        <w:tab w:val="right" w:pos="9356"/>
      </w:tabs>
      <w:ind w:left="2835"/>
      <w:jc w:val="left"/>
    </w:pPr>
    <w:rPr>
      <w:noProof/>
    </w:rPr>
  </w:style>
  <w:style w:type="paragraph" w:styleId="90">
    <w:name w:val="toc 9"/>
    <w:basedOn w:val="affff8"/>
    <w:next w:val="ac"/>
    <w:autoRedefine/>
    <w:uiPriority w:val="39"/>
    <w:rsid w:val="000501F4"/>
    <w:pPr>
      <w:keepLines/>
      <w:tabs>
        <w:tab w:val="clear" w:pos="10093"/>
        <w:tab w:val="right" w:pos="9356"/>
      </w:tabs>
      <w:ind w:left="3062"/>
      <w:jc w:val="left"/>
    </w:pPr>
    <w:rPr>
      <w:noProof/>
    </w:rPr>
  </w:style>
  <w:style w:type="paragraph" w:customStyle="1" w:styleId="affff9">
    <w:name w:val="Пример"/>
    <w:basedOn w:val="affff0"/>
    <w:next w:val="ac"/>
    <w:rsid w:val="000501F4"/>
    <w:rPr>
      <w:b/>
    </w:rPr>
  </w:style>
  <w:style w:type="character" w:customStyle="1" w:styleId="affffa">
    <w:name w:val="Перекрестная ссылка"/>
    <w:rsid w:val="000501F4"/>
    <w:rPr>
      <w:rFonts w:ascii="Arial" w:hAnsi="Arial"/>
      <w:color w:val="000080"/>
      <w:sz w:val="22"/>
      <w:u w:val="single"/>
    </w:rPr>
  </w:style>
  <w:style w:type="paragraph" w:customStyle="1" w:styleId="affffb">
    <w:name w:val="Объект (с отрывом)"/>
    <w:basedOn w:val="affff3"/>
    <w:next w:val="ac"/>
    <w:rsid w:val="000501F4"/>
    <w:pPr>
      <w:keepNext w:val="0"/>
      <w:spacing w:after="0"/>
    </w:pPr>
  </w:style>
  <w:style w:type="character" w:customStyle="1" w:styleId="affffc">
    <w:name w:val="Выделение (шрифт)"/>
    <w:rsid w:val="000501F4"/>
    <w:rPr>
      <w:rFonts w:ascii="Arial" w:hAnsi="Arial" w:cs="Times New Roman"/>
    </w:rPr>
  </w:style>
  <w:style w:type="paragraph" w:customStyle="1" w:styleId="affffd">
    <w:name w:val="Номер части"/>
    <w:next w:val="ac"/>
    <w:rsid w:val="000501F4"/>
    <w:pPr>
      <w:keepNext/>
      <w:keepLines/>
      <w:pageBreakBefore/>
      <w:suppressAutoHyphens/>
      <w:spacing w:before="1200"/>
      <w:ind w:left="3969"/>
      <w:jc w:val="right"/>
    </w:pPr>
    <w:rPr>
      <w:rFonts w:ascii="Arial" w:hAnsi="Arial"/>
      <w:b/>
      <w:caps/>
      <w:sz w:val="48"/>
      <w:szCs w:val="80"/>
    </w:rPr>
  </w:style>
  <w:style w:type="paragraph" w:styleId="50">
    <w:name w:val="List Bullet 5"/>
    <w:basedOn w:val="afc"/>
    <w:rsid w:val="000501F4"/>
    <w:pPr>
      <w:numPr>
        <w:numId w:val="24"/>
      </w:numPr>
      <w:tabs>
        <w:tab w:val="clear" w:pos="3649"/>
        <w:tab w:val="left" w:pos="3686"/>
      </w:tabs>
    </w:pPr>
  </w:style>
  <w:style w:type="paragraph" w:customStyle="1" w:styleId="List-Num1">
    <w:name w:val="List-Num1"/>
    <w:basedOn w:val="affffe"/>
    <w:rsid w:val="00664CD0"/>
    <w:pPr>
      <w:tabs>
        <w:tab w:val="num" w:pos="2458"/>
      </w:tabs>
      <w:spacing w:before="120"/>
      <w:ind w:left="1701" w:firstLine="397"/>
    </w:pPr>
    <w:rPr>
      <w:b w:val="0"/>
    </w:rPr>
  </w:style>
  <w:style w:type="character" w:customStyle="1" w:styleId="44">
    <w:name w:val="Заголовок 4 Знак"/>
    <w:link w:val="43"/>
    <w:rsid w:val="003851B3"/>
    <w:rPr>
      <w:rFonts w:asciiTheme="minorHAnsi" w:hAnsiTheme="minorHAnsi" w:cstheme="minorHAnsi"/>
      <w:b/>
      <w:color w:val="0070C0"/>
      <w:sz w:val="22"/>
      <w:szCs w:val="22"/>
      <w:lang w:eastAsia="x-none"/>
    </w:rPr>
  </w:style>
  <w:style w:type="character" w:styleId="HTML">
    <w:name w:val="HTML Acronym"/>
    <w:rsid w:val="000501F4"/>
  </w:style>
  <w:style w:type="character" w:customStyle="1" w:styleId="afffff">
    <w:name w:val="Моноширинный"/>
    <w:rsid w:val="000501F4"/>
    <w:rPr>
      <w:rFonts w:ascii="Courier New" w:hAnsi="Courier New" w:cs="Times New Roman"/>
    </w:rPr>
  </w:style>
  <w:style w:type="paragraph" w:customStyle="1" w:styleId="afffff0">
    <w:name w:val="Заголовок (без уровня)"/>
    <w:basedOn w:val="57"/>
    <w:next w:val="ac"/>
    <w:autoRedefine/>
    <w:rsid w:val="000501F4"/>
    <w:pPr>
      <w:jc w:val="center"/>
      <w:outlineLvl w:val="9"/>
    </w:pPr>
    <w:rPr>
      <w:i/>
      <w:sz w:val="40"/>
    </w:rPr>
  </w:style>
  <w:style w:type="paragraph" w:customStyle="1" w:styleId="57">
    <w:name w:val="Заголовок 5 (дополнительный)"/>
    <w:basedOn w:val="51"/>
    <w:next w:val="ac"/>
    <w:rsid w:val="000501F4"/>
    <w:pPr>
      <w:numPr>
        <w:ilvl w:val="0"/>
        <w:numId w:val="0"/>
      </w:numPr>
    </w:pPr>
  </w:style>
  <w:style w:type="paragraph" w:customStyle="1" w:styleId="2d">
    <w:name w:val="Заголовок 2 (дополнительный)"/>
    <w:basedOn w:val="27"/>
    <w:next w:val="ac"/>
    <w:rsid w:val="000501F4"/>
    <w:rPr>
      <w:sz w:val="32"/>
    </w:rPr>
  </w:style>
  <w:style w:type="paragraph" w:customStyle="1" w:styleId="3b">
    <w:name w:val="Заголовок 3 (дополнительный)"/>
    <w:basedOn w:val="35"/>
    <w:next w:val="ac"/>
    <w:rsid w:val="000501F4"/>
  </w:style>
  <w:style w:type="paragraph" w:customStyle="1" w:styleId="48">
    <w:name w:val="Заголовок 4 (дополнительный)"/>
    <w:basedOn w:val="43"/>
    <w:next w:val="ac"/>
    <w:rsid w:val="000501F4"/>
  </w:style>
  <w:style w:type="paragraph" w:customStyle="1" w:styleId="61">
    <w:name w:val="Заголовок 6 (дополнительный)"/>
    <w:basedOn w:val="6"/>
    <w:next w:val="ac"/>
    <w:rsid w:val="000501F4"/>
    <w:pPr>
      <w:numPr>
        <w:ilvl w:val="0"/>
        <w:numId w:val="0"/>
      </w:numPr>
    </w:pPr>
    <w:rPr>
      <w:szCs w:val="24"/>
    </w:rPr>
  </w:style>
  <w:style w:type="paragraph" w:customStyle="1" w:styleId="81">
    <w:name w:val="Заголовок 8 (дополнительный)"/>
    <w:basedOn w:val="8"/>
    <w:next w:val="ac"/>
    <w:rsid w:val="000501F4"/>
    <w:pPr>
      <w:numPr>
        <w:ilvl w:val="0"/>
        <w:numId w:val="0"/>
      </w:numPr>
    </w:pPr>
    <w:rPr>
      <w:szCs w:val="24"/>
    </w:rPr>
  </w:style>
  <w:style w:type="paragraph" w:customStyle="1" w:styleId="91">
    <w:name w:val="Заголовок 9 (дополнительный)"/>
    <w:basedOn w:val="9"/>
    <w:next w:val="ac"/>
    <w:rsid w:val="000501F4"/>
    <w:pPr>
      <w:numPr>
        <w:ilvl w:val="0"/>
        <w:numId w:val="0"/>
      </w:numPr>
    </w:pPr>
    <w:rPr>
      <w:szCs w:val="24"/>
    </w:rPr>
  </w:style>
  <w:style w:type="paragraph" w:customStyle="1" w:styleId="List-1">
    <w:name w:val="List-1"/>
    <w:basedOn w:val="ac"/>
    <w:rsid w:val="00664CD0"/>
    <w:pPr>
      <w:spacing w:before="120"/>
      <w:ind w:left="1070" w:hanging="360"/>
    </w:pPr>
  </w:style>
  <w:style w:type="paragraph" w:customStyle="1" w:styleId="-01">
    <w:name w:val="сп.марк-01"/>
    <w:basedOn w:val="ac"/>
    <w:rsid w:val="006F6F57"/>
    <w:pPr>
      <w:numPr>
        <w:numId w:val="25"/>
      </w:numPr>
      <w:tabs>
        <w:tab w:val="left" w:pos="720"/>
      </w:tabs>
      <w:spacing w:line="276" w:lineRule="auto"/>
      <w:contextualSpacing/>
      <w:jc w:val="left"/>
    </w:pPr>
    <w:rPr>
      <w:rFonts w:eastAsia="MS Mincho"/>
      <w:szCs w:val="28"/>
      <w:lang w:val="x-none" w:eastAsia="ja-JP"/>
    </w:rPr>
  </w:style>
  <w:style w:type="paragraph" w:customStyle="1" w:styleId="afffff1">
    <w:name w:val="Подзаголовок (без уровня)"/>
    <w:basedOn w:val="aff8"/>
    <w:next w:val="ac"/>
    <w:autoRedefine/>
    <w:rsid w:val="009E584B"/>
    <w:pPr>
      <w:keepNext w:val="0"/>
      <w:keepLines w:val="0"/>
      <w:pageBreakBefore w:val="0"/>
      <w:tabs>
        <w:tab w:val="clear" w:pos="1418"/>
        <w:tab w:val="clear" w:pos="1701"/>
        <w:tab w:val="num" w:pos="3592"/>
        <w:tab w:val="left" w:pos="3686"/>
      </w:tabs>
      <w:suppressAutoHyphens w:val="0"/>
      <w:ind w:left="3592" w:firstLine="397"/>
      <w:jc w:val="left"/>
      <w:outlineLvl w:val="9"/>
    </w:pPr>
  </w:style>
  <w:style w:type="paragraph" w:customStyle="1" w:styleId="afffff2">
    <w:name w:val="Обычный (по центру)"/>
    <w:basedOn w:val="ac"/>
    <w:rsid w:val="000501F4"/>
    <w:pPr>
      <w:ind w:left="1"/>
      <w:jc w:val="center"/>
    </w:pPr>
  </w:style>
  <w:style w:type="paragraph" w:customStyle="1" w:styleId="afffff3">
    <w:name w:val="Обычный (по правому краю)"/>
    <w:basedOn w:val="ac"/>
    <w:rsid w:val="000501F4"/>
    <w:pPr>
      <w:ind w:left="1"/>
      <w:jc w:val="right"/>
    </w:pPr>
  </w:style>
  <w:style w:type="paragraph" w:customStyle="1" w:styleId="afffff4">
    <w:name w:val="Обычный (по левому краю)"/>
    <w:basedOn w:val="ac"/>
    <w:rsid w:val="000501F4"/>
    <w:pPr>
      <w:ind w:left="1"/>
      <w:jc w:val="left"/>
    </w:pPr>
  </w:style>
  <w:style w:type="paragraph" w:customStyle="1" w:styleId="afffff5">
    <w:name w:val="Базовый стиль надписей"/>
    <w:basedOn w:val="af2"/>
    <w:rsid w:val="000501F4"/>
    <w:pPr>
      <w:jc w:val="center"/>
    </w:pPr>
  </w:style>
  <w:style w:type="paragraph" w:customStyle="1" w:styleId="19">
    <w:name w:val="Надпись 1"/>
    <w:basedOn w:val="afffff5"/>
    <w:next w:val="ac"/>
    <w:rsid w:val="000501F4"/>
    <w:rPr>
      <w:sz w:val="80"/>
    </w:rPr>
  </w:style>
  <w:style w:type="paragraph" w:customStyle="1" w:styleId="1a">
    <w:name w:val="Надпись 1 (прописные)"/>
    <w:basedOn w:val="19"/>
    <w:next w:val="ac"/>
    <w:rsid w:val="000501F4"/>
    <w:rPr>
      <w:caps/>
    </w:rPr>
  </w:style>
  <w:style w:type="paragraph" w:customStyle="1" w:styleId="2e">
    <w:name w:val="Надпись 2"/>
    <w:basedOn w:val="afffff5"/>
    <w:next w:val="ac"/>
    <w:rsid w:val="000501F4"/>
    <w:rPr>
      <w:sz w:val="64"/>
    </w:rPr>
  </w:style>
  <w:style w:type="paragraph" w:customStyle="1" w:styleId="2f">
    <w:name w:val="Надпись 2 (прописные)"/>
    <w:basedOn w:val="2e"/>
    <w:next w:val="ac"/>
    <w:rsid w:val="000501F4"/>
    <w:rPr>
      <w:caps/>
    </w:rPr>
  </w:style>
  <w:style w:type="paragraph" w:customStyle="1" w:styleId="3c">
    <w:name w:val="Надпись 3"/>
    <w:basedOn w:val="afffff5"/>
    <w:next w:val="ac"/>
    <w:rsid w:val="000501F4"/>
    <w:rPr>
      <w:sz w:val="52"/>
    </w:rPr>
  </w:style>
  <w:style w:type="paragraph" w:customStyle="1" w:styleId="3d">
    <w:name w:val="Надпись 3 (прописные)"/>
    <w:basedOn w:val="3c"/>
    <w:next w:val="ac"/>
    <w:rsid w:val="000501F4"/>
    <w:rPr>
      <w:caps/>
    </w:rPr>
  </w:style>
  <w:style w:type="paragraph" w:customStyle="1" w:styleId="49">
    <w:name w:val="Надпись 4"/>
    <w:basedOn w:val="afffff5"/>
    <w:next w:val="ac"/>
    <w:rsid w:val="000501F4"/>
    <w:rPr>
      <w:b/>
      <w:sz w:val="44"/>
    </w:rPr>
  </w:style>
  <w:style w:type="paragraph" w:customStyle="1" w:styleId="4a">
    <w:name w:val="Надпись 4 (прописные)"/>
    <w:basedOn w:val="49"/>
    <w:next w:val="ac"/>
    <w:rsid w:val="000501F4"/>
    <w:rPr>
      <w:caps/>
    </w:rPr>
  </w:style>
  <w:style w:type="paragraph" w:customStyle="1" w:styleId="58">
    <w:name w:val="Надпись 5"/>
    <w:basedOn w:val="afffff5"/>
    <w:next w:val="ac"/>
    <w:rsid w:val="000501F4"/>
    <w:rPr>
      <w:b/>
      <w:sz w:val="40"/>
    </w:rPr>
  </w:style>
  <w:style w:type="paragraph" w:customStyle="1" w:styleId="59">
    <w:name w:val="Надпись 5 (прописные)"/>
    <w:basedOn w:val="58"/>
    <w:next w:val="ac"/>
    <w:rsid w:val="000501F4"/>
    <w:rPr>
      <w:caps/>
    </w:rPr>
  </w:style>
  <w:style w:type="paragraph" w:customStyle="1" w:styleId="62">
    <w:name w:val="Надпись 6"/>
    <w:basedOn w:val="afffff5"/>
    <w:next w:val="ac"/>
    <w:rsid w:val="000501F4"/>
    <w:rPr>
      <w:b/>
      <w:sz w:val="36"/>
    </w:rPr>
  </w:style>
  <w:style w:type="paragraph" w:customStyle="1" w:styleId="63">
    <w:name w:val="Надпись 6 (прописные)"/>
    <w:basedOn w:val="62"/>
    <w:next w:val="ac"/>
    <w:rsid w:val="000501F4"/>
    <w:rPr>
      <w:caps/>
    </w:rPr>
  </w:style>
  <w:style w:type="paragraph" w:customStyle="1" w:styleId="72">
    <w:name w:val="Надпись 7"/>
    <w:basedOn w:val="afffff5"/>
    <w:next w:val="ac"/>
    <w:rsid w:val="000501F4"/>
    <w:rPr>
      <w:b/>
      <w:sz w:val="32"/>
    </w:rPr>
  </w:style>
  <w:style w:type="paragraph" w:customStyle="1" w:styleId="73">
    <w:name w:val="Надпись 7 (прописные)"/>
    <w:basedOn w:val="72"/>
    <w:next w:val="ac"/>
    <w:rsid w:val="000501F4"/>
    <w:rPr>
      <w:caps/>
    </w:rPr>
  </w:style>
  <w:style w:type="paragraph" w:customStyle="1" w:styleId="82">
    <w:name w:val="Надпись 8"/>
    <w:basedOn w:val="afffff5"/>
    <w:next w:val="ac"/>
    <w:rsid w:val="000501F4"/>
    <w:rPr>
      <w:b/>
      <w:sz w:val="28"/>
    </w:rPr>
  </w:style>
  <w:style w:type="paragraph" w:customStyle="1" w:styleId="83">
    <w:name w:val="Надпись 8 (прописные)"/>
    <w:basedOn w:val="82"/>
    <w:next w:val="ac"/>
    <w:rsid w:val="000501F4"/>
    <w:rPr>
      <w:caps/>
    </w:rPr>
  </w:style>
  <w:style w:type="paragraph" w:customStyle="1" w:styleId="92">
    <w:name w:val="Надпись 9"/>
    <w:basedOn w:val="afffff5"/>
    <w:next w:val="ac"/>
    <w:rsid w:val="000501F4"/>
  </w:style>
  <w:style w:type="paragraph" w:customStyle="1" w:styleId="93">
    <w:name w:val="Надпись 9 (прописные)"/>
    <w:basedOn w:val="92"/>
    <w:next w:val="ac"/>
    <w:rsid w:val="000501F4"/>
    <w:rPr>
      <w:caps/>
    </w:rPr>
  </w:style>
  <w:style w:type="paragraph" w:customStyle="1" w:styleId="afffff6">
    <w:name w:val="Заголовок части"/>
    <w:basedOn w:val="ad"/>
    <w:next w:val="ac"/>
    <w:rsid w:val="000501F4"/>
    <w:pPr>
      <w:spacing w:before="1200" w:after="2600"/>
      <w:jc w:val="center"/>
      <w:outlineLvl w:val="0"/>
    </w:pPr>
    <w:rPr>
      <w:caps/>
      <w:sz w:val="48"/>
      <w:szCs w:val="60"/>
    </w:rPr>
  </w:style>
  <w:style w:type="paragraph" w:styleId="afffff7">
    <w:name w:val="Normal Indent"/>
    <w:basedOn w:val="ac"/>
    <w:rsid w:val="000501F4"/>
    <w:pPr>
      <w:ind w:left="567"/>
    </w:pPr>
  </w:style>
  <w:style w:type="paragraph" w:customStyle="1" w:styleId="afffff8">
    <w:name w:val="Название таблицы (по правому краю)"/>
    <w:basedOn w:val="affff7"/>
    <w:next w:val="ac"/>
    <w:rsid w:val="000501F4"/>
    <w:pPr>
      <w:jc w:val="right"/>
    </w:pPr>
  </w:style>
  <w:style w:type="paragraph" w:customStyle="1" w:styleId="afffff9">
    <w:name w:val="Подзаголовок приложения"/>
    <w:basedOn w:val="ad"/>
    <w:next w:val="ac"/>
    <w:rsid w:val="000501F4"/>
    <w:pPr>
      <w:spacing w:after="200"/>
      <w:ind w:left="0"/>
      <w:jc w:val="center"/>
      <w:outlineLvl w:val="0"/>
    </w:pPr>
    <w:rPr>
      <w:sz w:val="32"/>
    </w:rPr>
  </w:style>
  <w:style w:type="paragraph" w:customStyle="1" w:styleId="afffffa">
    <w:name w:val="Заголовок приложения"/>
    <w:basedOn w:val="aff8"/>
    <w:rsid w:val="000501F4"/>
    <w:pPr>
      <w:outlineLvl w:val="9"/>
    </w:pPr>
  </w:style>
  <w:style w:type="paragraph" w:customStyle="1" w:styleId="afffffb">
    <w:name w:val="Тип приложения"/>
    <w:basedOn w:val="afffffa"/>
    <w:next w:val="afffff9"/>
    <w:rsid w:val="000501F4"/>
    <w:pPr>
      <w:pageBreakBefore w:val="0"/>
    </w:pPr>
    <w:rPr>
      <w:b w:val="0"/>
      <w:caps/>
    </w:rPr>
  </w:style>
  <w:style w:type="character" w:styleId="afffffc">
    <w:name w:val="annotation reference"/>
    <w:uiPriority w:val="99"/>
    <w:rsid w:val="000501F4"/>
    <w:rPr>
      <w:sz w:val="16"/>
      <w:szCs w:val="16"/>
    </w:rPr>
  </w:style>
  <w:style w:type="paragraph" w:styleId="afffffd">
    <w:name w:val="Body Text"/>
    <w:basedOn w:val="ac"/>
    <w:link w:val="afffffe"/>
    <w:rsid w:val="006F6F57"/>
    <w:rPr>
      <w:lang w:val="x-none" w:eastAsia="x-none"/>
    </w:rPr>
  </w:style>
  <w:style w:type="character" w:customStyle="1" w:styleId="afffffe">
    <w:name w:val="Основной текст Знак"/>
    <w:link w:val="afffffd"/>
    <w:rsid w:val="006F6F57"/>
    <w:rPr>
      <w:sz w:val="24"/>
      <w:szCs w:val="24"/>
    </w:rPr>
  </w:style>
  <w:style w:type="paragraph" w:customStyle="1" w:styleId="--">
    <w:name w:val="- СТРАНИЦА -"/>
    <w:rsid w:val="000501F4"/>
    <w:rPr>
      <w:sz w:val="24"/>
      <w:szCs w:val="24"/>
    </w:rPr>
  </w:style>
  <w:style w:type="paragraph" w:customStyle="1" w:styleId="affffff">
    <w:name w:val="ТЛ_Название_программы"/>
    <w:basedOn w:val="af2"/>
    <w:rsid w:val="000501F4"/>
    <w:pPr>
      <w:jc w:val="center"/>
    </w:pPr>
    <w:rPr>
      <w:caps/>
      <w:sz w:val="28"/>
    </w:rPr>
  </w:style>
  <w:style w:type="paragraph" w:customStyle="1" w:styleId="affffff0">
    <w:name w:val="ТЛ_Название_документа"/>
    <w:basedOn w:val="af2"/>
    <w:rsid w:val="000501F4"/>
    <w:pPr>
      <w:jc w:val="center"/>
    </w:pPr>
    <w:rPr>
      <w:caps/>
      <w:sz w:val="28"/>
    </w:rPr>
  </w:style>
  <w:style w:type="paragraph" w:customStyle="1" w:styleId="affffff1">
    <w:name w:val="Лист_утверждения"/>
    <w:basedOn w:val="af2"/>
    <w:rsid w:val="000501F4"/>
    <w:pPr>
      <w:jc w:val="center"/>
    </w:pPr>
    <w:rPr>
      <w:caps/>
      <w:sz w:val="32"/>
    </w:rPr>
  </w:style>
  <w:style w:type="paragraph" w:customStyle="1" w:styleId="affffff2">
    <w:name w:val="ТЛ_Название_учреждения"/>
    <w:basedOn w:val="af2"/>
    <w:rsid w:val="000501F4"/>
    <w:pPr>
      <w:jc w:val="center"/>
    </w:pPr>
    <w:rPr>
      <w:caps/>
      <w:sz w:val="28"/>
    </w:rPr>
  </w:style>
  <w:style w:type="paragraph" w:customStyle="1" w:styleId="affffff3">
    <w:name w:val="Титул_абзац_ГОСТ_Утверждено_Согласовано"/>
    <w:basedOn w:val="ac"/>
    <w:rsid w:val="000501F4"/>
    <w:pPr>
      <w:ind w:left="-850" w:firstLine="0"/>
      <w:jc w:val="right"/>
    </w:pPr>
    <w:rPr>
      <w:caps/>
      <w:szCs w:val="28"/>
    </w:rPr>
  </w:style>
  <w:style w:type="paragraph" w:customStyle="1" w:styleId="affffff4">
    <w:name w:val="Титул_абзац_ГОСТ_Текст_Утверждено_Согласовано"/>
    <w:basedOn w:val="ac"/>
    <w:rsid w:val="000501F4"/>
    <w:pPr>
      <w:spacing w:after="160"/>
      <w:ind w:left="-850" w:firstLine="0"/>
      <w:jc w:val="right"/>
    </w:pPr>
  </w:style>
  <w:style w:type="paragraph" w:customStyle="1" w:styleId="affffff5">
    <w:name w:val="Титул_абзац_ГОСТ_ЛУ_Наименование_программы"/>
    <w:basedOn w:val="ac"/>
    <w:rsid w:val="000501F4"/>
    <w:pPr>
      <w:ind w:firstLine="0"/>
      <w:jc w:val="center"/>
    </w:pPr>
    <w:rPr>
      <w:caps/>
      <w:sz w:val="32"/>
      <w:szCs w:val="32"/>
    </w:rPr>
  </w:style>
  <w:style w:type="paragraph" w:customStyle="1" w:styleId="affffff6">
    <w:name w:val="Титул_абзац_ГОСТ_ЛУ_Наименование_документа"/>
    <w:basedOn w:val="ac"/>
    <w:rsid w:val="000501F4"/>
    <w:pPr>
      <w:ind w:firstLine="0"/>
      <w:jc w:val="center"/>
    </w:pPr>
    <w:rPr>
      <w:b/>
      <w:sz w:val="32"/>
    </w:rPr>
  </w:style>
  <w:style w:type="paragraph" w:customStyle="1" w:styleId="affffff7">
    <w:name w:val="Титул_абзац_ГОСТ_ЛУ_Вид_документа"/>
    <w:basedOn w:val="ac"/>
    <w:rsid w:val="000501F4"/>
    <w:pPr>
      <w:ind w:firstLine="0"/>
      <w:jc w:val="center"/>
    </w:pPr>
    <w:rPr>
      <w:sz w:val="28"/>
    </w:rPr>
  </w:style>
  <w:style w:type="paragraph" w:customStyle="1" w:styleId="affffff8">
    <w:name w:val="Титул_абзац_ГОСТ_Лист_утверждения"/>
    <w:basedOn w:val="ac"/>
    <w:rsid w:val="000501F4"/>
    <w:pPr>
      <w:ind w:left="-850" w:firstLine="0"/>
      <w:jc w:val="center"/>
    </w:pPr>
    <w:rPr>
      <w:b/>
      <w:sz w:val="52"/>
      <w:szCs w:val="48"/>
    </w:rPr>
  </w:style>
  <w:style w:type="paragraph" w:customStyle="1" w:styleId="affffff9">
    <w:name w:val="Титул_абзац_ГОСТ_ЛУ_Обозначение_документа"/>
    <w:basedOn w:val="ac"/>
    <w:rsid w:val="000501F4"/>
    <w:pPr>
      <w:ind w:firstLine="0"/>
      <w:jc w:val="center"/>
    </w:pPr>
    <w:rPr>
      <w:sz w:val="28"/>
    </w:rPr>
  </w:style>
  <w:style w:type="paragraph" w:customStyle="1" w:styleId="affffffa">
    <w:name w:val="Титул_абзац_ГОСТ_Объем_документа"/>
    <w:basedOn w:val="ac"/>
    <w:rsid w:val="000501F4"/>
    <w:pPr>
      <w:ind w:left="-850" w:firstLine="0"/>
      <w:jc w:val="center"/>
    </w:pPr>
    <w:rPr>
      <w:sz w:val="28"/>
    </w:rPr>
  </w:style>
  <w:style w:type="paragraph" w:customStyle="1" w:styleId="affffffb">
    <w:name w:val="Титул_абзац_ГОСТ_ЛУ_Согласовано_подписи"/>
    <w:basedOn w:val="affffff4"/>
    <w:rsid w:val="000501F4"/>
    <w:pPr>
      <w:spacing w:after="0"/>
    </w:pPr>
  </w:style>
  <w:style w:type="paragraph" w:customStyle="1" w:styleId="affffffc">
    <w:name w:val="Титул_абзац_ГОСТ_Год_издания"/>
    <w:basedOn w:val="ac"/>
    <w:rsid w:val="000501F4"/>
    <w:pPr>
      <w:ind w:left="-850" w:firstLine="0"/>
      <w:jc w:val="center"/>
    </w:pPr>
    <w:rPr>
      <w:rFonts w:ascii="Arial" w:hAnsi="Arial"/>
    </w:rPr>
  </w:style>
  <w:style w:type="character" w:customStyle="1" w:styleId="1b">
    <w:name w:val="Текст сноски Знак1"/>
    <w:aliases w:val="Footnote Text Char Знак Знак Знак Знак Char Знак,Footnote Text Char Знак Знак Знак Знак Char Char Знак,Текст сноски45 Знак1"/>
    <w:locked/>
    <w:rsid w:val="00AC1662"/>
    <w:rPr>
      <w:i/>
      <w:sz w:val="16"/>
      <w:lang w:val="ru-RU" w:eastAsia="ar-SA" w:bidi="ar-SA"/>
    </w:rPr>
  </w:style>
  <w:style w:type="paragraph" w:customStyle="1" w:styleId="PlainText2">
    <w:name w:val="Plain Text2"/>
    <w:basedOn w:val="ac"/>
    <w:rsid w:val="000F3570"/>
    <w:pPr>
      <w:spacing w:line="360" w:lineRule="auto"/>
      <w:ind w:firstLine="720"/>
    </w:pPr>
    <w:rPr>
      <w:sz w:val="28"/>
      <w:szCs w:val="20"/>
    </w:rPr>
  </w:style>
  <w:style w:type="paragraph" w:customStyle="1" w:styleId="affffffd">
    <w:name w:val="Нумерация стандарт"/>
    <w:basedOn w:val="ac"/>
    <w:next w:val="ac"/>
    <w:autoRedefine/>
    <w:qFormat/>
    <w:rsid w:val="004D026F"/>
    <w:pPr>
      <w:spacing w:after="0"/>
      <w:ind w:left="28" w:firstLine="0"/>
      <w:contextualSpacing/>
      <w:jc w:val="left"/>
    </w:pPr>
    <w:rPr>
      <w:rFonts w:asciiTheme="majorHAnsi" w:hAnsiTheme="majorHAnsi" w:cstheme="majorHAnsi"/>
      <w:b/>
      <w:noProof/>
      <w:sz w:val="22"/>
      <w:szCs w:val="22"/>
    </w:rPr>
  </w:style>
  <w:style w:type="paragraph" w:styleId="affffffe">
    <w:name w:val="Revision"/>
    <w:hidden/>
    <w:uiPriority w:val="99"/>
    <w:semiHidden/>
    <w:rsid w:val="00626A10"/>
    <w:rPr>
      <w:sz w:val="24"/>
      <w:szCs w:val="24"/>
    </w:rPr>
  </w:style>
  <w:style w:type="character" w:customStyle="1" w:styleId="1c">
    <w:name w:val="Маркированный список Знак1"/>
    <w:aliases w:val="UL Знак,Маркированный список 1 Знак"/>
    <w:locked/>
    <w:rsid w:val="00025458"/>
    <w:rPr>
      <w:sz w:val="24"/>
      <w:szCs w:val="24"/>
    </w:rPr>
  </w:style>
  <w:style w:type="paragraph" w:styleId="afffff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f2"/>
    <w:next w:val="ac"/>
    <w:autoRedefine/>
    <w:uiPriority w:val="35"/>
    <w:qFormat/>
    <w:rsid w:val="000E11D2"/>
    <w:pPr>
      <w:suppressAutoHyphens/>
      <w:spacing w:before="120" w:after="80"/>
      <w:jc w:val="center"/>
    </w:pPr>
  </w:style>
  <w:style w:type="character" w:styleId="afffffff0">
    <w:name w:val="footnote reference"/>
    <w:aliases w:val="Ссылка на сноску 45,Знак сноски-FN,Ciae niinee-FN,Знак сноски 1,fr,Used by Word for Help footnote symbols,Referencia nota al pie,SUPERS"/>
    <w:rsid w:val="000501F4"/>
    <w:rPr>
      <w:vertAlign w:val="superscript"/>
    </w:rPr>
  </w:style>
  <w:style w:type="character" w:styleId="afffffff1">
    <w:name w:val="endnote reference"/>
    <w:rsid w:val="000501F4"/>
  </w:style>
  <w:style w:type="paragraph" w:customStyle="1" w:styleId="afffffff2">
    <w:name w:val="Табличный (по правому краю)"/>
    <w:basedOn w:val="aff4"/>
    <w:rsid w:val="000501F4"/>
    <w:pPr>
      <w:jc w:val="right"/>
    </w:pPr>
  </w:style>
  <w:style w:type="paragraph" w:customStyle="1" w:styleId="afffffff3">
    <w:name w:val="Табличный (по центру)"/>
    <w:basedOn w:val="aff4"/>
    <w:rsid w:val="000501F4"/>
    <w:pPr>
      <w:jc w:val="center"/>
    </w:pPr>
  </w:style>
  <w:style w:type="paragraph" w:customStyle="1" w:styleId="afffffff4">
    <w:name w:val="_Согласовано"/>
    <w:aliases w:val="Составили"/>
    <w:basedOn w:val="afffffff5"/>
    <w:link w:val="afffffff6"/>
    <w:rsid w:val="00C10E51"/>
    <w:rPr>
      <w:b/>
    </w:rPr>
  </w:style>
  <w:style w:type="paragraph" w:customStyle="1" w:styleId="afffffff7">
    <w:name w:val="Базовый дополнительный список (тбл)"/>
    <w:basedOn w:val="afffd"/>
    <w:rsid w:val="000501F4"/>
    <w:pPr>
      <w:ind w:left="567" w:hanging="567"/>
    </w:pPr>
  </w:style>
  <w:style w:type="paragraph" w:customStyle="1" w:styleId="afffffff8">
    <w:name w:val="Список (тбл)"/>
    <w:basedOn w:val="afffffff7"/>
    <w:rsid w:val="000501F4"/>
    <w:pPr>
      <w:ind w:left="397" w:hanging="397"/>
    </w:pPr>
  </w:style>
  <w:style w:type="paragraph" w:customStyle="1" w:styleId="2f0">
    <w:name w:val="Список 2 (тбл)"/>
    <w:basedOn w:val="afffffff7"/>
    <w:rsid w:val="000501F4"/>
    <w:pPr>
      <w:ind w:left="1134" w:hanging="397"/>
    </w:pPr>
  </w:style>
  <w:style w:type="paragraph" w:customStyle="1" w:styleId="3e">
    <w:name w:val="Список 3 (тбл)"/>
    <w:basedOn w:val="afffffff7"/>
    <w:rsid w:val="000501F4"/>
    <w:pPr>
      <w:ind w:left="1701" w:hanging="397"/>
    </w:pPr>
  </w:style>
  <w:style w:type="paragraph" w:customStyle="1" w:styleId="4b">
    <w:name w:val="Список 4 (тбл)"/>
    <w:basedOn w:val="afffffff7"/>
    <w:rsid w:val="000501F4"/>
    <w:pPr>
      <w:ind w:left="2268" w:hanging="397"/>
    </w:pPr>
  </w:style>
  <w:style w:type="paragraph" w:customStyle="1" w:styleId="5a">
    <w:name w:val="Список 5 (тбл)"/>
    <w:basedOn w:val="afffffff7"/>
    <w:rsid w:val="000501F4"/>
    <w:pPr>
      <w:ind w:left="2835"/>
    </w:pPr>
  </w:style>
  <w:style w:type="paragraph" w:customStyle="1" w:styleId="afffffff9">
    <w:name w:val="_Титул_Название документа"/>
    <w:basedOn w:val="afffffff5"/>
    <w:link w:val="afffffffa"/>
    <w:rsid w:val="00C10E51"/>
    <w:rPr>
      <w:b/>
    </w:rPr>
  </w:style>
  <w:style w:type="paragraph" w:styleId="1d">
    <w:name w:val="index 1"/>
    <w:basedOn w:val="afffffffb"/>
    <w:next w:val="ac"/>
    <w:semiHidden/>
    <w:rsid w:val="000501F4"/>
    <w:pPr>
      <w:spacing w:after="0"/>
      <w:ind w:left="221" w:hanging="221"/>
      <w:jc w:val="left"/>
    </w:pPr>
    <w:rPr>
      <w:szCs w:val="21"/>
    </w:rPr>
  </w:style>
  <w:style w:type="paragraph" w:styleId="afffffffc">
    <w:name w:val="index heading"/>
    <w:basedOn w:val="ad"/>
    <w:next w:val="ac"/>
    <w:semiHidden/>
    <w:rsid w:val="000501F4"/>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customStyle="1" w:styleId="afffffffd">
    <w:name w:val="Титул_абзац_Эмблема компании"/>
    <w:basedOn w:val="ac"/>
    <w:rsid w:val="000501F4"/>
    <w:pPr>
      <w:spacing w:after="0"/>
      <w:ind w:left="-850" w:firstLine="0"/>
      <w:jc w:val="center"/>
    </w:pPr>
    <w:rPr>
      <w:rFonts w:ascii="Arial" w:hAnsi="Arial"/>
      <w:sz w:val="16"/>
      <w:lang w:val="en-US"/>
    </w:rPr>
  </w:style>
  <w:style w:type="paragraph" w:customStyle="1" w:styleId="afffffffb">
    <w:name w:val="Базовый указатель"/>
    <w:basedOn w:val="ac"/>
    <w:rsid w:val="000501F4"/>
  </w:style>
  <w:style w:type="paragraph" w:styleId="2f1">
    <w:name w:val="index 2"/>
    <w:basedOn w:val="afffffffb"/>
    <w:next w:val="ac"/>
    <w:semiHidden/>
    <w:rsid w:val="000501F4"/>
    <w:pPr>
      <w:spacing w:after="0"/>
      <w:ind w:left="442" w:hanging="221"/>
      <w:jc w:val="left"/>
    </w:pPr>
  </w:style>
  <w:style w:type="paragraph" w:styleId="3f">
    <w:name w:val="index 3"/>
    <w:basedOn w:val="afffffffb"/>
    <w:next w:val="ac"/>
    <w:semiHidden/>
    <w:rsid w:val="000501F4"/>
    <w:pPr>
      <w:spacing w:after="0"/>
      <w:ind w:left="663" w:hanging="221"/>
      <w:jc w:val="left"/>
    </w:pPr>
  </w:style>
  <w:style w:type="paragraph" w:styleId="4c">
    <w:name w:val="index 4"/>
    <w:basedOn w:val="afffffffb"/>
    <w:next w:val="ac"/>
    <w:semiHidden/>
    <w:rsid w:val="000501F4"/>
    <w:pPr>
      <w:spacing w:after="0"/>
      <w:ind w:left="879" w:hanging="221"/>
      <w:jc w:val="left"/>
    </w:pPr>
  </w:style>
  <w:style w:type="paragraph" w:styleId="5b">
    <w:name w:val="index 5"/>
    <w:basedOn w:val="afffffffb"/>
    <w:next w:val="ac"/>
    <w:semiHidden/>
    <w:rsid w:val="000501F4"/>
    <w:pPr>
      <w:spacing w:after="0"/>
      <w:ind w:left="1100" w:hanging="221"/>
      <w:jc w:val="left"/>
    </w:pPr>
  </w:style>
  <w:style w:type="paragraph" w:styleId="64">
    <w:name w:val="index 6"/>
    <w:basedOn w:val="afffffffb"/>
    <w:next w:val="ac"/>
    <w:semiHidden/>
    <w:rsid w:val="000501F4"/>
    <w:pPr>
      <w:spacing w:after="0"/>
      <w:ind w:left="1321" w:hanging="221"/>
      <w:jc w:val="left"/>
    </w:pPr>
  </w:style>
  <w:style w:type="paragraph" w:styleId="74">
    <w:name w:val="index 7"/>
    <w:basedOn w:val="afffffffb"/>
    <w:next w:val="ac"/>
    <w:semiHidden/>
    <w:rsid w:val="000501F4"/>
    <w:pPr>
      <w:spacing w:after="0"/>
      <w:ind w:left="1542" w:hanging="221"/>
    </w:pPr>
  </w:style>
  <w:style w:type="paragraph" w:styleId="84">
    <w:name w:val="index 8"/>
    <w:basedOn w:val="afffffffb"/>
    <w:next w:val="ac"/>
    <w:semiHidden/>
    <w:rsid w:val="000501F4"/>
    <w:pPr>
      <w:spacing w:after="0"/>
      <w:ind w:left="1763" w:hanging="221"/>
      <w:jc w:val="left"/>
    </w:pPr>
  </w:style>
  <w:style w:type="paragraph" w:styleId="94">
    <w:name w:val="index 9"/>
    <w:basedOn w:val="afffffffb"/>
    <w:next w:val="ac"/>
    <w:semiHidden/>
    <w:rsid w:val="000501F4"/>
    <w:pPr>
      <w:spacing w:after="0"/>
      <w:ind w:left="1979" w:hanging="221"/>
      <w:jc w:val="left"/>
    </w:pPr>
  </w:style>
  <w:style w:type="character" w:customStyle="1" w:styleId="afffffff6">
    <w:name w:val="_Согласовано Знак"/>
    <w:aliases w:val="Составили Знак"/>
    <w:link w:val="afffffff4"/>
    <w:rsid w:val="00C10E51"/>
    <w:rPr>
      <w:rFonts w:eastAsia="Calibri"/>
      <w:b/>
      <w:sz w:val="28"/>
      <w:szCs w:val="22"/>
      <w:lang w:eastAsia="en-US"/>
    </w:rPr>
  </w:style>
  <w:style w:type="paragraph" w:styleId="afffffffe">
    <w:name w:val="Normal (Web)"/>
    <w:basedOn w:val="ac"/>
    <w:uiPriority w:val="99"/>
    <w:rsid w:val="00CB18A7"/>
    <w:pPr>
      <w:spacing w:before="100" w:beforeAutospacing="1" w:after="100" w:afterAutospacing="1"/>
      <w:ind w:firstLine="0"/>
      <w:jc w:val="left"/>
    </w:pPr>
  </w:style>
  <w:style w:type="character" w:customStyle="1" w:styleId="afffffffa">
    <w:name w:val="_Титул_Название документа Знак"/>
    <w:link w:val="afffffff9"/>
    <w:rsid w:val="00C10E51"/>
    <w:rPr>
      <w:rFonts w:eastAsia="Calibri"/>
      <w:b/>
      <w:sz w:val="28"/>
      <w:szCs w:val="22"/>
      <w:lang w:eastAsia="en-US"/>
    </w:rPr>
  </w:style>
  <w:style w:type="paragraph" w:customStyle="1" w:styleId="afffffff5">
    <w:name w:val="Титул"/>
    <w:basedOn w:val="ac"/>
    <w:qFormat/>
    <w:rsid w:val="00C10E51"/>
    <w:pPr>
      <w:spacing w:before="120"/>
      <w:ind w:firstLine="0"/>
      <w:jc w:val="center"/>
    </w:pPr>
    <w:rPr>
      <w:rFonts w:eastAsia="Calibri"/>
      <w:sz w:val="28"/>
      <w:szCs w:val="22"/>
      <w:lang w:eastAsia="en-US"/>
    </w:rPr>
  </w:style>
  <w:style w:type="character" w:customStyle="1" w:styleId="st">
    <w:name w:val="st"/>
    <w:rsid w:val="00626CE9"/>
  </w:style>
  <w:style w:type="paragraph" w:customStyle="1" w:styleId="affffffff">
    <w:name w:val="Кт Раздел"/>
    <w:autoRedefine/>
    <w:rsid w:val="0084632A"/>
    <w:pPr>
      <w:keepNext/>
      <w:tabs>
        <w:tab w:val="num" w:pos="1440"/>
      </w:tabs>
      <w:spacing w:before="360" w:after="240"/>
      <w:ind w:hanging="360"/>
      <w:jc w:val="center"/>
      <w:outlineLvl w:val="0"/>
    </w:pPr>
    <w:rPr>
      <w:b/>
      <w:spacing w:val="-6"/>
      <w:sz w:val="24"/>
      <w:szCs w:val="28"/>
    </w:rPr>
  </w:style>
  <w:style w:type="character" w:styleId="affffffff0">
    <w:name w:val="page number"/>
    <w:rsid w:val="00CB18A7"/>
    <w:rPr>
      <w:rFonts w:ascii="Times New Roman" w:hAnsi="Times New Roman" w:cs="Times New Roman"/>
      <w:sz w:val="18"/>
    </w:rPr>
  </w:style>
  <w:style w:type="character" w:customStyle="1" w:styleId="aff5">
    <w:name w:val="Обычный (тбл) Знак"/>
    <w:link w:val="aff4"/>
    <w:locked/>
    <w:rsid w:val="00AC103F"/>
    <w:rPr>
      <w:bCs/>
      <w:sz w:val="22"/>
      <w:szCs w:val="18"/>
    </w:rPr>
  </w:style>
  <w:style w:type="character" w:customStyle="1" w:styleId="affa">
    <w:name w:val="Обычный (без отступа) Знак"/>
    <w:link w:val="af2"/>
    <w:locked/>
    <w:rsid w:val="003A373F"/>
    <w:rPr>
      <w:sz w:val="24"/>
      <w:szCs w:val="24"/>
    </w:rPr>
  </w:style>
  <w:style w:type="paragraph" w:customStyle="1" w:styleId="affffffff1">
    <w:name w:val="Буллиты (основной)"/>
    <w:basedOn w:val="ac"/>
    <w:rsid w:val="00BD3742"/>
    <w:pPr>
      <w:tabs>
        <w:tab w:val="num" w:pos="360"/>
      </w:tabs>
      <w:spacing w:after="0"/>
      <w:ind w:firstLine="0"/>
      <w:jc w:val="left"/>
    </w:pPr>
  </w:style>
  <w:style w:type="character" w:customStyle="1" w:styleId="WW8Num20z1">
    <w:name w:val="WW8Num20z1"/>
    <w:rsid w:val="00DB3315"/>
    <w:rPr>
      <w:rFonts w:ascii="Courier New" w:hAnsi="Courier New" w:cs="Courier New"/>
    </w:rPr>
  </w:style>
  <w:style w:type="character" w:customStyle="1" w:styleId="WW8Num2z0">
    <w:name w:val="WW8Num2z0"/>
    <w:rsid w:val="00BF02C6"/>
    <w:rPr>
      <w:rFonts w:ascii="Symbol" w:hAnsi="Symbol"/>
      <w:color w:val="auto"/>
    </w:rPr>
  </w:style>
  <w:style w:type="character" w:customStyle="1" w:styleId="apple-converted-space">
    <w:name w:val="apple-converted-space"/>
    <w:rsid w:val="00393A22"/>
  </w:style>
  <w:style w:type="character" w:customStyle="1" w:styleId="af5">
    <w:name w:val="Верхний колонтитул Знак"/>
    <w:link w:val="af4"/>
    <w:uiPriority w:val="99"/>
    <w:rsid w:val="00A66188"/>
    <w:rPr>
      <w:rFonts w:ascii="Arial" w:hAnsi="Arial"/>
      <w:i/>
      <w:sz w:val="18"/>
      <w:szCs w:val="24"/>
      <w:lang w:val="x-none" w:eastAsia="x-none"/>
    </w:rPr>
  </w:style>
  <w:style w:type="paragraph" w:customStyle="1" w:styleId="affffffff2">
    <w:name w:val="Базовый титульный стиль абзацев"/>
    <w:basedOn w:val="ac"/>
    <w:rsid w:val="009C74FB"/>
  </w:style>
  <w:style w:type="character" w:customStyle="1" w:styleId="af7">
    <w:name w:val="Нижний колонтитул Знак"/>
    <w:link w:val="af6"/>
    <w:uiPriority w:val="99"/>
    <w:rsid w:val="00A66188"/>
    <w:rPr>
      <w:rFonts w:ascii="Arial" w:hAnsi="Arial"/>
      <w:sz w:val="18"/>
      <w:szCs w:val="24"/>
      <w:lang w:val="x-none" w:eastAsia="x-none"/>
    </w:rPr>
  </w:style>
  <w:style w:type="paragraph" w:customStyle="1" w:styleId="affffffff3">
    <w:name w:val="ТЗ_текст"/>
    <w:qFormat/>
    <w:rsid w:val="00A11291"/>
    <w:pPr>
      <w:spacing w:line="360" w:lineRule="auto"/>
      <w:ind w:firstLine="567"/>
      <w:jc w:val="both"/>
    </w:pPr>
    <w:rPr>
      <w:rFonts w:cs="Arial"/>
      <w:spacing w:val="-5"/>
      <w:sz w:val="24"/>
      <w:lang w:eastAsia="en-US"/>
    </w:rPr>
  </w:style>
  <w:style w:type="paragraph" w:customStyle="1" w:styleId="14">
    <w:name w:val="ТЗ_сп1"/>
    <w:qFormat/>
    <w:rsid w:val="00A11291"/>
    <w:pPr>
      <w:numPr>
        <w:numId w:val="27"/>
      </w:numPr>
      <w:spacing w:line="360" w:lineRule="auto"/>
    </w:pPr>
    <w:rPr>
      <w:spacing w:val="-5"/>
      <w:sz w:val="24"/>
      <w:lang w:eastAsia="en-US"/>
    </w:rPr>
  </w:style>
  <w:style w:type="paragraph" w:customStyle="1" w:styleId="affffffff4">
    <w:name w:val="ТЗ_Основной"/>
    <w:basedOn w:val="ac"/>
    <w:link w:val="affffffff5"/>
    <w:autoRedefine/>
    <w:rsid w:val="00E84F2D"/>
    <w:pPr>
      <w:spacing w:after="0" w:line="360" w:lineRule="auto"/>
      <w:ind w:firstLine="567"/>
    </w:pPr>
    <w:rPr>
      <w:rFonts w:ascii="Arial" w:hAnsi="Arial" w:cs="Arial"/>
      <w:spacing w:val="-5"/>
      <w:szCs w:val="20"/>
      <w:lang w:eastAsia="en-US"/>
    </w:rPr>
  </w:style>
  <w:style w:type="character" w:customStyle="1" w:styleId="affffffff5">
    <w:name w:val="ТЗ_Основной Знак"/>
    <w:link w:val="affffffff4"/>
    <w:rsid w:val="00E84F2D"/>
    <w:rPr>
      <w:rFonts w:ascii="Arial" w:hAnsi="Arial" w:cs="Arial"/>
      <w:spacing w:val="-5"/>
      <w:sz w:val="24"/>
      <w:lang w:eastAsia="en-US"/>
    </w:rPr>
  </w:style>
  <w:style w:type="paragraph" w:customStyle="1" w:styleId="12">
    <w:name w:val="ТЗ_1"/>
    <w:basedOn w:val="ac"/>
    <w:qFormat/>
    <w:rsid w:val="00E84F2D"/>
    <w:pPr>
      <w:keepNext/>
      <w:keepLines/>
      <w:pageBreakBefore/>
      <w:numPr>
        <w:numId w:val="28"/>
      </w:numPr>
      <w:pBdr>
        <w:bottom w:val="single" w:sz="4" w:space="1" w:color="auto"/>
      </w:pBdr>
      <w:tabs>
        <w:tab w:val="left" w:pos="0"/>
      </w:tabs>
      <w:suppressAutoHyphens/>
      <w:spacing w:before="200" w:after="200"/>
      <w:jc w:val="center"/>
      <w:outlineLvl w:val="0"/>
    </w:pPr>
    <w:rPr>
      <w:rFonts w:cs="Arial"/>
      <w:b/>
      <w:bCs/>
      <w:spacing w:val="-20"/>
      <w:kern w:val="28"/>
      <w:sz w:val="36"/>
      <w:lang w:eastAsia="en-US"/>
    </w:rPr>
  </w:style>
  <w:style w:type="paragraph" w:customStyle="1" w:styleId="25">
    <w:name w:val="ТЗ_2"/>
    <w:qFormat/>
    <w:rsid w:val="00E84F2D"/>
    <w:pPr>
      <w:numPr>
        <w:ilvl w:val="1"/>
        <w:numId w:val="28"/>
      </w:numPr>
      <w:tabs>
        <w:tab w:val="left" w:pos="142"/>
      </w:tabs>
      <w:spacing w:after="120"/>
      <w:outlineLvl w:val="1"/>
    </w:pPr>
    <w:rPr>
      <w:b/>
      <w:spacing w:val="-20"/>
      <w:kern w:val="28"/>
      <w:sz w:val="32"/>
      <w:szCs w:val="28"/>
      <w:lang w:eastAsia="en-US"/>
    </w:rPr>
  </w:style>
  <w:style w:type="paragraph" w:customStyle="1" w:styleId="32">
    <w:name w:val="ТЗ_3"/>
    <w:qFormat/>
    <w:rsid w:val="00E84F2D"/>
    <w:pPr>
      <w:numPr>
        <w:ilvl w:val="2"/>
        <w:numId w:val="28"/>
      </w:numPr>
      <w:spacing w:after="120"/>
      <w:outlineLvl w:val="2"/>
    </w:pPr>
    <w:rPr>
      <w:b/>
      <w:spacing w:val="-20"/>
      <w:kern w:val="28"/>
      <w:sz w:val="28"/>
      <w:szCs w:val="28"/>
      <w:lang w:eastAsia="en-US"/>
    </w:rPr>
  </w:style>
  <w:style w:type="character" w:customStyle="1" w:styleId="affffffff6">
    <w:name w:val="Базовый титульный стиль символов"/>
    <w:basedOn w:val="affc"/>
    <w:rsid w:val="00592A58"/>
    <w:rPr>
      <w:rFonts w:ascii="Times New Roman" w:hAnsi="Times New Roman" w:cs="Times New Roman"/>
    </w:rPr>
  </w:style>
  <w:style w:type="paragraph" w:customStyle="1" w:styleId="42">
    <w:name w:val="ТЗ_4"/>
    <w:qFormat/>
    <w:rsid w:val="00E84F2D"/>
    <w:pPr>
      <w:numPr>
        <w:ilvl w:val="3"/>
        <w:numId w:val="28"/>
      </w:numPr>
      <w:spacing w:after="120"/>
      <w:outlineLvl w:val="3"/>
    </w:pPr>
    <w:rPr>
      <w:b/>
      <w:spacing w:val="-20"/>
      <w:kern w:val="28"/>
      <w:sz w:val="24"/>
      <w:szCs w:val="28"/>
      <w:lang w:eastAsia="en-US"/>
    </w:rPr>
  </w:style>
  <w:style w:type="character" w:customStyle="1" w:styleId="affffffff7">
    <w:name w:val="Гипертекстовая ссылка"/>
    <w:rsid w:val="005064B0"/>
    <w:rPr>
      <w:rFonts w:cs="Times New Roman"/>
      <w:b/>
      <w:bCs/>
      <w:color w:val="008000"/>
      <w:sz w:val="20"/>
      <w:szCs w:val="20"/>
      <w:u w:val="single"/>
    </w:rPr>
  </w:style>
  <w:style w:type="character" w:customStyle="1" w:styleId="aff1">
    <w:name w:val="Базовый список Знак"/>
    <w:basedOn w:val="affa"/>
    <w:link w:val="affe"/>
    <w:locked/>
    <w:rsid w:val="0002365C"/>
    <w:rPr>
      <w:sz w:val="24"/>
      <w:szCs w:val="24"/>
    </w:rPr>
  </w:style>
  <w:style w:type="character" w:customStyle="1" w:styleId="afff7">
    <w:name w:val="Базовый маркированный список Знак"/>
    <w:basedOn w:val="aff1"/>
    <w:link w:val="afc"/>
    <w:locked/>
    <w:rsid w:val="0002365C"/>
    <w:rPr>
      <w:sz w:val="24"/>
      <w:szCs w:val="24"/>
    </w:rPr>
  </w:style>
  <w:style w:type="paragraph" w:customStyle="1" w:styleId="53">
    <w:name w:val="ТЗ_5"/>
    <w:qFormat/>
    <w:rsid w:val="00E84F2D"/>
    <w:pPr>
      <w:numPr>
        <w:ilvl w:val="4"/>
        <w:numId w:val="28"/>
      </w:numPr>
      <w:spacing w:after="120"/>
      <w:ind w:left="0" w:firstLine="0"/>
      <w:outlineLvl w:val="4"/>
    </w:pPr>
    <w:rPr>
      <w:b/>
      <w:spacing w:val="-20"/>
      <w:kern w:val="28"/>
      <w:sz w:val="24"/>
      <w:szCs w:val="28"/>
      <w:lang w:eastAsia="en-US"/>
    </w:rPr>
  </w:style>
  <w:style w:type="paragraph" w:customStyle="1" w:styleId="aa">
    <w:name w:val="Расширения"/>
    <w:basedOn w:val="af8"/>
    <w:qFormat/>
    <w:rsid w:val="00DB66D2"/>
    <w:pPr>
      <w:widowControl w:val="0"/>
      <w:numPr>
        <w:numId w:val="29"/>
      </w:numPr>
      <w:autoSpaceDE w:val="0"/>
      <w:autoSpaceDN w:val="0"/>
      <w:spacing w:before="120" w:after="0"/>
    </w:pPr>
    <w:rPr>
      <w:b/>
      <w:kern w:val="24"/>
      <w:lang w:val="ru-RU" w:eastAsia="ru-RU"/>
    </w:rPr>
  </w:style>
  <w:style w:type="numbering" w:customStyle="1" w:styleId="a">
    <w:name w:val="Маркированный"/>
    <w:rsid w:val="003D2E9C"/>
    <w:pPr>
      <w:numPr>
        <w:numId w:val="10"/>
      </w:numPr>
    </w:pPr>
  </w:style>
  <w:style w:type="paragraph" w:customStyle="1" w:styleId="2f2">
    <w:name w:val="Название2"/>
    <w:basedOn w:val="ac"/>
    <w:autoRedefine/>
    <w:rsid w:val="00AB2B84"/>
    <w:pPr>
      <w:spacing w:before="360"/>
      <w:ind w:firstLine="0"/>
      <w:jc w:val="center"/>
    </w:pPr>
    <w:rPr>
      <w:b/>
      <w:sz w:val="40"/>
    </w:rPr>
  </w:style>
  <w:style w:type="paragraph" w:customStyle="1" w:styleId="3f0">
    <w:name w:val="Название3"/>
    <w:basedOn w:val="2f2"/>
    <w:rsid w:val="00AB2B84"/>
    <w:pPr>
      <w:spacing w:before="8400"/>
    </w:pPr>
    <w:rPr>
      <w:b w:val="0"/>
      <w:sz w:val="24"/>
    </w:rPr>
  </w:style>
  <w:style w:type="paragraph" w:customStyle="1" w:styleId="affffffff8">
    <w:name w:val="Таблица (текст)"/>
    <w:basedOn w:val="ac"/>
    <w:rsid w:val="00CB18A7"/>
    <w:pPr>
      <w:ind w:firstLine="0"/>
    </w:pPr>
  </w:style>
  <w:style w:type="paragraph" w:customStyle="1" w:styleId="affffffff9">
    <w:name w:val="Заголовок без номера"/>
    <w:basedOn w:val="ad"/>
    <w:next w:val="ac"/>
    <w:rsid w:val="00CB18A7"/>
    <w:pPr>
      <w:keepLines/>
      <w:pageBreakBefore/>
      <w:widowControl w:val="0"/>
      <w:jc w:val="center"/>
      <w:outlineLvl w:val="0"/>
    </w:pPr>
    <w:rPr>
      <w:caps/>
    </w:rPr>
  </w:style>
  <w:style w:type="paragraph" w:customStyle="1" w:styleId="1e">
    <w:name w:val="Заголовок 1 (дополнительный)"/>
    <w:basedOn w:val="15"/>
    <w:next w:val="ac"/>
    <w:rsid w:val="00CB18A7"/>
    <w:pPr>
      <w:ind w:left="709"/>
    </w:pPr>
  </w:style>
  <w:style w:type="paragraph" w:customStyle="1" w:styleId="affffffffa">
    <w:name w:val="Заголовок вне содержания"/>
    <w:basedOn w:val="ad"/>
    <w:next w:val="ac"/>
    <w:rsid w:val="00CB18A7"/>
    <w:pPr>
      <w:keepLines/>
      <w:pageBreakBefore/>
      <w:widowControl w:val="0"/>
      <w:jc w:val="center"/>
    </w:pPr>
    <w:rPr>
      <w:caps/>
    </w:rPr>
  </w:style>
  <w:style w:type="paragraph" w:customStyle="1" w:styleId="affffffffb">
    <w:name w:val="Внимание (текст)"/>
    <w:basedOn w:val="affffffffc"/>
    <w:rsid w:val="00CB18A7"/>
    <w:pPr>
      <w:keepLines/>
      <w:pBdr>
        <w:top w:val="single" w:sz="4" w:space="1" w:color="auto"/>
        <w:bottom w:val="single" w:sz="4" w:space="1" w:color="auto"/>
      </w:pBdr>
      <w:ind w:left="1928"/>
    </w:pPr>
    <w:rPr>
      <w:szCs w:val="18"/>
    </w:rPr>
  </w:style>
  <w:style w:type="paragraph" w:customStyle="1" w:styleId="affffffffc">
    <w:name w:val="Базовый дополнительный стиль"/>
    <w:basedOn w:val="affffffff8"/>
    <w:rsid w:val="00CB18A7"/>
  </w:style>
  <w:style w:type="paragraph" w:customStyle="1" w:styleId="affffffffd">
    <w:name w:val="Внимание (заголовок)"/>
    <w:basedOn w:val="affffffffc"/>
    <w:next w:val="affffffffb"/>
    <w:rsid w:val="00CB18A7"/>
    <w:pPr>
      <w:keepNext/>
      <w:keepLines/>
      <w:widowControl w:val="0"/>
      <w:spacing w:before="120" w:after="60"/>
      <w:ind w:left="709"/>
    </w:pPr>
    <w:rPr>
      <w:b/>
      <w:caps/>
      <w:szCs w:val="18"/>
    </w:rPr>
  </w:style>
  <w:style w:type="table" w:customStyle="1" w:styleId="1f">
    <w:name w:val="Сетка таблицы1"/>
    <w:basedOn w:val="af"/>
    <w:next w:val="affffffffe"/>
    <w:uiPriority w:val="59"/>
    <w:rsid w:val="00582C1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емаркированный список 1"/>
    <w:basedOn w:val="afffffffe"/>
    <w:qFormat/>
    <w:rsid w:val="000C0BB0"/>
    <w:pPr>
      <w:numPr>
        <w:numId w:val="30"/>
      </w:numPr>
      <w:spacing w:before="0" w:beforeAutospacing="0" w:after="0" w:afterAutospacing="0" w:line="360" w:lineRule="auto"/>
      <w:jc w:val="both"/>
    </w:pPr>
    <w:rPr>
      <w:rFonts w:eastAsia="Calibri"/>
      <w:sz w:val="28"/>
      <w:szCs w:val="28"/>
    </w:rPr>
  </w:style>
  <w:style w:type="paragraph" w:customStyle="1" w:styleId="a1">
    <w:name w:val="Список нумерованный"/>
    <w:basedOn w:val="affe"/>
    <w:rsid w:val="00CB18A7"/>
    <w:pPr>
      <w:numPr>
        <w:numId w:val="12"/>
      </w:numPr>
    </w:pPr>
  </w:style>
  <w:style w:type="paragraph" w:customStyle="1" w:styleId="75">
    <w:name w:val="Стиль7"/>
    <w:basedOn w:val="ac"/>
    <w:uiPriority w:val="99"/>
    <w:rsid w:val="000C0BB0"/>
    <w:pPr>
      <w:spacing w:after="0"/>
      <w:ind w:firstLine="426"/>
    </w:pPr>
    <w:rPr>
      <w:rFonts w:ascii="Calibri" w:eastAsia="Calibri" w:hAnsi="Calibri"/>
      <w:sz w:val="20"/>
      <w:szCs w:val="20"/>
    </w:rPr>
  </w:style>
  <w:style w:type="paragraph" w:customStyle="1" w:styleId="afffffffff">
    <w:name w:val="Формула"/>
    <w:basedOn w:val="affffffffc"/>
    <w:rsid w:val="00CB18A7"/>
    <w:pPr>
      <w:keepLines/>
      <w:spacing w:before="120"/>
      <w:contextualSpacing/>
    </w:pPr>
    <w:rPr>
      <w:rFonts w:ascii="Courier New" w:hAnsi="Courier New"/>
      <w:b/>
      <w:bCs/>
      <w:szCs w:val="18"/>
    </w:rPr>
  </w:style>
  <w:style w:type="paragraph" w:customStyle="1" w:styleId="afffffffff0">
    <w:name w:val="Рисунок &quot;Форма чека&quot; (текст)"/>
    <w:basedOn w:val="affffffffc"/>
    <w:rsid w:val="00CB18A7"/>
    <w:pPr>
      <w:keepLines/>
      <w:spacing w:after="60"/>
      <w:contextualSpacing/>
    </w:pPr>
    <w:rPr>
      <w:rFonts w:ascii="Courier New" w:hAnsi="Courier New"/>
      <w:bCs/>
      <w:sz w:val="18"/>
      <w:szCs w:val="18"/>
    </w:rPr>
  </w:style>
  <w:style w:type="paragraph" w:customStyle="1" w:styleId="afffffffff1">
    <w:name w:val="Замечание (текст)"/>
    <w:basedOn w:val="affffffffc"/>
    <w:rsid w:val="00CB18A7"/>
    <w:pPr>
      <w:keepLines/>
      <w:pBdr>
        <w:top w:val="single" w:sz="4" w:space="1" w:color="auto"/>
        <w:bottom w:val="single" w:sz="4" w:space="1" w:color="auto"/>
      </w:pBdr>
      <w:ind w:left="1871"/>
      <w:contextualSpacing/>
    </w:pPr>
    <w:rPr>
      <w:szCs w:val="18"/>
    </w:rPr>
  </w:style>
  <w:style w:type="paragraph" w:customStyle="1" w:styleId="a6">
    <w:name w:val="Примечания (нумерованный список)"/>
    <w:basedOn w:val="afffffffff2"/>
    <w:rsid w:val="00CB18A7"/>
    <w:pPr>
      <w:numPr>
        <w:numId w:val="13"/>
      </w:numPr>
    </w:pPr>
    <w:rPr>
      <w:szCs w:val="18"/>
    </w:rPr>
  </w:style>
  <w:style w:type="paragraph" w:customStyle="1" w:styleId="afffffffff2">
    <w:name w:val="Примечание (текст)"/>
    <w:basedOn w:val="affffffffc"/>
    <w:rsid w:val="00CB18A7"/>
    <w:pPr>
      <w:keepLines/>
      <w:widowControl w:val="0"/>
      <w:pBdr>
        <w:top w:val="single" w:sz="4" w:space="1" w:color="auto"/>
        <w:bottom w:val="single" w:sz="4" w:space="1" w:color="auto"/>
      </w:pBdr>
      <w:spacing w:after="60"/>
      <w:ind w:left="1985"/>
    </w:pPr>
  </w:style>
  <w:style w:type="paragraph" w:customStyle="1" w:styleId="afffffffff3">
    <w:name w:val="Замечание (заголовок)"/>
    <w:basedOn w:val="affffffffc"/>
    <w:next w:val="afffffffff1"/>
    <w:rsid w:val="00CB18A7"/>
    <w:pPr>
      <w:keepNext/>
      <w:keepLines/>
      <w:spacing w:before="120"/>
      <w:ind w:left="709"/>
    </w:pPr>
    <w:rPr>
      <w:b/>
    </w:rPr>
  </w:style>
  <w:style w:type="paragraph" w:customStyle="1" w:styleId="afffffffff4">
    <w:name w:val="Базовый немаркированный список"/>
    <w:basedOn w:val="11"/>
    <w:uiPriority w:val="99"/>
    <w:rsid w:val="000C0BB0"/>
    <w:pPr>
      <w:numPr>
        <w:numId w:val="0"/>
      </w:numPr>
      <w:tabs>
        <w:tab w:val="num" w:pos="720"/>
      </w:tabs>
      <w:ind w:left="720" w:hanging="360"/>
    </w:pPr>
    <w:rPr>
      <w:rFonts w:eastAsia="Times New Roman"/>
    </w:rPr>
  </w:style>
  <w:style w:type="paragraph" w:customStyle="1" w:styleId="afffffffff5">
    <w:name w:val="ТЗ_нум_сп"/>
    <w:qFormat/>
    <w:rsid w:val="001B547D"/>
    <w:pPr>
      <w:ind w:left="993" w:hanging="357"/>
    </w:pPr>
    <w:rPr>
      <w:spacing w:val="-5"/>
      <w:sz w:val="24"/>
      <w:lang w:eastAsia="en-US"/>
    </w:rPr>
  </w:style>
  <w:style w:type="paragraph" w:customStyle="1" w:styleId="afffffffff6">
    <w:name w:val="Базовый текст"/>
    <w:basedOn w:val="ac"/>
    <w:qFormat/>
    <w:rsid w:val="004D0593"/>
    <w:pPr>
      <w:spacing w:after="0" w:line="360" w:lineRule="auto"/>
      <w:ind w:firstLine="709"/>
    </w:pPr>
    <w:rPr>
      <w:sz w:val="28"/>
      <w:szCs w:val="28"/>
      <w:lang w:eastAsia="en-US"/>
    </w:rPr>
  </w:style>
  <w:style w:type="paragraph" w:customStyle="1" w:styleId="afffffffff7">
    <w:name w:val="Замечания (нумерованный список)"/>
    <w:basedOn w:val="afffffffff1"/>
    <w:rsid w:val="00CB18A7"/>
    <w:pPr>
      <w:tabs>
        <w:tab w:val="num" w:pos="567"/>
      </w:tabs>
      <w:ind w:left="567" w:hanging="397"/>
    </w:pPr>
  </w:style>
  <w:style w:type="paragraph" w:customStyle="1" w:styleId="24">
    <w:name w:val="Базовый список 2"/>
    <w:basedOn w:val="ac"/>
    <w:uiPriority w:val="99"/>
    <w:rsid w:val="004D0593"/>
    <w:pPr>
      <w:numPr>
        <w:numId w:val="31"/>
      </w:numPr>
      <w:spacing w:after="0" w:line="360" w:lineRule="auto"/>
    </w:pPr>
    <w:rPr>
      <w:sz w:val="28"/>
      <w:szCs w:val="28"/>
      <w:lang w:eastAsia="en-US"/>
    </w:rPr>
  </w:style>
  <w:style w:type="paragraph" w:customStyle="1" w:styleId="1f0">
    <w:name w:val="Комментарии: список 1"/>
    <w:basedOn w:val="24"/>
    <w:qFormat/>
    <w:rsid w:val="004D0593"/>
    <w:pPr>
      <w:tabs>
        <w:tab w:val="left" w:pos="993"/>
      </w:tabs>
    </w:pPr>
    <w:rPr>
      <w:rFonts w:eastAsia="Calibri"/>
      <w:i/>
      <w:sz w:val="24"/>
      <w:szCs w:val="24"/>
      <w:lang w:eastAsia="ru-RU"/>
    </w:rPr>
  </w:style>
  <w:style w:type="paragraph" w:customStyle="1" w:styleId="afffffffff8">
    <w:name w:val="Комментарии: текст"/>
    <w:basedOn w:val="MainTXT"/>
    <w:qFormat/>
    <w:rsid w:val="00C2532C"/>
    <w:pPr>
      <w:spacing w:before="0" w:after="60" w:line="360" w:lineRule="auto"/>
      <w:ind w:left="142"/>
    </w:pPr>
    <w:rPr>
      <w:rFonts w:eastAsia="Calibri"/>
      <w:i/>
      <w:szCs w:val="24"/>
      <w:lang w:eastAsia="ru-RU"/>
    </w:rPr>
  </w:style>
  <w:style w:type="paragraph" w:customStyle="1" w:styleId="afffffffff9">
    <w:name w:val="Примечание (заголовок)"/>
    <w:basedOn w:val="affffffffc"/>
    <w:next w:val="ac"/>
    <w:rsid w:val="00CB18A7"/>
    <w:pPr>
      <w:keepNext/>
      <w:keepLines/>
      <w:spacing w:before="120" w:after="60"/>
      <w:ind w:left="709"/>
    </w:pPr>
    <w:rPr>
      <w:b/>
      <w:szCs w:val="18"/>
    </w:rPr>
  </w:style>
  <w:style w:type="paragraph" w:styleId="afffffffffa">
    <w:name w:val="List Paragraph"/>
    <w:basedOn w:val="ac"/>
    <w:link w:val="afffffffffb"/>
    <w:uiPriority w:val="34"/>
    <w:qFormat/>
    <w:rsid w:val="00DD5EF7"/>
    <w:pPr>
      <w:spacing w:after="0"/>
      <w:ind w:left="720" w:firstLine="0"/>
      <w:contextualSpacing/>
      <w:jc w:val="left"/>
    </w:pPr>
    <w:rPr>
      <w:rFonts w:ascii="Calibri" w:hAnsi="Calibri"/>
      <w:lang w:eastAsia="en-US"/>
    </w:rPr>
  </w:style>
  <w:style w:type="paragraph" w:customStyle="1" w:styleId="spisok">
    <w:name w:val="spisok #"/>
    <w:basedOn w:val="ac"/>
    <w:rsid w:val="00C95242"/>
    <w:pPr>
      <w:keepLines/>
      <w:widowControl w:val="0"/>
      <w:numPr>
        <w:numId w:val="32"/>
      </w:numPr>
      <w:tabs>
        <w:tab w:val="clear" w:pos="360"/>
        <w:tab w:val="num" w:pos="1276"/>
      </w:tabs>
      <w:autoSpaceDE w:val="0"/>
      <w:autoSpaceDN w:val="0"/>
      <w:spacing w:before="120" w:after="0"/>
      <w:ind w:left="1276" w:hanging="283"/>
    </w:pPr>
    <w:rPr>
      <w:kern w:val="24"/>
    </w:rPr>
  </w:style>
  <w:style w:type="paragraph" w:customStyle="1" w:styleId="afffffffffc">
    <w:name w:val="Контакты (текст)"/>
    <w:basedOn w:val="affffffffc"/>
    <w:rsid w:val="00CB18A7"/>
    <w:pPr>
      <w:keepLines/>
      <w:spacing w:after="60"/>
      <w:ind w:left="1701"/>
      <w:contextualSpacing/>
      <w:jc w:val="left"/>
    </w:pPr>
    <w:rPr>
      <w:bCs/>
      <w:szCs w:val="18"/>
    </w:rPr>
  </w:style>
  <w:style w:type="paragraph" w:customStyle="1" w:styleId="afffffffffd">
    <w:name w:val="Контакты (название компании)"/>
    <w:basedOn w:val="affffffffc"/>
    <w:next w:val="afffffffffc"/>
    <w:rsid w:val="00CB18A7"/>
    <w:pPr>
      <w:keepNext/>
      <w:keepLines/>
      <w:spacing w:before="120" w:after="60"/>
      <w:ind w:left="1701"/>
      <w:contextualSpacing/>
    </w:pPr>
    <w:rPr>
      <w:bCs/>
      <w:szCs w:val="18"/>
    </w:rPr>
  </w:style>
  <w:style w:type="paragraph" w:customStyle="1" w:styleId="afffffffffe">
    <w:name w:val="Рисунок"/>
    <w:basedOn w:val="affffffffc"/>
    <w:rsid w:val="00CB18A7"/>
    <w:pPr>
      <w:keepNext/>
      <w:keepLines/>
      <w:spacing w:before="120" w:after="60"/>
      <w:jc w:val="center"/>
    </w:pPr>
    <w:rPr>
      <w:bCs/>
      <w:szCs w:val="18"/>
    </w:rPr>
  </w:style>
  <w:style w:type="paragraph" w:customStyle="1" w:styleId="affffffffff">
    <w:name w:val="Рисунок (название)"/>
    <w:basedOn w:val="affffffffc"/>
    <w:next w:val="ac"/>
    <w:rsid w:val="00CB18A7"/>
    <w:pPr>
      <w:keepLines/>
      <w:spacing w:before="120"/>
      <w:jc w:val="center"/>
    </w:pPr>
    <w:rPr>
      <w:b/>
      <w:lang w:val="en-US"/>
    </w:rPr>
  </w:style>
  <w:style w:type="paragraph" w:customStyle="1" w:styleId="affffffffff0">
    <w:name w:val="Изменение (название)"/>
    <w:basedOn w:val="affffffffc"/>
    <w:next w:val="affffffffff1"/>
    <w:rsid w:val="00CB18A7"/>
    <w:pPr>
      <w:keepNext/>
      <w:keepLines/>
      <w:spacing w:before="80"/>
      <w:ind w:left="1418"/>
      <w:contextualSpacing/>
    </w:pPr>
    <w:rPr>
      <w:b/>
    </w:rPr>
  </w:style>
  <w:style w:type="paragraph" w:customStyle="1" w:styleId="affffffffff1">
    <w:name w:val="Изменение (текст)"/>
    <w:basedOn w:val="affffffffc"/>
    <w:rsid w:val="00CB18A7"/>
    <w:pPr>
      <w:ind w:left="1418"/>
      <w:contextualSpacing/>
    </w:pPr>
  </w:style>
  <w:style w:type="paragraph" w:customStyle="1" w:styleId="affffffffff2">
    <w:name w:val="Таблица (название)"/>
    <w:basedOn w:val="affffffffc"/>
    <w:rsid w:val="00CB18A7"/>
    <w:pPr>
      <w:keepNext/>
      <w:keepLines/>
      <w:spacing w:before="120"/>
      <w:jc w:val="left"/>
    </w:pPr>
    <w:rPr>
      <w:b/>
      <w:bCs/>
      <w:szCs w:val="18"/>
    </w:rPr>
  </w:style>
  <w:style w:type="paragraph" w:customStyle="1" w:styleId="affffffffff3">
    <w:name w:val="Таблица (заголовок столбца)"/>
    <w:basedOn w:val="affffffffc"/>
    <w:rsid w:val="00CB18A7"/>
    <w:pPr>
      <w:keepNext/>
      <w:keepLines/>
      <w:spacing w:before="60" w:after="60"/>
      <w:contextualSpacing/>
      <w:jc w:val="center"/>
    </w:pPr>
    <w:rPr>
      <w:b/>
      <w:bCs/>
      <w:szCs w:val="18"/>
    </w:rPr>
  </w:style>
  <w:style w:type="paragraph" w:customStyle="1" w:styleId="affffffffff4">
    <w:name w:val="Основной текст сразу после таблицы"/>
    <w:basedOn w:val="ac"/>
    <w:next w:val="ac"/>
    <w:rsid w:val="00CB18A7"/>
    <w:pPr>
      <w:spacing w:before="120"/>
      <w:contextualSpacing/>
    </w:pPr>
  </w:style>
  <w:style w:type="paragraph" w:customStyle="1" w:styleId="affffffffff5">
    <w:name w:val="Список маркированный (тбл)"/>
    <w:basedOn w:val="afffd"/>
    <w:rsid w:val="00CB18A7"/>
    <w:pPr>
      <w:tabs>
        <w:tab w:val="num" w:pos="567"/>
      </w:tabs>
      <w:ind w:left="567" w:hanging="397"/>
    </w:pPr>
    <w:rPr>
      <w:bCs w:val="0"/>
    </w:rPr>
  </w:style>
  <w:style w:type="paragraph" w:customStyle="1" w:styleId="2f3">
    <w:name w:val="Список маркированный 2 (тбл)"/>
    <w:basedOn w:val="afffd"/>
    <w:rsid w:val="00CB18A7"/>
    <w:pPr>
      <w:tabs>
        <w:tab w:val="num" w:pos="1134"/>
      </w:tabs>
      <w:ind w:left="1134" w:hanging="397"/>
    </w:pPr>
    <w:rPr>
      <w:bCs w:val="0"/>
    </w:rPr>
  </w:style>
  <w:style w:type="paragraph" w:customStyle="1" w:styleId="3f1">
    <w:name w:val="Список маркированный 3 (тбл)"/>
    <w:basedOn w:val="afffd"/>
    <w:rsid w:val="00CB18A7"/>
    <w:pPr>
      <w:tabs>
        <w:tab w:val="num" w:pos="1701"/>
      </w:tabs>
      <w:ind w:left="1701" w:hanging="397"/>
    </w:pPr>
    <w:rPr>
      <w:bCs w:val="0"/>
    </w:rPr>
  </w:style>
  <w:style w:type="paragraph" w:customStyle="1" w:styleId="affffffffff6">
    <w:name w:val="Изменение (версия)"/>
    <w:basedOn w:val="affffffffc"/>
    <w:next w:val="affffffffff7"/>
    <w:rsid w:val="00CB18A7"/>
    <w:pPr>
      <w:keepNext/>
      <w:keepLines/>
      <w:pageBreakBefore/>
      <w:contextualSpacing/>
      <w:jc w:val="left"/>
      <w:outlineLvl w:val="0"/>
    </w:pPr>
    <w:rPr>
      <w:b/>
      <w:caps/>
    </w:rPr>
  </w:style>
  <w:style w:type="paragraph" w:customStyle="1" w:styleId="affffffffff7">
    <w:name w:val="Изменение (заголовок)"/>
    <w:basedOn w:val="affffffffc"/>
    <w:next w:val="affffffffff8"/>
    <w:rsid w:val="00CB18A7"/>
    <w:pPr>
      <w:keepNext/>
      <w:keepLines/>
      <w:widowControl w:val="0"/>
      <w:spacing w:before="80"/>
      <w:ind w:left="1418"/>
      <w:contextualSpacing/>
      <w:jc w:val="left"/>
    </w:pPr>
    <w:rPr>
      <w:b/>
      <w:i/>
      <w:u w:val="single"/>
    </w:rPr>
  </w:style>
  <w:style w:type="paragraph" w:customStyle="1" w:styleId="affffffffff8">
    <w:name w:val="Изменение (модуль)"/>
    <w:basedOn w:val="affffffffc"/>
    <w:next w:val="affffffffff0"/>
    <w:rsid w:val="00CB18A7"/>
    <w:pPr>
      <w:keepNext/>
      <w:keepLines/>
      <w:widowControl w:val="0"/>
      <w:spacing w:before="120" w:after="80"/>
      <w:contextualSpacing/>
      <w:jc w:val="left"/>
      <w:outlineLvl w:val="1"/>
    </w:pPr>
    <w:rPr>
      <w:b/>
    </w:rPr>
  </w:style>
  <w:style w:type="paragraph" w:customStyle="1" w:styleId="1f1">
    <w:name w:val="Название1"/>
    <w:basedOn w:val="ac"/>
    <w:autoRedefine/>
    <w:rsid w:val="00CB18A7"/>
    <w:pPr>
      <w:spacing w:before="3600"/>
      <w:ind w:firstLine="0"/>
      <w:contextualSpacing/>
      <w:jc w:val="center"/>
    </w:pPr>
    <w:rPr>
      <w:b/>
      <w:caps/>
      <w:sz w:val="44"/>
    </w:rPr>
  </w:style>
  <w:style w:type="paragraph" w:styleId="affffffffff9">
    <w:name w:val="table of figures"/>
    <w:basedOn w:val="ac"/>
    <w:next w:val="ac"/>
    <w:rsid w:val="00CB18A7"/>
    <w:pPr>
      <w:keepNext/>
      <w:keepLines/>
      <w:ind w:firstLine="0"/>
    </w:pPr>
    <w:rPr>
      <w:szCs w:val="20"/>
    </w:rPr>
  </w:style>
  <w:style w:type="paragraph" w:customStyle="1" w:styleId="affffffffffa">
    <w:name w:val="номер ЛО"/>
    <w:basedOn w:val="affffffffc"/>
    <w:rsid w:val="00CB18A7"/>
    <w:pPr>
      <w:keepNext/>
      <w:ind w:left="1418"/>
    </w:pPr>
    <w:rPr>
      <w:b/>
      <w:sz w:val="18"/>
    </w:rPr>
  </w:style>
  <w:style w:type="paragraph" w:customStyle="1" w:styleId="affffffffffb">
    <w:name w:val="описание реализации"/>
    <w:basedOn w:val="affffffffc"/>
    <w:rsid w:val="00CB18A7"/>
    <w:pPr>
      <w:spacing w:before="60" w:after="100"/>
      <w:ind w:left="1418"/>
      <w:jc w:val="left"/>
    </w:pPr>
    <w:rPr>
      <w:i/>
      <w:sz w:val="18"/>
    </w:rPr>
  </w:style>
  <w:style w:type="paragraph" w:customStyle="1" w:styleId="affffffffffc">
    <w:name w:val="Ограничение (проект"/>
    <w:aliases w:val="версия)"/>
    <w:basedOn w:val="affffffffc"/>
    <w:next w:val="affffffffffd"/>
    <w:rsid w:val="00CB18A7"/>
    <w:pPr>
      <w:keepNext/>
      <w:keepLines/>
      <w:widowControl w:val="0"/>
      <w:tabs>
        <w:tab w:val="left" w:pos="1701"/>
        <w:tab w:val="left" w:pos="3969"/>
      </w:tabs>
      <w:contextualSpacing/>
      <w:jc w:val="left"/>
      <w:outlineLvl w:val="0"/>
    </w:pPr>
    <w:rPr>
      <w:b/>
    </w:rPr>
  </w:style>
  <w:style w:type="paragraph" w:customStyle="1" w:styleId="affffffffffd">
    <w:name w:val="Ограничение (текст)"/>
    <w:basedOn w:val="affffffffc"/>
    <w:rsid w:val="00CB18A7"/>
    <w:pPr>
      <w:keepLines/>
      <w:widowControl w:val="0"/>
    </w:pPr>
    <w:rPr>
      <w:sz w:val="16"/>
    </w:rPr>
  </w:style>
  <w:style w:type="paragraph" w:customStyle="1" w:styleId="affffffffffe">
    <w:name w:val="Ограничение (заголовок)"/>
    <w:basedOn w:val="affffffffc"/>
    <w:next w:val="afffffffffff"/>
    <w:rsid w:val="00CB18A7"/>
    <w:pPr>
      <w:keepNext/>
      <w:keepLines/>
      <w:spacing w:before="240" w:after="80"/>
      <w:contextualSpacing/>
      <w:jc w:val="left"/>
      <w:outlineLvl w:val="1"/>
    </w:pPr>
    <w:rPr>
      <w:b/>
      <w:i/>
      <w:sz w:val="22"/>
    </w:rPr>
  </w:style>
  <w:style w:type="paragraph" w:customStyle="1" w:styleId="afffffffffff">
    <w:name w:val="Ограничение (название)"/>
    <w:basedOn w:val="affffffffc"/>
    <w:next w:val="afffffffffff0"/>
    <w:rsid w:val="00CB18A7"/>
    <w:pPr>
      <w:keepNext/>
      <w:keepLines/>
      <w:widowControl w:val="0"/>
      <w:spacing w:before="240"/>
      <w:ind w:left="567"/>
      <w:contextualSpacing/>
    </w:pPr>
    <w:rPr>
      <w:b/>
      <w:u w:val="single"/>
    </w:rPr>
  </w:style>
  <w:style w:type="paragraph" w:customStyle="1" w:styleId="afffffffffff0">
    <w:name w:val="Ограничение (описание"/>
    <w:aliases w:val="комментарий)"/>
    <w:basedOn w:val="affffffffc"/>
    <w:next w:val="affffffffffc"/>
    <w:rsid w:val="00CB18A7"/>
    <w:pPr>
      <w:keepNext/>
      <w:keepLines/>
      <w:widowControl w:val="0"/>
    </w:pPr>
    <w:rPr>
      <w:b/>
      <w:sz w:val="16"/>
    </w:rPr>
  </w:style>
  <w:style w:type="paragraph" w:customStyle="1" w:styleId="afffffffffff1">
    <w:name w:val="Ограничение действует с версии"/>
    <w:basedOn w:val="affffffffc"/>
    <w:rsid w:val="00CB18A7"/>
    <w:pPr>
      <w:keepLines/>
      <w:ind w:left="567"/>
      <w:contextualSpacing/>
    </w:pPr>
  </w:style>
  <w:style w:type="paragraph" w:customStyle="1" w:styleId="10">
    <w:name w:val="Список маркированный (1 уровень)"/>
    <w:basedOn w:val="affe"/>
    <w:rsid w:val="00CB18A7"/>
    <w:pPr>
      <w:numPr>
        <w:numId w:val="15"/>
      </w:numPr>
    </w:pPr>
    <w:rPr>
      <w:szCs w:val="20"/>
    </w:rPr>
  </w:style>
  <w:style w:type="table" w:styleId="affffffffe">
    <w:name w:val="Table Grid"/>
    <w:basedOn w:val="af"/>
    <w:uiPriority w:val="59"/>
    <w:rsid w:val="00CB18A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писок маркированный (2 уровень)"/>
    <w:basedOn w:val="affe"/>
    <w:rsid w:val="00CB18A7"/>
    <w:pPr>
      <w:numPr>
        <w:numId w:val="16"/>
      </w:numPr>
    </w:pPr>
  </w:style>
  <w:style w:type="paragraph" w:customStyle="1" w:styleId="30">
    <w:name w:val="Список маркированный (3 уровень)"/>
    <w:basedOn w:val="affe"/>
    <w:rsid w:val="00CB18A7"/>
    <w:pPr>
      <w:numPr>
        <w:numId w:val="17"/>
      </w:numPr>
    </w:pPr>
  </w:style>
  <w:style w:type="paragraph" w:customStyle="1" w:styleId="41">
    <w:name w:val="Список маркированный (4 уровень)"/>
    <w:basedOn w:val="affe"/>
    <w:rsid w:val="00CB18A7"/>
    <w:pPr>
      <w:numPr>
        <w:numId w:val="18"/>
      </w:numPr>
    </w:pPr>
  </w:style>
  <w:style w:type="paragraph" w:customStyle="1" w:styleId="52">
    <w:name w:val="Список маркированный (5 уровень)"/>
    <w:basedOn w:val="affe"/>
    <w:rsid w:val="00CB18A7"/>
    <w:pPr>
      <w:numPr>
        <w:numId w:val="19"/>
      </w:numPr>
    </w:pPr>
  </w:style>
  <w:style w:type="character" w:customStyle="1" w:styleId="afffffffffff2">
    <w:name w:val="Клавиша"/>
    <w:rsid w:val="00CB18A7"/>
    <w:rPr>
      <w:rFonts w:ascii="Times New Roman" w:hAnsi="Times New Roman" w:cs="Times New Roman"/>
      <w:bdr w:val="single" w:sz="4" w:space="0" w:color="auto"/>
    </w:rPr>
  </w:style>
  <w:style w:type="character" w:customStyle="1" w:styleId="afffffffffff3">
    <w:name w:val="Подчеркивание"/>
    <w:rsid w:val="00CB18A7"/>
    <w:rPr>
      <w:rFonts w:ascii="Times New Roman" w:hAnsi="Times New Roman" w:cs="Times New Roman"/>
      <w:u w:val="single"/>
    </w:rPr>
  </w:style>
  <w:style w:type="character" w:customStyle="1" w:styleId="afffffffffff4">
    <w:name w:val="Выделение (курсив полужирный)"/>
    <w:rsid w:val="00CB18A7"/>
    <w:rPr>
      <w:rFonts w:ascii="Times New Roman" w:hAnsi="Times New Roman" w:cs="Times New Roman"/>
      <w:b/>
      <w:i/>
    </w:rPr>
  </w:style>
  <w:style w:type="paragraph" w:styleId="affffe">
    <w:name w:val="annotation subject"/>
    <w:basedOn w:val="ac"/>
    <w:link w:val="afffffffffff5"/>
    <w:rsid w:val="00CB18A7"/>
    <w:rPr>
      <w:b/>
      <w:bCs/>
      <w:szCs w:val="20"/>
    </w:rPr>
  </w:style>
  <w:style w:type="paragraph" w:styleId="afffffffffff6">
    <w:name w:val="toa heading"/>
    <w:basedOn w:val="ac"/>
    <w:next w:val="ac"/>
    <w:rsid w:val="00CB18A7"/>
    <w:pPr>
      <w:spacing w:before="120"/>
    </w:pPr>
    <w:rPr>
      <w:rFonts w:cs="Arial"/>
      <w:b/>
      <w:bCs/>
    </w:rPr>
  </w:style>
  <w:style w:type="table" w:customStyle="1" w:styleId="afffffffffff7">
    <w:name w:val="Таблица"/>
    <w:basedOn w:val="af"/>
    <w:rsid w:val="00CB18A7"/>
    <w:pPr>
      <w:jc w:val="center"/>
    </w:pPr>
    <w:tblPr/>
  </w:style>
  <w:style w:type="paragraph" w:customStyle="1" w:styleId="afffffffffff8">
    <w:name w:val="Разработчик"/>
    <w:basedOn w:val="ac"/>
    <w:rsid w:val="00CB18A7"/>
    <w:pPr>
      <w:spacing w:before="120"/>
      <w:ind w:firstLine="0"/>
      <w:contextualSpacing/>
      <w:jc w:val="center"/>
    </w:pPr>
  </w:style>
  <w:style w:type="numbering" w:styleId="111111">
    <w:name w:val="Outline List 2"/>
    <w:basedOn w:val="af0"/>
    <w:rsid w:val="00CB18A7"/>
    <w:pPr>
      <w:numPr>
        <w:numId w:val="14"/>
      </w:numPr>
    </w:pPr>
  </w:style>
  <w:style w:type="character" w:customStyle="1" w:styleId="DFN">
    <w:name w:val="DFN"/>
    <w:uiPriority w:val="99"/>
    <w:rsid w:val="00C95242"/>
    <w:rPr>
      <w:rFonts w:cs="Times New Roman"/>
      <w:b/>
    </w:rPr>
  </w:style>
  <w:style w:type="paragraph" w:customStyle="1" w:styleId="spisoka">
    <w:name w:val="spisok a)"/>
    <w:basedOn w:val="ac"/>
    <w:rsid w:val="00CC29F7"/>
    <w:pPr>
      <w:keepLines/>
      <w:widowControl w:val="0"/>
      <w:tabs>
        <w:tab w:val="left" w:pos="709"/>
      </w:tabs>
      <w:autoSpaceDE w:val="0"/>
      <w:autoSpaceDN w:val="0"/>
      <w:spacing w:before="120" w:after="0"/>
      <w:ind w:left="992" w:right="62" w:hanging="283"/>
    </w:pPr>
    <w:rPr>
      <w:kern w:val="24"/>
    </w:rPr>
  </w:style>
  <w:style w:type="character" w:customStyle="1" w:styleId="afff4">
    <w:name w:val="Текст примечания Знак"/>
    <w:link w:val="afff3"/>
    <w:uiPriority w:val="99"/>
    <w:rsid w:val="00AB3332"/>
    <w:rPr>
      <w:sz w:val="24"/>
    </w:rPr>
  </w:style>
  <w:style w:type="paragraph" w:customStyle="1" w:styleId="afffffffffff9">
    <w:name w:val="Комментарии: подраздел"/>
    <w:basedOn w:val="afffffffff8"/>
    <w:qFormat/>
    <w:rsid w:val="002F2F01"/>
    <w:pPr>
      <w:spacing w:before="120"/>
      <w:ind w:firstLine="0"/>
      <w:jc w:val="left"/>
    </w:pPr>
    <w:rPr>
      <w:b/>
    </w:rPr>
  </w:style>
  <w:style w:type="paragraph" w:customStyle="1" w:styleId="4212">
    <w:name w:val="Стиль Заголовок 4 + Текст 2 Перед:  12 пт междустрочный  минимум..."/>
    <w:basedOn w:val="43"/>
    <w:rsid w:val="00A06A81"/>
    <w:pPr>
      <w:keepNext w:val="0"/>
      <w:keepLines w:val="0"/>
      <w:widowControl w:val="0"/>
      <w:suppressLineNumbers/>
      <w:tabs>
        <w:tab w:val="clear" w:pos="1985"/>
        <w:tab w:val="left" w:pos="1276"/>
        <w:tab w:val="num" w:pos="2836"/>
      </w:tabs>
      <w:autoSpaceDE w:val="0"/>
      <w:autoSpaceDN w:val="0"/>
      <w:spacing w:before="240" w:line="23" w:lineRule="atLeast"/>
      <w:ind w:left="2836" w:firstLine="851"/>
      <w:jc w:val="left"/>
    </w:pPr>
    <w:rPr>
      <w:bCs/>
      <w:kern w:val="28"/>
      <w:sz w:val="28"/>
      <w:szCs w:val="20"/>
      <w:lang w:eastAsia="ru-RU"/>
    </w:rPr>
  </w:style>
  <w:style w:type="paragraph" w:customStyle="1" w:styleId="a7">
    <w:name w:val="Обычный маркированный список"/>
    <w:basedOn w:val="afffffffffa"/>
    <w:qFormat/>
    <w:rsid w:val="00A06A81"/>
    <w:pPr>
      <w:numPr>
        <w:numId w:val="33"/>
      </w:numPr>
      <w:spacing w:line="360" w:lineRule="auto"/>
      <w:jc w:val="both"/>
    </w:pPr>
    <w:rPr>
      <w:rFonts w:ascii="Times New Roman" w:hAnsi="Times New Roman"/>
      <w:lang w:eastAsia="ru-RU"/>
    </w:rPr>
  </w:style>
  <w:style w:type="paragraph" w:customStyle="1" w:styleId="-2">
    <w:name w:val="Исключения - 2"/>
    <w:basedOn w:val="aa"/>
    <w:qFormat/>
    <w:rsid w:val="00374B10"/>
    <w:pPr>
      <w:numPr>
        <w:ilvl w:val="1"/>
        <w:numId w:val="34"/>
      </w:numPr>
      <w:outlineLvl w:val="5"/>
    </w:pPr>
    <w:rPr>
      <w:i/>
    </w:rPr>
  </w:style>
  <w:style w:type="paragraph" w:customStyle="1" w:styleId="-1">
    <w:name w:val="Исключения - 1"/>
    <w:basedOn w:val="aa"/>
    <w:qFormat/>
    <w:rsid w:val="00374B10"/>
    <w:pPr>
      <w:numPr>
        <w:numId w:val="34"/>
      </w:numPr>
      <w:outlineLvl w:val="4"/>
    </w:pPr>
  </w:style>
  <w:style w:type="character" w:customStyle="1" w:styleId="36">
    <w:name w:val="Заголовок 3 Знак"/>
    <w:aliases w:val="h3 Знак,Head 3 Знак,l3+toc 3 Знак,CT Знак,Sub-section Title Знак,l3 Знак,Heading 3 Char Знак,H3 Знак,3 Знак,H31 Знак,H32 Знак,H33 Знак,H34 Знак,H35 Знак,H311 Знак,H36 Знак,H37 Знак,H312 Знак,H38 Знак,H39 Знак,H313 Знак,H310 Знак"/>
    <w:link w:val="35"/>
    <w:rsid w:val="004D026F"/>
    <w:rPr>
      <w:rFonts w:asciiTheme="minorHAnsi" w:eastAsia="Calibri" w:hAnsiTheme="minorHAnsi" w:cstheme="minorHAnsi"/>
      <w:color w:val="0070C0"/>
      <w:sz w:val="22"/>
      <w:szCs w:val="22"/>
      <w:lang w:eastAsia="x-none" w:bidi="en-US"/>
    </w:rPr>
  </w:style>
  <w:style w:type="paragraph" w:customStyle="1" w:styleId="spisok-">
    <w:name w:val="spisok -"/>
    <w:basedOn w:val="ac"/>
    <w:rsid w:val="003501DC"/>
    <w:pPr>
      <w:keepLines/>
      <w:widowControl w:val="0"/>
      <w:numPr>
        <w:numId w:val="36"/>
      </w:numPr>
      <w:autoSpaceDE w:val="0"/>
      <w:autoSpaceDN w:val="0"/>
      <w:spacing w:before="60" w:after="0"/>
      <w:ind w:left="851" w:hanging="284"/>
    </w:pPr>
    <w:rPr>
      <w:kern w:val="24"/>
    </w:rPr>
  </w:style>
  <w:style w:type="paragraph" w:customStyle="1" w:styleId="spisok10">
    <w:name w:val="spisok 1)"/>
    <w:basedOn w:val="ac"/>
    <w:rsid w:val="003501DC"/>
    <w:pPr>
      <w:keepLines/>
      <w:widowControl w:val="0"/>
      <w:tabs>
        <w:tab w:val="left" w:pos="709"/>
      </w:tabs>
      <w:autoSpaceDE w:val="0"/>
      <w:autoSpaceDN w:val="0"/>
      <w:spacing w:before="120" w:after="0"/>
      <w:ind w:left="992" w:right="62" w:hanging="283"/>
    </w:pPr>
    <w:rPr>
      <w:kern w:val="24"/>
    </w:rPr>
  </w:style>
  <w:style w:type="paragraph" w:customStyle="1" w:styleId="spisok0">
    <w:name w:val="spisok"/>
    <w:basedOn w:val="spisok-"/>
    <w:rsid w:val="003501DC"/>
    <w:pPr>
      <w:numPr>
        <w:numId w:val="35"/>
      </w:numPr>
      <w:tabs>
        <w:tab w:val="clear" w:pos="360"/>
        <w:tab w:val="num" w:pos="1560"/>
      </w:tabs>
      <w:ind w:left="1560"/>
    </w:pPr>
  </w:style>
  <w:style w:type="paragraph" w:customStyle="1" w:styleId="8-">
    <w:name w:val="Заголовок 8.Лит-ра"/>
    <w:basedOn w:val="ac"/>
    <w:next w:val="ac"/>
    <w:rsid w:val="003501DC"/>
    <w:pPr>
      <w:pageBreakBefore/>
      <w:widowControl w:val="0"/>
      <w:autoSpaceDE w:val="0"/>
      <w:autoSpaceDN w:val="0"/>
      <w:spacing w:before="120" w:after="0"/>
      <w:ind w:firstLine="567"/>
      <w:jc w:val="center"/>
    </w:pPr>
    <w:rPr>
      <w:rFonts w:ascii="Arial" w:hAnsi="Arial" w:cs="Arial"/>
      <w:b/>
      <w:bCs/>
      <w:kern w:val="24"/>
    </w:rPr>
  </w:style>
  <w:style w:type="paragraph" w:customStyle="1" w:styleId="95">
    <w:name w:val="Заголовок 9.Прил."/>
    <w:basedOn w:val="ac"/>
    <w:next w:val="ac"/>
    <w:rsid w:val="003501DC"/>
    <w:pPr>
      <w:pageBreakBefore/>
      <w:widowControl w:val="0"/>
      <w:autoSpaceDE w:val="0"/>
      <w:autoSpaceDN w:val="0"/>
      <w:spacing w:before="120" w:after="0"/>
      <w:ind w:firstLine="7371"/>
      <w:jc w:val="center"/>
    </w:pPr>
    <w:rPr>
      <w:rFonts w:ascii="Arial" w:hAnsi="Arial" w:cs="Arial"/>
      <w:b/>
      <w:bCs/>
      <w:kern w:val="24"/>
    </w:rPr>
  </w:style>
  <w:style w:type="paragraph" w:customStyle="1" w:styleId="spisok1">
    <w:name w:val="Оspisok"/>
    <w:basedOn w:val="ac"/>
    <w:rsid w:val="003501DC"/>
    <w:pPr>
      <w:keepLines/>
      <w:widowControl w:val="0"/>
      <w:numPr>
        <w:numId w:val="37"/>
      </w:numPr>
      <w:tabs>
        <w:tab w:val="clear" w:pos="360"/>
        <w:tab w:val="num" w:pos="1134"/>
      </w:tabs>
      <w:autoSpaceDE w:val="0"/>
      <w:autoSpaceDN w:val="0"/>
      <w:spacing w:before="120" w:after="0"/>
      <w:ind w:left="1134" w:hanging="283"/>
    </w:pPr>
    <w:rPr>
      <w:kern w:val="24"/>
    </w:rPr>
  </w:style>
  <w:style w:type="paragraph" w:customStyle="1" w:styleId="afffffffffffa">
    <w:name w:val="Обычный без отступа"/>
    <w:basedOn w:val="ac"/>
    <w:rsid w:val="003501DC"/>
    <w:pPr>
      <w:autoSpaceDE w:val="0"/>
      <w:autoSpaceDN w:val="0"/>
      <w:spacing w:before="120" w:after="0"/>
      <w:ind w:firstLine="0"/>
    </w:pPr>
    <w:rPr>
      <w:kern w:val="24"/>
    </w:rPr>
  </w:style>
  <w:style w:type="paragraph" w:styleId="afffffffffffb">
    <w:name w:val="Title"/>
    <w:basedOn w:val="ac"/>
    <w:link w:val="afffffffffffc"/>
    <w:qFormat/>
    <w:rsid w:val="003501DC"/>
    <w:pPr>
      <w:widowControl w:val="0"/>
      <w:autoSpaceDE w:val="0"/>
      <w:autoSpaceDN w:val="0"/>
      <w:spacing w:before="120" w:after="0"/>
      <w:ind w:firstLine="567"/>
      <w:jc w:val="center"/>
    </w:pPr>
    <w:rPr>
      <w:b/>
      <w:bCs/>
      <w:kern w:val="24"/>
      <w:sz w:val="28"/>
      <w:szCs w:val="28"/>
    </w:rPr>
  </w:style>
  <w:style w:type="character" w:customStyle="1" w:styleId="afffffffffffc">
    <w:name w:val="Название Знак"/>
    <w:link w:val="afffffffffffb"/>
    <w:rsid w:val="003501DC"/>
    <w:rPr>
      <w:b/>
      <w:bCs/>
      <w:kern w:val="24"/>
      <w:sz w:val="28"/>
      <w:szCs w:val="28"/>
    </w:rPr>
  </w:style>
  <w:style w:type="paragraph" w:styleId="2f4">
    <w:name w:val="Body Text Indent 2"/>
    <w:basedOn w:val="ac"/>
    <w:link w:val="2f5"/>
    <w:rsid w:val="003501DC"/>
    <w:pPr>
      <w:autoSpaceDE w:val="0"/>
      <w:autoSpaceDN w:val="0"/>
      <w:spacing w:after="0"/>
      <w:ind w:firstLine="709"/>
    </w:pPr>
  </w:style>
  <w:style w:type="character" w:customStyle="1" w:styleId="2f5">
    <w:name w:val="Основной текст с отступом 2 Знак"/>
    <w:link w:val="2f4"/>
    <w:rsid w:val="003501DC"/>
    <w:rPr>
      <w:sz w:val="24"/>
      <w:szCs w:val="24"/>
    </w:rPr>
  </w:style>
  <w:style w:type="paragraph" w:styleId="2f6">
    <w:name w:val="Body Text 2"/>
    <w:basedOn w:val="ac"/>
    <w:link w:val="2f7"/>
    <w:rsid w:val="003501DC"/>
    <w:pPr>
      <w:widowControl w:val="0"/>
      <w:autoSpaceDE w:val="0"/>
      <w:autoSpaceDN w:val="0"/>
      <w:spacing w:after="0"/>
      <w:ind w:firstLine="284"/>
    </w:pPr>
  </w:style>
  <w:style w:type="character" w:customStyle="1" w:styleId="2f7">
    <w:name w:val="Основной текст 2 Знак"/>
    <w:link w:val="2f6"/>
    <w:rsid w:val="003501DC"/>
    <w:rPr>
      <w:sz w:val="24"/>
      <w:szCs w:val="24"/>
    </w:rPr>
  </w:style>
  <w:style w:type="paragraph" w:customStyle="1" w:styleId="afffffffffffd">
    <w:name w:val="Обычный.Нормальный"/>
    <w:basedOn w:val="ac"/>
    <w:rsid w:val="003501DC"/>
    <w:pPr>
      <w:autoSpaceDE w:val="0"/>
      <w:autoSpaceDN w:val="0"/>
      <w:ind w:firstLine="0"/>
    </w:pPr>
  </w:style>
  <w:style w:type="paragraph" w:customStyle="1" w:styleId="afffffffffffe">
    <w:name w:val="Источ_требования"/>
    <w:basedOn w:val="ac"/>
    <w:rsid w:val="003501DC"/>
    <w:pPr>
      <w:widowControl w:val="0"/>
      <w:autoSpaceDE w:val="0"/>
      <w:autoSpaceDN w:val="0"/>
      <w:spacing w:before="120" w:after="0"/>
      <w:ind w:firstLine="567"/>
      <w:jc w:val="center"/>
    </w:pPr>
    <w:rPr>
      <w:kern w:val="24"/>
    </w:rPr>
  </w:style>
  <w:style w:type="paragraph" w:customStyle="1" w:styleId="affffffffffff">
    <w:name w:val="Код_требования"/>
    <w:basedOn w:val="ac"/>
    <w:next w:val="ac"/>
    <w:rsid w:val="003501DC"/>
    <w:pPr>
      <w:widowControl w:val="0"/>
      <w:autoSpaceDE w:val="0"/>
      <w:autoSpaceDN w:val="0"/>
      <w:spacing w:before="120" w:after="0"/>
      <w:ind w:left="1985" w:hanging="1985"/>
    </w:pPr>
    <w:rPr>
      <w:kern w:val="24"/>
    </w:rPr>
  </w:style>
  <w:style w:type="paragraph" w:styleId="2f8">
    <w:name w:val="envelope return"/>
    <w:basedOn w:val="ac"/>
    <w:rsid w:val="003501DC"/>
    <w:pPr>
      <w:widowControl w:val="0"/>
      <w:autoSpaceDE w:val="0"/>
      <w:autoSpaceDN w:val="0"/>
      <w:spacing w:before="120" w:after="0"/>
      <w:ind w:firstLine="567"/>
    </w:pPr>
    <w:rPr>
      <w:rFonts w:ascii="Arial" w:hAnsi="Arial" w:cs="Arial"/>
      <w:kern w:val="24"/>
      <w:sz w:val="20"/>
      <w:szCs w:val="20"/>
    </w:rPr>
  </w:style>
  <w:style w:type="paragraph" w:styleId="3f2">
    <w:name w:val="Body Text Indent 3"/>
    <w:basedOn w:val="ac"/>
    <w:link w:val="3f3"/>
    <w:rsid w:val="003501DC"/>
    <w:pPr>
      <w:widowControl w:val="0"/>
      <w:autoSpaceDE w:val="0"/>
      <w:autoSpaceDN w:val="0"/>
      <w:spacing w:before="120" w:after="0" w:line="300" w:lineRule="auto"/>
      <w:ind w:left="709" w:firstLine="0"/>
      <w:jc w:val="left"/>
    </w:pPr>
  </w:style>
  <w:style w:type="character" w:customStyle="1" w:styleId="3f3">
    <w:name w:val="Основной текст с отступом 3 Знак"/>
    <w:link w:val="3f2"/>
    <w:rsid w:val="003501DC"/>
    <w:rPr>
      <w:sz w:val="24"/>
      <w:szCs w:val="24"/>
    </w:rPr>
  </w:style>
  <w:style w:type="paragraph" w:customStyle="1" w:styleId="OTRNormal">
    <w:name w:val="OTR_Normal"/>
    <w:basedOn w:val="ac"/>
    <w:link w:val="OTRNormal0"/>
    <w:rsid w:val="003501DC"/>
    <w:pPr>
      <w:spacing w:before="60"/>
      <w:ind w:firstLine="567"/>
    </w:pPr>
    <w:rPr>
      <w:szCs w:val="20"/>
    </w:rPr>
  </w:style>
  <w:style w:type="character" w:customStyle="1" w:styleId="OTRNormal0">
    <w:name w:val="OTR_Normal Знак"/>
    <w:link w:val="OTRNormal"/>
    <w:rsid w:val="003501DC"/>
    <w:rPr>
      <w:sz w:val="24"/>
    </w:rPr>
  </w:style>
  <w:style w:type="paragraph" w:customStyle="1" w:styleId="msolistparagraph0">
    <w:name w:val="msolistparagraph"/>
    <w:basedOn w:val="ac"/>
    <w:rsid w:val="003501DC"/>
    <w:pPr>
      <w:spacing w:after="0"/>
      <w:ind w:left="720" w:firstLine="0"/>
      <w:jc w:val="left"/>
    </w:pPr>
    <w:rPr>
      <w:rFonts w:ascii="Calibri" w:hAnsi="Calibri"/>
      <w:sz w:val="22"/>
      <w:szCs w:val="22"/>
    </w:rPr>
  </w:style>
  <w:style w:type="paragraph" w:customStyle="1" w:styleId="1f2">
    <w:name w:val="Абзац списка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aff">
    <w:name w:val="Текст выноски Знак"/>
    <w:link w:val="afe"/>
    <w:rsid w:val="003501DC"/>
    <w:rPr>
      <w:rFonts w:ascii="Tahoma" w:hAnsi="Tahoma" w:cs="Tahoma"/>
      <w:sz w:val="18"/>
      <w:szCs w:val="16"/>
    </w:rPr>
  </w:style>
  <w:style w:type="paragraph" w:customStyle="1" w:styleId="affffffffffff0">
    <w:name w:val="Заголовок таблицы"/>
    <w:basedOn w:val="ac"/>
    <w:rsid w:val="003501DC"/>
    <w:pPr>
      <w:keepNext/>
      <w:keepLines/>
      <w:spacing w:before="60" w:after="40"/>
      <w:ind w:firstLine="0"/>
      <w:jc w:val="left"/>
    </w:pPr>
    <w:rPr>
      <w:rFonts w:ascii="Arial Narrow" w:hAnsi="Arial Narrow"/>
      <w:b/>
      <w:sz w:val="18"/>
      <w:szCs w:val="20"/>
    </w:rPr>
  </w:style>
  <w:style w:type="paragraph" w:customStyle="1" w:styleId="affffffffffff1">
    <w:name w:val="Текст таблицы"/>
    <w:basedOn w:val="ac"/>
    <w:rsid w:val="003501DC"/>
    <w:pPr>
      <w:spacing w:before="40" w:after="60"/>
      <w:ind w:firstLine="0"/>
      <w:jc w:val="left"/>
    </w:pPr>
    <w:rPr>
      <w:rFonts w:ascii="Arial" w:hAnsi="Arial"/>
      <w:sz w:val="16"/>
      <w:szCs w:val="20"/>
    </w:rPr>
  </w:style>
  <w:style w:type="character" w:customStyle="1" w:styleId="afffffffffff5">
    <w:name w:val="Тема примечания Знак"/>
    <w:link w:val="affffe"/>
    <w:rsid w:val="003501DC"/>
    <w:rPr>
      <w:b/>
      <w:bCs/>
      <w:sz w:val="24"/>
    </w:rPr>
  </w:style>
  <w:style w:type="paragraph" w:customStyle="1" w:styleId="affffffffffff2">
    <w:name w:val="Подпись рисунка"/>
    <w:basedOn w:val="afffffff"/>
    <w:qFormat/>
    <w:rsid w:val="003501DC"/>
    <w:pPr>
      <w:keepLines/>
      <w:widowControl w:val="0"/>
      <w:suppressAutoHyphens w:val="0"/>
      <w:autoSpaceDE w:val="0"/>
      <w:autoSpaceDN w:val="0"/>
      <w:spacing w:before="240" w:after="120"/>
      <w:ind w:firstLine="567"/>
    </w:pPr>
    <w:rPr>
      <w:b/>
      <w:kern w:val="24"/>
      <w:lang w:val="ru-RU" w:eastAsia="ru-RU"/>
    </w:rPr>
  </w:style>
  <w:style w:type="character" w:customStyle="1" w:styleId="16">
    <w:name w:val="Заголовок 1 Знак"/>
    <w:aliases w:val="Document Header1 Знак,1 Знак,h1 Знак,H1 Знак,app heading 1 Знак,ITT t1 Знак,II+ Знак,I Знак,H11 Знак,H12 Знак,H13 Знак,H14 Знак,H15 Знак,H16 Знак,H17 Знак,H18 Знак,... Знак,Глава 1 Знак,Заголов Знак,Знак5 Знак,H111 Знак,H121 Знак"/>
    <w:link w:val="15"/>
    <w:rsid w:val="00443048"/>
    <w:rPr>
      <w:b/>
      <w:sz w:val="22"/>
      <w:szCs w:val="22"/>
      <w:lang w:eastAsia="x-none"/>
    </w:rPr>
  </w:style>
  <w:style w:type="paragraph" w:customStyle="1" w:styleId="-">
    <w:name w:val="Исток-требования"/>
    <w:rsid w:val="003501DC"/>
    <w:pPr>
      <w:widowControl w:val="0"/>
      <w:autoSpaceDE w:val="0"/>
      <w:autoSpaceDN w:val="0"/>
      <w:jc w:val="center"/>
    </w:pPr>
  </w:style>
  <w:style w:type="paragraph" w:customStyle="1" w:styleId="a8">
    <w:name w:val="Код_треб"/>
    <w:basedOn w:val="ac"/>
    <w:next w:val="ac"/>
    <w:rsid w:val="003501DC"/>
    <w:pPr>
      <w:keepNext/>
      <w:numPr>
        <w:numId w:val="38"/>
      </w:numPr>
      <w:tabs>
        <w:tab w:val="left" w:pos="992"/>
      </w:tabs>
      <w:autoSpaceDE w:val="0"/>
      <w:autoSpaceDN w:val="0"/>
      <w:spacing w:after="0"/>
    </w:pPr>
    <w:rPr>
      <w:b/>
      <w:color w:val="1F497D"/>
      <w:kern w:val="24"/>
      <w:sz w:val="20"/>
      <w:szCs w:val="20"/>
    </w:rPr>
  </w:style>
  <w:style w:type="character" w:customStyle="1" w:styleId="af3">
    <w:name w:val="Схема документа Знак"/>
    <w:link w:val="af1"/>
    <w:rsid w:val="003501DC"/>
    <w:rPr>
      <w:rFonts w:ascii="Tahoma" w:hAnsi="Tahoma" w:cs="Tahoma"/>
      <w:szCs w:val="24"/>
      <w:shd w:val="clear" w:color="auto" w:fill="B3B3B3"/>
      <w:lang w:val="x-none" w:eastAsia="x-none"/>
    </w:rPr>
  </w:style>
  <w:style w:type="paragraph" w:customStyle="1" w:styleId="CoverAuthor">
    <w:name w:val="Cover Author"/>
    <w:basedOn w:val="ac"/>
    <w:uiPriority w:val="99"/>
    <w:rsid w:val="003501DC"/>
    <w:pPr>
      <w:suppressAutoHyphens/>
      <w:spacing w:after="240" w:line="240" w:lineRule="atLeast"/>
      <w:ind w:firstLine="567"/>
    </w:pPr>
    <w:rPr>
      <w:rFonts w:ascii="Arial" w:hAnsi="Arial"/>
      <w:spacing w:val="-5"/>
      <w:sz w:val="28"/>
      <w:szCs w:val="20"/>
      <w:lang w:val="en-US"/>
    </w:rPr>
  </w:style>
  <w:style w:type="paragraph" w:customStyle="1" w:styleId="CoverTitle">
    <w:name w:val="Cover Title"/>
    <w:basedOn w:val="ac"/>
    <w:next w:val="ac"/>
    <w:uiPriority w:val="99"/>
    <w:rsid w:val="003501DC"/>
    <w:pPr>
      <w:keepNext/>
      <w:keepLines/>
      <w:pBdr>
        <w:top w:val="single" w:sz="48" w:space="31" w:color="auto"/>
      </w:pBdr>
      <w:tabs>
        <w:tab w:val="left" w:pos="2835"/>
      </w:tabs>
      <w:suppressAutoHyphens/>
      <w:spacing w:before="240" w:after="500" w:line="640" w:lineRule="exact"/>
      <w:ind w:left="11" w:hanging="11"/>
      <w:jc w:val="left"/>
    </w:pPr>
    <w:rPr>
      <w:rFonts w:ascii="Arial" w:hAnsi="Arial"/>
      <w:b/>
      <w:spacing w:val="-20"/>
      <w:kern w:val="28"/>
      <w:sz w:val="64"/>
      <w:szCs w:val="20"/>
      <w:lang w:val="en-US"/>
    </w:rPr>
  </w:style>
  <w:style w:type="paragraph" w:customStyle="1" w:styleId="Status">
    <w:name w:val="Status"/>
    <w:basedOn w:val="ac"/>
    <w:uiPriority w:val="99"/>
    <w:rsid w:val="003501DC"/>
    <w:pPr>
      <w:shd w:val="pct20" w:color="auto" w:fill="auto"/>
      <w:spacing w:after="240" w:line="240" w:lineRule="atLeast"/>
      <w:ind w:firstLine="454"/>
    </w:pPr>
    <w:rPr>
      <w:spacing w:val="-5"/>
      <w:szCs w:val="20"/>
    </w:rPr>
  </w:style>
  <w:style w:type="paragraph" w:customStyle="1" w:styleId="affffffffffff3">
    <w:name w:val="Исключения"/>
    <w:basedOn w:val="af8"/>
    <w:qFormat/>
    <w:rsid w:val="003501DC"/>
    <w:pPr>
      <w:widowControl w:val="0"/>
      <w:autoSpaceDE w:val="0"/>
      <w:autoSpaceDN w:val="0"/>
      <w:spacing w:before="120" w:after="0"/>
      <w:ind w:left="1647" w:hanging="360"/>
    </w:pPr>
    <w:rPr>
      <w:b/>
      <w:kern w:val="24"/>
      <w:lang w:val="ru-RU" w:eastAsia="ru-RU"/>
    </w:rPr>
  </w:style>
  <w:style w:type="paragraph" w:customStyle="1" w:styleId="1f3">
    <w:name w:val="Стиль1"/>
    <w:basedOn w:val="affffffffffff3"/>
    <w:qFormat/>
    <w:rsid w:val="003501DC"/>
    <w:pPr>
      <w:ind w:left="1276"/>
    </w:pPr>
  </w:style>
  <w:style w:type="character" w:customStyle="1" w:styleId="gwt-inlinehtml">
    <w:name w:val="gwt-inlinehtml"/>
    <w:rsid w:val="003501DC"/>
  </w:style>
  <w:style w:type="paragraph" w:customStyle="1" w:styleId="-10">
    <w:name w:val="Расширение - 1"/>
    <w:basedOn w:val="aa"/>
    <w:qFormat/>
    <w:rsid w:val="003501DC"/>
    <w:pPr>
      <w:numPr>
        <w:numId w:val="0"/>
      </w:numPr>
      <w:ind w:left="360" w:hanging="360"/>
    </w:pPr>
  </w:style>
  <w:style w:type="paragraph" w:customStyle="1" w:styleId="ListParagraph1">
    <w:name w:val="List Paragraph1"/>
    <w:basedOn w:val="ac"/>
    <w:rsid w:val="003501DC"/>
    <w:pPr>
      <w:spacing w:after="200" w:line="276" w:lineRule="auto"/>
      <w:ind w:left="720" w:firstLine="0"/>
      <w:contextualSpacing/>
      <w:jc w:val="left"/>
    </w:pPr>
    <w:rPr>
      <w:rFonts w:ascii="Calibri" w:hAnsi="Calibri"/>
      <w:sz w:val="22"/>
      <w:szCs w:val="22"/>
      <w:lang w:eastAsia="en-US"/>
    </w:rPr>
  </w:style>
  <w:style w:type="character" w:customStyle="1" w:styleId="translation">
    <w:name w:val="translation"/>
    <w:rsid w:val="003501DC"/>
  </w:style>
  <w:style w:type="paragraph" w:styleId="affffffffffff4">
    <w:name w:val="Body Text Indent"/>
    <w:basedOn w:val="ac"/>
    <w:link w:val="affffffffffff5"/>
    <w:unhideWhenUsed/>
    <w:rsid w:val="003501DC"/>
    <w:pPr>
      <w:widowControl w:val="0"/>
      <w:autoSpaceDE w:val="0"/>
      <w:autoSpaceDN w:val="0"/>
      <w:spacing w:before="120"/>
      <w:ind w:left="283" w:firstLine="567"/>
    </w:pPr>
    <w:rPr>
      <w:kern w:val="24"/>
    </w:rPr>
  </w:style>
  <w:style w:type="character" w:customStyle="1" w:styleId="affffffffffff5">
    <w:name w:val="Основной текст с отступом Знак"/>
    <w:link w:val="affffffffffff4"/>
    <w:rsid w:val="003501DC"/>
    <w:rPr>
      <w:kern w:val="24"/>
      <w:sz w:val="24"/>
      <w:szCs w:val="24"/>
    </w:rPr>
  </w:style>
  <w:style w:type="numbering" w:customStyle="1" w:styleId="a2">
    <w:name w:val="Приложения"/>
    <w:uiPriority w:val="99"/>
    <w:rsid w:val="00C37D8A"/>
    <w:pPr>
      <w:numPr>
        <w:numId w:val="39"/>
      </w:numPr>
    </w:pPr>
  </w:style>
  <w:style w:type="paragraph" w:customStyle="1" w:styleId="Style7">
    <w:name w:val="Style7"/>
    <w:basedOn w:val="ac"/>
    <w:uiPriority w:val="99"/>
    <w:rsid w:val="002F2DA2"/>
    <w:pPr>
      <w:widowControl w:val="0"/>
      <w:autoSpaceDE w:val="0"/>
      <w:autoSpaceDN w:val="0"/>
      <w:adjustRightInd w:val="0"/>
      <w:spacing w:after="0"/>
      <w:ind w:firstLine="0"/>
      <w:jc w:val="left"/>
    </w:pPr>
    <w:rPr>
      <w:rFonts w:ascii="Cambria" w:eastAsia="Calibri" w:hAnsi="Cambria" w:cs="Cambria"/>
    </w:rPr>
  </w:style>
  <w:style w:type="paragraph" w:customStyle="1" w:styleId="26">
    <w:name w:val="Комментарии: список 2"/>
    <w:basedOn w:val="24"/>
    <w:qFormat/>
    <w:rsid w:val="002F2DA2"/>
    <w:pPr>
      <w:numPr>
        <w:numId w:val="41"/>
      </w:numPr>
    </w:pPr>
    <w:rPr>
      <w:rFonts w:eastAsia="Calibri"/>
      <w:i/>
      <w:sz w:val="24"/>
      <w:szCs w:val="24"/>
      <w:lang w:eastAsia="ru-RU"/>
    </w:rPr>
  </w:style>
  <w:style w:type="paragraph" w:customStyle="1" w:styleId="affffffffffff6">
    <w:name w:val="_Основной с красной строки"/>
    <w:basedOn w:val="ac"/>
    <w:rsid w:val="00D5743A"/>
    <w:pPr>
      <w:suppressAutoHyphens/>
      <w:spacing w:after="0" w:line="360" w:lineRule="exact"/>
      <w:ind w:firstLine="709"/>
      <w:jc w:val="left"/>
    </w:pPr>
    <w:rPr>
      <w:rFonts w:ascii="Liberation Serif" w:eastAsia="DejaVu Sans" w:hAnsi="Liberation Serif" w:cs="Lohit Hindi"/>
      <w:kern w:val="1"/>
      <w:lang w:eastAsia="zh-CN" w:bidi="hi-IN"/>
    </w:rPr>
  </w:style>
  <w:style w:type="paragraph" w:customStyle="1" w:styleId="affffffffffff7">
    <w:name w:val="Базовый"/>
    <w:rsid w:val="00C614EF"/>
    <w:pPr>
      <w:tabs>
        <w:tab w:val="left" w:pos="708"/>
      </w:tabs>
      <w:suppressAutoHyphens/>
      <w:spacing w:after="120" w:line="100" w:lineRule="atLeast"/>
      <w:ind w:firstLine="851"/>
      <w:jc w:val="both"/>
    </w:pPr>
    <w:rPr>
      <w:sz w:val="24"/>
      <w:szCs w:val="24"/>
    </w:rPr>
  </w:style>
  <w:style w:type="character" w:customStyle="1" w:styleId="Heading5Char">
    <w:name w:val="Heading 5 Char"/>
    <w:aliases w:val="_уровень_5 Char,5 Char,h5 Char,Level 5 Topic Heading Char,H5 Char,PIM 5 Char,ITT t5 Char,PA Pico Section Char,_Уровень_5 Char,_Уровень_51 Char,5 уровень Char,Заголовок 5 Знак Знак Char,(приложение) Char,5 sub-bullet Char,sb Char"/>
    <w:uiPriority w:val="99"/>
    <w:locked/>
    <w:rsid w:val="00117B4A"/>
    <w:rPr>
      <w:sz w:val="28"/>
      <w:szCs w:val="28"/>
      <w:lang w:val="ru-RU" w:eastAsia="ru-RU"/>
    </w:rPr>
  </w:style>
  <w:style w:type="paragraph" w:customStyle="1" w:styleId="13">
    <w:name w:val="Подпункт договора 1"/>
    <w:basedOn w:val="afffffd"/>
    <w:uiPriority w:val="99"/>
    <w:rsid w:val="00F353E8"/>
    <w:pPr>
      <w:numPr>
        <w:ilvl w:val="1"/>
        <w:numId w:val="43"/>
      </w:numPr>
    </w:pPr>
    <w:rPr>
      <w:rFonts w:ascii="Calibri" w:eastAsia="Calibri" w:hAnsi="Calibri"/>
      <w:lang w:val="ru-RU" w:eastAsia="ru-RU"/>
    </w:rPr>
  </w:style>
  <w:style w:type="paragraph" w:customStyle="1" w:styleId="affffffffffff8">
    <w:name w:val="Обычный абзац"/>
    <w:basedOn w:val="afffffd"/>
    <w:qFormat/>
    <w:rsid w:val="007F5845"/>
    <w:pPr>
      <w:spacing w:after="0" w:line="288" w:lineRule="auto"/>
      <w:ind w:firstLine="567"/>
    </w:pPr>
    <w:rPr>
      <w:lang w:val="ru-RU" w:eastAsia="ru-RU"/>
    </w:rPr>
  </w:style>
  <w:style w:type="paragraph" w:customStyle="1" w:styleId="a9">
    <w:name w:val="Маркированный список с отступом"/>
    <w:basedOn w:val="ac"/>
    <w:rsid w:val="00AF1FC1"/>
    <w:pPr>
      <w:numPr>
        <w:numId w:val="44"/>
      </w:numPr>
      <w:tabs>
        <w:tab w:val="clear" w:pos="1080"/>
        <w:tab w:val="num" w:pos="1482"/>
      </w:tabs>
      <w:spacing w:line="360" w:lineRule="auto"/>
      <w:ind w:left="1152" w:hanging="30"/>
    </w:pPr>
  </w:style>
  <w:style w:type="paragraph" w:customStyle="1" w:styleId="3f4">
    <w:name w:val="Заголовок 3 мое"/>
    <w:basedOn w:val="35"/>
    <w:rsid w:val="00375138"/>
    <w:pPr>
      <w:widowControl w:val="0"/>
      <w:spacing w:before="240"/>
      <w:jc w:val="left"/>
    </w:pPr>
    <w:rPr>
      <w:rFonts w:ascii="Calibri Light" w:hAnsi="Calibri Light" w:cs="Mangal"/>
      <w:bCs/>
      <w:iCs/>
      <w:kern w:val="1"/>
      <w:sz w:val="26"/>
      <w:szCs w:val="32"/>
      <w:lang w:eastAsia="zh-CN" w:bidi="hi-IN"/>
    </w:rPr>
  </w:style>
  <w:style w:type="paragraph" w:customStyle="1" w:styleId="1">
    <w:name w:val="маркированный список 1"/>
    <w:basedOn w:val="affffffffffff4"/>
    <w:uiPriority w:val="99"/>
    <w:rsid w:val="002B6C98"/>
    <w:pPr>
      <w:widowControl/>
      <w:numPr>
        <w:numId w:val="45"/>
      </w:numPr>
      <w:autoSpaceDE/>
      <w:autoSpaceDN/>
      <w:spacing w:before="0" w:after="0" w:line="360" w:lineRule="auto"/>
    </w:pPr>
    <w:rPr>
      <w:rFonts w:eastAsia="Calibri"/>
      <w:kern w:val="0"/>
      <w:sz w:val="20"/>
      <w:szCs w:val="20"/>
    </w:rPr>
  </w:style>
  <w:style w:type="character" w:customStyle="1" w:styleId="ext-mb-text">
    <w:name w:val="ext-mb-text"/>
    <w:rsid w:val="002B6C98"/>
  </w:style>
  <w:style w:type="paragraph" w:styleId="affffffffffff9">
    <w:name w:val="TOC Heading"/>
    <w:basedOn w:val="15"/>
    <w:next w:val="ac"/>
    <w:uiPriority w:val="39"/>
    <w:unhideWhenUsed/>
    <w:qFormat/>
    <w:rsid w:val="002B6C98"/>
    <w:pPr>
      <w:pageBreakBefore w:val="0"/>
      <w:tabs>
        <w:tab w:val="clear" w:pos="284"/>
        <w:tab w:val="clear" w:pos="568"/>
        <w:tab w:val="clear" w:pos="1701"/>
        <w:tab w:val="clear" w:pos="1985"/>
      </w:tabs>
      <w:suppressAutoHyphens w:val="0"/>
      <w:spacing w:before="480" w:line="276" w:lineRule="auto"/>
      <w:outlineLvl w:val="9"/>
    </w:pPr>
    <w:rPr>
      <w:rFonts w:ascii="Cambria" w:hAnsi="Cambria"/>
      <w:bCs/>
      <w:color w:val="365F91"/>
      <w:szCs w:val="32"/>
      <w:lang w:eastAsia="ru-RU"/>
    </w:rPr>
  </w:style>
  <w:style w:type="paragraph" w:customStyle="1" w:styleId="affffffffffffa">
    <w:name w:val="Основной текст ГОСТ"/>
    <w:basedOn w:val="ac"/>
    <w:link w:val="affffffffffffb"/>
    <w:qFormat/>
    <w:rsid w:val="002B6C98"/>
    <w:pPr>
      <w:spacing w:after="0" w:line="360" w:lineRule="auto"/>
      <w:ind w:firstLine="709"/>
    </w:pPr>
    <w:rPr>
      <w:sz w:val="30"/>
      <w:szCs w:val="30"/>
    </w:rPr>
  </w:style>
  <w:style w:type="character" w:customStyle="1" w:styleId="affffffffffffb">
    <w:name w:val="Основной текст ГОСТ Знак"/>
    <w:link w:val="affffffffffffa"/>
    <w:rsid w:val="002B6C98"/>
    <w:rPr>
      <w:sz w:val="30"/>
      <w:szCs w:val="30"/>
    </w:rPr>
  </w:style>
  <w:style w:type="paragraph" w:customStyle="1" w:styleId="a3">
    <w:name w:val="Приложение"/>
    <w:basedOn w:val="15"/>
    <w:next w:val="ac"/>
    <w:qFormat/>
    <w:rsid w:val="00F13327"/>
    <w:pPr>
      <w:numPr>
        <w:numId w:val="46"/>
      </w:numPr>
      <w:tabs>
        <w:tab w:val="clear" w:pos="284"/>
        <w:tab w:val="clear" w:pos="568"/>
        <w:tab w:val="clear" w:pos="1701"/>
        <w:tab w:val="clear" w:pos="1985"/>
        <w:tab w:val="left" w:leader="hyphen" w:pos="567"/>
      </w:tabs>
      <w:suppressAutoHyphens w:val="0"/>
      <w:spacing w:before="240" w:after="160" w:line="360" w:lineRule="auto"/>
      <w:ind w:left="567" w:hanging="397"/>
    </w:pPr>
    <w:rPr>
      <w:rFonts w:ascii="Arial" w:hAnsi="Arial"/>
      <w:bCs/>
      <w:lang w:eastAsia="en-US"/>
    </w:rPr>
  </w:style>
  <w:style w:type="paragraph" w:customStyle="1" w:styleId="affffffffffffc">
    <w:name w:val="Обычный_таблица"/>
    <w:basedOn w:val="ac"/>
    <w:qFormat/>
    <w:rsid w:val="00696554"/>
    <w:pPr>
      <w:spacing w:after="160" w:line="360" w:lineRule="auto"/>
      <w:ind w:firstLine="709"/>
      <w:jc w:val="left"/>
    </w:pPr>
    <w:rPr>
      <w:rFonts w:eastAsia="Calibri"/>
      <w:szCs w:val="22"/>
      <w:lang w:eastAsia="en-US"/>
    </w:rPr>
  </w:style>
  <w:style w:type="paragraph" w:customStyle="1" w:styleId="ConsPlusNormal">
    <w:name w:val="ConsPlusNormal"/>
    <w:rsid w:val="00D80EA2"/>
    <w:pPr>
      <w:widowControl w:val="0"/>
      <w:autoSpaceDE w:val="0"/>
      <w:autoSpaceDN w:val="0"/>
      <w:adjustRightInd w:val="0"/>
    </w:pPr>
    <w:rPr>
      <w:rFonts w:ascii="Calibri" w:hAnsi="Calibri" w:cs="Calibri"/>
      <w:sz w:val="22"/>
      <w:szCs w:val="22"/>
    </w:rPr>
  </w:style>
  <w:style w:type="paragraph" w:styleId="affffffffffffd">
    <w:name w:val="Plain Text"/>
    <w:basedOn w:val="ac"/>
    <w:link w:val="affffffffffffe"/>
    <w:rsid w:val="00D80EA2"/>
    <w:pPr>
      <w:spacing w:after="0"/>
      <w:ind w:firstLine="0"/>
      <w:jc w:val="left"/>
    </w:pPr>
    <w:rPr>
      <w:rFonts w:ascii="Courier New" w:hAnsi="Courier New" w:cs="Courier New"/>
      <w:sz w:val="20"/>
      <w:szCs w:val="20"/>
    </w:rPr>
  </w:style>
  <w:style w:type="character" w:customStyle="1" w:styleId="affffffffffffe">
    <w:name w:val="Текст Знак"/>
    <w:link w:val="affffffffffffd"/>
    <w:rsid w:val="00D80EA2"/>
    <w:rPr>
      <w:rFonts w:ascii="Courier New" w:hAnsi="Courier New" w:cs="Courier New"/>
    </w:rPr>
  </w:style>
  <w:style w:type="paragraph" w:customStyle="1" w:styleId="afffffffffffff">
    <w:name w:val="Подпункт договора"/>
    <w:basedOn w:val="ac"/>
    <w:link w:val="afffffffffffff0"/>
    <w:rsid w:val="00D80EA2"/>
    <w:pPr>
      <w:spacing w:after="0"/>
      <w:ind w:firstLine="0"/>
    </w:pPr>
    <w:rPr>
      <w:rFonts w:ascii="Arial" w:hAnsi="Arial"/>
      <w:sz w:val="20"/>
      <w:szCs w:val="20"/>
      <w:lang w:eastAsia="en-US"/>
    </w:rPr>
  </w:style>
  <w:style w:type="character" w:customStyle="1" w:styleId="afffffffffffff0">
    <w:name w:val="Подпункт договора Знак"/>
    <w:link w:val="afffffffffffff"/>
    <w:rsid w:val="00D80EA2"/>
    <w:rPr>
      <w:rFonts w:ascii="Arial" w:hAnsi="Arial"/>
      <w:lang w:eastAsia="en-US"/>
    </w:rPr>
  </w:style>
  <w:style w:type="paragraph" w:customStyle="1" w:styleId="2f9">
    <w:name w:val="Обычный2"/>
    <w:rsid w:val="00D80EA2"/>
    <w:rPr>
      <w:rFonts w:ascii="Courier New" w:hAnsi="Courier New"/>
      <w:snapToGrid w:val="0"/>
    </w:rPr>
  </w:style>
  <w:style w:type="paragraph" w:customStyle="1" w:styleId="afffffffffffff1">
    <w:name w:val="Подподпункт договора"/>
    <w:basedOn w:val="afffffffffffff"/>
    <w:rsid w:val="00D80EA2"/>
  </w:style>
  <w:style w:type="paragraph" w:customStyle="1" w:styleId="ConsNormal">
    <w:name w:val="ConsNormal"/>
    <w:link w:val="ConsNormal0"/>
    <w:rsid w:val="00C80A30"/>
    <w:pPr>
      <w:widowControl w:val="0"/>
      <w:ind w:firstLine="720"/>
    </w:pPr>
    <w:rPr>
      <w:rFonts w:ascii="Arial" w:hAnsi="Arial"/>
      <w:snapToGrid w:val="0"/>
    </w:rPr>
  </w:style>
  <w:style w:type="character" w:customStyle="1" w:styleId="ConsNormal0">
    <w:name w:val="ConsNormal Знак"/>
    <w:link w:val="ConsNormal"/>
    <w:locked/>
    <w:rsid w:val="00C80A30"/>
    <w:rPr>
      <w:rFonts w:ascii="Arial" w:hAnsi="Arial"/>
      <w:snapToGrid w:val="0"/>
    </w:rPr>
  </w:style>
  <w:style w:type="paragraph" w:customStyle="1" w:styleId="1f4">
    <w:name w:val="Основной текст1"/>
    <w:basedOn w:val="ac"/>
    <w:rsid w:val="007502D8"/>
    <w:pPr>
      <w:spacing w:after="0" w:line="360" w:lineRule="auto"/>
      <w:ind w:firstLine="720"/>
    </w:pPr>
    <w:rPr>
      <w:sz w:val="28"/>
    </w:rPr>
  </w:style>
  <w:style w:type="paragraph" w:customStyle="1" w:styleId="65">
    <w:name w:val="Абзац списка6"/>
    <w:basedOn w:val="ac"/>
    <w:rsid w:val="007502D8"/>
    <w:pPr>
      <w:spacing w:after="0"/>
      <w:ind w:left="708" w:firstLine="0"/>
      <w:jc w:val="left"/>
    </w:pPr>
  </w:style>
  <w:style w:type="paragraph" w:customStyle="1" w:styleId="ConsPlusCell">
    <w:name w:val="ConsPlusCell"/>
    <w:rsid w:val="00F12216"/>
    <w:pPr>
      <w:widowControl w:val="0"/>
      <w:autoSpaceDE w:val="0"/>
      <w:autoSpaceDN w:val="0"/>
      <w:adjustRightInd w:val="0"/>
    </w:pPr>
    <w:rPr>
      <w:rFonts w:ascii="Calibri" w:hAnsi="Calibri" w:cs="Calibri"/>
      <w:sz w:val="22"/>
      <w:szCs w:val="22"/>
    </w:rPr>
  </w:style>
  <w:style w:type="character" w:customStyle="1" w:styleId="aff9">
    <w:name w:val="Подзаголовок Знак"/>
    <w:link w:val="aff8"/>
    <w:rsid w:val="005F3737"/>
    <w:rPr>
      <w:rFonts w:asciiTheme="minorHAnsi" w:hAnsiTheme="minorHAnsi" w:cstheme="minorHAnsi"/>
      <w:b/>
      <w:color w:val="0070C0"/>
      <w:sz w:val="22"/>
      <w:szCs w:val="22"/>
    </w:rPr>
  </w:style>
  <w:style w:type="paragraph" w:customStyle="1" w:styleId="Style1">
    <w:name w:val="Style1"/>
    <w:basedOn w:val="ac"/>
    <w:uiPriority w:val="99"/>
    <w:rsid w:val="00A10AEF"/>
    <w:pPr>
      <w:spacing w:before="120" w:after="0"/>
      <w:ind w:firstLine="720"/>
      <w:jc w:val="left"/>
    </w:pPr>
    <w:rPr>
      <w:rFonts w:ascii="TimesET" w:hAnsi="TimesET"/>
      <w:sz w:val="22"/>
      <w:szCs w:val="20"/>
      <w:lang w:val="en-US"/>
    </w:rPr>
  </w:style>
  <w:style w:type="table" w:customStyle="1" w:styleId="2fa">
    <w:name w:val="Сетка таблицы2"/>
    <w:basedOn w:val="af"/>
    <w:next w:val="affffffffe"/>
    <w:uiPriority w:val="59"/>
    <w:rsid w:val="00A10AE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5">
    <w:name w:val="Сетка таблицы3"/>
    <w:basedOn w:val="af"/>
    <w:next w:val="affffffffe"/>
    <w:uiPriority w:val="59"/>
    <w:rsid w:val="009E6B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c"/>
    <w:link w:val="HTML1"/>
    <w:uiPriority w:val="99"/>
    <w:unhideWhenUsed/>
    <w:rsid w:val="0050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1">
    <w:name w:val="Стандартный HTML Знак"/>
    <w:basedOn w:val="ae"/>
    <w:link w:val="HTML0"/>
    <w:uiPriority w:val="99"/>
    <w:rsid w:val="00505A4D"/>
    <w:rPr>
      <w:rFonts w:ascii="Courier New" w:hAnsi="Courier New" w:cs="Courier New"/>
    </w:rPr>
  </w:style>
  <w:style w:type="character" w:customStyle="1" w:styleId="xdb">
    <w:name w:val="_xdb"/>
    <w:basedOn w:val="ae"/>
    <w:rsid w:val="00725716"/>
  </w:style>
  <w:style w:type="character" w:customStyle="1" w:styleId="xbe">
    <w:name w:val="_xbe"/>
    <w:basedOn w:val="ae"/>
    <w:rsid w:val="00725716"/>
  </w:style>
  <w:style w:type="character" w:customStyle="1" w:styleId="afffffffffb">
    <w:name w:val="Абзац списка Знак"/>
    <w:basedOn w:val="ae"/>
    <w:link w:val="afffffffffa"/>
    <w:uiPriority w:val="99"/>
    <w:rsid w:val="00CA2CD1"/>
    <w:rPr>
      <w:rFonts w:ascii="Calibri" w:hAnsi="Calibri"/>
      <w:sz w:val="24"/>
      <w:szCs w:val="24"/>
      <w:lang w:eastAsia="en-US"/>
    </w:rPr>
  </w:style>
  <w:style w:type="character" w:styleId="afffffffffffff2">
    <w:name w:val="Intense Emphasis"/>
    <w:basedOn w:val="ae"/>
    <w:uiPriority w:val="21"/>
    <w:qFormat/>
    <w:rsid w:val="003D4465"/>
    <w:rPr>
      <w:b/>
      <w:bCs/>
      <w:i/>
      <w:iCs/>
      <w:color w:val="4F81BD" w:themeColor="accent1"/>
    </w:rPr>
  </w:style>
  <w:style w:type="paragraph" w:customStyle="1" w:styleId="ConsPlusTitle">
    <w:name w:val="ConsPlusTitle"/>
    <w:uiPriority w:val="99"/>
    <w:rsid w:val="00CC289E"/>
    <w:pPr>
      <w:widowControl w:val="0"/>
      <w:autoSpaceDE w:val="0"/>
      <w:autoSpaceDN w:val="0"/>
      <w:adjustRightInd w:val="0"/>
    </w:pPr>
    <w:rPr>
      <w:rFonts w:ascii="Arial" w:eastAsiaTheme="minorEastAsia" w:hAnsi="Arial" w:cs="Arial"/>
      <w:b/>
      <w:bCs/>
      <w:sz w:val="16"/>
      <w:szCs w:val="16"/>
    </w:rPr>
  </w:style>
  <w:style w:type="character" w:styleId="afffffffffffff3">
    <w:name w:val="line number"/>
    <w:basedOn w:val="ae"/>
    <w:rsid w:val="001560AE"/>
  </w:style>
  <w:style w:type="paragraph" w:customStyle="1" w:styleId="afffffffffffff4">
    <w:name w:val="Пункт договора"/>
    <w:basedOn w:val="ac"/>
    <w:link w:val="afffffffffffff5"/>
    <w:rsid w:val="009F0E51"/>
    <w:pPr>
      <w:widowControl w:val="0"/>
      <w:spacing w:after="0"/>
      <w:ind w:firstLine="0"/>
    </w:pPr>
    <w:rPr>
      <w:rFonts w:ascii="Arial" w:hAnsi="Arial"/>
      <w:sz w:val="20"/>
      <w:szCs w:val="20"/>
    </w:rPr>
  </w:style>
  <w:style w:type="character" w:customStyle="1" w:styleId="afffffffffffff5">
    <w:name w:val="Пункт договора Знак"/>
    <w:link w:val="afffffffffffff4"/>
    <w:rsid w:val="009F0E51"/>
    <w:rPr>
      <w:rFonts w:ascii="Arial" w:hAnsi="Arial"/>
    </w:rPr>
  </w:style>
  <w:style w:type="character" w:customStyle="1" w:styleId="f">
    <w:name w:val="f"/>
    <w:basedOn w:val="ae"/>
    <w:rsid w:val="009C01FC"/>
  </w:style>
  <w:style w:type="paragraph" w:customStyle="1" w:styleId="220">
    <w:name w:val="Основной текст 22"/>
    <w:basedOn w:val="ac"/>
    <w:uiPriority w:val="99"/>
    <w:rsid w:val="00BA18EA"/>
    <w:pPr>
      <w:tabs>
        <w:tab w:val="left" w:pos="0"/>
        <w:tab w:val="left" w:pos="786"/>
      </w:tabs>
      <w:suppressAutoHyphens/>
      <w:overflowPunct w:val="0"/>
      <w:autoSpaceDE w:val="0"/>
      <w:spacing w:after="0"/>
      <w:ind w:firstLine="0"/>
    </w:pPr>
    <w:rPr>
      <w:rFonts w:ascii="Times New Roman CYR" w:eastAsia="Calibri" w:hAnsi="Times New Roman CYR" w:cs="Times New Roman CYR"/>
      <w:lang w:eastAsia="ar-SA"/>
    </w:rPr>
  </w:style>
  <w:style w:type="paragraph" w:customStyle="1" w:styleId="Bullet-1">
    <w:name w:val="Bullet-1"/>
    <w:basedOn w:val="ac"/>
    <w:uiPriority w:val="99"/>
    <w:rsid w:val="0083444C"/>
    <w:pPr>
      <w:tabs>
        <w:tab w:val="left" w:pos="360"/>
        <w:tab w:val="center" w:pos="720"/>
        <w:tab w:val="left" w:pos="1134"/>
      </w:tabs>
      <w:overflowPunct w:val="0"/>
      <w:autoSpaceDE w:val="0"/>
      <w:autoSpaceDN w:val="0"/>
      <w:adjustRightInd w:val="0"/>
      <w:spacing w:before="60" w:after="60"/>
      <w:ind w:left="360" w:hanging="360"/>
      <w:jc w:val="left"/>
      <w:textAlignment w:val="baseline"/>
    </w:pPr>
    <w:rPr>
      <w:szCs w:val="20"/>
    </w:rPr>
  </w:style>
  <w:style w:type="paragraph" w:customStyle="1" w:styleId="afffffffffffff6">
    <w:name w:val="Регламент"/>
    <w:basedOn w:val="ac"/>
    <w:rsid w:val="001F33AD"/>
    <w:pPr>
      <w:spacing w:after="0"/>
      <w:ind w:firstLine="0"/>
    </w:pPr>
    <w:rPr>
      <w:sz w:val="22"/>
      <w:szCs w:val="22"/>
    </w:rPr>
  </w:style>
  <w:style w:type="paragraph" w:customStyle="1" w:styleId="110">
    <w:name w:val="Стиль 1.1."/>
    <w:basedOn w:val="ac"/>
    <w:uiPriority w:val="99"/>
    <w:rsid w:val="00010E80"/>
    <w:pPr>
      <w:widowControl w:val="0"/>
      <w:tabs>
        <w:tab w:val="num" w:pos="927"/>
        <w:tab w:val="left" w:pos="1134"/>
        <w:tab w:val="num" w:pos="1260"/>
        <w:tab w:val="num" w:pos="1440"/>
      </w:tabs>
      <w:autoSpaceDE w:val="0"/>
      <w:autoSpaceDN w:val="0"/>
      <w:spacing w:before="20" w:after="20" w:line="252" w:lineRule="auto"/>
      <w:ind w:left="1440" w:firstLine="540"/>
    </w:pPr>
    <w:rPr>
      <w:rFonts w:ascii="Arial" w:hAnsi="Arial" w:cs="Arial"/>
    </w:rPr>
  </w:style>
  <w:style w:type="character" w:customStyle="1" w:styleId="FontStyle11">
    <w:name w:val="Font Style11"/>
    <w:rsid w:val="00A75151"/>
    <w:rPr>
      <w:rFonts w:ascii="Times New Roman" w:hAnsi="Times New Roman" w:cs="Times New Roman"/>
      <w:sz w:val="22"/>
      <w:szCs w:val="22"/>
    </w:rPr>
  </w:style>
  <w:style w:type="character" w:customStyle="1" w:styleId="28">
    <w:name w:val="Заголовок 2 Знак"/>
    <w:aliases w:val="H2 Знак,h2 Знак,2 Знак,Heading 2 Hidden Знак,CHS Знак,H2-Heading 2 Знак,l2 Знак,Header2 Знак,22 Знак,heading2 Знак,li... Знак,Глава Знак,Gliederung2 Знак,Gliederung Знак,Indented Heading Знак,H21 Знак,H22 Знак,Indented Heading1 Знак"/>
    <w:link w:val="27"/>
    <w:locked/>
    <w:rsid w:val="002D04A5"/>
    <w:rPr>
      <w:rFonts w:eastAsia="Arial Unicode MS"/>
      <w:b/>
      <w:spacing w:val="11"/>
      <w:sz w:val="22"/>
      <w:szCs w:val="22"/>
      <w:lang w:eastAsia="x-none"/>
    </w:rPr>
  </w:style>
  <w:style w:type="character" w:customStyle="1" w:styleId="afff6">
    <w:name w:val="Текст концевой сноски Знак"/>
    <w:basedOn w:val="ae"/>
    <w:link w:val="afff5"/>
    <w:uiPriority w:val="99"/>
    <w:locked/>
    <w:rsid w:val="00797A1E"/>
  </w:style>
  <w:style w:type="paragraph" w:customStyle="1" w:styleId="VND1">
    <w:name w:val="VND_Стиль1"/>
    <w:basedOn w:val="ac"/>
    <w:qFormat/>
    <w:rsid w:val="000A4E67"/>
    <w:pPr>
      <w:numPr>
        <w:numId w:val="241"/>
      </w:numPr>
      <w:tabs>
        <w:tab w:val="clear" w:pos="4168"/>
        <w:tab w:val="left" w:pos="709"/>
      </w:tabs>
      <w:spacing w:before="120"/>
      <w:ind w:left="0" w:firstLine="709"/>
      <w:jc w:val="center"/>
    </w:pPr>
    <w:rPr>
      <w:rFonts w:eastAsia="Calibri"/>
      <w:b/>
      <w:sz w:val="28"/>
      <w:szCs w:val="28"/>
      <w:lang w:eastAsia="en-US"/>
    </w:rPr>
  </w:style>
  <w:style w:type="paragraph" w:customStyle="1" w:styleId="VND11">
    <w:name w:val="VND_Стиль1.1"/>
    <w:basedOn w:val="VND1"/>
    <w:qFormat/>
    <w:rsid w:val="000A4E67"/>
    <w:pPr>
      <w:numPr>
        <w:ilvl w:val="1"/>
      </w:numPr>
      <w:spacing w:before="0" w:after="0"/>
      <w:jc w:val="both"/>
    </w:pPr>
    <w:rPr>
      <w:b w:val="0"/>
      <w:sz w:val="24"/>
      <w:szCs w:val="24"/>
    </w:rPr>
  </w:style>
  <w:style w:type="paragraph" w:customStyle="1" w:styleId="VND111">
    <w:name w:val="VND_Стиль1.1.1"/>
    <w:basedOn w:val="VND11"/>
    <w:qFormat/>
    <w:rsid w:val="000A4E67"/>
    <w:pPr>
      <w:numPr>
        <w:ilvl w:val="2"/>
      </w:numPr>
      <w:tabs>
        <w:tab w:val="left" w:pos="1560"/>
      </w:tabs>
      <w:ind w:left="1800" w:hanging="360"/>
    </w:pPr>
  </w:style>
  <w:style w:type="paragraph" w:customStyle="1" w:styleId="VND1111">
    <w:name w:val="VND_Стиль1.1.1.1"/>
    <w:basedOn w:val="VND111"/>
    <w:link w:val="VND11110"/>
    <w:qFormat/>
    <w:rsid w:val="000A4E67"/>
    <w:pPr>
      <w:numPr>
        <w:ilvl w:val="3"/>
      </w:numPr>
      <w:tabs>
        <w:tab w:val="clear" w:pos="1560"/>
        <w:tab w:val="left" w:pos="1701"/>
        <w:tab w:val="left" w:pos="1843"/>
        <w:tab w:val="num" w:pos="2880"/>
      </w:tabs>
      <w:ind w:left="2880" w:hanging="360"/>
    </w:pPr>
  </w:style>
  <w:style w:type="paragraph" w:customStyle="1" w:styleId="VND11111">
    <w:name w:val="VND_Стиль1.1.1.1.1"/>
    <w:basedOn w:val="VND1111"/>
    <w:qFormat/>
    <w:rsid w:val="000A4E67"/>
    <w:pPr>
      <w:numPr>
        <w:ilvl w:val="4"/>
      </w:numPr>
      <w:tabs>
        <w:tab w:val="num" w:pos="3600"/>
      </w:tabs>
      <w:ind w:left="3600" w:hanging="360"/>
    </w:pPr>
  </w:style>
  <w:style w:type="character" w:customStyle="1" w:styleId="VND11110">
    <w:name w:val="VND_Стиль1.1.1.1 Знак"/>
    <w:link w:val="VND1111"/>
    <w:rsid w:val="000A4E67"/>
    <w:rPr>
      <w:rFonts w:eastAsia="Calibri"/>
      <w:sz w:val="24"/>
      <w:szCs w:val="24"/>
      <w:lang w:eastAsia="en-US"/>
    </w:rPr>
  </w:style>
  <w:style w:type="character" w:customStyle="1" w:styleId="212">
    <w:name w:val="Заголовок 2 Знак1"/>
    <w:aliases w:val=" Знак2 Знак,Знак2 Знак"/>
    <w:locked/>
    <w:rsid w:val="00DF1B44"/>
    <w:rPr>
      <w:rFonts w:ascii="Arial" w:hAnsi="Arial" w:cs="Times New Roman"/>
      <w:b/>
      <w:i/>
      <w:sz w:val="28"/>
      <w:lang w:val="ru-RU" w:eastAsia="ru-RU"/>
    </w:rPr>
  </w:style>
  <w:style w:type="paragraph" w:customStyle="1" w:styleId="LANITITEM5">
    <w:name w:val="LANIT_ITEM5"/>
    <w:basedOn w:val="ac"/>
    <w:uiPriority w:val="99"/>
    <w:rsid w:val="00E01163"/>
    <w:pPr>
      <w:numPr>
        <w:numId w:val="250"/>
      </w:numPr>
      <w:spacing w:line="360" w:lineRule="auto"/>
    </w:pPr>
    <w:rPr>
      <w:rFonts w:cs="Arial"/>
      <w:szCs w:val="22"/>
      <w:lang w:eastAsia="en-US"/>
    </w:rPr>
  </w:style>
  <w:style w:type="paragraph" w:customStyle="1" w:styleId="213">
    <w:name w:val="Основной текст 21"/>
    <w:basedOn w:val="ac"/>
    <w:rsid w:val="00C500CB"/>
    <w:pPr>
      <w:widowControl w:val="0"/>
      <w:suppressAutoHyphens/>
      <w:spacing w:after="0"/>
      <w:ind w:firstLine="0"/>
      <w:jc w:val="left"/>
    </w:pPr>
    <w:rPr>
      <w:b/>
      <w:bCs/>
      <w:lang w:eastAsia="hi-IN" w:bidi="hi-IN"/>
    </w:rPr>
  </w:style>
  <w:style w:type="character" w:customStyle="1" w:styleId="FontStyle28">
    <w:name w:val="Font Style28"/>
    <w:basedOn w:val="ae"/>
    <w:uiPriority w:val="99"/>
    <w:rsid w:val="00ED69C4"/>
    <w:rPr>
      <w:rFonts w:ascii="Times New Roman" w:hAnsi="Times New Roman" w:cs="Times New Roman"/>
      <w:sz w:val="16"/>
      <w:szCs w:val="16"/>
    </w:rPr>
  </w:style>
  <w:style w:type="paragraph" w:customStyle="1" w:styleId="2fb">
    <w:name w:val="Абзац списка2"/>
    <w:basedOn w:val="ac"/>
    <w:uiPriority w:val="99"/>
    <w:rsid w:val="00950782"/>
    <w:pPr>
      <w:spacing w:after="0"/>
      <w:ind w:left="720" w:firstLine="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8" w:space="0" w:color="678FC2"/>
            <w:left w:val="single" w:sz="8" w:space="0" w:color="678FC2"/>
            <w:bottom w:val="single" w:sz="8" w:space="0" w:color="678FC2"/>
            <w:right w:val="single" w:sz="8" w:space="0" w:color="678FC2"/>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72">
                  <w:marLeft w:val="187"/>
                  <w:marRight w:val="187"/>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single" w:sz="8" w:space="0" w:color="678FC2"/>
            <w:left w:val="single" w:sz="8" w:space="0" w:color="678FC2"/>
            <w:bottom w:val="single" w:sz="8" w:space="0" w:color="678FC2"/>
            <w:right w:val="single" w:sz="8" w:space="0" w:color="678FC2"/>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
                  <w:marLeft w:val="187"/>
                  <w:marRight w:val="187"/>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8" w:space="0" w:color="678FC2"/>
            <w:left w:val="single" w:sz="8" w:space="0" w:color="678FC2"/>
            <w:bottom w:val="single" w:sz="8" w:space="0" w:color="678FC2"/>
            <w:right w:val="single" w:sz="8" w:space="0" w:color="678FC2"/>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4">
                  <w:marLeft w:val="187"/>
                  <w:marRight w:val="187"/>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single" w:sz="8" w:space="0" w:color="678FC2"/>
            <w:left w:val="single" w:sz="8" w:space="0" w:color="678FC2"/>
            <w:bottom w:val="single" w:sz="8" w:space="0" w:color="678FC2"/>
            <w:right w:val="single" w:sz="8" w:space="0" w:color="678FC2"/>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3">
                  <w:marLeft w:val="187"/>
                  <w:marRight w:val="187"/>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0" w:color="678FC2"/>
            <w:left w:val="single" w:sz="8" w:space="0" w:color="678FC2"/>
            <w:bottom w:val="single" w:sz="8" w:space="0" w:color="678FC2"/>
            <w:right w:val="single" w:sz="8" w:space="0" w:color="678FC2"/>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6">
                  <w:marLeft w:val="187"/>
                  <w:marRight w:val="187"/>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313"/>
      <w:marRight w:val="313"/>
      <w:marTop w:val="313"/>
      <w:marBottom w:val="313"/>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0" w:color="678FC2"/>
            <w:left w:val="single" w:sz="8" w:space="0" w:color="678FC2"/>
            <w:bottom w:val="single" w:sz="8" w:space="0" w:color="678FC2"/>
            <w:right w:val="single" w:sz="8" w:space="0" w:color="678FC2"/>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71">
                  <w:marLeft w:val="187"/>
                  <w:marRight w:val="187"/>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single" w:sz="8" w:space="0" w:color="678FC2"/>
            <w:left w:val="single" w:sz="8" w:space="0" w:color="678FC2"/>
            <w:bottom w:val="single" w:sz="8" w:space="0" w:color="678FC2"/>
            <w:right w:val="single" w:sz="8" w:space="0" w:color="678FC2"/>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82">
                  <w:marLeft w:val="187"/>
                  <w:marRight w:val="187"/>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single" w:sz="8" w:space="0" w:color="678FC2"/>
            <w:left w:val="single" w:sz="8" w:space="0" w:color="678FC2"/>
            <w:bottom w:val="single" w:sz="8" w:space="0" w:color="678FC2"/>
            <w:right w:val="single" w:sz="8" w:space="0" w:color="678FC2"/>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0">
                  <w:marLeft w:val="187"/>
                  <w:marRight w:val="187"/>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259">
      <w:bodyDiv w:val="1"/>
      <w:marLeft w:val="0"/>
      <w:marRight w:val="0"/>
      <w:marTop w:val="0"/>
      <w:marBottom w:val="0"/>
      <w:divBdr>
        <w:top w:val="none" w:sz="0" w:space="0" w:color="auto"/>
        <w:left w:val="none" w:sz="0" w:space="0" w:color="auto"/>
        <w:bottom w:val="none" w:sz="0" w:space="0" w:color="auto"/>
        <w:right w:val="none" w:sz="0" w:space="0" w:color="auto"/>
      </w:divBdr>
    </w:div>
    <w:div w:id="22900360">
      <w:bodyDiv w:val="1"/>
      <w:marLeft w:val="0"/>
      <w:marRight w:val="0"/>
      <w:marTop w:val="0"/>
      <w:marBottom w:val="0"/>
      <w:divBdr>
        <w:top w:val="none" w:sz="0" w:space="0" w:color="auto"/>
        <w:left w:val="none" w:sz="0" w:space="0" w:color="auto"/>
        <w:bottom w:val="none" w:sz="0" w:space="0" w:color="auto"/>
        <w:right w:val="none" w:sz="0" w:space="0" w:color="auto"/>
      </w:divBdr>
    </w:div>
    <w:div w:id="36207131">
      <w:bodyDiv w:val="1"/>
      <w:marLeft w:val="0"/>
      <w:marRight w:val="0"/>
      <w:marTop w:val="0"/>
      <w:marBottom w:val="0"/>
      <w:divBdr>
        <w:top w:val="none" w:sz="0" w:space="0" w:color="auto"/>
        <w:left w:val="none" w:sz="0" w:space="0" w:color="auto"/>
        <w:bottom w:val="none" w:sz="0" w:space="0" w:color="auto"/>
        <w:right w:val="none" w:sz="0" w:space="0" w:color="auto"/>
      </w:divBdr>
    </w:div>
    <w:div w:id="42682853">
      <w:bodyDiv w:val="1"/>
      <w:marLeft w:val="0"/>
      <w:marRight w:val="0"/>
      <w:marTop w:val="0"/>
      <w:marBottom w:val="0"/>
      <w:divBdr>
        <w:top w:val="none" w:sz="0" w:space="0" w:color="auto"/>
        <w:left w:val="none" w:sz="0" w:space="0" w:color="auto"/>
        <w:bottom w:val="none" w:sz="0" w:space="0" w:color="auto"/>
        <w:right w:val="none" w:sz="0" w:space="0" w:color="auto"/>
      </w:divBdr>
    </w:div>
    <w:div w:id="43600983">
      <w:bodyDiv w:val="1"/>
      <w:marLeft w:val="0"/>
      <w:marRight w:val="0"/>
      <w:marTop w:val="0"/>
      <w:marBottom w:val="0"/>
      <w:divBdr>
        <w:top w:val="none" w:sz="0" w:space="0" w:color="auto"/>
        <w:left w:val="none" w:sz="0" w:space="0" w:color="auto"/>
        <w:bottom w:val="none" w:sz="0" w:space="0" w:color="auto"/>
        <w:right w:val="none" w:sz="0" w:space="0" w:color="auto"/>
      </w:divBdr>
    </w:div>
    <w:div w:id="45841267">
      <w:bodyDiv w:val="1"/>
      <w:marLeft w:val="0"/>
      <w:marRight w:val="0"/>
      <w:marTop w:val="0"/>
      <w:marBottom w:val="0"/>
      <w:divBdr>
        <w:top w:val="none" w:sz="0" w:space="0" w:color="auto"/>
        <w:left w:val="none" w:sz="0" w:space="0" w:color="auto"/>
        <w:bottom w:val="none" w:sz="0" w:space="0" w:color="auto"/>
        <w:right w:val="none" w:sz="0" w:space="0" w:color="auto"/>
      </w:divBdr>
    </w:div>
    <w:div w:id="61295432">
      <w:bodyDiv w:val="1"/>
      <w:marLeft w:val="0"/>
      <w:marRight w:val="0"/>
      <w:marTop w:val="0"/>
      <w:marBottom w:val="0"/>
      <w:divBdr>
        <w:top w:val="none" w:sz="0" w:space="0" w:color="auto"/>
        <w:left w:val="none" w:sz="0" w:space="0" w:color="auto"/>
        <w:bottom w:val="none" w:sz="0" w:space="0" w:color="auto"/>
        <w:right w:val="none" w:sz="0" w:space="0" w:color="auto"/>
      </w:divBdr>
    </w:div>
    <w:div w:id="61801754">
      <w:bodyDiv w:val="1"/>
      <w:marLeft w:val="0"/>
      <w:marRight w:val="0"/>
      <w:marTop w:val="0"/>
      <w:marBottom w:val="0"/>
      <w:divBdr>
        <w:top w:val="none" w:sz="0" w:space="0" w:color="auto"/>
        <w:left w:val="none" w:sz="0" w:space="0" w:color="auto"/>
        <w:bottom w:val="none" w:sz="0" w:space="0" w:color="auto"/>
        <w:right w:val="none" w:sz="0" w:space="0" w:color="auto"/>
      </w:divBdr>
    </w:div>
    <w:div w:id="66075838">
      <w:bodyDiv w:val="1"/>
      <w:marLeft w:val="0"/>
      <w:marRight w:val="0"/>
      <w:marTop w:val="0"/>
      <w:marBottom w:val="0"/>
      <w:divBdr>
        <w:top w:val="none" w:sz="0" w:space="0" w:color="auto"/>
        <w:left w:val="none" w:sz="0" w:space="0" w:color="auto"/>
        <w:bottom w:val="none" w:sz="0" w:space="0" w:color="auto"/>
        <w:right w:val="none" w:sz="0" w:space="0" w:color="auto"/>
      </w:divBdr>
    </w:div>
    <w:div w:id="72944306">
      <w:bodyDiv w:val="1"/>
      <w:marLeft w:val="0"/>
      <w:marRight w:val="0"/>
      <w:marTop w:val="0"/>
      <w:marBottom w:val="0"/>
      <w:divBdr>
        <w:top w:val="none" w:sz="0" w:space="0" w:color="auto"/>
        <w:left w:val="none" w:sz="0" w:space="0" w:color="auto"/>
        <w:bottom w:val="none" w:sz="0" w:space="0" w:color="auto"/>
        <w:right w:val="none" w:sz="0" w:space="0" w:color="auto"/>
      </w:divBdr>
    </w:div>
    <w:div w:id="84423744">
      <w:bodyDiv w:val="1"/>
      <w:marLeft w:val="0"/>
      <w:marRight w:val="0"/>
      <w:marTop w:val="0"/>
      <w:marBottom w:val="0"/>
      <w:divBdr>
        <w:top w:val="none" w:sz="0" w:space="0" w:color="auto"/>
        <w:left w:val="none" w:sz="0" w:space="0" w:color="auto"/>
        <w:bottom w:val="none" w:sz="0" w:space="0" w:color="auto"/>
        <w:right w:val="none" w:sz="0" w:space="0" w:color="auto"/>
      </w:divBdr>
    </w:div>
    <w:div w:id="9228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70657">
          <w:marLeft w:val="0"/>
          <w:marRight w:val="0"/>
          <w:marTop w:val="0"/>
          <w:marBottom w:val="0"/>
          <w:divBdr>
            <w:top w:val="none" w:sz="0" w:space="0" w:color="auto"/>
            <w:left w:val="none" w:sz="0" w:space="0" w:color="auto"/>
            <w:bottom w:val="none" w:sz="0" w:space="0" w:color="auto"/>
            <w:right w:val="none" w:sz="0" w:space="0" w:color="auto"/>
          </w:divBdr>
        </w:div>
        <w:div w:id="1889952041">
          <w:marLeft w:val="0"/>
          <w:marRight w:val="0"/>
          <w:marTop w:val="0"/>
          <w:marBottom w:val="0"/>
          <w:divBdr>
            <w:top w:val="none" w:sz="0" w:space="0" w:color="auto"/>
            <w:left w:val="none" w:sz="0" w:space="0" w:color="auto"/>
            <w:bottom w:val="none" w:sz="0" w:space="0" w:color="auto"/>
            <w:right w:val="none" w:sz="0" w:space="0" w:color="auto"/>
          </w:divBdr>
          <w:divsChild>
            <w:div w:id="1982146769">
              <w:marLeft w:val="0"/>
              <w:marRight w:val="0"/>
              <w:marTop w:val="0"/>
              <w:marBottom w:val="0"/>
              <w:divBdr>
                <w:top w:val="none" w:sz="0" w:space="0" w:color="auto"/>
                <w:left w:val="none" w:sz="0" w:space="0" w:color="auto"/>
                <w:bottom w:val="none" w:sz="0" w:space="0" w:color="auto"/>
                <w:right w:val="none" w:sz="0" w:space="0" w:color="auto"/>
              </w:divBdr>
            </w:div>
          </w:divsChild>
        </w:div>
        <w:div w:id="9842938">
          <w:marLeft w:val="0"/>
          <w:marRight w:val="0"/>
          <w:marTop w:val="0"/>
          <w:marBottom w:val="0"/>
          <w:divBdr>
            <w:top w:val="none" w:sz="0" w:space="0" w:color="auto"/>
            <w:left w:val="none" w:sz="0" w:space="0" w:color="auto"/>
            <w:bottom w:val="none" w:sz="0" w:space="0" w:color="auto"/>
            <w:right w:val="none" w:sz="0" w:space="0" w:color="auto"/>
          </w:divBdr>
        </w:div>
        <w:div w:id="161117959">
          <w:marLeft w:val="0"/>
          <w:marRight w:val="0"/>
          <w:marTop w:val="0"/>
          <w:marBottom w:val="0"/>
          <w:divBdr>
            <w:top w:val="none" w:sz="0" w:space="0" w:color="auto"/>
            <w:left w:val="none" w:sz="0" w:space="0" w:color="auto"/>
            <w:bottom w:val="none" w:sz="0" w:space="0" w:color="auto"/>
            <w:right w:val="none" w:sz="0" w:space="0" w:color="auto"/>
          </w:divBdr>
          <w:divsChild>
            <w:div w:id="20186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4300">
      <w:bodyDiv w:val="1"/>
      <w:marLeft w:val="0"/>
      <w:marRight w:val="0"/>
      <w:marTop w:val="0"/>
      <w:marBottom w:val="0"/>
      <w:divBdr>
        <w:top w:val="none" w:sz="0" w:space="0" w:color="auto"/>
        <w:left w:val="none" w:sz="0" w:space="0" w:color="auto"/>
        <w:bottom w:val="none" w:sz="0" w:space="0" w:color="auto"/>
        <w:right w:val="none" w:sz="0" w:space="0" w:color="auto"/>
      </w:divBdr>
    </w:div>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03692001">
      <w:bodyDiv w:val="1"/>
      <w:marLeft w:val="0"/>
      <w:marRight w:val="0"/>
      <w:marTop w:val="0"/>
      <w:marBottom w:val="0"/>
      <w:divBdr>
        <w:top w:val="none" w:sz="0" w:space="0" w:color="auto"/>
        <w:left w:val="none" w:sz="0" w:space="0" w:color="auto"/>
        <w:bottom w:val="none" w:sz="0" w:space="0" w:color="auto"/>
        <w:right w:val="none" w:sz="0" w:space="0" w:color="auto"/>
      </w:divBdr>
    </w:div>
    <w:div w:id="105197340">
      <w:bodyDiv w:val="1"/>
      <w:marLeft w:val="0"/>
      <w:marRight w:val="0"/>
      <w:marTop w:val="0"/>
      <w:marBottom w:val="0"/>
      <w:divBdr>
        <w:top w:val="none" w:sz="0" w:space="0" w:color="auto"/>
        <w:left w:val="none" w:sz="0" w:space="0" w:color="auto"/>
        <w:bottom w:val="none" w:sz="0" w:space="0" w:color="auto"/>
        <w:right w:val="none" w:sz="0" w:space="0" w:color="auto"/>
      </w:divBdr>
      <w:divsChild>
        <w:div w:id="962424659">
          <w:marLeft w:val="0"/>
          <w:marRight w:val="0"/>
          <w:marTop w:val="0"/>
          <w:marBottom w:val="0"/>
          <w:divBdr>
            <w:top w:val="none" w:sz="0" w:space="0" w:color="auto"/>
            <w:left w:val="none" w:sz="0" w:space="0" w:color="auto"/>
            <w:bottom w:val="none" w:sz="0" w:space="0" w:color="auto"/>
            <w:right w:val="none" w:sz="0" w:space="0" w:color="auto"/>
          </w:divBdr>
          <w:divsChild>
            <w:div w:id="3327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1348">
      <w:bodyDiv w:val="1"/>
      <w:marLeft w:val="0"/>
      <w:marRight w:val="0"/>
      <w:marTop w:val="0"/>
      <w:marBottom w:val="0"/>
      <w:divBdr>
        <w:top w:val="none" w:sz="0" w:space="0" w:color="auto"/>
        <w:left w:val="none" w:sz="0" w:space="0" w:color="auto"/>
        <w:bottom w:val="none" w:sz="0" w:space="0" w:color="auto"/>
        <w:right w:val="none" w:sz="0" w:space="0" w:color="auto"/>
      </w:divBdr>
      <w:divsChild>
        <w:div w:id="147597351">
          <w:marLeft w:val="0"/>
          <w:marRight w:val="0"/>
          <w:marTop w:val="0"/>
          <w:marBottom w:val="0"/>
          <w:divBdr>
            <w:top w:val="none" w:sz="0" w:space="0" w:color="auto"/>
            <w:left w:val="none" w:sz="0" w:space="0" w:color="auto"/>
            <w:bottom w:val="none" w:sz="0" w:space="0" w:color="auto"/>
            <w:right w:val="none" w:sz="0" w:space="0" w:color="auto"/>
          </w:divBdr>
        </w:div>
        <w:div w:id="1983660187">
          <w:marLeft w:val="0"/>
          <w:marRight w:val="0"/>
          <w:marTop w:val="0"/>
          <w:marBottom w:val="0"/>
          <w:divBdr>
            <w:top w:val="none" w:sz="0" w:space="0" w:color="auto"/>
            <w:left w:val="none" w:sz="0" w:space="0" w:color="auto"/>
            <w:bottom w:val="none" w:sz="0" w:space="0" w:color="auto"/>
            <w:right w:val="none" w:sz="0" w:space="0" w:color="auto"/>
          </w:divBdr>
        </w:div>
      </w:divsChild>
    </w:div>
    <w:div w:id="1645936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0">
          <w:marLeft w:val="0"/>
          <w:marRight w:val="0"/>
          <w:marTop w:val="0"/>
          <w:marBottom w:val="0"/>
          <w:divBdr>
            <w:top w:val="none" w:sz="0" w:space="0" w:color="auto"/>
            <w:left w:val="none" w:sz="0" w:space="0" w:color="auto"/>
            <w:bottom w:val="none" w:sz="0" w:space="0" w:color="auto"/>
            <w:right w:val="none" w:sz="0" w:space="0" w:color="auto"/>
          </w:divBdr>
        </w:div>
        <w:div w:id="1808860946">
          <w:marLeft w:val="0"/>
          <w:marRight w:val="0"/>
          <w:marTop w:val="0"/>
          <w:marBottom w:val="0"/>
          <w:divBdr>
            <w:top w:val="none" w:sz="0" w:space="0" w:color="auto"/>
            <w:left w:val="none" w:sz="0" w:space="0" w:color="auto"/>
            <w:bottom w:val="none" w:sz="0" w:space="0" w:color="auto"/>
            <w:right w:val="none" w:sz="0" w:space="0" w:color="auto"/>
          </w:divBdr>
        </w:div>
        <w:div w:id="1203402273">
          <w:marLeft w:val="0"/>
          <w:marRight w:val="0"/>
          <w:marTop w:val="0"/>
          <w:marBottom w:val="0"/>
          <w:divBdr>
            <w:top w:val="none" w:sz="0" w:space="0" w:color="auto"/>
            <w:left w:val="none" w:sz="0" w:space="0" w:color="auto"/>
            <w:bottom w:val="none" w:sz="0" w:space="0" w:color="auto"/>
            <w:right w:val="none" w:sz="0" w:space="0" w:color="auto"/>
          </w:divBdr>
        </w:div>
      </w:divsChild>
    </w:div>
    <w:div w:id="175509750">
      <w:bodyDiv w:val="1"/>
      <w:marLeft w:val="0"/>
      <w:marRight w:val="0"/>
      <w:marTop w:val="0"/>
      <w:marBottom w:val="0"/>
      <w:divBdr>
        <w:top w:val="none" w:sz="0" w:space="0" w:color="auto"/>
        <w:left w:val="none" w:sz="0" w:space="0" w:color="auto"/>
        <w:bottom w:val="none" w:sz="0" w:space="0" w:color="auto"/>
        <w:right w:val="none" w:sz="0" w:space="0" w:color="auto"/>
      </w:divBdr>
    </w:div>
    <w:div w:id="176696681">
      <w:bodyDiv w:val="1"/>
      <w:marLeft w:val="0"/>
      <w:marRight w:val="0"/>
      <w:marTop w:val="0"/>
      <w:marBottom w:val="0"/>
      <w:divBdr>
        <w:top w:val="none" w:sz="0" w:space="0" w:color="auto"/>
        <w:left w:val="none" w:sz="0" w:space="0" w:color="auto"/>
        <w:bottom w:val="none" w:sz="0" w:space="0" w:color="auto"/>
        <w:right w:val="none" w:sz="0" w:space="0" w:color="auto"/>
      </w:divBdr>
    </w:div>
    <w:div w:id="178280361">
      <w:bodyDiv w:val="1"/>
      <w:marLeft w:val="0"/>
      <w:marRight w:val="0"/>
      <w:marTop w:val="0"/>
      <w:marBottom w:val="0"/>
      <w:divBdr>
        <w:top w:val="none" w:sz="0" w:space="0" w:color="auto"/>
        <w:left w:val="none" w:sz="0" w:space="0" w:color="auto"/>
        <w:bottom w:val="none" w:sz="0" w:space="0" w:color="auto"/>
        <w:right w:val="none" w:sz="0" w:space="0" w:color="auto"/>
      </w:divBdr>
    </w:div>
    <w:div w:id="181628500">
      <w:bodyDiv w:val="1"/>
      <w:marLeft w:val="0"/>
      <w:marRight w:val="0"/>
      <w:marTop w:val="0"/>
      <w:marBottom w:val="0"/>
      <w:divBdr>
        <w:top w:val="none" w:sz="0" w:space="0" w:color="auto"/>
        <w:left w:val="none" w:sz="0" w:space="0" w:color="auto"/>
        <w:bottom w:val="none" w:sz="0" w:space="0" w:color="auto"/>
        <w:right w:val="none" w:sz="0" w:space="0" w:color="auto"/>
      </w:divBdr>
    </w:div>
    <w:div w:id="185145738">
      <w:bodyDiv w:val="1"/>
      <w:marLeft w:val="0"/>
      <w:marRight w:val="0"/>
      <w:marTop w:val="0"/>
      <w:marBottom w:val="0"/>
      <w:divBdr>
        <w:top w:val="none" w:sz="0" w:space="0" w:color="auto"/>
        <w:left w:val="none" w:sz="0" w:space="0" w:color="auto"/>
        <w:bottom w:val="none" w:sz="0" w:space="0" w:color="auto"/>
        <w:right w:val="none" w:sz="0" w:space="0" w:color="auto"/>
      </w:divBdr>
    </w:div>
    <w:div w:id="205064922">
      <w:bodyDiv w:val="1"/>
      <w:marLeft w:val="0"/>
      <w:marRight w:val="0"/>
      <w:marTop w:val="0"/>
      <w:marBottom w:val="0"/>
      <w:divBdr>
        <w:top w:val="none" w:sz="0" w:space="0" w:color="auto"/>
        <w:left w:val="none" w:sz="0" w:space="0" w:color="auto"/>
        <w:bottom w:val="none" w:sz="0" w:space="0" w:color="auto"/>
        <w:right w:val="none" w:sz="0" w:space="0" w:color="auto"/>
      </w:divBdr>
    </w:div>
    <w:div w:id="216556751">
      <w:bodyDiv w:val="1"/>
      <w:marLeft w:val="0"/>
      <w:marRight w:val="0"/>
      <w:marTop w:val="0"/>
      <w:marBottom w:val="0"/>
      <w:divBdr>
        <w:top w:val="none" w:sz="0" w:space="0" w:color="auto"/>
        <w:left w:val="none" w:sz="0" w:space="0" w:color="auto"/>
        <w:bottom w:val="none" w:sz="0" w:space="0" w:color="auto"/>
        <w:right w:val="none" w:sz="0" w:space="0" w:color="auto"/>
      </w:divBdr>
    </w:div>
    <w:div w:id="222445452">
      <w:bodyDiv w:val="1"/>
      <w:marLeft w:val="0"/>
      <w:marRight w:val="0"/>
      <w:marTop w:val="0"/>
      <w:marBottom w:val="0"/>
      <w:divBdr>
        <w:top w:val="none" w:sz="0" w:space="0" w:color="auto"/>
        <w:left w:val="none" w:sz="0" w:space="0" w:color="auto"/>
        <w:bottom w:val="none" w:sz="0" w:space="0" w:color="auto"/>
        <w:right w:val="none" w:sz="0" w:space="0" w:color="auto"/>
      </w:divBdr>
    </w:div>
    <w:div w:id="227153712">
      <w:bodyDiv w:val="1"/>
      <w:marLeft w:val="0"/>
      <w:marRight w:val="0"/>
      <w:marTop w:val="0"/>
      <w:marBottom w:val="0"/>
      <w:divBdr>
        <w:top w:val="none" w:sz="0" w:space="0" w:color="auto"/>
        <w:left w:val="none" w:sz="0" w:space="0" w:color="auto"/>
        <w:bottom w:val="none" w:sz="0" w:space="0" w:color="auto"/>
        <w:right w:val="none" w:sz="0" w:space="0" w:color="auto"/>
      </w:divBdr>
    </w:div>
    <w:div w:id="287973680">
      <w:bodyDiv w:val="1"/>
      <w:marLeft w:val="0"/>
      <w:marRight w:val="0"/>
      <w:marTop w:val="0"/>
      <w:marBottom w:val="0"/>
      <w:divBdr>
        <w:top w:val="none" w:sz="0" w:space="0" w:color="auto"/>
        <w:left w:val="none" w:sz="0" w:space="0" w:color="auto"/>
        <w:bottom w:val="none" w:sz="0" w:space="0" w:color="auto"/>
        <w:right w:val="none" w:sz="0" w:space="0" w:color="auto"/>
      </w:divBdr>
    </w:div>
    <w:div w:id="294412713">
      <w:bodyDiv w:val="1"/>
      <w:marLeft w:val="0"/>
      <w:marRight w:val="0"/>
      <w:marTop w:val="0"/>
      <w:marBottom w:val="0"/>
      <w:divBdr>
        <w:top w:val="none" w:sz="0" w:space="0" w:color="auto"/>
        <w:left w:val="none" w:sz="0" w:space="0" w:color="auto"/>
        <w:bottom w:val="none" w:sz="0" w:space="0" w:color="auto"/>
        <w:right w:val="none" w:sz="0" w:space="0" w:color="auto"/>
      </w:divBdr>
    </w:div>
    <w:div w:id="316108256">
      <w:bodyDiv w:val="1"/>
      <w:marLeft w:val="0"/>
      <w:marRight w:val="0"/>
      <w:marTop w:val="0"/>
      <w:marBottom w:val="0"/>
      <w:divBdr>
        <w:top w:val="none" w:sz="0" w:space="0" w:color="auto"/>
        <w:left w:val="none" w:sz="0" w:space="0" w:color="auto"/>
        <w:bottom w:val="none" w:sz="0" w:space="0" w:color="auto"/>
        <w:right w:val="none" w:sz="0" w:space="0" w:color="auto"/>
      </w:divBdr>
    </w:div>
    <w:div w:id="335117514">
      <w:bodyDiv w:val="1"/>
      <w:marLeft w:val="0"/>
      <w:marRight w:val="0"/>
      <w:marTop w:val="0"/>
      <w:marBottom w:val="0"/>
      <w:divBdr>
        <w:top w:val="none" w:sz="0" w:space="0" w:color="auto"/>
        <w:left w:val="none" w:sz="0" w:space="0" w:color="auto"/>
        <w:bottom w:val="none" w:sz="0" w:space="0" w:color="auto"/>
        <w:right w:val="none" w:sz="0" w:space="0" w:color="auto"/>
      </w:divBdr>
    </w:div>
    <w:div w:id="353385321">
      <w:bodyDiv w:val="1"/>
      <w:marLeft w:val="0"/>
      <w:marRight w:val="0"/>
      <w:marTop w:val="0"/>
      <w:marBottom w:val="0"/>
      <w:divBdr>
        <w:top w:val="none" w:sz="0" w:space="0" w:color="auto"/>
        <w:left w:val="none" w:sz="0" w:space="0" w:color="auto"/>
        <w:bottom w:val="none" w:sz="0" w:space="0" w:color="auto"/>
        <w:right w:val="none" w:sz="0" w:space="0" w:color="auto"/>
      </w:divBdr>
    </w:div>
    <w:div w:id="380255195">
      <w:bodyDiv w:val="1"/>
      <w:marLeft w:val="0"/>
      <w:marRight w:val="0"/>
      <w:marTop w:val="0"/>
      <w:marBottom w:val="0"/>
      <w:divBdr>
        <w:top w:val="none" w:sz="0" w:space="0" w:color="auto"/>
        <w:left w:val="none" w:sz="0" w:space="0" w:color="auto"/>
        <w:bottom w:val="none" w:sz="0" w:space="0" w:color="auto"/>
        <w:right w:val="none" w:sz="0" w:space="0" w:color="auto"/>
      </w:divBdr>
    </w:div>
    <w:div w:id="381635217">
      <w:bodyDiv w:val="1"/>
      <w:marLeft w:val="0"/>
      <w:marRight w:val="0"/>
      <w:marTop w:val="0"/>
      <w:marBottom w:val="0"/>
      <w:divBdr>
        <w:top w:val="none" w:sz="0" w:space="0" w:color="auto"/>
        <w:left w:val="none" w:sz="0" w:space="0" w:color="auto"/>
        <w:bottom w:val="none" w:sz="0" w:space="0" w:color="auto"/>
        <w:right w:val="none" w:sz="0" w:space="0" w:color="auto"/>
      </w:divBdr>
    </w:div>
    <w:div w:id="403648501">
      <w:bodyDiv w:val="1"/>
      <w:marLeft w:val="0"/>
      <w:marRight w:val="0"/>
      <w:marTop w:val="0"/>
      <w:marBottom w:val="0"/>
      <w:divBdr>
        <w:top w:val="none" w:sz="0" w:space="0" w:color="auto"/>
        <w:left w:val="none" w:sz="0" w:space="0" w:color="auto"/>
        <w:bottom w:val="none" w:sz="0" w:space="0" w:color="auto"/>
        <w:right w:val="none" w:sz="0" w:space="0" w:color="auto"/>
      </w:divBdr>
    </w:div>
    <w:div w:id="411777715">
      <w:bodyDiv w:val="1"/>
      <w:marLeft w:val="0"/>
      <w:marRight w:val="0"/>
      <w:marTop w:val="0"/>
      <w:marBottom w:val="0"/>
      <w:divBdr>
        <w:top w:val="none" w:sz="0" w:space="0" w:color="auto"/>
        <w:left w:val="none" w:sz="0" w:space="0" w:color="auto"/>
        <w:bottom w:val="none" w:sz="0" w:space="0" w:color="auto"/>
        <w:right w:val="none" w:sz="0" w:space="0" w:color="auto"/>
      </w:divBdr>
    </w:div>
    <w:div w:id="423192727">
      <w:bodyDiv w:val="1"/>
      <w:marLeft w:val="0"/>
      <w:marRight w:val="0"/>
      <w:marTop w:val="0"/>
      <w:marBottom w:val="0"/>
      <w:divBdr>
        <w:top w:val="none" w:sz="0" w:space="0" w:color="auto"/>
        <w:left w:val="none" w:sz="0" w:space="0" w:color="auto"/>
        <w:bottom w:val="none" w:sz="0" w:space="0" w:color="auto"/>
        <w:right w:val="none" w:sz="0" w:space="0" w:color="auto"/>
      </w:divBdr>
    </w:div>
    <w:div w:id="424156168">
      <w:bodyDiv w:val="1"/>
      <w:marLeft w:val="0"/>
      <w:marRight w:val="0"/>
      <w:marTop w:val="0"/>
      <w:marBottom w:val="0"/>
      <w:divBdr>
        <w:top w:val="none" w:sz="0" w:space="0" w:color="auto"/>
        <w:left w:val="none" w:sz="0" w:space="0" w:color="auto"/>
        <w:bottom w:val="none" w:sz="0" w:space="0" w:color="auto"/>
        <w:right w:val="none" w:sz="0" w:space="0" w:color="auto"/>
      </w:divBdr>
    </w:div>
    <w:div w:id="430778301">
      <w:bodyDiv w:val="1"/>
      <w:marLeft w:val="0"/>
      <w:marRight w:val="0"/>
      <w:marTop w:val="0"/>
      <w:marBottom w:val="0"/>
      <w:divBdr>
        <w:top w:val="none" w:sz="0" w:space="0" w:color="auto"/>
        <w:left w:val="none" w:sz="0" w:space="0" w:color="auto"/>
        <w:bottom w:val="none" w:sz="0" w:space="0" w:color="auto"/>
        <w:right w:val="none" w:sz="0" w:space="0" w:color="auto"/>
      </w:divBdr>
    </w:div>
    <w:div w:id="431516318">
      <w:bodyDiv w:val="1"/>
      <w:marLeft w:val="0"/>
      <w:marRight w:val="0"/>
      <w:marTop w:val="0"/>
      <w:marBottom w:val="0"/>
      <w:divBdr>
        <w:top w:val="none" w:sz="0" w:space="0" w:color="auto"/>
        <w:left w:val="none" w:sz="0" w:space="0" w:color="auto"/>
        <w:bottom w:val="none" w:sz="0" w:space="0" w:color="auto"/>
        <w:right w:val="none" w:sz="0" w:space="0" w:color="auto"/>
      </w:divBdr>
    </w:div>
    <w:div w:id="464809045">
      <w:bodyDiv w:val="1"/>
      <w:marLeft w:val="0"/>
      <w:marRight w:val="0"/>
      <w:marTop w:val="0"/>
      <w:marBottom w:val="0"/>
      <w:divBdr>
        <w:top w:val="none" w:sz="0" w:space="0" w:color="auto"/>
        <w:left w:val="none" w:sz="0" w:space="0" w:color="auto"/>
        <w:bottom w:val="none" w:sz="0" w:space="0" w:color="auto"/>
        <w:right w:val="none" w:sz="0" w:space="0" w:color="auto"/>
      </w:divBdr>
    </w:div>
    <w:div w:id="473571499">
      <w:bodyDiv w:val="1"/>
      <w:marLeft w:val="0"/>
      <w:marRight w:val="0"/>
      <w:marTop w:val="0"/>
      <w:marBottom w:val="0"/>
      <w:divBdr>
        <w:top w:val="none" w:sz="0" w:space="0" w:color="auto"/>
        <w:left w:val="none" w:sz="0" w:space="0" w:color="auto"/>
        <w:bottom w:val="none" w:sz="0" w:space="0" w:color="auto"/>
        <w:right w:val="none" w:sz="0" w:space="0" w:color="auto"/>
      </w:divBdr>
    </w:div>
    <w:div w:id="487744285">
      <w:bodyDiv w:val="1"/>
      <w:marLeft w:val="0"/>
      <w:marRight w:val="0"/>
      <w:marTop w:val="0"/>
      <w:marBottom w:val="0"/>
      <w:divBdr>
        <w:top w:val="none" w:sz="0" w:space="0" w:color="auto"/>
        <w:left w:val="none" w:sz="0" w:space="0" w:color="auto"/>
        <w:bottom w:val="none" w:sz="0" w:space="0" w:color="auto"/>
        <w:right w:val="none" w:sz="0" w:space="0" w:color="auto"/>
      </w:divBdr>
      <w:divsChild>
        <w:div w:id="1272669197">
          <w:marLeft w:val="0"/>
          <w:marRight w:val="0"/>
          <w:marTop w:val="120"/>
          <w:marBottom w:val="96"/>
          <w:divBdr>
            <w:top w:val="none" w:sz="0" w:space="0" w:color="auto"/>
            <w:left w:val="none" w:sz="0" w:space="0" w:color="auto"/>
            <w:bottom w:val="none" w:sz="0" w:space="0" w:color="auto"/>
            <w:right w:val="none" w:sz="0" w:space="0" w:color="auto"/>
          </w:divBdr>
          <w:divsChild>
            <w:div w:id="1415324069">
              <w:marLeft w:val="0"/>
              <w:marRight w:val="0"/>
              <w:marTop w:val="0"/>
              <w:marBottom w:val="0"/>
              <w:divBdr>
                <w:top w:val="none" w:sz="0" w:space="0" w:color="auto"/>
                <w:left w:val="none" w:sz="0" w:space="0" w:color="auto"/>
                <w:bottom w:val="none" w:sz="0" w:space="0" w:color="auto"/>
                <w:right w:val="none" w:sz="0" w:space="0" w:color="auto"/>
              </w:divBdr>
              <w:divsChild>
                <w:div w:id="1757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6053">
          <w:marLeft w:val="0"/>
          <w:marRight w:val="0"/>
          <w:marTop w:val="0"/>
          <w:marBottom w:val="0"/>
          <w:divBdr>
            <w:top w:val="none" w:sz="0" w:space="0" w:color="auto"/>
            <w:left w:val="none" w:sz="0" w:space="0" w:color="auto"/>
            <w:bottom w:val="none" w:sz="0" w:space="0" w:color="auto"/>
            <w:right w:val="none" w:sz="0" w:space="0" w:color="auto"/>
          </w:divBdr>
        </w:div>
        <w:div w:id="1953247042">
          <w:marLeft w:val="0"/>
          <w:marRight w:val="0"/>
          <w:marTop w:val="0"/>
          <w:marBottom w:val="0"/>
          <w:divBdr>
            <w:top w:val="none" w:sz="0" w:space="0" w:color="auto"/>
            <w:left w:val="none" w:sz="0" w:space="0" w:color="auto"/>
            <w:bottom w:val="none" w:sz="0" w:space="0" w:color="auto"/>
            <w:right w:val="none" w:sz="0" w:space="0" w:color="auto"/>
          </w:divBdr>
        </w:div>
        <w:div w:id="290719342">
          <w:marLeft w:val="0"/>
          <w:marRight w:val="0"/>
          <w:marTop w:val="0"/>
          <w:marBottom w:val="0"/>
          <w:divBdr>
            <w:top w:val="none" w:sz="0" w:space="0" w:color="auto"/>
            <w:left w:val="none" w:sz="0" w:space="0" w:color="auto"/>
            <w:bottom w:val="none" w:sz="0" w:space="0" w:color="auto"/>
            <w:right w:val="none" w:sz="0" w:space="0" w:color="auto"/>
          </w:divBdr>
        </w:div>
        <w:div w:id="1011447835">
          <w:marLeft w:val="0"/>
          <w:marRight w:val="0"/>
          <w:marTop w:val="0"/>
          <w:marBottom w:val="0"/>
          <w:divBdr>
            <w:top w:val="none" w:sz="0" w:space="0" w:color="auto"/>
            <w:left w:val="none" w:sz="0" w:space="0" w:color="auto"/>
            <w:bottom w:val="none" w:sz="0" w:space="0" w:color="auto"/>
            <w:right w:val="none" w:sz="0" w:space="0" w:color="auto"/>
          </w:divBdr>
        </w:div>
        <w:div w:id="1551763721">
          <w:marLeft w:val="0"/>
          <w:marRight w:val="0"/>
          <w:marTop w:val="0"/>
          <w:marBottom w:val="0"/>
          <w:divBdr>
            <w:top w:val="none" w:sz="0" w:space="0" w:color="auto"/>
            <w:left w:val="none" w:sz="0" w:space="0" w:color="auto"/>
            <w:bottom w:val="none" w:sz="0" w:space="0" w:color="auto"/>
            <w:right w:val="none" w:sz="0" w:space="0" w:color="auto"/>
          </w:divBdr>
        </w:div>
      </w:divsChild>
    </w:div>
    <w:div w:id="494078846">
      <w:bodyDiv w:val="1"/>
      <w:marLeft w:val="0"/>
      <w:marRight w:val="0"/>
      <w:marTop w:val="0"/>
      <w:marBottom w:val="0"/>
      <w:divBdr>
        <w:top w:val="none" w:sz="0" w:space="0" w:color="auto"/>
        <w:left w:val="none" w:sz="0" w:space="0" w:color="auto"/>
        <w:bottom w:val="none" w:sz="0" w:space="0" w:color="auto"/>
        <w:right w:val="none" w:sz="0" w:space="0" w:color="auto"/>
      </w:divBdr>
      <w:divsChild>
        <w:div w:id="318114185">
          <w:marLeft w:val="60"/>
          <w:marRight w:val="60"/>
          <w:marTop w:val="100"/>
          <w:marBottom w:val="100"/>
          <w:divBdr>
            <w:top w:val="none" w:sz="0" w:space="0" w:color="auto"/>
            <w:left w:val="none" w:sz="0" w:space="0" w:color="auto"/>
            <w:bottom w:val="none" w:sz="0" w:space="0" w:color="auto"/>
            <w:right w:val="none" w:sz="0" w:space="0" w:color="auto"/>
          </w:divBdr>
        </w:div>
      </w:divsChild>
    </w:div>
    <w:div w:id="496656991">
      <w:bodyDiv w:val="1"/>
      <w:marLeft w:val="0"/>
      <w:marRight w:val="0"/>
      <w:marTop w:val="0"/>
      <w:marBottom w:val="0"/>
      <w:divBdr>
        <w:top w:val="none" w:sz="0" w:space="0" w:color="auto"/>
        <w:left w:val="none" w:sz="0" w:space="0" w:color="auto"/>
        <w:bottom w:val="none" w:sz="0" w:space="0" w:color="auto"/>
        <w:right w:val="none" w:sz="0" w:space="0" w:color="auto"/>
      </w:divBdr>
    </w:div>
    <w:div w:id="502013569">
      <w:bodyDiv w:val="1"/>
      <w:marLeft w:val="0"/>
      <w:marRight w:val="0"/>
      <w:marTop w:val="0"/>
      <w:marBottom w:val="0"/>
      <w:divBdr>
        <w:top w:val="none" w:sz="0" w:space="0" w:color="auto"/>
        <w:left w:val="none" w:sz="0" w:space="0" w:color="auto"/>
        <w:bottom w:val="none" w:sz="0" w:space="0" w:color="auto"/>
        <w:right w:val="none" w:sz="0" w:space="0" w:color="auto"/>
      </w:divBdr>
    </w:div>
    <w:div w:id="518391708">
      <w:bodyDiv w:val="1"/>
      <w:marLeft w:val="0"/>
      <w:marRight w:val="0"/>
      <w:marTop w:val="0"/>
      <w:marBottom w:val="0"/>
      <w:divBdr>
        <w:top w:val="none" w:sz="0" w:space="0" w:color="auto"/>
        <w:left w:val="none" w:sz="0" w:space="0" w:color="auto"/>
        <w:bottom w:val="none" w:sz="0" w:space="0" w:color="auto"/>
        <w:right w:val="none" w:sz="0" w:space="0" w:color="auto"/>
      </w:divBdr>
    </w:div>
    <w:div w:id="561796269">
      <w:bodyDiv w:val="1"/>
      <w:marLeft w:val="0"/>
      <w:marRight w:val="0"/>
      <w:marTop w:val="0"/>
      <w:marBottom w:val="0"/>
      <w:divBdr>
        <w:top w:val="none" w:sz="0" w:space="0" w:color="auto"/>
        <w:left w:val="none" w:sz="0" w:space="0" w:color="auto"/>
        <w:bottom w:val="none" w:sz="0" w:space="0" w:color="auto"/>
        <w:right w:val="none" w:sz="0" w:space="0" w:color="auto"/>
      </w:divBdr>
    </w:div>
    <w:div w:id="576129796">
      <w:bodyDiv w:val="1"/>
      <w:marLeft w:val="0"/>
      <w:marRight w:val="0"/>
      <w:marTop w:val="0"/>
      <w:marBottom w:val="0"/>
      <w:divBdr>
        <w:top w:val="none" w:sz="0" w:space="0" w:color="auto"/>
        <w:left w:val="none" w:sz="0" w:space="0" w:color="auto"/>
        <w:bottom w:val="none" w:sz="0" w:space="0" w:color="auto"/>
        <w:right w:val="none" w:sz="0" w:space="0" w:color="auto"/>
      </w:divBdr>
    </w:div>
    <w:div w:id="577985872">
      <w:bodyDiv w:val="1"/>
      <w:marLeft w:val="0"/>
      <w:marRight w:val="0"/>
      <w:marTop w:val="0"/>
      <w:marBottom w:val="0"/>
      <w:divBdr>
        <w:top w:val="none" w:sz="0" w:space="0" w:color="auto"/>
        <w:left w:val="none" w:sz="0" w:space="0" w:color="auto"/>
        <w:bottom w:val="none" w:sz="0" w:space="0" w:color="auto"/>
        <w:right w:val="none" w:sz="0" w:space="0" w:color="auto"/>
      </w:divBdr>
    </w:div>
    <w:div w:id="581305621">
      <w:bodyDiv w:val="1"/>
      <w:marLeft w:val="0"/>
      <w:marRight w:val="0"/>
      <w:marTop w:val="0"/>
      <w:marBottom w:val="0"/>
      <w:divBdr>
        <w:top w:val="none" w:sz="0" w:space="0" w:color="auto"/>
        <w:left w:val="none" w:sz="0" w:space="0" w:color="auto"/>
        <w:bottom w:val="none" w:sz="0" w:space="0" w:color="auto"/>
        <w:right w:val="none" w:sz="0" w:space="0" w:color="auto"/>
      </w:divBdr>
    </w:div>
    <w:div w:id="583030534">
      <w:bodyDiv w:val="1"/>
      <w:marLeft w:val="0"/>
      <w:marRight w:val="0"/>
      <w:marTop w:val="0"/>
      <w:marBottom w:val="0"/>
      <w:divBdr>
        <w:top w:val="none" w:sz="0" w:space="0" w:color="auto"/>
        <w:left w:val="none" w:sz="0" w:space="0" w:color="auto"/>
        <w:bottom w:val="none" w:sz="0" w:space="0" w:color="auto"/>
        <w:right w:val="none" w:sz="0" w:space="0" w:color="auto"/>
      </w:divBdr>
    </w:div>
    <w:div w:id="586572023">
      <w:bodyDiv w:val="1"/>
      <w:marLeft w:val="0"/>
      <w:marRight w:val="0"/>
      <w:marTop w:val="0"/>
      <w:marBottom w:val="0"/>
      <w:divBdr>
        <w:top w:val="none" w:sz="0" w:space="0" w:color="auto"/>
        <w:left w:val="none" w:sz="0" w:space="0" w:color="auto"/>
        <w:bottom w:val="none" w:sz="0" w:space="0" w:color="auto"/>
        <w:right w:val="none" w:sz="0" w:space="0" w:color="auto"/>
      </w:divBdr>
    </w:div>
    <w:div w:id="591010857">
      <w:bodyDiv w:val="1"/>
      <w:marLeft w:val="0"/>
      <w:marRight w:val="0"/>
      <w:marTop w:val="0"/>
      <w:marBottom w:val="0"/>
      <w:divBdr>
        <w:top w:val="none" w:sz="0" w:space="0" w:color="auto"/>
        <w:left w:val="none" w:sz="0" w:space="0" w:color="auto"/>
        <w:bottom w:val="none" w:sz="0" w:space="0" w:color="auto"/>
        <w:right w:val="none" w:sz="0" w:space="0" w:color="auto"/>
      </w:divBdr>
    </w:div>
    <w:div w:id="592207037">
      <w:bodyDiv w:val="1"/>
      <w:marLeft w:val="0"/>
      <w:marRight w:val="0"/>
      <w:marTop w:val="0"/>
      <w:marBottom w:val="0"/>
      <w:divBdr>
        <w:top w:val="none" w:sz="0" w:space="0" w:color="auto"/>
        <w:left w:val="none" w:sz="0" w:space="0" w:color="auto"/>
        <w:bottom w:val="none" w:sz="0" w:space="0" w:color="auto"/>
        <w:right w:val="none" w:sz="0" w:space="0" w:color="auto"/>
      </w:divBdr>
    </w:div>
    <w:div w:id="598299546">
      <w:bodyDiv w:val="1"/>
      <w:marLeft w:val="0"/>
      <w:marRight w:val="0"/>
      <w:marTop w:val="0"/>
      <w:marBottom w:val="0"/>
      <w:divBdr>
        <w:top w:val="none" w:sz="0" w:space="0" w:color="auto"/>
        <w:left w:val="none" w:sz="0" w:space="0" w:color="auto"/>
        <w:bottom w:val="none" w:sz="0" w:space="0" w:color="auto"/>
        <w:right w:val="none" w:sz="0" w:space="0" w:color="auto"/>
      </w:divBdr>
    </w:div>
    <w:div w:id="602038584">
      <w:bodyDiv w:val="1"/>
      <w:marLeft w:val="0"/>
      <w:marRight w:val="0"/>
      <w:marTop w:val="0"/>
      <w:marBottom w:val="0"/>
      <w:divBdr>
        <w:top w:val="none" w:sz="0" w:space="0" w:color="auto"/>
        <w:left w:val="none" w:sz="0" w:space="0" w:color="auto"/>
        <w:bottom w:val="none" w:sz="0" w:space="0" w:color="auto"/>
        <w:right w:val="none" w:sz="0" w:space="0" w:color="auto"/>
      </w:divBdr>
      <w:divsChild>
        <w:div w:id="843593282">
          <w:marLeft w:val="0"/>
          <w:marRight w:val="0"/>
          <w:marTop w:val="0"/>
          <w:marBottom w:val="0"/>
          <w:divBdr>
            <w:top w:val="none" w:sz="0" w:space="0" w:color="auto"/>
            <w:left w:val="none" w:sz="0" w:space="0" w:color="auto"/>
            <w:bottom w:val="none" w:sz="0" w:space="0" w:color="auto"/>
            <w:right w:val="none" w:sz="0" w:space="0" w:color="auto"/>
          </w:divBdr>
        </w:div>
      </w:divsChild>
    </w:div>
    <w:div w:id="602110131">
      <w:bodyDiv w:val="1"/>
      <w:marLeft w:val="0"/>
      <w:marRight w:val="0"/>
      <w:marTop w:val="0"/>
      <w:marBottom w:val="0"/>
      <w:divBdr>
        <w:top w:val="none" w:sz="0" w:space="0" w:color="auto"/>
        <w:left w:val="none" w:sz="0" w:space="0" w:color="auto"/>
        <w:bottom w:val="none" w:sz="0" w:space="0" w:color="auto"/>
        <w:right w:val="none" w:sz="0" w:space="0" w:color="auto"/>
      </w:divBdr>
    </w:div>
    <w:div w:id="607590154">
      <w:bodyDiv w:val="1"/>
      <w:marLeft w:val="0"/>
      <w:marRight w:val="0"/>
      <w:marTop w:val="0"/>
      <w:marBottom w:val="0"/>
      <w:divBdr>
        <w:top w:val="none" w:sz="0" w:space="0" w:color="auto"/>
        <w:left w:val="none" w:sz="0" w:space="0" w:color="auto"/>
        <w:bottom w:val="none" w:sz="0" w:space="0" w:color="auto"/>
        <w:right w:val="none" w:sz="0" w:space="0" w:color="auto"/>
      </w:divBdr>
    </w:div>
    <w:div w:id="612129245">
      <w:bodyDiv w:val="1"/>
      <w:marLeft w:val="0"/>
      <w:marRight w:val="0"/>
      <w:marTop w:val="0"/>
      <w:marBottom w:val="0"/>
      <w:divBdr>
        <w:top w:val="none" w:sz="0" w:space="0" w:color="auto"/>
        <w:left w:val="none" w:sz="0" w:space="0" w:color="auto"/>
        <w:bottom w:val="none" w:sz="0" w:space="0" w:color="auto"/>
        <w:right w:val="none" w:sz="0" w:space="0" w:color="auto"/>
      </w:divBdr>
    </w:div>
    <w:div w:id="614216413">
      <w:bodyDiv w:val="1"/>
      <w:marLeft w:val="0"/>
      <w:marRight w:val="0"/>
      <w:marTop w:val="0"/>
      <w:marBottom w:val="0"/>
      <w:divBdr>
        <w:top w:val="none" w:sz="0" w:space="0" w:color="auto"/>
        <w:left w:val="none" w:sz="0" w:space="0" w:color="auto"/>
        <w:bottom w:val="none" w:sz="0" w:space="0" w:color="auto"/>
        <w:right w:val="none" w:sz="0" w:space="0" w:color="auto"/>
      </w:divBdr>
    </w:div>
    <w:div w:id="615253394">
      <w:bodyDiv w:val="1"/>
      <w:marLeft w:val="0"/>
      <w:marRight w:val="0"/>
      <w:marTop w:val="0"/>
      <w:marBottom w:val="0"/>
      <w:divBdr>
        <w:top w:val="none" w:sz="0" w:space="0" w:color="auto"/>
        <w:left w:val="none" w:sz="0" w:space="0" w:color="auto"/>
        <w:bottom w:val="none" w:sz="0" w:space="0" w:color="auto"/>
        <w:right w:val="none" w:sz="0" w:space="0" w:color="auto"/>
      </w:divBdr>
    </w:div>
    <w:div w:id="625746159">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40964726">
      <w:bodyDiv w:val="1"/>
      <w:marLeft w:val="0"/>
      <w:marRight w:val="0"/>
      <w:marTop w:val="0"/>
      <w:marBottom w:val="0"/>
      <w:divBdr>
        <w:top w:val="none" w:sz="0" w:space="0" w:color="auto"/>
        <w:left w:val="none" w:sz="0" w:space="0" w:color="auto"/>
        <w:bottom w:val="none" w:sz="0" w:space="0" w:color="auto"/>
        <w:right w:val="none" w:sz="0" w:space="0" w:color="auto"/>
      </w:divBdr>
    </w:div>
    <w:div w:id="656572119">
      <w:bodyDiv w:val="1"/>
      <w:marLeft w:val="0"/>
      <w:marRight w:val="0"/>
      <w:marTop w:val="0"/>
      <w:marBottom w:val="0"/>
      <w:divBdr>
        <w:top w:val="none" w:sz="0" w:space="0" w:color="auto"/>
        <w:left w:val="none" w:sz="0" w:space="0" w:color="auto"/>
        <w:bottom w:val="none" w:sz="0" w:space="0" w:color="auto"/>
        <w:right w:val="none" w:sz="0" w:space="0" w:color="auto"/>
      </w:divBdr>
    </w:div>
    <w:div w:id="664164123">
      <w:bodyDiv w:val="1"/>
      <w:marLeft w:val="0"/>
      <w:marRight w:val="0"/>
      <w:marTop w:val="0"/>
      <w:marBottom w:val="0"/>
      <w:divBdr>
        <w:top w:val="none" w:sz="0" w:space="0" w:color="auto"/>
        <w:left w:val="none" w:sz="0" w:space="0" w:color="auto"/>
        <w:bottom w:val="none" w:sz="0" w:space="0" w:color="auto"/>
        <w:right w:val="none" w:sz="0" w:space="0" w:color="auto"/>
      </w:divBdr>
    </w:div>
    <w:div w:id="666791854">
      <w:bodyDiv w:val="1"/>
      <w:marLeft w:val="0"/>
      <w:marRight w:val="0"/>
      <w:marTop w:val="0"/>
      <w:marBottom w:val="0"/>
      <w:divBdr>
        <w:top w:val="none" w:sz="0" w:space="0" w:color="auto"/>
        <w:left w:val="none" w:sz="0" w:space="0" w:color="auto"/>
        <w:bottom w:val="none" w:sz="0" w:space="0" w:color="auto"/>
        <w:right w:val="none" w:sz="0" w:space="0" w:color="auto"/>
      </w:divBdr>
      <w:divsChild>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 w:id="667946780">
      <w:bodyDiv w:val="1"/>
      <w:marLeft w:val="0"/>
      <w:marRight w:val="0"/>
      <w:marTop w:val="0"/>
      <w:marBottom w:val="0"/>
      <w:divBdr>
        <w:top w:val="none" w:sz="0" w:space="0" w:color="auto"/>
        <w:left w:val="none" w:sz="0" w:space="0" w:color="auto"/>
        <w:bottom w:val="none" w:sz="0" w:space="0" w:color="auto"/>
        <w:right w:val="none" w:sz="0" w:space="0" w:color="auto"/>
      </w:divBdr>
    </w:div>
    <w:div w:id="673924195">
      <w:bodyDiv w:val="1"/>
      <w:marLeft w:val="0"/>
      <w:marRight w:val="0"/>
      <w:marTop w:val="0"/>
      <w:marBottom w:val="0"/>
      <w:divBdr>
        <w:top w:val="none" w:sz="0" w:space="0" w:color="auto"/>
        <w:left w:val="none" w:sz="0" w:space="0" w:color="auto"/>
        <w:bottom w:val="none" w:sz="0" w:space="0" w:color="auto"/>
        <w:right w:val="none" w:sz="0" w:space="0" w:color="auto"/>
      </w:divBdr>
    </w:div>
    <w:div w:id="684946310">
      <w:bodyDiv w:val="1"/>
      <w:marLeft w:val="0"/>
      <w:marRight w:val="0"/>
      <w:marTop w:val="0"/>
      <w:marBottom w:val="0"/>
      <w:divBdr>
        <w:top w:val="none" w:sz="0" w:space="0" w:color="auto"/>
        <w:left w:val="none" w:sz="0" w:space="0" w:color="auto"/>
        <w:bottom w:val="none" w:sz="0" w:space="0" w:color="auto"/>
        <w:right w:val="none" w:sz="0" w:space="0" w:color="auto"/>
      </w:divBdr>
    </w:div>
    <w:div w:id="692875748">
      <w:bodyDiv w:val="1"/>
      <w:marLeft w:val="0"/>
      <w:marRight w:val="0"/>
      <w:marTop w:val="0"/>
      <w:marBottom w:val="0"/>
      <w:divBdr>
        <w:top w:val="none" w:sz="0" w:space="0" w:color="auto"/>
        <w:left w:val="none" w:sz="0" w:space="0" w:color="auto"/>
        <w:bottom w:val="none" w:sz="0" w:space="0" w:color="auto"/>
        <w:right w:val="none" w:sz="0" w:space="0" w:color="auto"/>
      </w:divBdr>
    </w:div>
    <w:div w:id="701714790">
      <w:bodyDiv w:val="1"/>
      <w:marLeft w:val="0"/>
      <w:marRight w:val="0"/>
      <w:marTop w:val="0"/>
      <w:marBottom w:val="0"/>
      <w:divBdr>
        <w:top w:val="none" w:sz="0" w:space="0" w:color="auto"/>
        <w:left w:val="none" w:sz="0" w:space="0" w:color="auto"/>
        <w:bottom w:val="none" w:sz="0" w:space="0" w:color="auto"/>
        <w:right w:val="none" w:sz="0" w:space="0" w:color="auto"/>
      </w:divBdr>
    </w:div>
    <w:div w:id="703595623">
      <w:bodyDiv w:val="1"/>
      <w:marLeft w:val="0"/>
      <w:marRight w:val="0"/>
      <w:marTop w:val="0"/>
      <w:marBottom w:val="0"/>
      <w:divBdr>
        <w:top w:val="none" w:sz="0" w:space="0" w:color="auto"/>
        <w:left w:val="none" w:sz="0" w:space="0" w:color="auto"/>
        <w:bottom w:val="none" w:sz="0" w:space="0" w:color="auto"/>
        <w:right w:val="none" w:sz="0" w:space="0" w:color="auto"/>
      </w:divBdr>
    </w:div>
    <w:div w:id="710543656">
      <w:bodyDiv w:val="1"/>
      <w:marLeft w:val="0"/>
      <w:marRight w:val="0"/>
      <w:marTop w:val="0"/>
      <w:marBottom w:val="0"/>
      <w:divBdr>
        <w:top w:val="none" w:sz="0" w:space="0" w:color="auto"/>
        <w:left w:val="none" w:sz="0" w:space="0" w:color="auto"/>
        <w:bottom w:val="none" w:sz="0" w:space="0" w:color="auto"/>
        <w:right w:val="none" w:sz="0" w:space="0" w:color="auto"/>
      </w:divBdr>
    </w:div>
    <w:div w:id="713891482">
      <w:bodyDiv w:val="1"/>
      <w:marLeft w:val="0"/>
      <w:marRight w:val="0"/>
      <w:marTop w:val="0"/>
      <w:marBottom w:val="0"/>
      <w:divBdr>
        <w:top w:val="none" w:sz="0" w:space="0" w:color="auto"/>
        <w:left w:val="none" w:sz="0" w:space="0" w:color="auto"/>
        <w:bottom w:val="none" w:sz="0" w:space="0" w:color="auto"/>
        <w:right w:val="none" w:sz="0" w:space="0" w:color="auto"/>
      </w:divBdr>
    </w:div>
    <w:div w:id="718214202">
      <w:bodyDiv w:val="1"/>
      <w:marLeft w:val="0"/>
      <w:marRight w:val="0"/>
      <w:marTop w:val="0"/>
      <w:marBottom w:val="0"/>
      <w:divBdr>
        <w:top w:val="none" w:sz="0" w:space="0" w:color="auto"/>
        <w:left w:val="none" w:sz="0" w:space="0" w:color="auto"/>
        <w:bottom w:val="none" w:sz="0" w:space="0" w:color="auto"/>
        <w:right w:val="none" w:sz="0" w:space="0" w:color="auto"/>
      </w:divBdr>
    </w:div>
    <w:div w:id="720595029">
      <w:bodyDiv w:val="1"/>
      <w:marLeft w:val="0"/>
      <w:marRight w:val="0"/>
      <w:marTop w:val="0"/>
      <w:marBottom w:val="0"/>
      <w:divBdr>
        <w:top w:val="none" w:sz="0" w:space="0" w:color="auto"/>
        <w:left w:val="none" w:sz="0" w:space="0" w:color="auto"/>
        <w:bottom w:val="none" w:sz="0" w:space="0" w:color="auto"/>
        <w:right w:val="none" w:sz="0" w:space="0" w:color="auto"/>
      </w:divBdr>
    </w:div>
    <w:div w:id="722607194">
      <w:bodyDiv w:val="1"/>
      <w:marLeft w:val="0"/>
      <w:marRight w:val="0"/>
      <w:marTop w:val="0"/>
      <w:marBottom w:val="0"/>
      <w:divBdr>
        <w:top w:val="none" w:sz="0" w:space="0" w:color="auto"/>
        <w:left w:val="none" w:sz="0" w:space="0" w:color="auto"/>
        <w:bottom w:val="none" w:sz="0" w:space="0" w:color="auto"/>
        <w:right w:val="none" w:sz="0" w:space="0" w:color="auto"/>
      </w:divBdr>
    </w:div>
    <w:div w:id="723871848">
      <w:bodyDiv w:val="1"/>
      <w:marLeft w:val="0"/>
      <w:marRight w:val="0"/>
      <w:marTop w:val="0"/>
      <w:marBottom w:val="0"/>
      <w:divBdr>
        <w:top w:val="none" w:sz="0" w:space="0" w:color="auto"/>
        <w:left w:val="none" w:sz="0" w:space="0" w:color="auto"/>
        <w:bottom w:val="none" w:sz="0" w:space="0" w:color="auto"/>
        <w:right w:val="none" w:sz="0" w:space="0" w:color="auto"/>
      </w:divBdr>
    </w:div>
    <w:div w:id="729884656">
      <w:bodyDiv w:val="1"/>
      <w:marLeft w:val="0"/>
      <w:marRight w:val="0"/>
      <w:marTop w:val="0"/>
      <w:marBottom w:val="0"/>
      <w:divBdr>
        <w:top w:val="none" w:sz="0" w:space="0" w:color="auto"/>
        <w:left w:val="none" w:sz="0" w:space="0" w:color="auto"/>
        <w:bottom w:val="none" w:sz="0" w:space="0" w:color="auto"/>
        <w:right w:val="none" w:sz="0" w:space="0" w:color="auto"/>
      </w:divBdr>
    </w:div>
    <w:div w:id="730421695">
      <w:bodyDiv w:val="1"/>
      <w:marLeft w:val="0"/>
      <w:marRight w:val="0"/>
      <w:marTop w:val="0"/>
      <w:marBottom w:val="0"/>
      <w:divBdr>
        <w:top w:val="none" w:sz="0" w:space="0" w:color="auto"/>
        <w:left w:val="none" w:sz="0" w:space="0" w:color="auto"/>
        <w:bottom w:val="none" w:sz="0" w:space="0" w:color="auto"/>
        <w:right w:val="none" w:sz="0" w:space="0" w:color="auto"/>
      </w:divBdr>
    </w:div>
    <w:div w:id="731007788">
      <w:bodyDiv w:val="1"/>
      <w:marLeft w:val="0"/>
      <w:marRight w:val="0"/>
      <w:marTop w:val="0"/>
      <w:marBottom w:val="0"/>
      <w:divBdr>
        <w:top w:val="none" w:sz="0" w:space="0" w:color="auto"/>
        <w:left w:val="none" w:sz="0" w:space="0" w:color="auto"/>
        <w:bottom w:val="none" w:sz="0" w:space="0" w:color="auto"/>
        <w:right w:val="none" w:sz="0" w:space="0" w:color="auto"/>
      </w:divBdr>
    </w:div>
    <w:div w:id="732243050">
      <w:bodyDiv w:val="1"/>
      <w:marLeft w:val="0"/>
      <w:marRight w:val="0"/>
      <w:marTop w:val="0"/>
      <w:marBottom w:val="0"/>
      <w:divBdr>
        <w:top w:val="none" w:sz="0" w:space="0" w:color="auto"/>
        <w:left w:val="none" w:sz="0" w:space="0" w:color="auto"/>
        <w:bottom w:val="none" w:sz="0" w:space="0" w:color="auto"/>
        <w:right w:val="none" w:sz="0" w:space="0" w:color="auto"/>
      </w:divBdr>
    </w:div>
    <w:div w:id="744107557">
      <w:bodyDiv w:val="1"/>
      <w:marLeft w:val="0"/>
      <w:marRight w:val="0"/>
      <w:marTop w:val="0"/>
      <w:marBottom w:val="0"/>
      <w:divBdr>
        <w:top w:val="none" w:sz="0" w:space="0" w:color="auto"/>
        <w:left w:val="none" w:sz="0" w:space="0" w:color="auto"/>
        <w:bottom w:val="none" w:sz="0" w:space="0" w:color="auto"/>
        <w:right w:val="none" w:sz="0" w:space="0" w:color="auto"/>
      </w:divBdr>
    </w:div>
    <w:div w:id="744500461">
      <w:bodyDiv w:val="1"/>
      <w:marLeft w:val="0"/>
      <w:marRight w:val="0"/>
      <w:marTop w:val="0"/>
      <w:marBottom w:val="0"/>
      <w:divBdr>
        <w:top w:val="none" w:sz="0" w:space="0" w:color="auto"/>
        <w:left w:val="none" w:sz="0" w:space="0" w:color="auto"/>
        <w:bottom w:val="none" w:sz="0" w:space="0" w:color="auto"/>
        <w:right w:val="none" w:sz="0" w:space="0" w:color="auto"/>
      </w:divBdr>
    </w:div>
    <w:div w:id="7532379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958">
          <w:marLeft w:val="0"/>
          <w:marRight w:val="0"/>
          <w:marTop w:val="0"/>
          <w:marBottom w:val="0"/>
          <w:divBdr>
            <w:top w:val="none" w:sz="0" w:space="0" w:color="auto"/>
            <w:left w:val="none" w:sz="0" w:space="0" w:color="auto"/>
            <w:bottom w:val="none" w:sz="0" w:space="0" w:color="auto"/>
            <w:right w:val="none" w:sz="0" w:space="0" w:color="auto"/>
          </w:divBdr>
          <w:divsChild>
            <w:div w:id="1069497977">
              <w:marLeft w:val="0"/>
              <w:marRight w:val="0"/>
              <w:marTop w:val="105"/>
              <w:marBottom w:val="0"/>
              <w:divBdr>
                <w:top w:val="none" w:sz="0" w:space="0" w:color="auto"/>
                <w:left w:val="none" w:sz="0" w:space="0" w:color="auto"/>
                <w:bottom w:val="none" w:sz="0" w:space="0" w:color="auto"/>
                <w:right w:val="none" w:sz="0" w:space="0" w:color="auto"/>
              </w:divBdr>
            </w:div>
          </w:divsChild>
        </w:div>
        <w:div w:id="1798717042">
          <w:marLeft w:val="0"/>
          <w:marRight w:val="0"/>
          <w:marTop w:val="195"/>
          <w:marBottom w:val="195"/>
          <w:divBdr>
            <w:top w:val="none" w:sz="0" w:space="0" w:color="auto"/>
            <w:left w:val="none" w:sz="0" w:space="0" w:color="auto"/>
            <w:bottom w:val="none" w:sz="0" w:space="0" w:color="auto"/>
            <w:right w:val="none" w:sz="0" w:space="0" w:color="auto"/>
          </w:divBdr>
          <w:divsChild>
            <w:div w:id="1658605686">
              <w:marLeft w:val="0"/>
              <w:marRight w:val="0"/>
              <w:marTop w:val="0"/>
              <w:marBottom w:val="0"/>
              <w:divBdr>
                <w:top w:val="none" w:sz="0" w:space="0" w:color="auto"/>
                <w:left w:val="none" w:sz="0" w:space="0" w:color="auto"/>
                <w:bottom w:val="none" w:sz="0" w:space="0" w:color="auto"/>
                <w:right w:val="none" w:sz="0" w:space="0" w:color="auto"/>
              </w:divBdr>
              <w:divsChild>
                <w:div w:id="13425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276">
      <w:bodyDiv w:val="1"/>
      <w:marLeft w:val="0"/>
      <w:marRight w:val="0"/>
      <w:marTop w:val="0"/>
      <w:marBottom w:val="0"/>
      <w:divBdr>
        <w:top w:val="none" w:sz="0" w:space="0" w:color="auto"/>
        <w:left w:val="none" w:sz="0" w:space="0" w:color="auto"/>
        <w:bottom w:val="none" w:sz="0" w:space="0" w:color="auto"/>
        <w:right w:val="none" w:sz="0" w:space="0" w:color="auto"/>
      </w:divBdr>
    </w:div>
    <w:div w:id="779836642">
      <w:bodyDiv w:val="1"/>
      <w:marLeft w:val="0"/>
      <w:marRight w:val="0"/>
      <w:marTop w:val="0"/>
      <w:marBottom w:val="0"/>
      <w:divBdr>
        <w:top w:val="none" w:sz="0" w:space="0" w:color="auto"/>
        <w:left w:val="none" w:sz="0" w:space="0" w:color="auto"/>
        <w:bottom w:val="none" w:sz="0" w:space="0" w:color="auto"/>
        <w:right w:val="none" w:sz="0" w:space="0" w:color="auto"/>
      </w:divBdr>
    </w:div>
    <w:div w:id="780227561">
      <w:bodyDiv w:val="1"/>
      <w:marLeft w:val="0"/>
      <w:marRight w:val="0"/>
      <w:marTop w:val="0"/>
      <w:marBottom w:val="0"/>
      <w:divBdr>
        <w:top w:val="none" w:sz="0" w:space="0" w:color="auto"/>
        <w:left w:val="none" w:sz="0" w:space="0" w:color="auto"/>
        <w:bottom w:val="none" w:sz="0" w:space="0" w:color="auto"/>
        <w:right w:val="none" w:sz="0" w:space="0" w:color="auto"/>
      </w:divBdr>
    </w:div>
    <w:div w:id="786582235">
      <w:bodyDiv w:val="1"/>
      <w:marLeft w:val="0"/>
      <w:marRight w:val="0"/>
      <w:marTop w:val="0"/>
      <w:marBottom w:val="0"/>
      <w:divBdr>
        <w:top w:val="none" w:sz="0" w:space="0" w:color="auto"/>
        <w:left w:val="none" w:sz="0" w:space="0" w:color="auto"/>
        <w:bottom w:val="none" w:sz="0" w:space="0" w:color="auto"/>
        <w:right w:val="none" w:sz="0" w:space="0" w:color="auto"/>
      </w:divBdr>
    </w:div>
    <w:div w:id="792021970">
      <w:bodyDiv w:val="1"/>
      <w:marLeft w:val="0"/>
      <w:marRight w:val="0"/>
      <w:marTop w:val="0"/>
      <w:marBottom w:val="0"/>
      <w:divBdr>
        <w:top w:val="none" w:sz="0" w:space="0" w:color="auto"/>
        <w:left w:val="none" w:sz="0" w:space="0" w:color="auto"/>
        <w:bottom w:val="none" w:sz="0" w:space="0" w:color="auto"/>
        <w:right w:val="none" w:sz="0" w:space="0" w:color="auto"/>
      </w:divBdr>
    </w:div>
    <w:div w:id="831682797">
      <w:bodyDiv w:val="1"/>
      <w:marLeft w:val="0"/>
      <w:marRight w:val="0"/>
      <w:marTop w:val="0"/>
      <w:marBottom w:val="0"/>
      <w:divBdr>
        <w:top w:val="none" w:sz="0" w:space="0" w:color="auto"/>
        <w:left w:val="none" w:sz="0" w:space="0" w:color="auto"/>
        <w:bottom w:val="none" w:sz="0" w:space="0" w:color="auto"/>
        <w:right w:val="none" w:sz="0" w:space="0" w:color="auto"/>
      </w:divBdr>
    </w:div>
    <w:div w:id="844444682">
      <w:bodyDiv w:val="1"/>
      <w:marLeft w:val="0"/>
      <w:marRight w:val="0"/>
      <w:marTop w:val="0"/>
      <w:marBottom w:val="0"/>
      <w:divBdr>
        <w:top w:val="none" w:sz="0" w:space="0" w:color="auto"/>
        <w:left w:val="none" w:sz="0" w:space="0" w:color="auto"/>
        <w:bottom w:val="none" w:sz="0" w:space="0" w:color="auto"/>
        <w:right w:val="none" w:sz="0" w:space="0" w:color="auto"/>
      </w:divBdr>
    </w:div>
    <w:div w:id="854804532">
      <w:bodyDiv w:val="1"/>
      <w:marLeft w:val="0"/>
      <w:marRight w:val="0"/>
      <w:marTop w:val="0"/>
      <w:marBottom w:val="0"/>
      <w:divBdr>
        <w:top w:val="none" w:sz="0" w:space="0" w:color="auto"/>
        <w:left w:val="none" w:sz="0" w:space="0" w:color="auto"/>
        <w:bottom w:val="none" w:sz="0" w:space="0" w:color="auto"/>
        <w:right w:val="none" w:sz="0" w:space="0" w:color="auto"/>
      </w:divBdr>
    </w:div>
    <w:div w:id="864515603">
      <w:bodyDiv w:val="1"/>
      <w:marLeft w:val="0"/>
      <w:marRight w:val="0"/>
      <w:marTop w:val="0"/>
      <w:marBottom w:val="0"/>
      <w:divBdr>
        <w:top w:val="none" w:sz="0" w:space="0" w:color="auto"/>
        <w:left w:val="none" w:sz="0" w:space="0" w:color="auto"/>
        <w:bottom w:val="none" w:sz="0" w:space="0" w:color="auto"/>
        <w:right w:val="none" w:sz="0" w:space="0" w:color="auto"/>
      </w:divBdr>
    </w:div>
    <w:div w:id="866064472">
      <w:bodyDiv w:val="1"/>
      <w:marLeft w:val="0"/>
      <w:marRight w:val="0"/>
      <w:marTop w:val="0"/>
      <w:marBottom w:val="0"/>
      <w:divBdr>
        <w:top w:val="none" w:sz="0" w:space="0" w:color="auto"/>
        <w:left w:val="none" w:sz="0" w:space="0" w:color="auto"/>
        <w:bottom w:val="none" w:sz="0" w:space="0" w:color="auto"/>
        <w:right w:val="none" w:sz="0" w:space="0" w:color="auto"/>
      </w:divBdr>
    </w:div>
    <w:div w:id="866522253">
      <w:bodyDiv w:val="1"/>
      <w:marLeft w:val="0"/>
      <w:marRight w:val="0"/>
      <w:marTop w:val="0"/>
      <w:marBottom w:val="0"/>
      <w:divBdr>
        <w:top w:val="none" w:sz="0" w:space="0" w:color="auto"/>
        <w:left w:val="none" w:sz="0" w:space="0" w:color="auto"/>
        <w:bottom w:val="none" w:sz="0" w:space="0" w:color="auto"/>
        <w:right w:val="none" w:sz="0" w:space="0" w:color="auto"/>
      </w:divBdr>
    </w:div>
    <w:div w:id="868684777">
      <w:bodyDiv w:val="1"/>
      <w:marLeft w:val="0"/>
      <w:marRight w:val="0"/>
      <w:marTop w:val="0"/>
      <w:marBottom w:val="0"/>
      <w:divBdr>
        <w:top w:val="none" w:sz="0" w:space="0" w:color="auto"/>
        <w:left w:val="none" w:sz="0" w:space="0" w:color="auto"/>
        <w:bottom w:val="none" w:sz="0" w:space="0" w:color="auto"/>
        <w:right w:val="none" w:sz="0" w:space="0" w:color="auto"/>
      </w:divBdr>
    </w:div>
    <w:div w:id="874345137">
      <w:bodyDiv w:val="1"/>
      <w:marLeft w:val="0"/>
      <w:marRight w:val="0"/>
      <w:marTop w:val="0"/>
      <w:marBottom w:val="0"/>
      <w:divBdr>
        <w:top w:val="none" w:sz="0" w:space="0" w:color="auto"/>
        <w:left w:val="none" w:sz="0" w:space="0" w:color="auto"/>
        <w:bottom w:val="none" w:sz="0" w:space="0" w:color="auto"/>
        <w:right w:val="none" w:sz="0" w:space="0" w:color="auto"/>
      </w:divBdr>
    </w:div>
    <w:div w:id="875120449">
      <w:bodyDiv w:val="1"/>
      <w:marLeft w:val="0"/>
      <w:marRight w:val="0"/>
      <w:marTop w:val="0"/>
      <w:marBottom w:val="0"/>
      <w:divBdr>
        <w:top w:val="none" w:sz="0" w:space="0" w:color="auto"/>
        <w:left w:val="none" w:sz="0" w:space="0" w:color="auto"/>
        <w:bottom w:val="none" w:sz="0" w:space="0" w:color="auto"/>
        <w:right w:val="none" w:sz="0" w:space="0" w:color="auto"/>
      </w:divBdr>
    </w:div>
    <w:div w:id="876699531">
      <w:bodyDiv w:val="1"/>
      <w:marLeft w:val="0"/>
      <w:marRight w:val="0"/>
      <w:marTop w:val="0"/>
      <w:marBottom w:val="0"/>
      <w:divBdr>
        <w:top w:val="none" w:sz="0" w:space="0" w:color="auto"/>
        <w:left w:val="none" w:sz="0" w:space="0" w:color="auto"/>
        <w:bottom w:val="none" w:sz="0" w:space="0" w:color="auto"/>
        <w:right w:val="none" w:sz="0" w:space="0" w:color="auto"/>
      </w:divBdr>
    </w:div>
    <w:div w:id="882134404">
      <w:bodyDiv w:val="1"/>
      <w:marLeft w:val="0"/>
      <w:marRight w:val="0"/>
      <w:marTop w:val="0"/>
      <w:marBottom w:val="0"/>
      <w:divBdr>
        <w:top w:val="none" w:sz="0" w:space="0" w:color="auto"/>
        <w:left w:val="none" w:sz="0" w:space="0" w:color="auto"/>
        <w:bottom w:val="none" w:sz="0" w:space="0" w:color="auto"/>
        <w:right w:val="none" w:sz="0" w:space="0" w:color="auto"/>
      </w:divBdr>
    </w:div>
    <w:div w:id="887254493">
      <w:bodyDiv w:val="1"/>
      <w:marLeft w:val="0"/>
      <w:marRight w:val="0"/>
      <w:marTop w:val="0"/>
      <w:marBottom w:val="0"/>
      <w:divBdr>
        <w:top w:val="none" w:sz="0" w:space="0" w:color="auto"/>
        <w:left w:val="none" w:sz="0" w:space="0" w:color="auto"/>
        <w:bottom w:val="none" w:sz="0" w:space="0" w:color="auto"/>
        <w:right w:val="none" w:sz="0" w:space="0" w:color="auto"/>
      </w:divBdr>
    </w:div>
    <w:div w:id="888034458">
      <w:bodyDiv w:val="1"/>
      <w:marLeft w:val="0"/>
      <w:marRight w:val="0"/>
      <w:marTop w:val="0"/>
      <w:marBottom w:val="0"/>
      <w:divBdr>
        <w:top w:val="none" w:sz="0" w:space="0" w:color="auto"/>
        <w:left w:val="none" w:sz="0" w:space="0" w:color="auto"/>
        <w:bottom w:val="none" w:sz="0" w:space="0" w:color="auto"/>
        <w:right w:val="none" w:sz="0" w:space="0" w:color="auto"/>
      </w:divBdr>
    </w:div>
    <w:div w:id="921447518">
      <w:bodyDiv w:val="1"/>
      <w:marLeft w:val="0"/>
      <w:marRight w:val="0"/>
      <w:marTop w:val="0"/>
      <w:marBottom w:val="0"/>
      <w:divBdr>
        <w:top w:val="none" w:sz="0" w:space="0" w:color="auto"/>
        <w:left w:val="none" w:sz="0" w:space="0" w:color="auto"/>
        <w:bottom w:val="none" w:sz="0" w:space="0" w:color="auto"/>
        <w:right w:val="none" w:sz="0" w:space="0" w:color="auto"/>
      </w:divBdr>
    </w:div>
    <w:div w:id="927812609">
      <w:bodyDiv w:val="1"/>
      <w:marLeft w:val="0"/>
      <w:marRight w:val="0"/>
      <w:marTop w:val="0"/>
      <w:marBottom w:val="0"/>
      <w:divBdr>
        <w:top w:val="none" w:sz="0" w:space="0" w:color="auto"/>
        <w:left w:val="none" w:sz="0" w:space="0" w:color="auto"/>
        <w:bottom w:val="none" w:sz="0" w:space="0" w:color="auto"/>
        <w:right w:val="none" w:sz="0" w:space="0" w:color="auto"/>
      </w:divBdr>
    </w:div>
    <w:div w:id="929851440">
      <w:bodyDiv w:val="1"/>
      <w:marLeft w:val="0"/>
      <w:marRight w:val="0"/>
      <w:marTop w:val="0"/>
      <w:marBottom w:val="0"/>
      <w:divBdr>
        <w:top w:val="none" w:sz="0" w:space="0" w:color="auto"/>
        <w:left w:val="none" w:sz="0" w:space="0" w:color="auto"/>
        <w:bottom w:val="none" w:sz="0" w:space="0" w:color="auto"/>
        <w:right w:val="none" w:sz="0" w:space="0" w:color="auto"/>
      </w:divBdr>
    </w:div>
    <w:div w:id="930964873">
      <w:bodyDiv w:val="1"/>
      <w:marLeft w:val="0"/>
      <w:marRight w:val="0"/>
      <w:marTop w:val="0"/>
      <w:marBottom w:val="0"/>
      <w:divBdr>
        <w:top w:val="none" w:sz="0" w:space="0" w:color="auto"/>
        <w:left w:val="none" w:sz="0" w:space="0" w:color="auto"/>
        <w:bottom w:val="none" w:sz="0" w:space="0" w:color="auto"/>
        <w:right w:val="none" w:sz="0" w:space="0" w:color="auto"/>
      </w:divBdr>
    </w:div>
    <w:div w:id="932592333">
      <w:bodyDiv w:val="1"/>
      <w:marLeft w:val="0"/>
      <w:marRight w:val="0"/>
      <w:marTop w:val="0"/>
      <w:marBottom w:val="0"/>
      <w:divBdr>
        <w:top w:val="none" w:sz="0" w:space="0" w:color="auto"/>
        <w:left w:val="none" w:sz="0" w:space="0" w:color="auto"/>
        <w:bottom w:val="none" w:sz="0" w:space="0" w:color="auto"/>
        <w:right w:val="none" w:sz="0" w:space="0" w:color="auto"/>
      </w:divBdr>
    </w:div>
    <w:div w:id="940524838">
      <w:bodyDiv w:val="1"/>
      <w:marLeft w:val="0"/>
      <w:marRight w:val="0"/>
      <w:marTop w:val="0"/>
      <w:marBottom w:val="0"/>
      <w:divBdr>
        <w:top w:val="none" w:sz="0" w:space="0" w:color="auto"/>
        <w:left w:val="none" w:sz="0" w:space="0" w:color="auto"/>
        <w:bottom w:val="none" w:sz="0" w:space="0" w:color="auto"/>
        <w:right w:val="none" w:sz="0" w:space="0" w:color="auto"/>
      </w:divBdr>
      <w:divsChild>
        <w:div w:id="277487665">
          <w:marLeft w:val="60"/>
          <w:marRight w:val="60"/>
          <w:marTop w:val="100"/>
          <w:marBottom w:val="100"/>
          <w:divBdr>
            <w:top w:val="none" w:sz="0" w:space="0" w:color="auto"/>
            <w:left w:val="none" w:sz="0" w:space="0" w:color="auto"/>
            <w:bottom w:val="none" w:sz="0" w:space="0" w:color="auto"/>
            <w:right w:val="none" w:sz="0" w:space="0" w:color="auto"/>
          </w:divBdr>
        </w:div>
      </w:divsChild>
    </w:div>
    <w:div w:id="947158488">
      <w:bodyDiv w:val="1"/>
      <w:marLeft w:val="0"/>
      <w:marRight w:val="0"/>
      <w:marTop w:val="0"/>
      <w:marBottom w:val="0"/>
      <w:divBdr>
        <w:top w:val="none" w:sz="0" w:space="0" w:color="auto"/>
        <w:left w:val="none" w:sz="0" w:space="0" w:color="auto"/>
        <w:bottom w:val="none" w:sz="0" w:space="0" w:color="auto"/>
        <w:right w:val="none" w:sz="0" w:space="0" w:color="auto"/>
      </w:divBdr>
    </w:div>
    <w:div w:id="986281165">
      <w:bodyDiv w:val="1"/>
      <w:marLeft w:val="0"/>
      <w:marRight w:val="0"/>
      <w:marTop w:val="0"/>
      <w:marBottom w:val="0"/>
      <w:divBdr>
        <w:top w:val="none" w:sz="0" w:space="0" w:color="auto"/>
        <w:left w:val="none" w:sz="0" w:space="0" w:color="auto"/>
        <w:bottom w:val="none" w:sz="0" w:space="0" w:color="auto"/>
        <w:right w:val="none" w:sz="0" w:space="0" w:color="auto"/>
      </w:divBdr>
    </w:div>
    <w:div w:id="988091628">
      <w:bodyDiv w:val="1"/>
      <w:marLeft w:val="0"/>
      <w:marRight w:val="0"/>
      <w:marTop w:val="0"/>
      <w:marBottom w:val="0"/>
      <w:divBdr>
        <w:top w:val="none" w:sz="0" w:space="0" w:color="auto"/>
        <w:left w:val="none" w:sz="0" w:space="0" w:color="auto"/>
        <w:bottom w:val="none" w:sz="0" w:space="0" w:color="auto"/>
        <w:right w:val="none" w:sz="0" w:space="0" w:color="auto"/>
      </w:divBdr>
    </w:div>
    <w:div w:id="990445866">
      <w:bodyDiv w:val="1"/>
      <w:marLeft w:val="0"/>
      <w:marRight w:val="0"/>
      <w:marTop w:val="0"/>
      <w:marBottom w:val="0"/>
      <w:divBdr>
        <w:top w:val="none" w:sz="0" w:space="0" w:color="auto"/>
        <w:left w:val="none" w:sz="0" w:space="0" w:color="auto"/>
        <w:bottom w:val="none" w:sz="0" w:space="0" w:color="auto"/>
        <w:right w:val="none" w:sz="0" w:space="0" w:color="auto"/>
      </w:divBdr>
    </w:div>
    <w:div w:id="997420905">
      <w:bodyDiv w:val="1"/>
      <w:marLeft w:val="0"/>
      <w:marRight w:val="0"/>
      <w:marTop w:val="0"/>
      <w:marBottom w:val="0"/>
      <w:divBdr>
        <w:top w:val="none" w:sz="0" w:space="0" w:color="auto"/>
        <w:left w:val="none" w:sz="0" w:space="0" w:color="auto"/>
        <w:bottom w:val="none" w:sz="0" w:space="0" w:color="auto"/>
        <w:right w:val="none" w:sz="0" w:space="0" w:color="auto"/>
      </w:divBdr>
    </w:div>
    <w:div w:id="1015375800">
      <w:bodyDiv w:val="1"/>
      <w:marLeft w:val="0"/>
      <w:marRight w:val="0"/>
      <w:marTop w:val="0"/>
      <w:marBottom w:val="0"/>
      <w:divBdr>
        <w:top w:val="none" w:sz="0" w:space="0" w:color="auto"/>
        <w:left w:val="none" w:sz="0" w:space="0" w:color="auto"/>
        <w:bottom w:val="none" w:sz="0" w:space="0" w:color="auto"/>
        <w:right w:val="none" w:sz="0" w:space="0" w:color="auto"/>
      </w:divBdr>
    </w:div>
    <w:div w:id="1023627109">
      <w:bodyDiv w:val="1"/>
      <w:marLeft w:val="0"/>
      <w:marRight w:val="0"/>
      <w:marTop w:val="0"/>
      <w:marBottom w:val="0"/>
      <w:divBdr>
        <w:top w:val="none" w:sz="0" w:space="0" w:color="auto"/>
        <w:left w:val="none" w:sz="0" w:space="0" w:color="auto"/>
        <w:bottom w:val="none" w:sz="0" w:space="0" w:color="auto"/>
        <w:right w:val="none" w:sz="0" w:space="0" w:color="auto"/>
      </w:divBdr>
    </w:div>
    <w:div w:id="1035158397">
      <w:bodyDiv w:val="1"/>
      <w:marLeft w:val="0"/>
      <w:marRight w:val="0"/>
      <w:marTop w:val="0"/>
      <w:marBottom w:val="0"/>
      <w:divBdr>
        <w:top w:val="none" w:sz="0" w:space="0" w:color="auto"/>
        <w:left w:val="none" w:sz="0" w:space="0" w:color="auto"/>
        <w:bottom w:val="none" w:sz="0" w:space="0" w:color="auto"/>
        <w:right w:val="none" w:sz="0" w:space="0" w:color="auto"/>
      </w:divBdr>
    </w:div>
    <w:div w:id="1036126777">
      <w:bodyDiv w:val="1"/>
      <w:marLeft w:val="0"/>
      <w:marRight w:val="0"/>
      <w:marTop w:val="0"/>
      <w:marBottom w:val="0"/>
      <w:divBdr>
        <w:top w:val="none" w:sz="0" w:space="0" w:color="auto"/>
        <w:left w:val="none" w:sz="0" w:space="0" w:color="auto"/>
        <w:bottom w:val="none" w:sz="0" w:space="0" w:color="auto"/>
        <w:right w:val="none" w:sz="0" w:space="0" w:color="auto"/>
      </w:divBdr>
      <w:divsChild>
        <w:div w:id="1916863195">
          <w:marLeft w:val="60"/>
          <w:marRight w:val="60"/>
          <w:marTop w:val="100"/>
          <w:marBottom w:val="100"/>
          <w:divBdr>
            <w:top w:val="none" w:sz="0" w:space="0" w:color="auto"/>
            <w:left w:val="none" w:sz="0" w:space="0" w:color="auto"/>
            <w:bottom w:val="none" w:sz="0" w:space="0" w:color="auto"/>
            <w:right w:val="none" w:sz="0" w:space="0" w:color="auto"/>
          </w:divBdr>
        </w:div>
      </w:divsChild>
    </w:div>
    <w:div w:id="1037195255">
      <w:bodyDiv w:val="1"/>
      <w:marLeft w:val="0"/>
      <w:marRight w:val="0"/>
      <w:marTop w:val="0"/>
      <w:marBottom w:val="0"/>
      <w:divBdr>
        <w:top w:val="none" w:sz="0" w:space="0" w:color="auto"/>
        <w:left w:val="none" w:sz="0" w:space="0" w:color="auto"/>
        <w:bottom w:val="none" w:sz="0" w:space="0" w:color="auto"/>
        <w:right w:val="none" w:sz="0" w:space="0" w:color="auto"/>
      </w:divBdr>
    </w:div>
    <w:div w:id="1056734207">
      <w:bodyDiv w:val="1"/>
      <w:marLeft w:val="0"/>
      <w:marRight w:val="0"/>
      <w:marTop w:val="0"/>
      <w:marBottom w:val="0"/>
      <w:divBdr>
        <w:top w:val="none" w:sz="0" w:space="0" w:color="auto"/>
        <w:left w:val="none" w:sz="0" w:space="0" w:color="auto"/>
        <w:bottom w:val="none" w:sz="0" w:space="0" w:color="auto"/>
        <w:right w:val="none" w:sz="0" w:space="0" w:color="auto"/>
      </w:divBdr>
    </w:div>
    <w:div w:id="1066953592">
      <w:bodyDiv w:val="1"/>
      <w:marLeft w:val="0"/>
      <w:marRight w:val="0"/>
      <w:marTop w:val="0"/>
      <w:marBottom w:val="0"/>
      <w:divBdr>
        <w:top w:val="none" w:sz="0" w:space="0" w:color="auto"/>
        <w:left w:val="none" w:sz="0" w:space="0" w:color="auto"/>
        <w:bottom w:val="none" w:sz="0" w:space="0" w:color="auto"/>
        <w:right w:val="none" w:sz="0" w:space="0" w:color="auto"/>
      </w:divBdr>
    </w:div>
    <w:div w:id="1076781439">
      <w:bodyDiv w:val="1"/>
      <w:marLeft w:val="0"/>
      <w:marRight w:val="0"/>
      <w:marTop w:val="0"/>
      <w:marBottom w:val="0"/>
      <w:divBdr>
        <w:top w:val="none" w:sz="0" w:space="0" w:color="auto"/>
        <w:left w:val="none" w:sz="0" w:space="0" w:color="auto"/>
        <w:bottom w:val="none" w:sz="0" w:space="0" w:color="auto"/>
        <w:right w:val="none" w:sz="0" w:space="0" w:color="auto"/>
      </w:divBdr>
    </w:div>
    <w:div w:id="1082216188">
      <w:bodyDiv w:val="1"/>
      <w:marLeft w:val="0"/>
      <w:marRight w:val="0"/>
      <w:marTop w:val="0"/>
      <w:marBottom w:val="0"/>
      <w:divBdr>
        <w:top w:val="none" w:sz="0" w:space="0" w:color="auto"/>
        <w:left w:val="none" w:sz="0" w:space="0" w:color="auto"/>
        <w:bottom w:val="none" w:sz="0" w:space="0" w:color="auto"/>
        <w:right w:val="none" w:sz="0" w:space="0" w:color="auto"/>
      </w:divBdr>
    </w:div>
    <w:div w:id="1130902398">
      <w:bodyDiv w:val="1"/>
      <w:marLeft w:val="0"/>
      <w:marRight w:val="0"/>
      <w:marTop w:val="0"/>
      <w:marBottom w:val="0"/>
      <w:divBdr>
        <w:top w:val="none" w:sz="0" w:space="0" w:color="auto"/>
        <w:left w:val="none" w:sz="0" w:space="0" w:color="auto"/>
        <w:bottom w:val="none" w:sz="0" w:space="0" w:color="auto"/>
        <w:right w:val="none" w:sz="0" w:space="0" w:color="auto"/>
      </w:divBdr>
    </w:div>
    <w:div w:id="1135877591">
      <w:bodyDiv w:val="1"/>
      <w:marLeft w:val="0"/>
      <w:marRight w:val="0"/>
      <w:marTop w:val="0"/>
      <w:marBottom w:val="0"/>
      <w:divBdr>
        <w:top w:val="none" w:sz="0" w:space="0" w:color="auto"/>
        <w:left w:val="none" w:sz="0" w:space="0" w:color="auto"/>
        <w:bottom w:val="none" w:sz="0" w:space="0" w:color="auto"/>
        <w:right w:val="none" w:sz="0" w:space="0" w:color="auto"/>
      </w:divBdr>
    </w:div>
    <w:div w:id="1180780824">
      <w:bodyDiv w:val="1"/>
      <w:marLeft w:val="0"/>
      <w:marRight w:val="0"/>
      <w:marTop w:val="0"/>
      <w:marBottom w:val="0"/>
      <w:divBdr>
        <w:top w:val="none" w:sz="0" w:space="0" w:color="auto"/>
        <w:left w:val="none" w:sz="0" w:space="0" w:color="auto"/>
        <w:bottom w:val="none" w:sz="0" w:space="0" w:color="auto"/>
        <w:right w:val="none" w:sz="0" w:space="0" w:color="auto"/>
      </w:divBdr>
    </w:div>
    <w:div w:id="1181432754">
      <w:bodyDiv w:val="1"/>
      <w:marLeft w:val="0"/>
      <w:marRight w:val="0"/>
      <w:marTop w:val="0"/>
      <w:marBottom w:val="0"/>
      <w:divBdr>
        <w:top w:val="none" w:sz="0" w:space="0" w:color="auto"/>
        <w:left w:val="none" w:sz="0" w:space="0" w:color="auto"/>
        <w:bottom w:val="none" w:sz="0" w:space="0" w:color="auto"/>
        <w:right w:val="none" w:sz="0" w:space="0" w:color="auto"/>
      </w:divBdr>
    </w:div>
    <w:div w:id="1198279692">
      <w:bodyDiv w:val="1"/>
      <w:marLeft w:val="0"/>
      <w:marRight w:val="0"/>
      <w:marTop w:val="0"/>
      <w:marBottom w:val="0"/>
      <w:divBdr>
        <w:top w:val="none" w:sz="0" w:space="0" w:color="auto"/>
        <w:left w:val="none" w:sz="0" w:space="0" w:color="auto"/>
        <w:bottom w:val="none" w:sz="0" w:space="0" w:color="auto"/>
        <w:right w:val="none" w:sz="0" w:space="0" w:color="auto"/>
      </w:divBdr>
    </w:div>
    <w:div w:id="1216888055">
      <w:bodyDiv w:val="1"/>
      <w:marLeft w:val="0"/>
      <w:marRight w:val="0"/>
      <w:marTop w:val="0"/>
      <w:marBottom w:val="0"/>
      <w:divBdr>
        <w:top w:val="none" w:sz="0" w:space="0" w:color="auto"/>
        <w:left w:val="none" w:sz="0" w:space="0" w:color="auto"/>
        <w:bottom w:val="none" w:sz="0" w:space="0" w:color="auto"/>
        <w:right w:val="none" w:sz="0" w:space="0" w:color="auto"/>
      </w:divBdr>
      <w:divsChild>
        <w:div w:id="275722709">
          <w:marLeft w:val="0"/>
          <w:marRight w:val="0"/>
          <w:marTop w:val="0"/>
          <w:marBottom w:val="0"/>
          <w:divBdr>
            <w:top w:val="none" w:sz="0" w:space="0" w:color="auto"/>
            <w:left w:val="none" w:sz="0" w:space="0" w:color="auto"/>
            <w:bottom w:val="none" w:sz="0" w:space="0" w:color="auto"/>
            <w:right w:val="none" w:sz="0" w:space="0" w:color="auto"/>
          </w:divBdr>
        </w:div>
      </w:divsChild>
    </w:div>
    <w:div w:id="1221745439">
      <w:bodyDiv w:val="1"/>
      <w:marLeft w:val="0"/>
      <w:marRight w:val="0"/>
      <w:marTop w:val="0"/>
      <w:marBottom w:val="0"/>
      <w:divBdr>
        <w:top w:val="none" w:sz="0" w:space="0" w:color="auto"/>
        <w:left w:val="none" w:sz="0" w:space="0" w:color="auto"/>
        <w:bottom w:val="none" w:sz="0" w:space="0" w:color="auto"/>
        <w:right w:val="none" w:sz="0" w:space="0" w:color="auto"/>
      </w:divBdr>
    </w:div>
    <w:div w:id="1230505116">
      <w:bodyDiv w:val="1"/>
      <w:marLeft w:val="0"/>
      <w:marRight w:val="0"/>
      <w:marTop w:val="0"/>
      <w:marBottom w:val="0"/>
      <w:divBdr>
        <w:top w:val="none" w:sz="0" w:space="0" w:color="auto"/>
        <w:left w:val="none" w:sz="0" w:space="0" w:color="auto"/>
        <w:bottom w:val="none" w:sz="0" w:space="0" w:color="auto"/>
        <w:right w:val="none" w:sz="0" w:space="0" w:color="auto"/>
      </w:divBdr>
    </w:div>
    <w:div w:id="1232041654">
      <w:bodyDiv w:val="1"/>
      <w:marLeft w:val="0"/>
      <w:marRight w:val="0"/>
      <w:marTop w:val="0"/>
      <w:marBottom w:val="0"/>
      <w:divBdr>
        <w:top w:val="none" w:sz="0" w:space="0" w:color="auto"/>
        <w:left w:val="none" w:sz="0" w:space="0" w:color="auto"/>
        <w:bottom w:val="none" w:sz="0" w:space="0" w:color="auto"/>
        <w:right w:val="none" w:sz="0" w:space="0" w:color="auto"/>
      </w:divBdr>
    </w:div>
    <w:div w:id="1236159372">
      <w:bodyDiv w:val="1"/>
      <w:marLeft w:val="0"/>
      <w:marRight w:val="0"/>
      <w:marTop w:val="0"/>
      <w:marBottom w:val="0"/>
      <w:divBdr>
        <w:top w:val="none" w:sz="0" w:space="0" w:color="auto"/>
        <w:left w:val="none" w:sz="0" w:space="0" w:color="auto"/>
        <w:bottom w:val="none" w:sz="0" w:space="0" w:color="auto"/>
        <w:right w:val="none" w:sz="0" w:space="0" w:color="auto"/>
      </w:divBdr>
    </w:div>
    <w:div w:id="1239746624">
      <w:bodyDiv w:val="1"/>
      <w:marLeft w:val="0"/>
      <w:marRight w:val="0"/>
      <w:marTop w:val="0"/>
      <w:marBottom w:val="0"/>
      <w:divBdr>
        <w:top w:val="none" w:sz="0" w:space="0" w:color="auto"/>
        <w:left w:val="none" w:sz="0" w:space="0" w:color="auto"/>
        <w:bottom w:val="none" w:sz="0" w:space="0" w:color="auto"/>
        <w:right w:val="none" w:sz="0" w:space="0" w:color="auto"/>
      </w:divBdr>
    </w:div>
    <w:div w:id="1248540255">
      <w:bodyDiv w:val="1"/>
      <w:marLeft w:val="0"/>
      <w:marRight w:val="0"/>
      <w:marTop w:val="0"/>
      <w:marBottom w:val="0"/>
      <w:divBdr>
        <w:top w:val="none" w:sz="0" w:space="0" w:color="auto"/>
        <w:left w:val="none" w:sz="0" w:space="0" w:color="auto"/>
        <w:bottom w:val="none" w:sz="0" w:space="0" w:color="auto"/>
        <w:right w:val="none" w:sz="0" w:space="0" w:color="auto"/>
      </w:divBdr>
    </w:div>
    <w:div w:id="1250196612">
      <w:bodyDiv w:val="1"/>
      <w:marLeft w:val="0"/>
      <w:marRight w:val="0"/>
      <w:marTop w:val="0"/>
      <w:marBottom w:val="0"/>
      <w:divBdr>
        <w:top w:val="none" w:sz="0" w:space="0" w:color="auto"/>
        <w:left w:val="none" w:sz="0" w:space="0" w:color="auto"/>
        <w:bottom w:val="none" w:sz="0" w:space="0" w:color="auto"/>
        <w:right w:val="none" w:sz="0" w:space="0" w:color="auto"/>
      </w:divBdr>
    </w:div>
    <w:div w:id="1261135516">
      <w:bodyDiv w:val="1"/>
      <w:marLeft w:val="0"/>
      <w:marRight w:val="0"/>
      <w:marTop w:val="0"/>
      <w:marBottom w:val="0"/>
      <w:divBdr>
        <w:top w:val="none" w:sz="0" w:space="0" w:color="auto"/>
        <w:left w:val="none" w:sz="0" w:space="0" w:color="auto"/>
        <w:bottom w:val="none" w:sz="0" w:space="0" w:color="auto"/>
        <w:right w:val="none" w:sz="0" w:space="0" w:color="auto"/>
      </w:divBdr>
    </w:div>
    <w:div w:id="1269312594">
      <w:bodyDiv w:val="1"/>
      <w:marLeft w:val="0"/>
      <w:marRight w:val="0"/>
      <w:marTop w:val="0"/>
      <w:marBottom w:val="0"/>
      <w:divBdr>
        <w:top w:val="none" w:sz="0" w:space="0" w:color="auto"/>
        <w:left w:val="none" w:sz="0" w:space="0" w:color="auto"/>
        <w:bottom w:val="none" w:sz="0" w:space="0" w:color="auto"/>
        <w:right w:val="none" w:sz="0" w:space="0" w:color="auto"/>
      </w:divBdr>
    </w:div>
    <w:div w:id="1278179039">
      <w:bodyDiv w:val="1"/>
      <w:marLeft w:val="0"/>
      <w:marRight w:val="0"/>
      <w:marTop w:val="0"/>
      <w:marBottom w:val="0"/>
      <w:divBdr>
        <w:top w:val="none" w:sz="0" w:space="0" w:color="auto"/>
        <w:left w:val="none" w:sz="0" w:space="0" w:color="auto"/>
        <w:bottom w:val="none" w:sz="0" w:space="0" w:color="auto"/>
        <w:right w:val="none" w:sz="0" w:space="0" w:color="auto"/>
      </w:divBdr>
    </w:div>
    <w:div w:id="1279868650">
      <w:bodyDiv w:val="1"/>
      <w:marLeft w:val="0"/>
      <w:marRight w:val="0"/>
      <w:marTop w:val="0"/>
      <w:marBottom w:val="0"/>
      <w:divBdr>
        <w:top w:val="none" w:sz="0" w:space="0" w:color="auto"/>
        <w:left w:val="none" w:sz="0" w:space="0" w:color="auto"/>
        <w:bottom w:val="none" w:sz="0" w:space="0" w:color="auto"/>
        <w:right w:val="none" w:sz="0" w:space="0" w:color="auto"/>
      </w:divBdr>
      <w:divsChild>
        <w:div w:id="220337760">
          <w:marLeft w:val="60"/>
          <w:marRight w:val="60"/>
          <w:marTop w:val="100"/>
          <w:marBottom w:val="100"/>
          <w:divBdr>
            <w:top w:val="none" w:sz="0" w:space="0" w:color="auto"/>
            <w:left w:val="none" w:sz="0" w:space="0" w:color="auto"/>
            <w:bottom w:val="none" w:sz="0" w:space="0" w:color="auto"/>
            <w:right w:val="none" w:sz="0" w:space="0" w:color="auto"/>
          </w:divBdr>
        </w:div>
      </w:divsChild>
    </w:div>
    <w:div w:id="1291401985">
      <w:bodyDiv w:val="1"/>
      <w:marLeft w:val="0"/>
      <w:marRight w:val="0"/>
      <w:marTop w:val="0"/>
      <w:marBottom w:val="0"/>
      <w:divBdr>
        <w:top w:val="none" w:sz="0" w:space="0" w:color="auto"/>
        <w:left w:val="none" w:sz="0" w:space="0" w:color="auto"/>
        <w:bottom w:val="none" w:sz="0" w:space="0" w:color="auto"/>
        <w:right w:val="none" w:sz="0" w:space="0" w:color="auto"/>
      </w:divBdr>
    </w:div>
    <w:div w:id="1303609116">
      <w:bodyDiv w:val="1"/>
      <w:marLeft w:val="0"/>
      <w:marRight w:val="0"/>
      <w:marTop w:val="0"/>
      <w:marBottom w:val="0"/>
      <w:divBdr>
        <w:top w:val="none" w:sz="0" w:space="0" w:color="auto"/>
        <w:left w:val="none" w:sz="0" w:space="0" w:color="auto"/>
        <w:bottom w:val="none" w:sz="0" w:space="0" w:color="auto"/>
        <w:right w:val="none" w:sz="0" w:space="0" w:color="auto"/>
      </w:divBdr>
    </w:div>
    <w:div w:id="1304315511">
      <w:bodyDiv w:val="1"/>
      <w:marLeft w:val="0"/>
      <w:marRight w:val="0"/>
      <w:marTop w:val="0"/>
      <w:marBottom w:val="0"/>
      <w:divBdr>
        <w:top w:val="none" w:sz="0" w:space="0" w:color="auto"/>
        <w:left w:val="none" w:sz="0" w:space="0" w:color="auto"/>
        <w:bottom w:val="none" w:sz="0" w:space="0" w:color="auto"/>
        <w:right w:val="none" w:sz="0" w:space="0" w:color="auto"/>
      </w:divBdr>
    </w:div>
    <w:div w:id="1306933764">
      <w:bodyDiv w:val="1"/>
      <w:marLeft w:val="0"/>
      <w:marRight w:val="0"/>
      <w:marTop w:val="0"/>
      <w:marBottom w:val="0"/>
      <w:divBdr>
        <w:top w:val="none" w:sz="0" w:space="0" w:color="auto"/>
        <w:left w:val="none" w:sz="0" w:space="0" w:color="auto"/>
        <w:bottom w:val="none" w:sz="0" w:space="0" w:color="auto"/>
        <w:right w:val="none" w:sz="0" w:space="0" w:color="auto"/>
      </w:divBdr>
    </w:div>
    <w:div w:id="1316687239">
      <w:bodyDiv w:val="1"/>
      <w:marLeft w:val="0"/>
      <w:marRight w:val="0"/>
      <w:marTop w:val="0"/>
      <w:marBottom w:val="0"/>
      <w:divBdr>
        <w:top w:val="none" w:sz="0" w:space="0" w:color="auto"/>
        <w:left w:val="none" w:sz="0" w:space="0" w:color="auto"/>
        <w:bottom w:val="none" w:sz="0" w:space="0" w:color="auto"/>
        <w:right w:val="none" w:sz="0" w:space="0" w:color="auto"/>
      </w:divBdr>
    </w:div>
    <w:div w:id="1319571971">
      <w:bodyDiv w:val="1"/>
      <w:marLeft w:val="0"/>
      <w:marRight w:val="0"/>
      <w:marTop w:val="0"/>
      <w:marBottom w:val="0"/>
      <w:divBdr>
        <w:top w:val="none" w:sz="0" w:space="0" w:color="auto"/>
        <w:left w:val="none" w:sz="0" w:space="0" w:color="auto"/>
        <w:bottom w:val="none" w:sz="0" w:space="0" w:color="auto"/>
        <w:right w:val="none" w:sz="0" w:space="0" w:color="auto"/>
      </w:divBdr>
    </w:div>
    <w:div w:id="1364332262">
      <w:bodyDiv w:val="1"/>
      <w:marLeft w:val="0"/>
      <w:marRight w:val="0"/>
      <w:marTop w:val="0"/>
      <w:marBottom w:val="0"/>
      <w:divBdr>
        <w:top w:val="none" w:sz="0" w:space="0" w:color="auto"/>
        <w:left w:val="none" w:sz="0" w:space="0" w:color="auto"/>
        <w:bottom w:val="none" w:sz="0" w:space="0" w:color="auto"/>
        <w:right w:val="none" w:sz="0" w:space="0" w:color="auto"/>
      </w:divBdr>
    </w:div>
    <w:div w:id="1374307016">
      <w:bodyDiv w:val="1"/>
      <w:marLeft w:val="0"/>
      <w:marRight w:val="0"/>
      <w:marTop w:val="0"/>
      <w:marBottom w:val="0"/>
      <w:divBdr>
        <w:top w:val="none" w:sz="0" w:space="0" w:color="auto"/>
        <w:left w:val="none" w:sz="0" w:space="0" w:color="auto"/>
        <w:bottom w:val="none" w:sz="0" w:space="0" w:color="auto"/>
        <w:right w:val="none" w:sz="0" w:space="0" w:color="auto"/>
      </w:divBdr>
    </w:div>
    <w:div w:id="1386028131">
      <w:bodyDiv w:val="1"/>
      <w:marLeft w:val="0"/>
      <w:marRight w:val="0"/>
      <w:marTop w:val="0"/>
      <w:marBottom w:val="0"/>
      <w:divBdr>
        <w:top w:val="none" w:sz="0" w:space="0" w:color="auto"/>
        <w:left w:val="none" w:sz="0" w:space="0" w:color="auto"/>
        <w:bottom w:val="none" w:sz="0" w:space="0" w:color="auto"/>
        <w:right w:val="none" w:sz="0" w:space="0" w:color="auto"/>
      </w:divBdr>
    </w:div>
    <w:div w:id="1386753775">
      <w:bodyDiv w:val="1"/>
      <w:marLeft w:val="0"/>
      <w:marRight w:val="0"/>
      <w:marTop w:val="0"/>
      <w:marBottom w:val="0"/>
      <w:divBdr>
        <w:top w:val="none" w:sz="0" w:space="0" w:color="auto"/>
        <w:left w:val="none" w:sz="0" w:space="0" w:color="auto"/>
        <w:bottom w:val="none" w:sz="0" w:space="0" w:color="auto"/>
        <w:right w:val="none" w:sz="0" w:space="0" w:color="auto"/>
      </w:divBdr>
    </w:div>
    <w:div w:id="1386953875">
      <w:bodyDiv w:val="1"/>
      <w:marLeft w:val="0"/>
      <w:marRight w:val="0"/>
      <w:marTop w:val="0"/>
      <w:marBottom w:val="0"/>
      <w:divBdr>
        <w:top w:val="none" w:sz="0" w:space="0" w:color="auto"/>
        <w:left w:val="none" w:sz="0" w:space="0" w:color="auto"/>
        <w:bottom w:val="none" w:sz="0" w:space="0" w:color="auto"/>
        <w:right w:val="none" w:sz="0" w:space="0" w:color="auto"/>
      </w:divBdr>
    </w:div>
    <w:div w:id="1396003494">
      <w:bodyDiv w:val="1"/>
      <w:marLeft w:val="0"/>
      <w:marRight w:val="0"/>
      <w:marTop w:val="0"/>
      <w:marBottom w:val="0"/>
      <w:divBdr>
        <w:top w:val="none" w:sz="0" w:space="0" w:color="auto"/>
        <w:left w:val="none" w:sz="0" w:space="0" w:color="auto"/>
        <w:bottom w:val="none" w:sz="0" w:space="0" w:color="auto"/>
        <w:right w:val="none" w:sz="0" w:space="0" w:color="auto"/>
      </w:divBdr>
    </w:div>
    <w:div w:id="1398632451">
      <w:bodyDiv w:val="1"/>
      <w:marLeft w:val="0"/>
      <w:marRight w:val="0"/>
      <w:marTop w:val="0"/>
      <w:marBottom w:val="0"/>
      <w:divBdr>
        <w:top w:val="none" w:sz="0" w:space="0" w:color="auto"/>
        <w:left w:val="none" w:sz="0" w:space="0" w:color="auto"/>
        <w:bottom w:val="none" w:sz="0" w:space="0" w:color="auto"/>
        <w:right w:val="none" w:sz="0" w:space="0" w:color="auto"/>
      </w:divBdr>
      <w:divsChild>
        <w:div w:id="775909993">
          <w:marLeft w:val="0"/>
          <w:marRight w:val="0"/>
          <w:marTop w:val="0"/>
          <w:marBottom w:val="0"/>
          <w:divBdr>
            <w:top w:val="none" w:sz="0" w:space="0" w:color="auto"/>
            <w:left w:val="none" w:sz="0" w:space="0" w:color="auto"/>
            <w:bottom w:val="none" w:sz="0" w:space="0" w:color="auto"/>
            <w:right w:val="none" w:sz="0" w:space="0" w:color="auto"/>
          </w:divBdr>
        </w:div>
        <w:div w:id="1143499145">
          <w:marLeft w:val="0"/>
          <w:marRight w:val="0"/>
          <w:marTop w:val="0"/>
          <w:marBottom w:val="0"/>
          <w:divBdr>
            <w:top w:val="none" w:sz="0" w:space="0" w:color="auto"/>
            <w:left w:val="none" w:sz="0" w:space="0" w:color="auto"/>
            <w:bottom w:val="none" w:sz="0" w:space="0" w:color="auto"/>
            <w:right w:val="none" w:sz="0" w:space="0" w:color="auto"/>
          </w:divBdr>
        </w:div>
      </w:divsChild>
    </w:div>
    <w:div w:id="1406997267">
      <w:bodyDiv w:val="1"/>
      <w:marLeft w:val="0"/>
      <w:marRight w:val="0"/>
      <w:marTop w:val="0"/>
      <w:marBottom w:val="0"/>
      <w:divBdr>
        <w:top w:val="none" w:sz="0" w:space="0" w:color="auto"/>
        <w:left w:val="none" w:sz="0" w:space="0" w:color="auto"/>
        <w:bottom w:val="none" w:sz="0" w:space="0" w:color="auto"/>
        <w:right w:val="none" w:sz="0" w:space="0" w:color="auto"/>
      </w:divBdr>
      <w:divsChild>
        <w:div w:id="444274528">
          <w:marLeft w:val="0"/>
          <w:marRight w:val="0"/>
          <w:marTop w:val="0"/>
          <w:marBottom w:val="0"/>
          <w:divBdr>
            <w:top w:val="none" w:sz="0" w:space="0" w:color="auto"/>
            <w:left w:val="none" w:sz="0" w:space="0" w:color="auto"/>
            <w:bottom w:val="none" w:sz="0" w:space="0" w:color="auto"/>
            <w:right w:val="none" w:sz="0" w:space="0" w:color="auto"/>
          </w:divBdr>
        </w:div>
      </w:divsChild>
    </w:div>
    <w:div w:id="1423645439">
      <w:bodyDiv w:val="1"/>
      <w:marLeft w:val="0"/>
      <w:marRight w:val="0"/>
      <w:marTop w:val="0"/>
      <w:marBottom w:val="0"/>
      <w:divBdr>
        <w:top w:val="none" w:sz="0" w:space="0" w:color="auto"/>
        <w:left w:val="none" w:sz="0" w:space="0" w:color="auto"/>
        <w:bottom w:val="none" w:sz="0" w:space="0" w:color="auto"/>
        <w:right w:val="none" w:sz="0" w:space="0" w:color="auto"/>
      </w:divBdr>
    </w:div>
    <w:div w:id="1430810127">
      <w:bodyDiv w:val="1"/>
      <w:marLeft w:val="0"/>
      <w:marRight w:val="0"/>
      <w:marTop w:val="0"/>
      <w:marBottom w:val="0"/>
      <w:divBdr>
        <w:top w:val="none" w:sz="0" w:space="0" w:color="auto"/>
        <w:left w:val="none" w:sz="0" w:space="0" w:color="auto"/>
        <w:bottom w:val="none" w:sz="0" w:space="0" w:color="auto"/>
        <w:right w:val="none" w:sz="0" w:space="0" w:color="auto"/>
      </w:divBdr>
    </w:div>
    <w:div w:id="1440419226">
      <w:bodyDiv w:val="1"/>
      <w:marLeft w:val="0"/>
      <w:marRight w:val="0"/>
      <w:marTop w:val="0"/>
      <w:marBottom w:val="0"/>
      <w:divBdr>
        <w:top w:val="none" w:sz="0" w:space="0" w:color="auto"/>
        <w:left w:val="none" w:sz="0" w:space="0" w:color="auto"/>
        <w:bottom w:val="none" w:sz="0" w:space="0" w:color="auto"/>
        <w:right w:val="none" w:sz="0" w:space="0" w:color="auto"/>
      </w:divBdr>
    </w:div>
    <w:div w:id="1443768064">
      <w:bodyDiv w:val="1"/>
      <w:marLeft w:val="0"/>
      <w:marRight w:val="0"/>
      <w:marTop w:val="0"/>
      <w:marBottom w:val="0"/>
      <w:divBdr>
        <w:top w:val="none" w:sz="0" w:space="0" w:color="auto"/>
        <w:left w:val="none" w:sz="0" w:space="0" w:color="auto"/>
        <w:bottom w:val="none" w:sz="0" w:space="0" w:color="auto"/>
        <w:right w:val="none" w:sz="0" w:space="0" w:color="auto"/>
      </w:divBdr>
    </w:div>
    <w:div w:id="1460489777">
      <w:bodyDiv w:val="1"/>
      <w:marLeft w:val="0"/>
      <w:marRight w:val="0"/>
      <w:marTop w:val="0"/>
      <w:marBottom w:val="0"/>
      <w:divBdr>
        <w:top w:val="none" w:sz="0" w:space="0" w:color="auto"/>
        <w:left w:val="none" w:sz="0" w:space="0" w:color="auto"/>
        <w:bottom w:val="none" w:sz="0" w:space="0" w:color="auto"/>
        <w:right w:val="none" w:sz="0" w:space="0" w:color="auto"/>
      </w:divBdr>
      <w:divsChild>
        <w:div w:id="1925262351">
          <w:marLeft w:val="60"/>
          <w:marRight w:val="60"/>
          <w:marTop w:val="100"/>
          <w:marBottom w:val="100"/>
          <w:divBdr>
            <w:top w:val="none" w:sz="0" w:space="0" w:color="auto"/>
            <w:left w:val="none" w:sz="0" w:space="0" w:color="auto"/>
            <w:bottom w:val="none" w:sz="0" w:space="0" w:color="auto"/>
            <w:right w:val="none" w:sz="0" w:space="0" w:color="auto"/>
          </w:divBdr>
        </w:div>
      </w:divsChild>
    </w:div>
    <w:div w:id="1482187109">
      <w:bodyDiv w:val="1"/>
      <w:marLeft w:val="0"/>
      <w:marRight w:val="0"/>
      <w:marTop w:val="0"/>
      <w:marBottom w:val="0"/>
      <w:divBdr>
        <w:top w:val="none" w:sz="0" w:space="0" w:color="auto"/>
        <w:left w:val="none" w:sz="0" w:space="0" w:color="auto"/>
        <w:bottom w:val="none" w:sz="0" w:space="0" w:color="auto"/>
        <w:right w:val="none" w:sz="0" w:space="0" w:color="auto"/>
      </w:divBdr>
    </w:div>
    <w:div w:id="1483616042">
      <w:bodyDiv w:val="1"/>
      <w:marLeft w:val="0"/>
      <w:marRight w:val="0"/>
      <w:marTop w:val="0"/>
      <w:marBottom w:val="0"/>
      <w:divBdr>
        <w:top w:val="none" w:sz="0" w:space="0" w:color="auto"/>
        <w:left w:val="none" w:sz="0" w:space="0" w:color="auto"/>
        <w:bottom w:val="none" w:sz="0" w:space="0" w:color="auto"/>
        <w:right w:val="none" w:sz="0" w:space="0" w:color="auto"/>
      </w:divBdr>
    </w:div>
    <w:div w:id="1486778122">
      <w:bodyDiv w:val="1"/>
      <w:marLeft w:val="0"/>
      <w:marRight w:val="0"/>
      <w:marTop w:val="0"/>
      <w:marBottom w:val="0"/>
      <w:divBdr>
        <w:top w:val="none" w:sz="0" w:space="0" w:color="auto"/>
        <w:left w:val="none" w:sz="0" w:space="0" w:color="auto"/>
        <w:bottom w:val="none" w:sz="0" w:space="0" w:color="auto"/>
        <w:right w:val="none" w:sz="0" w:space="0" w:color="auto"/>
      </w:divBdr>
    </w:div>
    <w:div w:id="1495949692">
      <w:bodyDiv w:val="1"/>
      <w:marLeft w:val="0"/>
      <w:marRight w:val="0"/>
      <w:marTop w:val="0"/>
      <w:marBottom w:val="0"/>
      <w:divBdr>
        <w:top w:val="none" w:sz="0" w:space="0" w:color="auto"/>
        <w:left w:val="none" w:sz="0" w:space="0" w:color="auto"/>
        <w:bottom w:val="none" w:sz="0" w:space="0" w:color="auto"/>
        <w:right w:val="none" w:sz="0" w:space="0" w:color="auto"/>
      </w:divBdr>
    </w:div>
    <w:div w:id="1497919099">
      <w:bodyDiv w:val="1"/>
      <w:marLeft w:val="0"/>
      <w:marRight w:val="0"/>
      <w:marTop w:val="0"/>
      <w:marBottom w:val="0"/>
      <w:divBdr>
        <w:top w:val="none" w:sz="0" w:space="0" w:color="auto"/>
        <w:left w:val="none" w:sz="0" w:space="0" w:color="auto"/>
        <w:bottom w:val="none" w:sz="0" w:space="0" w:color="auto"/>
        <w:right w:val="none" w:sz="0" w:space="0" w:color="auto"/>
      </w:divBdr>
    </w:div>
    <w:div w:id="1504935108">
      <w:bodyDiv w:val="1"/>
      <w:marLeft w:val="0"/>
      <w:marRight w:val="0"/>
      <w:marTop w:val="0"/>
      <w:marBottom w:val="0"/>
      <w:divBdr>
        <w:top w:val="none" w:sz="0" w:space="0" w:color="auto"/>
        <w:left w:val="none" w:sz="0" w:space="0" w:color="auto"/>
        <w:bottom w:val="none" w:sz="0" w:space="0" w:color="auto"/>
        <w:right w:val="none" w:sz="0" w:space="0" w:color="auto"/>
      </w:divBdr>
    </w:div>
    <w:div w:id="1514418182">
      <w:bodyDiv w:val="1"/>
      <w:marLeft w:val="0"/>
      <w:marRight w:val="0"/>
      <w:marTop w:val="0"/>
      <w:marBottom w:val="0"/>
      <w:divBdr>
        <w:top w:val="none" w:sz="0" w:space="0" w:color="auto"/>
        <w:left w:val="none" w:sz="0" w:space="0" w:color="auto"/>
        <w:bottom w:val="none" w:sz="0" w:space="0" w:color="auto"/>
        <w:right w:val="none" w:sz="0" w:space="0" w:color="auto"/>
      </w:divBdr>
    </w:div>
    <w:div w:id="1516261060">
      <w:bodyDiv w:val="1"/>
      <w:marLeft w:val="0"/>
      <w:marRight w:val="0"/>
      <w:marTop w:val="0"/>
      <w:marBottom w:val="0"/>
      <w:divBdr>
        <w:top w:val="none" w:sz="0" w:space="0" w:color="auto"/>
        <w:left w:val="none" w:sz="0" w:space="0" w:color="auto"/>
        <w:bottom w:val="none" w:sz="0" w:space="0" w:color="auto"/>
        <w:right w:val="none" w:sz="0" w:space="0" w:color="auto"/>
      </w:divBdr>
    </w:div>
    <w:div w:id="1530291365">
      <w:bodyDiv w:val="1"/>
      <w:marLeft w:val="0"/>
      <w:marRight w:val="0"/>
      <w:marTop w:val="0"/>
      <w:marBottom w:val="0"/>
      <w:divBdr>
        <w:top w:val="none" w:sz="0" w:space="0" w:color="auto"/>
        <w:left w:val="none" w:sz="0" w:space="0" w:color="auto"/>
        <w:bottom w:val="none" w:sz="0" w:space="0" w:color="auto"/>
        <w:right w:val="none" w:sz="0" w:space="0" w:color="auto"/>
      </w:divBdr>
    </w:div>
    <w:div w:id="1538666808">
      <w:bodyDiv w:val="1"/>
      <w:marLeft w:val="0"/>
      <w:marRight w:val="0"/>
      <w:marTop w:val="0"/>
      <w:marBottom w:val="0"/>
      <w:divBdr>
        <w:top w:val="none" w:sz="0" w:space="0" w:color="auto"/>
        <w:left w:val="none" w:sz="0" w:space="0" w:color="auto"/>
        <w:bottom w:val="none" w:sz="0" w:space="0" w:color="auto"/>
        <w:right w:val="none" w:sz="0" w:space="0" w:color="auto"/>
      </w:divBdr>
    </w:div>
    <w:div w:id="1541894131">
      <w:bodyDiv w:val="1"/>
      <w:marLeft w:val="0"/>
      <w:marRight w:val="0"/>
      <w:marTop w:val="0"/>
      <w:marBottom w:val="0"/>
      <w:divBdr>
        <w:top w:val="none" w:sz="0" w:space="0" w:color="auto"/>
        <w:left w:val="none" w:sz="0" w:space="0" w:color="auto"/>
        <w:bottom w:val="none" w:sz="0" w:space="0" w:color="auto"/>
        <w:right w:val="none" w:sz="0" w:space="0" w:color="auto"/>
      </w:divBdr>
    </w:div>
    <w:div w:id="1553423956">
      <w:bodyDiv w:val="1"/>
      <w:marLeft w:val="0"/>
      <w:marRight w:val="0"/>
      <w:marTop w:val="0"/>
      <w:marBottom w:val="0"/>
      <w:divBdr>
        <w:top w:val="none" w:sz="0" w:space="0" w:color="auto"/>
        <w:left w:val="none" w:sz="0" w:space="0" w:color="auto"/>
        <w:bottom w:val="none" w:sz="0" w:space="0" w:color="auto"/>
        <w:right w:val="none" w:sz="0" w:space="0" w:color="auto"/>
      </w:divBdr>
    </w:div>
    <w:div w:id="1563832849">
      <w:bodyDiv w:val="1"/>
      <w:marLeft w:val="0"/>
      <w:marRight w:val="0"/>
      <w:marTop w:val="0"/>
      <w:marBottom w:val="0"/>
      <w:divBdr>
        <w:top w:val="none" w:sz="0" w:space="0" w:color="auto"/>
        <w:left w:val="none" w:sz="0" w:space="0" w:color="auto"/>
        <w:bottom w:val="none" w:sz="0" w:space="0" w:color="auto"/>
        <w:right w:val="none" w:sz="0" w:space="0" w:color="auto"/>
      </w:divBdr>
      <w:divsChild>
        <w:div w:id="1460025751">
          <w:marLeft w:val="0"/>
          <w:marRight w:val="0"/>
          <w:marTop w:val="0"/>
          <w:marBottom w:val="0"/>
          <w:divBdr>
            <w:top w:val="none" w:sz="0" w:space="0" w:color="auto"/>
            <w:left w:val="none" w:sz="0" w:space="0" w:color="auto"/>
            <w:bottom w:val="none" w:sz="0" w:space="0" w:color="auto"/>
            <w:right w:val="none" w:sz="0" w:space="0" w:color="auto"/>
          </w:divBdr>
          <w:divsChild>
            <w:div w:id="1561162562">
              <w:marLeft w:val="0"/>
              <w:marRight w:val="0"/>
              <w:marTop w:val="105"/>
              <w:marBottom w:val="0"/>
              <w:divBdr>
                <w:top w:val="none" w:sz="0" w:space="0" w:color="auto"/>
                <w:left w:val="none" w:sz="0" w:space="0" w:color="auto"/>
                <w:bottom w:val="none" w:sz="0" w:space="0" w:color="auto"/>
                <w:right w:val="none" w:sz="0" w:space="0" w:color="auto"/>
              </w:divBdr>
            </w:div>
          </w:divsChild>
        </w:div>
        <w:div w:id="1651248211">
          <w:marLeft w:val="0"/>
          <w:marRight w:val="0"/>
          <w:marTop w:val="195"/>
          <w:marBottom w:val="195"/>
          <w:divBdr>
            <w:top w:val="none" w:sz="0" w:space="0" w:color="auto"/>
            <w:left w:val="none" w:sz="0" w:space="0" w:color="auto"/>
            <w:bottom w:val="none" w:sz="0" w:space="0" w:color="auto"/>
            <w:right w:val="none" w:sz="0" w:space="0" w:color="auto"/>
          </w:divBdr>
          <w:divsChild>
            <w:div w:id="605622065">
              <w:marLeft w:val="0"/>
              <w:marRight w:val="0"/>
              <w:marTop w:val="0"/>
              <w:marBottom w:val="0"/>
              <w:divBdr>
                <w:top w:val="none" w:sz="0" w:space="0" w:color="auto"/>
                <w:left w:val="none" w:sz="0" w:space="0" w:color="auto"/>
                <w:bottom w:val="none" w:sz="0" w:space="0" w:color="auto"/>
                <w:right w:val="none" w:sz="0" w:space="0" w:color="auto"/>
              </w:divBdr>
              <w:divsChild>
                <w:div w:id="1596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927">
      <w:bodyDiv w:val="1"/>
      <w:marLeft w:val="0"/>
      <w:marRight w:val="0"/>
      <w:marTop w:val="0"/>
      <w:marBottom w:val="0"/>
      <w:divBdr>
        <w:top w:val="none" w:sz="0" w:space="0" w:color="auto"/>
        <w:left w:val="none" w:sz="0" w:space="0" w:color="auto"/>
        <w:bottom w:val="none" w:sz="0" w:space="0" w:color="auto"/>
        <w:right w:val="none" w:sz="0" w:space="0" w:color="auto"/>
      </w:divBdr>
    </w:div>
    <w:div w:id="1577588952">
      <w:bodyDiv w:val="1"/>
      <w:marLeft w:val="0"/>
      <w:marRight w:val="0"/>
      <w:marTop w:val="0"/>
      <w:marBottom w:val="0"/>
      <w:divBdr>
        <w:top w:val="none" w:sz="0" w:space="0" w:color="auto"/>
        <w:left w:val="none" w:sz="0" w:space="0" w:color="auto"/>
        <w:bottom w:val="none" w:sz="0" w:space="0" w:color="auto"/>
        <w:right w:val="none" w:sz="0" w:space="0" w:color="auto"/>
      </w:divBdr>
    </w:div>
    <w:div w:id="1588806421">
      <w:bodyDiv w:val="1"/>
      <w:marLeft w:val="0"/>
      <w:marRight w:val="0"/>
      <w:marTop w:val="0"/>
      <w:marBottom w:val="0"/>
      <w:divBdr>
        <w:top w:val="none" w:sz="0" w:space="0" w:color="auto"/>
        <w:left w:val="none" w:sz="0" w:space="0" w:color="auto"/>
        <w:bottom w:val="none" w:sz="0" w:space="0" w:color="auto"/>
        <w:right w:val="none" w:sz="0" w:space="0" w:color="auto"/>
      </w:divBdr>
    </w:div>
    <w:div w:id="1605457830">
      <w:bodyDiv w:val="1"/>
      <w:marLeft w:val="0"/>
      <w:marRight w:val="0"/>
      <w:marTop w:val="0"/>
      <w:marBottom w:val="0"/>
      <w:divBdr>
        <w:top w:val="none" w:sz="0" w:space="0" w:color="auto"/>
        <w:left w:val="none" w:sz="0" w:space="0" w:color="auto"/>
        <w:bottom w:val="none" w:sz="0" w:space="0" w:color="auto"/>
        <w:right w:val="none" w:sz="0" w:space="0" w:color="auto"/>
      </w:divBdr>
    </w:div>
    <w:div w:id="1612277846">
      <w:bodyDiv w:val="1"/>
      <w:marLeft w:val="0"/>
      <w:marRight w:val="0"/>
      <w:marTop w:val="0"/>
      <w:marBottom w:val="0"/>
      <w:divBdr>
        <w:top w:val="none" w:sz="0" w:space="0" w:color="auto"/>
        <w:left w:val="none" w:sz="0" w:space="0" w:color="auto"/>
        <w:bottom w:val="none" w:sz="0" w:space="0" w:color="auto"/>
        <w:right w:val="none" w:sz="0" w:space="0" w:color="auto"/>
      </w:divBdr>
    </w:div>
    <w:div w:id="1642418500">
      <w:bodyDiv w:val="1"/>
      <w:marLeft w:val="0"/>
      <w:marRight w:val="0"/>
      <w:marTop w:val="0"/>
      <w:marBottom w:val="0"/>
      <w:divBdr>
        <w:top w:val="none" w:sz="0" w:space="0" w:color="auto"/>
        <w:left w:val="none" w:sz="0" w:space="0" w:color="auto"/>
        <w:bottom w:val="none" w:sz="0" w:space="0" w:color="auto"/>
        <w:right w:val="none" w:sz="0" w:space="0" w:color="auto"/>
      </w:divBdr>
    </w:div>
    <w:div w:id="1648167811">
      <w:bodyDiv w:val="1"/>
      <w:marLeft w:val="0"/>
      <w:marRight w:val="0"/>
      <w:marTop w:val="0"/>
      <w:marBottom w:val="0"/>
      <w:divBdr>
        <w:top w:val="none" w:sz="0" w:space="0" w:color="auto"/>
        <w:left w:val="none" w:sz="0" w:space="0" w:color="auto"/>
        <w:bottom w:val="none" w:sz="0" w:space="0" w:color="auto"/>
        <w:right w:val="none" w:sz="0" w:space="0" w:color="auto"/>
      </w:divBdr>
    </w:div>
    <w:div w:id="1666202082">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6232735">
      <w:bodyDiv w:val="1"/>
      <w:marLeft w:val="0"/>
      <w:marRight w:val="0"/>
      <w:marTop w:val="0"/>
      <w:marBottom w:val="0"/>
      <w:divBdr>
        <w:top w:val="none" w:sz="0" w:space="0" w:color="auto"/>
        <w:left w:val="none" w:sz="0" w:space="0" w:color="auto"/>
        <w:bottom w:val="none" w:sz="0" w:space="0" w:color="auto"/>
        <w:right w:val="none" w:sz="0" w:space="0" w:color="auto"/>
      </w:divBdr>
    </w:div>
    <w:div w:id="1701398990">
      <w:bodyDiv w:val="1"/>
      <w:marLeft w:val="0"/>
      <w:marRight w:val="0"/>
      <w:marTop w:val="0"/>
      <w:marBottom w:val="0"/>
      <w:divBdr>
        <w:top w:val="none" w:sz="0" w:space="0" w:color="auto"/>
        <w:left w:val="none" w:sz="0" w:space="0" w:color="auto"/>
        <w:bottom w:val="none" w:sz="0" w:space="0" w:color="auto"/>
        <w:right w:val="none" w:sz="0" w:space="0" w:color="auto"/>
      </w:divBdr>
    </w:div>
    <w:div w:id="1711949843">
      <w:bodyDiv w:val="1"/>
      <w:marLeft w:val="0"/>
      <w:marRight w:val="0"/>
      <w:marTop w:val="0"/>
      <w:marBottom w:val="0"/>
      <w:divBdr>
        <w:top w:val="none" w:sz="0" w:space="0" w:color="auto"/>
        <w:left w:val="none" w:sz="0" w:space="0" w:color="auto"/>
        <w:bottom w:val="none" w:sz="0" w:space="0" w:color="auto"/>
        <w:right w:val="none" w:sz="0" w:space="0" w:color="auto"/>
      </w:divBdr>
      <w:divsChild>
        <w:div w:id="1215891548">
          <w:marLeft w:val="60"/>
          <w:marRight w:val="60"/>
          <w:marTop w:val="100"/>
          <w:marBottom w:val="100"/>
          <w:divBdr>
            <w:top w:val="none" w:sz="0" w:space="0" w:color="auto"/>
            <w:left w:val="none" w:sz="0" w:space="0" w:color="auto"/>
            <w:bottom w:val="none" w:sz="0" w:space="0" w:color="auto"/>
            <w:right w:val="none" w:sz="0" w:space="0" w:color="auto"/>
          </w:divBdr>
        </w:div>
      </w:divsChild>
    </w:div>
    <w:div w:id="1722946324">
      <w:bodyDiv w:val="1"/>
      <w:marLeft w:val="0"/>
      <w:marRight w:val="0"/>
      <w:marTop w:val="0"/>
      <w:marBottom w:val="0"/>
      <w:divBdr>
        <w:top w:val="none" w:sz="0" w:space="0" w:color="auto"/>
        <w:left w:val="none" w:sz="0" w:space="0" w:color="auto"/>
        <w:bottom w:val="none" w:sz="0" w:space="0" w:color="auto"/>
        <w:right w:val="none" w:sz="0" w:space="0" w:color="auto"/>
      </w:divBdr>
    </w:div>
    <w:div w:id="1725107355">
      <w:bodyDiv w:val="1"/>
      <w:marLeft w:val="0"/>
      <w:marRight w:val="0"/>
      <w:marTop w:val="0"/>
      <w:marBottom w:val="0"/>
      <w:divBdr>
        <w:top w:val="none" w:sz="0" w:space="0" w:color="auto"/>
        <w:left w:val="none" w:sz="0" w:space="0" w:color="auto"/>
        <w:bottom w:val="none" w:sz="0" w:space="0" w:color="auto"/>
        <w:right w:val="none" w:sz="0" w:space="0" w:color="auto"/>
      </w:divBdr>
    </w:div>
    <w:div w:id="1726489304">
      <w:bodyDiv w:val="1"/>
      <w:marLeft w:val="0"/>
      <w:marRight w:val="0"/>
      <w:marTop w:val="0"/>
      <w:marBottom w:val="0"/>
      <w:divBdr>
        <w:top w:val="none" w:sz="0" w:space="0" w:color="auto"/>
        <w:left w:val="none" w:sz="0" w:space="0" w:color="auto"/>
        <w:bottom w:val="none" w:sz="0" w:space="0" w:color="auto"/>
        <w:right w:val="none" w:sz="0" w:space="0" w:color="auto"/>
      </w:divBdr>
    </w:div>
    <w:div w:id="1736509601">
      <w:bodyDiv w:val="1"/>
      <w:marLeft w:val="0"/>
      <w:marRight w:val="0"/>
      <w:marTop w:val="0"/>
      <w:marBottom w:val="0"/>
      <w:divBdr>
        <w:top w:val="none" w:sz="0" w:space="0" w:color="auto"/>
        <w:left w:val="none" w:sz="0" w:space="0" w:color="auto"/>
        <w:bottom w:val="none" w:sz="0" w:space="0" w:color="auto"/>
        <w:right w:val="none" w:sz="0" w:space="0" w:color="auto"/>
      </w:divBdr>
    </w:div>
    <w:div w:id="1755584839">
      <w:bodyDiv w:val="1"/>
      <w:marLeft w:val="0"/>
      <w:marRight w:val="0"/>
      <w:marTop w:val="0"/>
      <w:marBottom w:val="0"/>
      <w:divBdr>
        <w:top w:val="none" w:sz="0" w:space="0" w:color="auto"/>
        <w:left w:val="none" w:sz="0" w:space="0" w:color="auto"/>
        <w:bottom w:val="none" w:sz="0" w:space="0" w:color="auto"/>
        <w:right w:val="none" w:sz="0" w:space="0" w:color="auto"/>
      </w:divBdr>
    </w:div>
    <w:div w:id="1755853121">
      <w:bodyDiv w:val="1"/>
      <w:marLeft w:val="0"/>
      <w:marRight w:val="0"/>
      <w:marTop w:val="0"/>
      <w:marBottom w:val="0"/>
      <w:divBdr>
        <w:top w:val="none" w:sz="0" w:space="0" w:color="auto"/>
        <w:left w:val="none" w:sz="0" w:space="0" w:color="auto"/>
        <w:bottom w:val="none" w:sz="0" w:space="0" w:color="auto"/>
        <w:right w:val="none" w:sz="0" w:space="0" w:color="auto"/>
      </w:divBdr>
    </w:div>
    <w:div w:id="1758165327">
      <w:bodyDiv w:val="1"/>
      <w:marLeft w:val="0"/>
      <w:marRight w:val="0"/>
      <w:marTop w:val="0"/>
      <w:marBottom w:val="0"/>
      <w:divBdr>
        <w:top w:val="none" w:sz="0" w:space="0" w:color="auto"/>
        <w:left w:val="none" w:sz="0" w:space="0" w:color="auto"/>
        <w:bottom w:val="none" w:sz="0" w:space="0" w:color="auto"/>
        <w:right w:val="none" w:sz="0" w:space="0" w:color="auto"/>
      </w:divBdr>
    </w:div>
    <w:div w:id="1773474189">
      <w:bodyDiv w:val="1"/>
      <w:marLeft w:val="0"/>
      <w:marRight w:val="0"/>
      <w:marTop w:val="0"/>
      <w:marBottom w:val="0"/>
      <w:divBdr>
        <w:top w:val="none" w:sz="0" w:space="0" w:color="auto"/>
        <w:left w:val="none" w:sz="0" w:space="0" w:color="auto"/>
        <w:bottom w:val="none" w:sz="0" w:space="0" w:color="auto"/>
        <w:right w:val="none" w:sz="0" w:space="0" w:color="auto"/>
      </w:divBdr>
    </w:div>
    <w:div w:id="1773742346">
      <w:bodyDiv w:val="1"/>
      <w:marLeft w:val="0"/>
      <w:marRight w:val="0"/>
      <w:marTop w:val="0"/>
      <w:marBottom w:val="0"/>
      <w:divBdr>
        <w:top w:val="none" w:sz="0" w:space="0" w:color="auto"/>
        <w:left w:val="none" w:sz="0" w:space="0" w:color="auto"/>
        <w:bottom w:val="none" w:sz="0" w:space="0" w:color="auto"/>
        <w:right w:val="none" w:sz="0" w:space="0" w:color="auto"/>
      </w:divBdr>
    </w:div>
    <w:div w:id="1776051654">
      <w:bodyDiv w:val="1"/>
      <w:marLeft w:val="0"/>
      <w:marRight w:val="0"/>
      <w:marTop w:val="0"/>
      <w:marBottom w:val="0"/>
      <w:divBdr>
        <w:top w:val="none" w:sz="0" w:space="0" w:color="auto"/>
        <w:left w:val="none" w:sz="0" w:space="0" w:color="auto"/>
        <w:bottom w:val="none" w:sz="0" w:space="0" w:color="auto"/>
        <w:right w:val="none" w:sz="0" w:space="0" w:color="auto"/>
      </w:divBdr>
    </w:div>
    <w:div w:id="1777866856">
      <w:bodyDiv w:val="1"/>
      <w:marLeft w:val="0"/>
      <w:marRight w:val="0"/>
      <w:marTop w:val="0"/>
      <w:marBottom w:val="0"/>
      <w:divBdr>
        <w:top w:val="none" w:sz="0" w:space="0" w:color="auto"/>
        <w:left w:val="none" w:sz="0" w:space="0" w:color="auto"/>
        <w:bottom w:val="none" w:sz="0" w:space="0" w:color="auto"/>
        <w:right w:val="none" w:sz="0" w:space="0" w:color="auto"/>
      </w:divBdr>
    </w:div>
    <w:div w:id="1789622280">
      <w:bodyDiv w:val="1"/>
      <w:marLeft w:val="0"/>
      <w:marRight w:val="0"/>
      <w:marTop w:val="0"/>
      <w:marBottom w:val="0"/>
      <w:divBdr>
        <w:top w:val="none" w:sz="0" w:space="0" w:color="auto"/>
        <w:left w:val="none" w:sz="0" w:space="0" w:color="auto"/>
        <w:bottom w:val="none" w:sz="0" w:space="0" w:color="auto"/>
        <w:right w:val="none" w:sz="0" w:space="0" w:color="auto"/>
      </w:divBdr>
    </w:div>
    <w:div w:id="1796487779">
      <w:bodyDiv w:val="1"/>
      <w:marLeft w:val="0"/>
      <w:marRight w:val="0"/>
      <w:marTop w:val="0"/>
      <w:marBottom w:val="0"/>
      <w:divBdr>
        <w:top w:val="none" w:sz="0" w:space="0" w:color="auto"/>
        <w:left w:val="none" w:sz="0" w:space="0" w:color="auto"/>
        <w:bottom w:val="none" w:sz="0" w:space="0" w:color="auto"/>
        <w:right w:val="none" w:sz="0" w:space="0" w:color="auto"/>
      </w:divBdr>
    </w:div>
    <w:div w:id="1804493477">
      <w:bodyDiv w:val="1"/>
      <w:marLeft w:val="0"/>
      <w:marRight w:val="0"/>
      <w:marTop w:val="0"/>
      <w:marBottom w:val="0"/>
      <w:divBdr>
        <w:top w:val="none" w:sz="0" w:space="0" w:color="auto"/>
        <w:left w:val="none" w:sz="0" w:space="0" w:color="auto"/>
        <w:bottom w:val="none" w:sz="0" w:space="0" w:color="auto"/>
        <w:right w:val="none" w:sz="0" w:space="0" w:color="auto"/>
      </w:divBdr>
    </w:div>
    <w:div w:id="1823353169">
      <w:bodyDiv w:val="1"/>
      <w:marLeft w:val="0"/>
      <w:marRight w:val="0"/>
      <w:marTop w:val="0"/>
      <w:marBottom w:val="0"/>
      <w:divBdr>
        <w:top w:val="none" w:sz="0" w:space="0" w:color="auto"/>
        <w:left w:val="none" w:sz="0" w:space="0" w:color="auto"/>
        <w:bottom w:val="none" w:sz="0" w:space="0" w:color="auto"/>
        <w:right w:val="none" w:sz="0" w:space="0" w:color="auto"/>
      </w:divBdr>
    </w:div>
    <w:div w:id="1827092905">
      <w:bodyDiv w:val="1"/>
      <w:marLeft w:val="0"/>
      <w:marRight w:val="0"/>
      <w:marTop w:val="0"/>
      <w:marBottom w:val="0"/>
      <w:divBdr>
        <w:top w:val="none" w:sz="0" w:space="0" w:color="auto"/>
        <w:left w:val="none" w:sz="0" w:space="0" w:color="auto"/>
        <w:bottom w:val="none" w:sz="0" w:space="0" w:color="auto"/>
        <w:right w:val="none" w:sz="0" w:space="0" w:color="auto"/>
      </w:divBdr>
    </w:div>
    <w:div w:id="1843624951">
      <w:bodyDiv w:val="1"/>
      <w:marLeft w:val="0"/>
      <w:marRight w:val="0"/>
      <w:marTop w:val="0"/>
      <w:marBottom w:val="0"/>
      <w:divBdr>
        <w:top w:val="none" w:sz="0" w:space="0" w:color="auto"/>
        <w:left w:val="none" w:sz="0" w:space="0" w:color="auto"/>
        <w:bottom w:val="none" w:sz="0" w:space="0" w:color="auto"/>
        <w:right w:val="none" w:sz="0" w:space="0" w:color="auto"/>
      </w:divBdr>
    </w:div>
    <w:div w:id="1852792151">
      <w:bodyDiv w:val="1"/>
      <w:marLeft w:val="0"/>
      <w:marRight w:val="0"/>
      <w:marTop w:val="0"/>
      <w:marBottom w:val="0"/>
      <w:divBdr>
        <w:top w:val="none" w:sz="0" w:space="0" w:color="auto"/>
        <w:left w:val="none" w:sz="0" w:space="0" w:color="auto"/>
        <w:bottom w:val="none" w:sz="0" w:space="0" w:color="auto"/>
        <w:right w:val="none" w:sz="0" w:space="0" w:color="auto"/>
      </w:divBdr>
    </w:div>
    <w:div w:id="1871600648">
      <w:bodyDiv w:val="1"/>
      <w:marLeft w:val="0"/>
      <w:marRight w:val="0"/>
      <w:marTop w:val="0"/>
      <w:marBottom w:val="0"/>
      <w:divBdr>
        <w:top w:val="none" w:sz="0" w:space="0" w:color="auto"/>
        <w:left w:val="none" w:sz="0" w:space="0" w:color="auto"/>
        <w:bottom w:val="none" w:sz="0" w:space="0" w:color="auto"/>
        <w:right w:val="none" w:sz="0" w:space="0" w:color="auto"/>
      </w:divBdr>
    </w:div>
    <w:div w:id="1888057436">
      <w:bodyDiv w:val="1"/>
      <w:marLeft w:val="0"/>
      <w:marRight w:val="0"/>
      <w:marTop w:val="0"/>
      <w:marBottom w:val="0"/>
      <w:divBdr>
        <w:top w:val="none" w:sz="0" w:space="0" w:color="auto"/>
        <w:left w:val="none" w:sz="0" w:space="0" w:color="auto"/>
        <w:bottom w:val="none" w:sz="0" w:space="0" w:color="auto"/>
        <w:right w:val="none" w:sz="0" w:space="0" w:color="auto"/>
      </w:divBdr>
    </w:div>
    <w:div w:id="1903521296">
      <w:bodyDiv w:val="1"/>
      <w:marLeft w:val="0"/>
      <w:marRight w:val="0"/>
      <w:marTop w:val="0"/>
      <w:marBottom w:val="0"/>
      <w:divBdr>
        <w:top w:val="none" w:sz="0" w:space="0" w:color="auto"/>
        <w:left w:val="none" w:sz="0" w:space="0" w:color="auto"/>
        <w:bottom w:val="none" w:sz="0" w:space="0" w:color="auto"/>
        <w:right w:val="none" w:sz="0" w:space="0" w:color="auto"/>
      </w:divBdr>
    </w:div>
    <w:div w:id="1911840626">
      <w:bodyDiv w:val="1"/>
      <w:marLeft w:val="0"/>
      <w:marRight w:val="0"/>
      <w:marTop w:val="0"/>
      <w:marBottom w:val="0"/>
      <w:divBdr>
        <w:top w:val="none" w:sz="0" w:space="0" w:color="auto"/>
        <w:left w:val="none" w:sz="0" w:space="0" w:color="auto"/>
        <w:bottom w:val="none" w:sz="0" w:space="0" w:color="auto"/>
        <w:right w:val="none" w:sz="0" w:space="0" w:color="auto"/>
      </w:divBdr>
    </w:div>
    <w:div w:id="1912735961">
      <w:bodyDiv w:val="1"/>
      <w:marLeft w:val="0"/>
      <w:marRight w:val="0"/>
      <w:marTop w:val="0"/>
      <w:marBottom w:val="0"/>
      <w:divBdr>
        <w:top w:val="none" w:sz="0" w:space="0" w:color="auto"/>
        <w:left w:val="none" w:sz="0" w:space="0" w:color="auto"/>
        <w:bottom w:val="none" w:sz="0" w:space="0" w:color="auto"/>
        <w:right w:val="none" w:sz="0" w:space="0" w:color="auto"/>
      </w:divBdr>
    </w:div>
    <w:div w:id="1917126617">
      <w:bodyDiv w:val="1"/>
      <w:marLeft w:val="0"/>
      <w:marRight w:val="0"/>
      <w:marTop w:val="0"/>
      <w:marBottom w:val="0"/>
      <w:divBdr>
        <w:top w:val="none" w:sz="0" w:space="0" w:color="auto"/>
        <w:left w:val="none" w:sz="0" w:space="0" w:color="auto"/>
        <w:bottom w:val="none" w:sz="0" w:space="0" w:color="auto"/>
        <w:right w:val="none" w:sz="0" w:space="0" w:color="auto"/>
      </w:divBdr>
    </w:div>
    <w:div w:id="1921131446">
      <w:bodyDiv w:val="1"/>
      <w:marLeft w:val="0"/>
      <w:marRight w:val="0"/>
      <w:marTop w:val="0"/>
      <w:marBottom w:val="0"/>
      <w:divBdr>
        <w:top w:val="none" w:sz="0" w:space="0" w:color="auto"/>
        <w:left w:val="none" w:sz="0" w:space="0" w:color="auto"/>
        <w:bottom w:val="none" w:sz="0" w:space="0" w:color="auto"/>
        <w:right w:val="none" w:sz="0" w:space="0" w:color="auto"/>
      </w:divBdr>
    </w:div>
    <w:div w:id="1923559744">
      <w:bodyDiv w:val="1"/>
      <w:marLeft w:val="0"/>
      <w:marRight w:val="0"/>
      <w:marTop w:val="0"/>
      <w:marBottom w:val="0"/>
      <w:divBdr>
        <w:top w:val="none" w:sz="0" w:space="0" w:color="auto"/>
        <w:left w:val="none" w:sz="0" w:space="0" w:color="auto"/>
        <w:bottom w:val="none" w:sz="0" w:space="0" w:color="auto"/>
        <w:right w:val="none" w:sz="0" w:space="0" w:color="auto"/>
      </w:divBdr>
    </w:div>
    <w:div w:id="1923906794">
      <w:bodyDiv w:val="1"/>
      <w:marLeft w:val="0"/>
      <w:marRight w:val="0"/>
      <w:marTop w:val="0"/>
      <w:marBottom w:val="0"/>
      <w:divBdr>
        <w:top w:val="none" w:sz="0" w:space="0" w:color="auto"/>
        <w:left w:val="none" w:sz="0" w:space="0" w:color="auto"/>
        <w:bottom w:val="none" w:sz="0" w:space="0" w:color="auto"/>
        <w:right w:val="none" w:sz="0" w:space="0" w:color="auto"/>
      </w:divBdr>
    </w:div>
    <w:div w:id="1928877716">
      <w:bodyDiv w:val="1"/>
      <w:marLeft w:val="0"/>
      <w:marRight w:val="0"/>
      <w:marTop w:val="0"/>
      <w:marBottom w:val="0"/>
      <w:divBdr>
        <w:top w:val="none" w:sz="0" w:space="0" w:color="auto"/>
        <w:left w:val="none" w:sz="0" w:space="0" w:color="auto"/>
        <w:bottom w:val="none" w:sz="0" w:space="0" w:color="auto"/>
        <w:right w:val="none" w:sz="0" w:space="0" w:color="auto"/>
      </w:divBdr>
    </w:div>
    <w:div w:id="1937782961">
      <w:bodyDiv w:val="1"/>
      <w:marLeft w:val="0"/>
      <w:marRight w:val="0"/>
      <w:marTop w:val="0"/>
      <w:marBottom w:val="0"/>
      <w:divBdr>
        <w:top w:val="none" w:sz="0" w:space="0" w:color="auto"/>
        <w:left w:val="none" w:sz="0" w:space="0" w:color="auto"/>
        <w:bottom w:val="none" w:sz="0" w:space="0" w:color="auto"/>
        <w:right w:val="none" w:sz="0" w:space="0" w:color="auto"/>
      </w:divBdr>
    </w:div>
    <w:div w:id="1944453475">
      <w:bodyDiv w:val="1"/>
      <w:marLeft w:val="0"/>
      <w:marRight w:val="0"/>
      <w:marTop w:val="0"/>
      <w:marBottom w:val="0"/>
      <w:divBdr>
        <w:top w:val="none" w:sz="0" w:space="0" w:color="auto"/>
        <w:left w:val="none" w:sz="0" w:space="0" w:color="auto"/>
        <w:bottom w:val="none" w:sz="0" w:space="0" w:color="auto"/>
        <w:right w:val="none" w:sz="0" w:space="0" w:color="auto"/>
      </w:divBdr>
    </w:div>
    <w:div w:id="1958559357">
      <w:bodyDiv w:val="1"/>
      <w:marLeft w:val="0"/>
      <w:marRight w:val="0"/>
      <w:marTop w:val="0"/>
      <w:marBottom w:val="0"/>
      <w:divBdr>
        <w:top w:val="none" w:sz="0" w:space="0" w:color="auto"/>
        <w:left w:val="none" w:sz="0" w:space="0" w:color="auto"/>
        <w:bottom w:val="none" w:sz="0" w:space="0" w:color="auto"/>
        <w:right w:val="none" w:sz="0" w:space="0" w:color="auto"/>
      </w:divBdr>
    </w:div>
    <w:div w:id="1958639572">
      <w:bodyDiv w:val="1"/>
      <w:marLeft w:val="0"/>
      <w:marRight w:val="0"/>
      <w:marTop w:val="0"/>
      <w:marBottom w:val="0"/>
      <w:divBdr>
        <w:top w:val="none" w:sz="0" w:space="0" w:color="auto"/>
        <w:left w:val="none" w:sz="0" w:space="0" w:color="auto"/>
        <w:bottom w:val="none" w:sz="0" w:space="0" w:color="auto"/>
        <w:right w:val="none" w:sz="0" w:space="0" w:color="auto"/>
      </w:divBdr>
    </w:div>
    <w:div w:id="1965885308">
      <w:bodyDiv w:val="1"/>
      <w:marLeft w:val="0"/>
      <w:marRight w:val="0"/>
      <w:marTop w:val="0"/>
      <w:marBottom w:val="0"/>
      <w:divBdr>
        <w:top w:val="none" w:sz="0" w:space="0" w:color="auto"/>
        <w:left w:val="none" w:sz="0" w:space="0" w:color="auto"/>
        <w:bottom w:val="none" w:sz="0" w:space="0" w:color="auto"/>
        <w:right w:val="none" w:sz="0" w:space="0" w:color="auto"/>
      </w:divBdr>
      <w:divsChild>
        <w:div w:id="729621870">
          <w:marLeft w:val="0"/>
          <w:marRight w:val="0"/>
          <w:marTop w:val="0"/>
          <w:marBottom w:val="0"/>
          <w:divBdr>
            <w:top w:val="none" w:sz="0" w:space="0" w:color="auto"/>
            <w:left w:val="none" w:sz="0" w:space="0" w:color="auto"/>
            <w:bottom w:val="none" w:sz="0" w:space="0" w:color="auto"/>
            <w:right w:val="none" w:sz="0" w:space="0" w:color="auto"/>
          </w:divBdr>
        </w:div>
      </w:divsChild>
    </w:div>
    <w:div w:id="1966309136">
      <w:bodyDiv w:val="1"/>
      <w:marLeft w:val="0"/>
      <w:marRight w:val="0"/>
      <w:marTop w:val="0"/>
      <w:marBottom w:val="0"/>
      <w:divBdr>
        <w:top w:val="none" w:sz="0" w:space="0" w:color="auto"/>
        <w:left w:val="none" w:sz="0" w:space="0" w:color="auto"/>
        <w:bottom w:val="none" w:sz="0" w:space="0" w:color="auto"/>
        <w:right w:val="none" w:sz="0" w:space="0" w:color="auto"/>
      </w:divBdr>
    </w:div>
    <w:div w:id="1967881534">
      <w:bodyDiv w:val="1"/>
      <w:marLeft w:val="0"/>
      <w:marRight w:val="0"/>
      <w:marTop w:val="0"/>
      <w:marBottom w:val="0"/>
      <w:divBdr>
        <w:top w:val="none" w:sz="0" w:space="0" w:color="auto"/>
        <w:left w:val="none" w:sz="0" w:space="0" w:color="auto"/>
        <w:bottom w:val="none" w:sz="0" w:space="0" w:color="auto"/>
        <w:right w:val="none" w:sz="0" w:space="0" w:color="auto"/>
      </w:divBdr>
    </w:div>
    <w:div w:id="1972054045">
      <w:bodyDiv w:val="1"/>
      <w:marLeft w:val="0"/>
      <w:marRight w:val="0"/>
      <w:marTop w:val="0"/>
      <w:marBottom w:val="0"/>
      <w:divBdr>
        <w:top w:val="none" w:sz="0" w:space="0" w:color="auto"/>
        <w:left w:val="none" w:sz="0" w:space="0" w:color="auto"/>
        <w:bottom w:val="none" w:sz="0" w:space="0" w:color="auto"/>
        <w:right w:val="none" w:sz="0" w:space="0" w:color="auto"/>
      </w:divBdr>
    </w:div>
    <w:div w:id="1989703676">
      <w:bodyDiv w:val="1"/>
      <w:marLeft w:val="0"/>
      <w:marRight w:val="0"/>
      <w:marTop w:val="0"/>
      <w:marBottom w:val="0"/>
      <w:divBdr>
        <w:top w:val="none" w:sz="0" w:space="0" w:color="auto"/>
        <w:left w:val="none" w:sz="0" w:space="0" w:color="auto"/>
        <w:bottom w:val="none" w:sz="0" w:space="0" w:color="auto"/>
        <w:right w:val="none" w:sz="0" w:space="0" w:color="auto"/>
      </w:divBdr>
    </w:div>
    <w:div w:id="1991252111">
      <w:bodyDiv w:val="1"/>
      <w:marLeft w:val="0"/>
      <w:marRight w:val="0"/>
      <w:marTop w:val="0"/>
      <w:marBottom w:val="0"/>
      <w:divBdr>
        <w:top w:val="none" w:sz="0" w:space="0" w:color="auto"/>
        <w:left w:val="none" w:sz="0" w:space="0" w:color="auto"/>
        <w:bottom w:val="none" w:sz="0" w:space="0" w:color="auto"/>
        <w:right w:val="none" w:sz="0" w:space="0" w:color="auto"/>
      </w:divBdr>
    </w:div>
    <w:div w:id="1997227152">
      <w:bodyDiv w:val="1"/>
      <w:marLeft w:val="0"/>
      <w:marRight w:val="0"/>
      <w:marTop w:val="0"/>
      <w:marBottom w:val="0"/>
      <w:divBdr>
        <w:top w:val="none" w:sz="0" w:space="0" w:color="auto"/>
        <w:left w:val="none" w:sz="0" w:space="0" w:color="auto"/>
        <w:bottom w:val="none" w:sz="0" w:space="0" w:color="auto"/>
        <w:right w:val="none" w:sz="0" w:space="0" w:color="auto"/>
      </w:divBdr>
    </w:div>
    <w:div w:id="2002585133">
      <w:bodyDiv w:val="1"/>
      <w:marLeft w:val="0"/>
      <w:marRight w:val="0"/>
      <w:marTop w:val="0"/>
      <w:marBottom w:val="0"/>
      <w:divBdr>
        <w:top w:val="none" w:sz="0" w:space="0" w:color="auto"/>
        <w:left w:val="none" w:sz="0" w:space="0" w:color="auto"/>
        <w:bottom w:val="none" w:sz="0" w:space="0" w:color="auto"/>
        <w:right w:val="none" w:sz="0" w:space="0" w:color="auto"/>
      </w:divBdr>
    </w:div>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 w:id="2005938945">
      <w:bodyDiv w:val="1"/>
      <w:marLeft w:val="0"/>
      <w:marRight w:val="0"/>
      <w:marTop w:val="0"/>
      <w:marBottom w:val="0"/>
      <w:divBdr>
        <w:top w:val="none" w:sz="0" w:space="0" w:color="auto"/>
        <w:left w:val="none" w:sz="0" w:space="0" w:color="auto"/>
        <w:bottom w:val="none" w:sz="0" w:space="0" w:color="auto"/>
        <w:right w:val="none" w:sz="0" w:space="0" w:color="auto"/>
      </w:divBdr>
    </w:div>
    <w:div w:id="2024866770">
      <w:bodyDiv w:val="1"/>
      <w:marLeft w:val="0"/>
      <w:marRight w:val="0"/>
      <w:marTop w:val="0"/>
      <w:marBottom w:val="0"/>
      <w:divBdr>
        <w:top w:val="none" w:sz="0" w:space="0" w:color="auto"/>
        <w:left w:val="none" w:sz="0" w:space="0" w:color="auto"/>
        <w:bottom w:val="none" w:sz="0" w:space="0" w:color="auto"/>
        <w:right w:val="none" w:sz="0" w:space="0" w:color="auto"/>
      </w:divBdr>
    </w:div>
    <w:div w:id="2028558869">
      <w:bodyDiv w:val="1"/>
      <w:marLeft w:val="0"/>
      <w:marRight w:val="0"/>
      <w:marTop w:val="0"/>
      <w:marBottom w:val="0"/>
      <w:divBdr>
        <w:top w:val="none" w:sz="0" w:space="0" w:color="auto"/>
        <w:left w:val="none" w:sz="0" w:space="0" w:color="auto"/>
        <w:bottom w:val="none" w:sz="0" w:space="0" w:color="auto"/>
        <w:right w:val="none" w:sz="0" w:space="0" w:color="auto"/>
      </w:divBdr>
    </w:div>
    <w:div w:id="2069301746">
      <w:bodyDiv w:val="1"/>
      <w:marLeft w:val="0"/>
      <w:marRight w:val="0"/>
      <w:marTop w:val="0"/>
      <w:marBottom w:val="0"/>
      <w:divBdr>
        <w:top w:val="none" w:sz="0" w:space="0" w:color="auto"/>
        <w:left w:val="none" w:sz="0" w:space="0" w:color="auto"/>
        <w:bottom w:val="none" w:sz="0" w:space="0" w:color="auto"/>
        <w:right w:val="none" w:sz="0" w:space="0" w:color="auto"/>
      </w:divBdr>
    </w:div>
    <w:div w:id="2080053868">
      <w:bodyDiv w:val="1"/>
      <w:marLeft w:val="0"/>
      <w:marRight w:val="0"/>
      <w:marTop w:val="0"/>
      <w:marBottom w:val="0"/>
      <w:divBdr>
        <w:top w:val="none" w:sz="0" w:space="0" w:color="auto"/>
        <w:left w:val="none" w:sz="0" w:space="0" w:color="auto"/>
        <w:bottom w:val="none" w:sz="0" w:space="0" w:color="auto"/>
        <w:right w:val="none" w:sz="0" w:space="0" w:color="auto"/>
      </w:divBdr>
      <w:divsChild>
        <w:div w:id="1938563283">
          <w:marLeft w:val="60"/>
          <w:marRight w:val="60"/>
          <w:marTop w:val="100"/>
          <w:marBottom w:val="100"/>
          <w:divBdr>
            <w:top w:val="none" w:sz="0" w:space="0" w:color="auto"/>
            <w:left w:val="none" w:sz="0" w:space="0" w:color="auto"/>
            <w:bottom w:val="none" w:sz="0" w:space="0" w:color="auto"/>
            <w:right w:val="none" w:sz="0" w:space="0" w:color="auto"/>
          </w:divBdr>
        </w:div>
      </w:divsChild>
    </w:div>
    <w:div w:id="2103985175">
      <w:bodyDiv w:val="1"/>
      <w:marLeft w:val="0"/>
      <w:marRight w:val="0"/>
      <w:marTop w:val="0"/>
      <w:marBottom w:val="0"/>
      <w:divBdr>
        <w:top w:val="none" w:sz="0" w:space="0" w:color="auto"/>
        <w:left w:val="none" w:sz="0" w:space="0" w:color="auto"/>
        <w:bottom w:val="none" w:sz="0" w:space="0" w:color="auto"/>
        <w:right w:val="none" w:sz="0" w:space="0" w:color="auto"/>
      </w:divBdr>
    </w:div>
    <w:div w:id="2121105121">
      <w:bodyDiv w:val="1"/>
      <w:marLeft w:val="0"/>
      <w:marRight w:val="0"/>
      <w:marTop w:val="0"/>
      <w:marBottom w:val="0"/>
      <w:divBdr>
        <w:top w:val="none" w:sz="0" w:space="0" w:color="auto"/>
        <w:left w:val="none" w:sz="0" w:space="0" w:color="auto"/>
        <w:bottom w:val="none" w:sz="0" w:space="0" w:color="auto"/>
        <w:right w:val="none" w:sz="0" w:space="0" w:color="auto"/>
      </w:divBdr>
    </w:div>
    <w:div w:id="2135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Dalcolmo\AppData\Roaming\Microsoft\&#1064;&#1072;&#1073;&#1083;&#1086;&#1085;&#1099;\&#1041;&#1072;&#1079;&#1086;&#1074;&#1099;&#1081;_&#1043;&#1054;&#1057;&#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D224-4842-481E-B775-2279B6C8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Базовый_ГОСТ</Template>
  <TotalTime>0</TotalTime>
  <Pages>4</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SPecialiST RePack</Company>
  <LinksUpToDate>false</LinksUpToDate>
  <CharactersWithSpaces>14258</CharactersWithSpaces>
  <SharedDoc>false</SharedDoc>
  <HLinks>
    <vt:vector size="1536" baseType="variant">
      <vt:variant>
        <vt:i4>5898358</vt:i4>
      </vt:variant>
      <vt:variant>
        <vt:i4>1350</vt:i4>
      </vt:variant>
      <vt:variant>
        <vt:i4>0</vt:i4>
      </vt:variant>
      <vt:variant>
        <vt:i4>5</vt:i4>
      </vt:variant>
      <vt:variant>
        <vt:lpwstr>mailto:ic@skpari.ru</vt:lpwstr>
      </vt:variant>
      <vt:variant>
        <vt:lpwstr/>
      </vt:variant>
      <vt:variant>
        <vt:i4>5898358</vt:i4>
      </vt:variant>
      <vt:variant>
        <vt:i4>1347</vt:i4>
      </vt:variant>
      <vt:variant>
        <vt:i4>0</vt:i4>
      </vt:variant>
      <vt:variant>
        <vt:i4>5</vt:i4>
      </vt:variant>
      <vt:variant>
        <vt:lpwstr>mailto:ic@skpari.ru</vt:lpwstr>
      </vt:variant>
      <vt:variant>
        <vt:lpwstr/>
      </vt:variant>
      <vt:variant>
        <vt:i4>2752560</vt:i4>
      </vt:variant>
      <vt:variant>
        <vt:i4>1317</vt:i4>
      </vt:variant>
      <vt:variant>
        <vt:i4>0</vt:i4>
      </vt:variant>
      <vt:variant>
        <vt:i4>5</vt:i4>
      </vt:variant>
      <vt:variant>
        <vt:lpwstr>consultantplus://offline/ref=87B8981494CA599E14354C406779EEDD2EAA8D3E792D851F5B068308B8FB6A54785EB54E3C6016F9h945L</vt:lpwstr>
      </vt:variant>
      <vt:variant>
        <vt:lpwstr/>
      </vt:variant>
      <vt:variant>
        <vt:i4>2883685</vt:i4>
      </vt:variant>
      <vt:variant>
        <vt:i4>1284</vt:i4>
      </vt:variant>
      <vt:variant>
        <vt:i4>0</vt:i4>
      </vt:variant>
      <vt:variant>
        <vt:i4>5</vt:i4>
      </vt:variant>
      <vt:variant>
        <vt:lpwstr>consultantplus://offline/ref=CAC7FA90A1F753572459D61969450F8851D4ACAF1B258838A28ED65403A62183E0B59FACCCE98851B720F</vt:lpwstr>
      </vt:variant>
      <vt:variant>
        <vt:lpwstr/>
      </vt:variant>
      <vt:variant>
        <vt:i4>4522066</vt:i4>
      </vt:variant>
      <vt:variant>
        <vt:i4>915</vt:i4>
      </vt:variant>
      <vt:variant>
        <vt:i4>0</vt:i4>
      </vt:variant>
      <vt:variant>
        <vt:i4>5</vt:i4>
      </vt:variant>
      <vt:variant>
        <vt:lpwstr>consultantplus://offline/ref=BB42B1F3EE46D96C60345FC676DAC486BBA0BC190B970860550079FA8Fg027M</vt:lpwstr>
      </vt:variant>
      <vt:variant>
        <vt:lpwstr/>
      </vt:variant>
      <vt:variant>
        <vt:i4>1638402</vt:i4>
      </vt:variant>
      <vt:variant>
        <vt:i4>894</vt:i4>
      </vt:variant>
      <vt:variant>
        <vt:i4>0</vt:i4>
      </vt:variant>
      <vt:variant>
        <vt:i4>5</vt:i4>
      </vt:variant>
      <vt:variant>
        <vt:lpwstr>consultantplus://offline/ref=4520CA8E47880AAD40839AB1CCD5061B5D6CB86C0B7934DD4E2796C698X5q1G</vt:lpwstr>
      </vt:variant>
      <vt:variant>
        <vt:lpwstr/>
      </vt:variant>
      <vt:variant>
        <vt:i4>1638402</vt:i4>
      </vt:variant>
      <vt:variant>
        <vt:i4>891</vt:i4>
      </vt:variant>
      <vt:variant>
        <vt:i4>0</vt:i4>
      </vt:variant>
      <vt:variant>
        <vt:i4>5</vt:i4>
      </vt:variant>
      <vt:variant>
        <vt:lpwstr>consultantplus://offline/ref=4520CA8E47880AAD40839AB1CCD5061B5D6CB86C0B7934DD4E2796C698X5q1G</vt:lpwstr>
      </vt:variant>
      <vt:variant>
        <vt:lpwstr/>
      </vt:variant>
      <vt:variant>
        <vt:i4>7602233</vt:i4>
      </vt:variant>
      <vt:variant>
        <vt:i4>888</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885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882</vt:i4>
      </vt:variant>
      <vt:variant>
        <vt:i4>0</vt:i4>
      </vt:variant>
      <vt:variant>
        <vt:i4>5</vt:i4>
      </vt:variant>
      <vt:variant>
        <vt:lpwstr>consultantplus://offline/ref=4520CA8E47880AAD40839AB1CCD5061B5D6CB86C0B7934DD4E2796C698X5q1G</vt:lpwstr>
      </vt:variant>
      <vt:variant>
        <vt:lpwstr/>
      </vt:variant>
      <vt:variant>
        <vt:i4>7602233</vt:i4>
      </vt:variant>
      <vt:variant>
        <vt:i4>879</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876</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873</vt:i4>
      </vt:variant>
      <vt:variant>
        <vt:i4>0</vt:i4>
      </vt:variant>
      <vt:variant>
        <vt:i4>5</vt:i4>
      </vt:variant>
      <vt:variant>
        <vt:lpwstr>consultantplus://offline/ref=4520CA8E47880AAD40839AB1CCD5061B5E65B362007D34DD4E2796C698X5q1G</vt:lpwstr>
      </vt:variant>
      <vt:variant>
        <vt:lpwstr/>
      </vt:variant>
      <vt:variant>
        <vt:i4>1638400</vt:i4>
      </vt:variant>
      <vt:variant>
        <vt:i4>870</vt:i4>
      </vt:variant>
      <vt:variant>
        <vt:i4>0</vt:i4>
      </vt:variant>
      <vt:variant>
        <vt:i4>5</vt:i4>
      </vt:variant>
      <vt:variant>
        <vt:lpwstr>consultantplus://offline/ref=4520CA8E47880AAD40839AB1CCD5061B5E65B362007D34DD4E2796C698X5q1G</vt:lpwstr>
      </vt:variant>
      <vt:variant>
        <vt:lpwstr/>
      </vt:variant>
      <vt:variant>
        <vt:i4>7602273</vt:i4>
      </vt:variant>
      <vt:variant>
        <vt:i4>867</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864</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861</vt:i4>
      </vt:variant>
      <vt:variant>
        <vt:i4>0</vt:i4>
      </vt:variant>
      <vt:variant>
        <vt:i4>5</vt:i4>
      </vt:variant>
      <vt:variant>
        <vt:lpwstr>consultantplus://offline/ref=4520CA8E47880AAD40839AB1CCD5061B5D6CB86C0B7934DD4E2796C698X5q1G</vt:lpwstr>
      </vt:variant>
      <vt:variant>
        <vt:lpwstr/>
      </vt:variant>
      <vt:variant>
        <vt:i4>1638402</vt:i4>
      </vt:variant>
      <vt:variant>
        <vt:i4>858</vt:i4>
      </vt:variant>
      <vt:variant>
        <vt:i4>0</vt:i4>
      </vt:variant>
      <vt:variant>
        <vt:i4>5</vt:i4>
      </vt:variant>
      <vt:variant>
        <vt:lpwstr>consultantplus://offline/ref=4520CA8E47880AAD40839AB1CCD5061B5D6CB86C0B7934DD4E2796C698X5q1G</vt:lpwstr>
      </vt:variant>
      <vt:variant>
        <vt:lpwstr/>
      </vt:variant>
      <vt:variant>
        <vt:i4>7602233</vt:i4>
      </vt:variant>
      <vt:variant>
        <vt:i4>855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852</vt:i4>
      </vt:variant>
      <vt:variant>
        <vt:i4>0</vt:i4>
      </vt:variant>
      <vt:variant>
        <vt:i4>5</vt:i4>
      </vt:variant>
      <vt:variant>
        <vt:lpwstr>consultantplus://offline/ref=4520CA8E47880AAD40839AB1CCD5061B5E65B362007D34DD4E2796C698X5q1G</vt:lpwstr>
      </vt:variant>
      <vt:variant>
        <vt:lpwstr/>
      </vt:variant>
      <vt:variant>
        <vt:i4>1638400</vt:i4>
      </vt:variant>
      <vt:variant>
        <vt:i4>849</vt:i4>
      </vt:variant>
      <vt:variant>
        <vt:i4>0</vt:i4>
      </vt:variant>
      <vt:variant>
        <vt:i4>5</vt:i4>
      </vt:variant>
      <vt:variant>
        <vt:lpwstr>consultantplus://offline/ref=4520CA8E47880AAD40839AB1CCD5061B5E65B362007D34DD4E2796C698X5q1G</vt:lpwstr>
      </vt:variant>
      <vt:variant>
        <vt:lpwstr/>
      </vt:variant>
      <vt:variant>
        <vt:i4>7602273</vt:i4>
      </vt:variant>
      <vt:variant>
        <vt:i4>846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843</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840</vt:i4>
      </vt:variant>
      <vt:variant>
        <vt:i4>0</vt:i4>
      </vt:variant>
      <vt:variant>
        <vt:i4>5</vt:i4>
      </vt:variant>
      <vt:variant>
        <vt:lpwstr>consultantplus://offline/ref=4520CA8E47880AAD40839AB1CCD5061B5D6DB9630E7134DD4E2796C698X5q1G</vt:lpwstr>
      </vt:variant>
      <vt:variant>
        <vt:lpwstr/>
      </vt:variant>
      <vt:variant>
        <vt:i4>1638400</vt:i4>
      </vt:variant>
      <vt:variant>
        <vt:i4>837</vt:i4>
      </vt:variant>
      <vt:variant>
        <vt:i4>0</vt:i4>
      </vt:variant>
      <vt:variant>
        <vt:i4>5</vt:i4>
      </vt:variant>
      <vt:variant>
        <vt:lpwstr>consultantplus://offline/ref=4520CA8E47880AAD40839AB1CCD5061B5E65B06B0E7B34DD4E2796C698X5q1G</vt:lpwstr>
      </vt:variant>
      <vt:variant>
        <vt:lpwstr/>
      </vt:variant>
      <vt:variant>
        <vt:i4>7602237</vt:i4>
      </vt:variant>
      <vt:variant>
        <vt:i4>834</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831</vt:i4>
      </vt:variant>
      <vt:variant>
        <vt:i4>0</vt:i4>
      </vt:variant>
      <vt:variant>
        <vt:i4>5</vt:i4>
      </vt:variant>
      <vt:variant>
        <vt:lpwstr>consultantplus://offline/ref=4520CA8E47880AAD40839AB1CCD5061B5E65B06B0E7B34DD4E2796C69851B2A79D33C2D39BDE992FXAqBG</vt:lpwstr>
      </vt:variant>
      <vt:variant>
        <vt:lpwstr/>
      </vt:variant>
      <vt:variant>
        <vt:i4>7602237</vt:i4>
      </vt:variant>
      <vt:variant>
        <vt:i4>828</vt:i4>
      </vt:variant>
      <vt:variant>
        <vt:i4>0</vt:i4>
      </vt:variant>
      <vt:variant>
        <vt:i4>5</vt:i4>
      </vt:variant>
      <vt:variant>
        <vt:lpwstr>consultantplus://offline/ref=4520CA8E47880AAD40839AB1CCD5061B5E65B06B0E7B34DD4E2796C69851B2A79D33C2D39BDE992FXAqBG</vt:lpwstr>
      </vt:variant>
      <vt:variant>
        <vt:lpwstr/>
      </vt:variant>
      <vt:variant>
        <vt:i4>1638402</vt:i4>
      </vt:variant>
      <vt:variant>
        <vt:i4>825</vt:i4>
      </vt:variant>
      <vt:variant>
        <vt:i4>0</vt:i4>
      </vt:variant>
      <vt:variant>
        <vt:i4>5</vt:i4>
      </vt:variant>
      <vt:variant>
        <vt:lpwstr>consultantplus://offline/ref=4520CA8E47880AAD40839AB1CCD5061B5D6CB86C0B7934DD4E2796C698X5q1G</vt:lpwstr>
      </vt:variant>
      <vt:variant>
        <vt:lpwstr/>
      </vt:variant>
      <vt:variant>
        <vt:i4>1638402</vt:i4>
      </vt:variant>
      <vt:variant>
        <vt:i4>822</vt:i4>
      </vt:variant>
      <vt:variant>
        <vt:i4>0</vt:i4>
      </vt:variant>
      <vt:variant>
        <vt:i4>5</vt:i4>
      </vt:variant>
      <vt:variant>
        <vt:lpwstr>consultantplus://offline/ref=4520CA8E47880AAD40839AB1CCD5061B5D6CB86C0B7934DD4E2796C698X5q1G</vt:lpwstr>
      </vt:variant>
      <vt:variant>
        <vt:lpwstr/>
      </vt:variant>
      <vt:variant>
        <vt:i4>1638400</vt:i4>
      </vt:variant>
      <vt:variant>
        <vt:i4>819</vt:i4>
      </vt:variant>
      <vt:variant>
        <vt:i4>0</vt:i4>
      </vt:variant>
      <vt:variant>
        <vt:i4>5</vt:i4>
      </vt:variant>
      <vt:variant>
        <vt:lpwstr>consultantplus://offline/ref=4520CA8E47880AAD40839AB1CCD5061B5E65B362007D34DD4E2796C698X5q1G</vt:lpwstr>
      </vt:variant>
      <vt:variant>
        <vt:lpwstr/>
      </vt:variant>
      <vt:variant>
        <vt:i4>1638400</vt:i4>
      </vt:variant>
      <vt:variant>
        <vt:i4>816</vt:i4>
      </vt:variant>
      <vt:variant>
        <vt:i4>0</vt:i4>
      </vt:variant>
      <vt:variant>
        <vt:i4>5</vt:i4>
      </vt:variant>
      <vt:variant>
        <vt:lpwstr>consultantplus://offline/ref=4520CA8E47880AAD40839AB1CCD5061B5E65B362007D34DD4E2796C698X5q1G</vt:lpwstr>
      </vt:variant>
      <vt:variant>
        <vt:lpwstr/>
      </vt:variant>
      <vt:variant>
        <vt:i4>7602273</vt:i4>
      </vt:variant>
      <vt:variant>
        <vt:i4>813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810</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807</vt:i4>
      </vt:variant>
      <vt:variant>
        <vt:i4>0</vt:i4>
      </vt:variant>
      <vt:variant>
        <vt:i4>5</vt:i4>
      </vt:variant>
      <vt:variant>
        <vt:lpwstr>consultantplus://offline/ref=4520CA8E47880AAD40839AB1CCD5061B5E65B362007D34DD4E2796C698X5q1G</vt:lpwstr>
      </vt:variant>
      <vt:variant>
        <vt:lpwstr/>
      </vt:variant>
      <vt:variant>
        <vt:i4>1638400</vt:i4>
      </vt:variant>
      <vt:variant>
        <vt:i4>804</vt:i4>
      </vt:variant>
      <vt:variant>
        <vt:i4>0</vt:i4>
      </vt:variant>
      <vt:variant>
        <vt:i4>5</vt:i4>
      </vt:variant>
      <vt:variant>
        <vt:lpwstr>consultantplus://offline/ref=4520CA8E47880AAD40839AB1CCD5061B5E65B362007D34DD4E2796C698X5q1G</vt:lpwstr>
      </vt:variant>
      <vt:variant>
        <vt:lpwstr/>
      </vt:variant>
      <vt:variant>
        <vt:i4>7602273</vt:i4>
      </vt:variant>
      <vt:variant>
        <vt:i4>801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798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795</vt:i4>
      </vt:variant>
      <vt:variant>
        <vt:i4>0</vt:i4>
      </vt:variant>
      <vt:variant>
        <vt:i4>5</vt:i4>
      </vt:variant>
      <vt:variant>
        <vt:lpwstr>consultantplus://offline/ref=4520CA8E47880AAD40839AB1CCD5061B5E65B06B0E7B34DD4E2796C698X5q1G</vt:lpwstr>
      </vt:variant>
      <vt:variant>
        <vt:lpwstr/>
      </vt:variant>
      <vt:variant>
        <vt:i4>1638400</vt:i4>
      </vt:variant>
      <vt:variant>
        <vt:i4>792</vt:i4>
      </vt:variant>
      <vt:variant>
        <vt:i4>0</vt:i4>
      </vt:variant>
      <vt:variant>
        <vt:i4>5</vt:i4>
      </vt:variant>
      <vt:variant>
        <vt:lpwstr>consultantplus://offline/ref=4520CA8E47880AAD40839AB1CCD5061B5E65B06B0E7B34DD4E2796C698X5q1G</vt:lpwstr>
      </vt:variant>
      <vt:variant>
        <vt:lpwstr/>
      </vt:variant>
      <vt:variant>
        <vt:i4>1638400</vt:i4>
      </vt:variant>
      <vt:variant>
        <vt:i4>789</vt:i4>
      </vt:variant>
      <vt:variant>
        <vt:i4>0</vt:i4>
      </vt:variant>
      <vt:variant>
        <vt:i4>5</vt:i4>
      </vt:variant>
      <vt:variant>
        <vt:lpwstr>consultantplus://offline/ref=4520CA8E47880AAD40839AB1CCD5061B5E65B06B0E7B34DD4E2796C698X5q1G</vt:lpwstr>
      </vt:variant>
      <vt:variant>
        <vt:lpwstr/>
      </vt:variant>
      <vt:variant>
        <vt:i4>1638402</vt:i4>
      </vt:variant>
      <vt:variant>
        <vt:i4>786</vt:i4>
      </vt:variant>
      <vt:variant>
        <vt:i4>0</vt:i4>
      </vt:variant>
      <vt:variant>
        <vt:i4>5</vt:i4>
      </vt:variant>
      <vt:variant>
        <vt:lpwstr>consultantplus://offline/ref=4520CA8E47880AAD40839AB1CCD5061B5D6CB86C0B7934DD4E2796C698X5q1G</vt:lpwstr>
      </vt:variant>
      <vt:variant>
        <vt:lpwstr/>
      </vt:variant>
      <vt:variant>
        <vt:i4>1638402</vt:i4>
      </vt:variant>
      <vt:variant>
        <vt:i4>783</vt:i4>
      </vt:variant>
      <vt:variant>
        <vt:i4>0</vt:i4>
      </vt:variant>
      <vt:variant>
        <vt:i4>5</vt:i4>
      </vt:variant>
      <vt:variant>
        <vt:lpwstr>consultantplus://offline/ref=4520CA8E47880AAD40839AB1CCD5061B5D6CB86C0B7934DD4E2796C698X5q1G</vt:lpwstr>
      </vt:variant>
      <vt:variant>
        <vt:lpwstr/>
      </vt:variant>
      <vt:variant>
        <vt:i4>1638400</vt:i4>
      </vt:variant>
      <vt:variant>
        <vt:i4>780</vt:i4>
      </vt:variant>
      <vt:variant>
        <vt:i4>0</vt:i4>
      </vt:variant>
      <vt:variant>
        <vt:i4>5</vt:i4>
      </vt:variant>
      <vt:variant>
        <vt:lpwstr>consultantplus://offline/ref=4520CA8E47880AAD40839AB1CCD5061B5E65B362007D34DD4E2796C698X5q1G</vt:lpwstr>
      </vt:variant>
      <vt:variant>
        <vt:lpwstr/>
      </vt:variant>
      <vt:variant>
        <vt:i4>1638400</vt:i4>
      </vt:variant>
      <vt:variant>
        <vt:i4>777</vt:i4>
      </vt:variant>
      <vt:variant>
        <vt:i4>0</vt:i4>
      </vt:variant>
      <vt:variant>
        <vt:i4>5</vt:i4>
      </vt:variant>
      <vt:variant>
        <vt:lpwstr>consultantplus://offline/ref=4520CA8E47880AAD40839AB1CCD5061B5E65B362007D34DD4E2796C698X5q1G</vt:lpwstr>
      </vt:variant>
      <vt:variant>
        <vt:lpwstr/>
      </vt:variant>
      <vt:variant>
        <vt:i4>7602273</vt:i4>
      </vt:variant>
      <vt:variant>
        <vt:i4>774</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771</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768</vt:i4>
      </vt:variant>
      <vt:variant>
        <vt:i4>0</vt:i4>
      </vt:variant>
      <vt:variant>
        <vt:i4>5</vt:i4>
      </vt:variant>
      <vt:variant>
        <vt:lpwstr>consultantplus://offline/ref=4520CA8E47880AAD40839AB1CCD5061B5E65B362007D34DD4E2796C698X5q1G</vt:lpwstr>
      </vt:variant>
      <vt:variant>
        <vt:lpwstr/>
      </vt:variant>
      <vt:variant>
        <vt:i4>1638400</vt:i4>
      </vt:variant>
      <vt:variant>
        <vt:i4>765</vt:i4>
      </vt:variant>
      <vt:variant>
        <vt:i4>0</vt:i4>
      </vt:variant>
      <vt:variant>
        <vt:i4>5</vt:i4>
      </vt:variant>
      <vt:variant>
        <vt:lpwstr>consultantplus://offline/ref=4520CA8E47880AAD40839AB1CCD5061B5E65B362007D34DD4E2796C698X5q1G</vt:lpwstr>
      </vt:variant>
      <vt:variant>
        <vt:lpwstr/>
      </vt:variant>
      <vt:variant>
        <vt:i4>7602273</vt:i4>
      </vt:variant>
      <vt:variant>
        <vt:i4>762</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759</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756</vt:i4>
      </vt:variant>
      <vt:variant>
        <vt:i4>0</vt:i4>
      </vt:variant>
      <vt:variant>
        <vt:i4>5</vt:i4>
      </vt:variant>
      <vt:variant>
        <vt:lpwstr>consultantplus://offline/ref=4520CA8E47880AAD40839AB1CCD5061B5D6DB9630E7134DD4E2796C698X5q1G</vt:lpwstr>
      </vt:variant>
      <vt:variant>
        <vt:lpwstr/>
      </vt:variant>
      <vt:variant>
        <vt:i4>1638402</vt:i4>
      </vt:variant>
      <vt:variant>
        <vt:i4>753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750</vt:i4>
      </vt:variant>
      <vt:variant>
        <vt:i4>0</vt:i4>
      </vt:variant>
      <vt:variant>
        <vt:i4>5</vt:i4>
      </vt:variant>
      <vt:variant>
        <vt:lpwstr>consultantplus://offline/ref=4520CA8E47880AAD40839AB1CCD5061B5D6CB86C0B7934DD4E2796C698X5q1G</vt:lpwstr>
      </vt:variant>
      <vt:variant>
        <vt:lpwstr/>
      </vt:variant>
      <vt:variant>
        <vt:i4>1638400</vt:i4>
      </vt:variant>
      <vt:variant>
        <vt:i4>747</vt:i4>
      </vt:variant>
      <vt:variant>
        <vt:i4>0</vt:i4>
      </vt:variant>
      <vt:variant>
        <vt:i4>5</vt:i4>
      </vt:variant>
      <vt:variant>
        <vt:lpwstr>consultantplus://offline/ref=4520CA8E47880AAD40839AB1CCD5061B5E65B362007D34DD4E2796C698X5q1G</vt:lpwstr>
      </vt:variant>
      <vt:variant>
        <vt:lpwstr/>
      </vt:variant>
      <vt:variant>
        <vt:i4>1638400</vt:i4>
      </vt:variant>
      <vt:variant>
        <vt:i4>744</vt:i4>
      </vt:variant>
      <vt:variant>
        <vt:i4>0</vt:i4>
      </vt:variant>
      <vt:variant>
        <vt:i4>5</vt:i4>
      </vt:variant>
      <vt:variant>
        <vt:lpwstr>consultantplus://offline/ref=4520CA8E47880AAD40839AB1CCD5061B5E65B362007D34DD4E2796C698X5q1G</vt:lpwstr>
      </vt:variant>
      <vt:variant>
        <vt:lpwstr/>
      </vt:variant>
      <vt:variant>
        <vt:i4>7602273</vt:i4>
      </vt:variant>
      <vt:variant>
        <vt:i4>741</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738</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735</vt:i4>
      </vt:variant>
      <vt:variant>
        <vt:i4>0</vt:i4>
      </vt:variant>
      <vt:variant>
        <vt:i4>5</vt:i4>
      </vt:variant>
      <vt:variant>
        <vt:lpwstr>consultantplus://offline/ref=4520CA8E47880AAD40839AB1CCD5061B5E65B362007D34DD4E2796C698X5q1G</vt:lpwstr>
      </vt:variant>
      <vt:variant>
        <vt:lpwstr/>
      </vt:variant>
      <vt:variant>
        <vt:i4>1638400</vt:i4>
      </vt:variant>
      <vt:variant>
        <vt:i4>732</vt:i4>
      </vt:variant>
      <vt:variant>
        <vt:i4>0</vt:i4>
      </vt:variant>
      <vt:variant>
        <vt:i4>5</vt:i4>
      </vt:variant>
      <vt:variant>
        <vt:lpwstr>consultantplus://offline/ref=4520CA8E47880AAD40839AB1CCD5061B5E65B362007D34DD4E2796C698X5q1G</vt:lpwstr>
      </vt:variant>
      <vt:variant>
        <vt:lpwstr/>
      </vt:variant>
      <vt:variant>
        <vt:i4>7602273</vt:i4>
      </vt:variant>
      <vt:variant>
        <vt:i4>729</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726</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723</vt:i4>
      </vt:variant>
      <vt:variant>
        <vt:i4>0</vt:i4>
      </vt:variant>
      <vt:variant>
        <vt:i4>5</vt:i4>
      </vt:variant>
      <vt:variant>
        <vt:lpwstr>consultantplus://offline/ref=4520CA8E47880AAD40839AB1CCD5061B5D6CB86C0B7934DD4E2796C698X5q1G</vt:lpwstr>
      </vt:variant>
      <vt:variant>
        <vt:lpwstr/>
      </vt:variant>
      <vt:variant>
        <vt:i4>1638402</vt:i4>
      </vt:variant>
      <vt:variant>
        <vt:i4>720</vt:i4>
      </vt:variant>
      <vt:variant>
        <vt:i4>0</vt:i4>
      </vt:variant>
      <vt:variant>
        <vt:i4>5</vt:i4>
      </vt:variant>
      <vt:variant>
        <vt:lpwstr>consultantplus://offline/ref=4520CA8E47880AAD40839AB1CCD5061B5D6CB86C0B7934DD4E2796C698X5q1G</vt:lpwstr>
      </vt:variant>
      <vt:variant>
        <vt:lpwstr/>
      </vt:variant>
      <vt:variant>
        <vt:i4>7602233</vt:i4>
      </vt:variant>
      <vt:variant>
        <vt:i4>717</vt:i4>
      </vt:variant>
      <vt:variant>
        <vt:i4>0</vt:i4>
      </vt:variant>
      <vt:variant>
        <vt:i4>5</vt:i4>
      </vt:variant>
      <vt:variant>
        <vt:lpwstr>consultantplus://offline/ref=4520CA8E47880AAD40839AB1CCD5061B5D60B768017D34DD4E2796C69851B2A79D33C2D39BDE9D2EXAq3G</vt:lpwstr>
      </vt:variant>
      <vt:variant>
        <vt:lpwstr/>
      </vt:variant>
      <vt:variant>
        <vt:i4>1638402</vt:i4>
      </vt:variant>
      <vt:variant>
        <vt:i4>714</vt:i4>
      </vt:variant>
      <vt:variant>
        <vt:i4>0</vt:i4>
      </vt:variant>
      <vt:variant>
        <vt:i4>5</vt:i4>
      </vt:variant>
      <vt:variant>
        <vt:lpwstr>consultantplus://offline/ref=4520CA8E47880AAD40839AB1CCD5061B5D6CB86C0B7934DD4E2796C698X5q1G</vt:lpwstr>
      </vt:variant>
      <vt:variant>
        <vt:lpwstr/>
      </vt:variant>
      <vt:variant>
        <vt:i4>1638402</vt:i4>
      </vt:variant>
      <vt:variant>
        <vt:i4>711</vt:i4>
      </vt:variant>
      <vt:variant>
        <vt:i4>0</vt:i4>
      </vt:variant>
      <vt:variant>
        <vt:i4>5</vt:i4>
      </vt:variant>
      <vt:variant>
        <vt:lpwstr>consultantplus://offline/ref=4520CA8E47880AAD40839AB1CCD5061B5D6CB86C0B7934DD4E2796C698X5q1G</vt:lpwstr>
      </vt:variant>
      <vt:variant>
        <vt:lpwstr/>
      </vt:variant>
      <vt:variant>
        <vt:i4>7602233</vt:i4>
      </vt:variant>
      <vt:variant>
        <vt:i4>708</vt:i4>
      </vt:variant>
      <vt:variant>
        <vt:i4>0</vt:i4>
      </vt:variant>
      <vt:variant>
        <vt:i4>5</vt:i4>
      </vt:variant>
      <vt:variant>
        <vt:lpwstr>consultantplus://offline/ref=4520CA8E47880AAD40839AB1CCD5061B5D60B768017D34DD4E2796C69851B2A79D33C2D39BDE9D2EXAq3G</vt:lpwstr>
      </vt:variant>
      <vt:variant>
        <vt:lpwstr/>
      </vt:variant>
      <vt:variant>
        <vt:i4>7602233</vt:i4>
      </vt:variant>
      <vt:variant>
        <vt:i4>705</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702</vt:i4>
      </vt:variant>
      <vt:variant>
        <vt:i4>0</vt:i4>
      </vt:variant>
      <vt:variant>
        <vt:i4>5</vt:i4>
      </vt:variant>
      <vt:variant>
        <vt:lpwstr>consultantplus://offline/ref=4520CA8E47880AAD40839AB1CCD5061B5E65B362007D34DD4E2796C698X5q1G</vt:lpwstr>
      </vt:variant>
      <vt:variant>
        <vt:lpwstr/>
      </vt:variant>
      <vt:variant>
        <vt:i4>1638400</vt:i4>
      </vt:variant>
      <vt:variant>
        <vt:i4>699</vt:i4>
      </vt:variant>
      <vt:variant>
        <vt:i4>0</vt:i4>
      </vt:variant>
      <vt:variant>
        <vt:i4>5</vt:i4>
      </vt:variant>
      <vt:variant>
        <vt:lpwstr>consultantplus://offline/ref=4520CA8E47880AAD40839AB1CCD5061B5E65B362007D34DD4E2796C698X5q1G</vt:lpwstr>
      </vt:variant>
      <vt:variant>
        <vt:lpwstr/>
      </vt:variant>
      <vt:variant>
        <vt:i4>7602273</vt:i4>
      </vt:variant>
      <vt:variant>
        <vt:i4>696</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693</vt:i4>
      </vt:variant>
      <vt:variant>
        <vt:i4>0</vt:i4>
      </vt:variant>
      <vt:variant>
        <vt:i4>5</vt:i4>
      </vt:variant>
      <vt:variant>
        <vt:lpwstr>consultantplus://offline/ref=4520CA8E47880AAD40839AB1CCD5061B5D62B863097134DD4E2796C69851B2A79D33C2D39BDE9D2EXAq0G</vt:lpwstr>
      </vt:variant>
      <vt:variant>
        <vt:lpwstr/>
      </vt:variant>
      <vt:variant>
        <vt:i4>1638402</vt:i4>
      </vt:variant>
      <vt:variant>
        <vt:i4>690</vt:i4>
      </vt:variant>
      <vt:variant>
        <vt:i4>0</vt:i4>
      </vt:variant>
      <vt:variant>
        <vt:i4>5</vt:i4>
      </vt:variant>
      <vt:variant>
        <vt:lpwstr>consultantplus://offline/ref=4520CA8E47880AAD40839AB1CCD5061B5D6CB86C0B7934DD4E2796C698X5q1G</vt:lpwstr>
      </vt:variant>
      <vt:variant>
        <vt:lpwstr/>
      </vt:variant>
      <vt:variant>
        <vt:i4>1638402</vt:i4>
      </vt:variant>
      <vt:variant>
        <vt:i4>687</vt:i4>
      </vt:variant>
      <vt:variant>
        <vt:i4>0</vt:i4>
      </vt:variant>
      <vt:variant>
        <vt:i4>5</vt:i4>
      </vt:variant>
      <vt:variant>
        <vt:lpwstr>consultantplus://offline/ref=4520CA8E47880AAD40839AB1CCD5061B5D6CB86C0B7934DD4E2796C698X5q1G</vt:lpwstr>
      </vt:variant>
      <vt:variant>
        <vt:lpwstr/>
      </vt:variant>
      <vt:variant>
        <vt:i4>7602233</vt:i4>
      </vt:variant>
      <vt:variant>
        <vt:i4>684</vt:i4>
      </vt:variant>
      <vt:variant>
        <vt:i4>0</vt:i4>
      </vt:variant>
      <vt:variant>
        <vt:i4>5</vt:i4>
      </vt:variant>
      <vt:variant>
        <vt:lpwstr>consultantplus://offline/ref=4520CA8E47880AAD40839AB1CCD5061B5D60B768017D34DD4E2796C69851B2A79D33C2D39BDE9D2EXAq3G</vt:lpwstr>
      </vt:variant>
      <vt:variant>
        <vt:lpwstr/>
      </vt:variant>
      <vt:variant>
        <vt:i4>1638400</vt:i4>
      </vt:variant>
      <vt:variant>
        <vt:i4>681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678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675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672</vt:i4>
      </vt:variant>
      <vt:variant>
        <vt:i4>0</vt:i4>
      </vt:variant>
      <vt:variant>
        <vt:i4>5</vt:i4>
      </vt:variant>
      <vt:variant>
        <vt:lpwstr>consultantplus://offline/ref=4520CA8E47880AAD40839AB1CCD5061B5D62B863097134DD4E2796C69851B2A79D33C2D39BDE9D2EXAq0G</vt:lpwstr>
      </vt:variant>
      <vt:variant>
        <vt:lpwstr/>
      </vt:variant>
      <vt:variant>
        <vt:i4>1638491</vt:i4>
      </vt:variant>
      <vt:variant>
        <vt:i4>669</vt:i4>
      </vt:variant>
      <vt:variant>
        <vt:i4>0</vt:i4>
      </vt:variant>
      <vt:variant>
        <vt:i4>5</vt:i4>
      </vt:variant>
      <vt:variant>
        <vt:lpwstr>consultantplus://offline/ref=4520CA8E47880AAD40839AB1CCD5061B5D6DB9630E7134DD4E2796C698X5q1G</vt:lpwstr>
      </vt:variant>
      <vt:variant>
        <vt:lpwstr/>
      </vt:variant>
      <vt:variant>
        <vt:i4>7602230</vt:i4>
      </vt:variant>
      <vt:variant>
        <vt:i4>666</vt:i4>
      </vt:variant>
      <vt:variant>
        <vt:i4>0</vt:i4>
      </vt:variant>
      <vt:variant>
        <vt:i4>5</vt:i4>
      </vt:variant>
      <vt:variant>
        <vt:lpwstr>consultantplus://offline/ref=4520CA8E47880AAD40839AB1CCD5061B5E65B06B0E7B34DD4E2796C69851B2A79D33C2D39BDE9E2BXAq1G</vt:lpwstr>
      </vt:variant>
      <vt:variant>
        <vt:lpwstr/>
      </vt:variant>
      <vt:variant>
        <vt:i4>1769474</vt:i4>
      </vt:variant>
      <vt:variant>
        <vt:i4>663</vt:i4>
      </vt:variant>
      <vt:variant>
        <vt:i4>0</vt:i4>
      </vt:variant>
      <vt:variant>
        <vt:i4>5</vt:i4>
      </vt:variant>
      <vt:variant>
        <vt:lpwstr>consultantplus://offline/ref=4520CA8E47880AAD40839AB1CCD5061B5E65B06B0E7B34DD4E2796C69851B2A79D33C2D39FXDqFG</vt:lpwstr>
      </vt:variant>
      <vt:variant>
        <vt:lpwstr/>
      </vt:variant>
      <vt:variant>
        <vt:i4>1638400</vt:i4>
      </vt:variant>
      <vt:variant>
        <vt:i4>660</vt:i4>
      </vt:variant>
      <vt:variant>
        <vt:i4>0</vt:i4>
      </vt:variant>
      <vt:variant>
        <vt:i4>5</vt:i4>
      </vt:variant>
      <vt:variant>
        <vt:lpwstr>consultantplus://offline/ref=4520CA8E47880AAD40839AB1CCD5061B5E65B06B0E7B34DD4E2796C698X5q1G</vt:lpwstr>
      </vt:variant>
      <vt:variant>
        <vt:lpwstr/>
      </vt:variant>
      <vt:variant>
        <vt:i4>1638402</vt:i4>
      </vt:variant>
      <vt:variant>
        <vt:i4>657</vt:i4>
      </vt:variant>
      <vt:variant>
        <vt:i4>0</vt:i4>
      </vt:variant>
      <vt:variant>
        <vt:i4>5</vt:i4>
      </vt:variant>
      <vt:variant>
        <vt:lpwstr>consultantplus://offline/ref=4520CA8E47880AAD40839AB1CCD5061B5D6CB86C0B7934DD4E2796C698X5q1G</vt:lpwstr>
      </vt:variant>
      <vt:variant>
        <vt:lpwstr/>
      </vt:variant>
      <vt:variant>
        <vt:i4>1638402</vt:i4>
      </vt:variant>
      <vt:variant>
        <vt:i4>654</vt:i4>
      </vt:variant>
      <vt:variant>
        <vt:i4>0</vt:i4>
      </vt:variant>
      <vt:variant>
        <vt:i4>5</vt:i4>
      </vt:variant>
      <vt:variant>
        <vt:lpwstr>consultantplus://offline/ref=4520CA8E47880AAD40839AB1CCD5061B5D6CB86C0B7934DD4E2796C698X5q1G</vt:lpwstr>
      </vt:variant>
      <vt:variant>
        <vt:lpwstr/>
      </vt:variant>
      <vt:variant>
        <vt:i4>1638400</vt:i4>
      </vt:variant>
      <vt:variant>
        <vt:i4>651</vt:i4>
      </vt:variant>
      <vt:variant>
        <vt:i4>0</vt:i4>
      </vt:variant>
      <vt:variant>
        <vt:i4>5</vt:i4>
      </vt:variant>
      <vt:variant>
        <vt:lpwstr>consultantplus://offline/ref=4520CA8E47880AAD40839AB1CCD5061B5E65B362007D34DD4E2796C698X5q1G</vt:lpwstr>
      </vt:variant>
      <vt:variant>
        <vt:lpwstr/>
      </vt:variant>
      <vt:variant>
        <vt:i4>1638400</vt:i4>
      </vt:variant>
      <vt:variant>
        <vt:i4>648</vt:i4>
      </vt:variant>
      <vt:variant>
        <vt:i4>0</vt:i4>
      </vt:variant>
      <vt:variant>
        <vt:i4>5</vt:i4>
      </vt:variant>
      <vt:variant>
        <vt:lpwstr>consultantplus://offline/ref=4520CA8E47880AAD40839AB1CCD5061B5E65B362007D34DD4E2796C698X5q1G</vt:lpwstr>
      </vt:variant>
      <vt:variant>
        <vt:lpwstr/>
      </vt:variant>
      <vt:variant>
        <vt:i4>7602273</vt:i4>
      </vt:variant>
      <vt:variant>
        <vt:i4>645</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642</vt:i4>
      </vt:variant>
      <vt:variant>
        <vt:i4>0</vt:i4>
      </vt:variant>
      <vt:variant>
        <vt:i4>5</vt:i4>
      </vt:variant>
      <vt:variant>
        <vt:lpwstr>consultantplus://offline/ref=4520CA8E47880AAD40839AB1CCD5061B5D62B863097134DD4E2796C69851B2A79D33C2D39BDE9D2EXAq0G</vt:lpwstr>
      </vt:variant>
      <vt:variant>
        <vt:lpwstr/>
      </vt:variant>
      <vt:variant>
        <vt:i4>1638400</vt:i4>
      </vt:variant>
      <vt:variant>
        <vt:i4>639</vt:i4>
      </vt:variant>
      <vt:variant>
        <vt:i4>0</vt:i4>
      </vt:variant>
      <vt:variant>
        <vt:i4>5</vt:i4>
      </vt:variant>
      <vt:variant>
        <vt:lpwstr>consultantplus://offline/ref=4520CA8E47880AAD40839AB1CCD5061B5E65B362007D34DD4E2796C698X5q1G</vt:lpwstr>
      </vt:variant>
      <vt:variant>
        <vt:lpwstr/>
      </vt:variant>
      <vt:variant>
        <vt:i4>1638400</vt:i4>
      </vt:variant>
      <vt:variant>
        <vt:i4>636</vt:i4>
      </vt:variant>
      <vt:variant>
        <vt:i4>0</vt:i4>
      </vt:variant>
      <vt:variant>
        <vt:i4>5</vt:i4>
      </vt:variant>
      <vt:variant>
        <vt:lpwstr>consultantplus://offline/ref=4520CA8E47880AAD40839AB1CCD5061B5E65B362007D34DD4E2796C698X5q1G</vt:lpwstr>
      </vt:variant>
      <vt:variant>
        <vt:lpwstr/>
      </vt:variant>
      <vt:variant>
        <vt:i4>7602273</vt:i4>
      </vt:variant>
      <vt:variant>
        <vt:i4>633</vt:i4>
      </vt:variant>
      <vt:variant>
        <vt:i4>0</vt:i4>
      </vt:variant>
      <vt:variant>
        <vt:i4>5</vt:i4>
      </vt:variant>
      <vt:variant>
        <vt:lpwstr>consultantplus://offline/ref=4520CA8E47880AAD40839AB1CCD5061B5D62B863097134DD4E2796C69851B2A79D33C2D39BDE9D2EXAq0G</vt:lpwstr>
      </vt:variant>
      <vt:variant>
        <vt:lpwstr/>
      </vt:variant>
      <vt:variant>
        <vt:i4>7602273</vt:i4>
      </vt:variant>
      <vt:variant>
        <vt:i4>630</vt:i4>
      </vt:variant>
      <vt:variant>
        <vt:i4>0</vt:i4>
      </vt:variant>
      <vt:variant>
        <vt:i4>5</vt:i4>
      </vt:variant>
      <vt:variant>
        <vt:lpwstr>consultantplus://offline/ref=4520CA8E47880AAD40839AB1CCD5061B5D62B863097134DD4E2796C69851B2A79D33C2D39BDE9D2EXAq0G</vt:lpwstr>
      </vt:variant>
      <vt:variant>
        <vt:lpwstr/>
      </vt:variant>
      <vt:variant>
        <vt:i4>4653067</vt:i4>
      </vt:variant>
      <vt:variant>
        <vt:i4>627</vt:i4>
      </vt:variant>
      <vt:variant>
        <vt:i4>0</vt:i4>
      </vt:variant>
      <vt:variant>
        <vt:i4>5</vt:i4>
      </vt:variant>
      <vt:variant>
        <vt:lpwstr>consultantplus://offline/ref=6841730C2A269DBE47AAB8D2E6395973E88D2D6D4A4E551635518037BAS2U7N</vt:lpwstr>
      </vt:variant>
      <vt:variant>
        <vt:lpwstr/>
      </vt:variant>
      <vt:variant>
        <vt:i4>2687024</vt:i4>
      </vt:variant>
      <vt:variant>
        <vt:i4>624</vt:i4>
      </vt:variant>
      <vt:variant>
        <vt:i4>0</vt:i4>
      </vt:variant>
      <vt:variant>
        <vt:i4>5</vt:i4>
      </vt:variant>
      <vt:variant>
        <vt:lpwstr>consultantplus://offline/ref=318EA5A00FDD418C4EB704EF021800FE416BCE52FF590B0E2C9CDC4542A60FBF1509C7F870C3D5B3a6k1M</vt:lpwstr>
      </vt:variant>
      <vt:variant>
        <vt:lpwstr/>
      </vt:variant>
      <vt:variant>
        <vt:i4>3276902</vt:i4>
      </vt:variant>
      <vt:variant>
        <vt:i4>621</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618</vt:i4>
      </vt:variant>
      <vt:variant>
        <vt:i4>0</vt:i4>
      </vt:variant>
      <vt:variant>
        <vt:i4>5</vt:i4>
      </vt:variant>
      <vt:variant>
        <vt:lpwstr>consultantplus://offline/ref=EAAED321DD8E865369B531956E25147CF21E565159FD97D3070C5D108Db8H2P</vt:lpwstr>
      </vt:variant>
      <vt:variant>
        <vt:lpwstr/>
      </vt:variant>
      <vt:variant>
        <vt:i4>3932218</vt:i4>
      </vt:variant>
      <vt:variant>
        <vt:i4>615</vt:i4>
      </vt:variant>
      <vt:variant>
        <vt:i4>0</vt:i4>
      </vt:variant>
      <vt:variant>
        <vt:i4>5</vt:i4>
      </vt:variant>
      <vt:variant>
        <vt:lpwstr>consultantplus://offline/ref=EAAED321DD8E865369B531956E25147CF21E565159FD97D3070C5D108D82C151B86C052Db3H0P</vt:lpwstr>
      </vt:variant>
      <vt:variant>
        <vt:lpwstr/>
      </vt:variant>
      <vt:variant>
        <vt:i4>3276902</vt:i4>
      </vt:variant>
      <vt:variant>
        <vt:i4>612</vt:i4>
      </vt:variant>
      <vt:variant>
        <vt:i4>0</vt:i4>
      </vt:variant>
      <vt:variant>
        <vt:i4>5</vt:i4>
      </vt:variant>
      <vt:variant>
        <vt:lpwstr>consultantplus://offline/ref=EAAED321DD8E865369B531956E25147CF21E565159FD97D3070C5D108D82C151B86C052E32933378bFH2P</vt:lpwstr>
      </vt:variant>
      <vt:variant>
        <vt:lpwstr/>
      </vt:variant>
      <vt:variant>
        <vt:i4>262155</vt:i4>
      </vt:variant>
      <vt:variant>
        <vt:i4>609</vt:i4>
      </vt:variant>
      <vt:variant>
        <vt:i4>0</vt:i4>
      </vt:variant>
      <vt:variant>
        <vt:i4>5</vt:i4>
      </vt:variant>
      <vt:variant>
        <vt:lpwstr>consultantplus://offline/ref=EAAED321DD8E865369B531956E25147CF21E565159FD97D3070C5D108Db8H2P</vt:lpwstr>
      </vt:variant>
      <vt:variant>
        <vt:lpwstr/>
      </vt:variant>
      <vt:variant>
        <vt:i4>74907768</vt:i4>
      </vt:variant>
      <vt:variant>
        <vt:i4>606</vt:i4>
      </vt:variant>
      <vt:variant>
        <vt:i4>0</vt:i4>
      </vt:variant>
      <vt:variant>
        <vt:i4>5</vt:i4>
      </vt:variant>
      <vt:variant>
        <vt:lpwstr/>
      </vt:variant>
      <vt:variant>
        <vt:lpwstr>_7._Порядок_хранения</vt:lpwstr>
      </vt:variant>
      <vt:variant>
        <vt:i4>3932219</vt:i4>
      </vt:variant>
      <vt:variant>
        <vt:i4>603</vt:i4>
      </vt:variant>
      <vt:variant>
        <vt:i4>0</vt:i4>
      </vt:variant>
      <vt:variant>
        <vt:i4>5</vt:i4>
      </vt:variant>
      <vt:variant>
        <vt:lpwstr>consultantplus://offline/ref=1506D4F1979FC3F1858C7BD26A76C8D46628B9CC0AD11C79B231BBCC4530DE2BB8C311800B108F9ER2nEI</vt:lpwstr>
      </vt:variant>
      <vt:variant>
        <vt:lpwstr/>
      </vt:variant>
      <vt:variant>
        <vt:i4>3932221</vt:i4>
      </vt:variant>
      <vt:variant>
        <vt:i4>600</vt:i4>
      </vt:variant>
      <vt:variant>
        <vt:i4>0</vt:i4>
      </vt:variant>
      <vt:variant>
        <vt:i4>5</vt:i4>
      </vt:variant>
      <vt:variant>
        <vt:lpwstr>consultantplus://offline/ref=1506D4F1979FC3F1858C7BD26A76C8D46628B9CC0AD11C79B231BBCC4530DE2BB8C311800B108F9ER2nCI</vt:lpwstr>
      </vt:variant>
      <vt:variant>
        <vt:lpwstr/>
      </vt:variant>
      <vt:variant>
        <vt:i4>2818147</vt:i4>
      </vt:variant>
      <vt:variant>
        <vt:i4>597</vt:i4>
      </vt:variant>
      <vt:variant>
        <vt:i4>0</vt:i4>
      </vt:variant>
      <vt:variant>
        <vt:i4>5</vt:i4>
      </vt:variant>
      <vt:variant>
        <vt:lpwstr>consultantplus://offline/ref=4F2CC81B4B87BBD9135858CCB9EA6CCA268A7EE20AF6ECBA30508444D96D4910204A5A060D362992EEbBI</vt:lpwstr>
      </vt:variant>
      <vt:variant>
        <vt:lpwstr/>
      </vt:variant>
      <vt:variant>
        <vt:i4>3998791</vt:i4>
      </vt:variant>
      <vt:variant>
        <vt:i4>594</vt:i4>
      </vt:variant>
      <vt:variant>
        <vt:i4>0</vt:i4>
      </vt:variant>
      <vt:variant>
        <vt:i4>5</vt:i4>
      </vt:variant>
      <vt:variant>
        <vt:lpwstr/>
      </vt:variant>
      <vt:variant>
        <vt:lpwstr>_6._Программа_выявления</vt:lpwstr>
      </vt:variant>
      <vt:variant>
        <vt:i4>3342399</vt:i4>
      </vt:variant>
      <vt:variant>
        <vt:i4>591</vt:i4>
      </vt:variant>
      <vt:variant>
        <vt:i4>0</vt:i4>
      </vt:variant>
      <vt:variant>
        <vt:i4>5</vt:i4>
      </vt:variant>
      <vt:variant>
        <vt:lpwstr>consultantplus://offline/ref=C344DB9DD42F79DF8D323A55671925301121A0F80902950CABFD015CF3D67A6213D8453A77CF0796hBtAL</vt:lpwstr>
      </vt:variant>
      <vt:variant>
        <vt:lpwstr/>
      </vt:variant>
      <vt:variant>
        <vt:i4>5373954</vt:i4>
      </vt:variant>
      <vt:variant>
        <vt:i4>588</vt:i4>
      </vt:variant>
      <vt:variant>
        <vt:i4>0</vt:i4>
      </vt:variant>
      <vt:variant>
        <vt:i4>5</vt:i4>
      </vt:variant>
      <vt:variant>
        <vt:lpwstr/>
      </vt:variant>
      <vt:variant>
        <vt:lpwstr>Par35</vt:lpwstr>
      </vt:variant>
      <vt:variant>
        <vt:i4>8323125</vt:i4>
      </vt:variant>
      <vt:variant>
        <vt:i4>585</vt:i4>
      </vt:variant>
      <vt:variant>
        <vt:i4>0</vt:i4>
      </vt:variant>
      <vt:variant>
        <vt:i4>5</vt:i4>
      </vt:variant>
      <vt:variant>
        <vt:lpwstr>consultantplus://offline/ref=F1ECE97DA993F69E00066CCBE612DD16EDCE7306AF9064DD2367513F875CB42E8F1FE440D15F3115CFc6F</vt:lpwstr>
      </vt:variant>
      <vt:variant>
        <vt:lpwstr/>
      </vt:variant>
      <vt:variant>
        <vt:i4>5242885</vt:i4>
      </vt:variant>
      <vt:variant>
        <vt:i4>582</vt:i4>
      </vt:variant>
      <vt:variant>
        <vt:i4>0</vt:i4>
      </vt:variant>
      <vt:variant>
        <vt:i4>5</vt:i4>
      </vt:variant>
      <vt:variant>
        <vt:lpwstr>consultantplus://offline/ref=055B49F85E0C98237A44E1F2BEB03A24763ABD088EDC6DCDB55E1F157CEAFF2D5734D9DF62T0k9M</vt:lpwstr>
      </vt:variant>
      <vt:variant>
        <vt:lpwstr/>
      </vt:variant>
      <vt:variant>
        <vt:i4>5242884</vt:i4>
      </vt:variant>
      <vt:variant>
        <vt:i4>579</vt:i4>
      </vt:variant>
      <vt:variant>
        <vt:i4>0</vt:i4>
      </vt:variant>
      <vt:variant>
        <vt:i4>5</vt:i4>
      </vt:variant>
      <vt:variant>
        <vt:lpwstr>consultantplus://offline/ref=055B49F85E0C98237A44E1F2BEB03A24763ABD088EDC6DCDB55E1F157CEAFF2D5734D9DF62T0k8M</vt:lpwstr>
      </vt:variant>
      <vt:variant>
        <vt:lpwstr/>
      </vt:variant>
      <vt:variant>
        <vt:i4>5242974</vt:i4>
      </vt:variant>
      <vt:variant>
        <vt:i4>576</vt:i4>
      </vt:variant>
      <vt:variant>
        <vt:i4>0</vt:i4>
      </vt:variant>
      <vt:variant>
        <vt:i4>5</vt:i4>
      </vt:variant>
      <vt:variant>
        <vt:lpwstr>consultantplus://offline/ref=055B49F85E0C98237A44E1F2BEB03A24763ABD088EDC6DCDB55E1F157CEAFF2D5734D9DF62T0kBM</vt:lpwstr>
      </vt:variant>
      <vt:variant>
        <vt:lpwstr/>
      </vt:variant>
      <vt:variant>
        <vt:i4>2359321</vt:i4>
      </vt:variant>
      <vt:variant>
        <vt:i4>573</vt:i4>
      </vt:variant>
      <vt:variant>
        <vt:i4>0</vt:i4>
      </vt:variant>
      <vt:variant>
        <vt:i4>5</vt:i4>
      </vt:variant>
      <vt:variant>
        <vt:lpwstr>mailto:terenteva@skpari.ru</vt:lpwstr>
      </vt:variant>
      <vt:variant>
        <vt:lpwstr/>
      </vt:variant>
      <vt:variant>
        <vt:i4>2097210</vt:i4>
      </vt:variant>
      <vt:variant>
        <vt:i4>570</vt:i4>
      </vt:variant>
      <vt:variant>
        <vt:i4>0</vt:i4>
      </vt:variant>
      <vt:variant>
        <vt:i4>5</vt:i4>
      </vt:variant>
      <vt:variant>
        <vt:lpwstr>consultantplus://offline/ref=A1B0F24679C4F1EF32ED67DE5EF01CF5C5723A71A94D233D644CD7EBB96D7E04ECBD0ED1B797E6F3DC4EM</vt:lpwstr>
      </vt:variant>
      <vt:variant>
        <vt:lpwstr/>
      </vt:variant>
      <vt:variant>
        <vt:i4>2097201</vt:i4>
      </vt:variant>
      <vt:variant>
        <vt:i4>567</vt:i4>
      </vt:variant>
      <vt:variant>
        <vt:i4>0</vt:i4>
      </vt:variant>
      <vt:variant>
        <vt:i4>5</vt:i4>
      </vt:variant>
      <vt:variant>
        <vt:lpwstr>consultantplus://offline/ref=A1B0F24679C4F1EF32ED67DE5EF01CF5C57D3377AA4C233D644CD7EBB96D7E04ECBD0ED1B797E5F1DC42M</vt:lpwstr>
      </vt:variant>
      <vt:variant>
        <vt:lpwstr/>
      </vt:variant>
      <vt:variant>
        <vt:i4>68026368</vt:i4>
      </vt:variant>
      <vt:variant>
        <vt:i4>564</vt:i4>
      </vt:variant>
      <vt:variant>
        <vt:i4>0</vt:i4>
      </vt:variant>
      <vt:variant>
        <vt:i4>5</vt:i4>
      </vt:variant>
      <vt:variant>
        <vt:lpwstr/>
      </vt:variant>
      <vt:variant>
        <vt:lpwstr>_7._Программа_управления</vt:lpwstr>
      </vt:variant>
      <vt:variant>
        <vt:i4>70526220</vt:i4>
      </vt:variant>
      <vt:variant>
        <vt:i4>561</vt:i4>
      </vt:variant>
      <vt:variant>
        <vt:i4>0</vt:i4>
      </vt:variant>
      <vt:variant>
        <vt:i4>5</vt:i4>
      </vt:variant>
      <vt:variant>
        <vt:lpwstr/>
      </vt:variant>
      <vt:variant>
        <vt:lpwstr>_Приложение_№_2</vt:lpwstr>
      </vt:variant>
      <vt:variant>
        <vt:i4>2293863</vt:i4>
      </vt:variant>
      <vt:variant>
        <vt:i4>558</vt:i4>
      </vt:variant>
      <vt:variant>
        <vt:i4>0</vt:i4>
      </vt:variant>
      <vt:variant>
        <vt:i4>5</vt:i4>
      </vt:variant>
      <vt:variant>
        <vt:lpwstr>consultantplus://offline/ref=6E6EF22BD5EC43761B57B17B6EA25F0AE999D8E03AF4F5CED832374993BEBCFCDC90AC2BFD23A6D5C2c8O</vt:lpwstr>
      </vt:variant>
      <vt:variant>
        <vt:lpwstr/>
      </vt:variant>
      <vt:variant>
        <vt:i4>2293862</vt:i4>
      </vt:variant>
      <vt:variant>
        <vt:i4>555</vt:i4>
      </vt:variant>
      <vt:variant>
        <vt:i4>0</vt:i4>
      </vt:variant>
      <vt:variant>
        <vt:i4>5</vt:i4>
      </vt:variant>
      <vt:variant>
        <vt:lpwstr>consultantplus://offline/ref=6E6EF22BD5EC43761B57B17B6EA25F0AE999DAEA3FF7F5CED832374993BEBCFCDC90AC2BFD23A4DFC2cDO</vt:lpwstr>
      </vt:variant>
      <vt:variant>
        <vt:lpwstr/>
      </vt:variant>
      <vt:variant>
        <vt:i4>2293862</vt:i4>
      </vt:variant>
      <vt:variant>
        <vt:i4>552</vt:i4>
      </vt:variant>
      <vt:variant>
        <vt:i4>0</vt:i4>
      </vt:variant>
      <vt:variant>
        <vt:i4>5</vt:i4>
      </vt:variant>
      <vt:variant>
        <vt:lpwstr>consultantplus://offline/ref=6E6EF22BD5EC43761B57B17B6EA25F0AE999DAEA3FF7F5CED832374993BEBCFCDC90AC2BFD23A4DFC2cDO</vt:lpwstr>
      </vt:variant>
      <vt:variant>
        <vt:lpwstr/>
      </vt:variant>
      <vt:variant>
        <vt:i4>70526220</vt:i4>
      </vt:variant>
      <vt:variant>
        <vt:i4>549</vt:i4>
      </vt:variant>
      <vt:variant>
        <vt:i4>0</vt:i4>
      </vt:variant>
      <vt:variant>
        <vt:i4>5</vt:i4>
      </vt:variant>
      <vt:variant>
        <vt:lpwstr/>
      </vt:variant>
      <vt:variant>
        <vt:lpwstr>_Приложение_№_2</vt:lpwstr>
      </vt:variant>
      <vt:variant>
        <vt:i4>2752611</vt:i4>
      </vt:variant>
      <vt:variant>
        <vt:i4>546</vt:i4>
      </vt:variant>
      <vt:variant>
        <vt:i4>0</vt:i4>
      </vt:variant>
      <vt:variant>
        <vt:i4>5</vt:i4>
      </vt:variant>
      <vt:variant>
        <vt:lpwstr>consultantplus://offline/ref=DDEDB55AAABAFA6B6217266F4F6F98DD19917F488CE0BF0221F3E0BC1703E3AEAC4564ED3AABD3B6l826I</vt:lpwstr>
      </vt:variant>
      <vt:variant>
        <vt:lpwstr/>
      </vt:variant>
      <vt:variant>
        <vt:i4>4718605</vt:i4>
      </vt:variant>
      <vt:variant>
        <vt:i4>543</vt:i4>
      </vt:variant>
      <vt:variant>
        <vt:i4>0</vt:i4>
      </vt:variant>
      <vt:variant>
        <vt:i4>5</vt:i4>
      </vt:variant>
      <vt:variant>
        <vt:lpwstr>consultantplus://offline/ref=DDEDB55AAABAFA6B6217266F4F6F98DD1E927F4D8AEFE20829AAECBE100CBCB9AB0C68EC3AABD0lB26I</vt:lpwstr>
      </vt:variant>
      <vt:variant>
        <vt:lpwstr/>
      </vt:variant>
      <vt:variant>
        <vt:i4>1507340</vt:i4>
      </vt:variant>
      <vt:variant>
        <vt:i4>540</vt:i4>
      </vt:variant>
      <vt:variant>
        <vt:i4>0</vt:i4>
      </vt:variant>
      <vt:variant>
        <vt:i4>5</vt:i4>
      </vt:variant>
      <vt:variant>
        <vt:lpwstr>consultantplus://offline/ref=2AA31D277992689A3CBC3EA7EDE0F18F84C9B49A98D2664D358E431BB3D8dEL</vt:lpwstr>
      </vt:variant>
      <vt:variant>
        <vt:lpwstr/>
      </vt:variant>
      <vt:variant>
        <vt:i4>3145825</vt:i4>
      </vt:variant>
      <vt:variant>
        <vt:i4>537</vt:i4>
      </vt:variant>
      <vt:variant>
        <vt:i4>0</vt:i4>
      </vt:variant>
      <vt:variant>
        <vt:i4>5</vt:i4>
      </vt:variant>
      <vt:variant>
        <vt:lpwstr>consultantplus://offline/ref=6CFF3E39D4A315965BD4912D01B8ADDB5DB2F20E6B289D4F84082F6D46BBD9585D9B8507E7C501FDE9Z9L</vt:lpwstr>
      </vt:variant>
      <vt:variant>
        <vt:lpwstr/>
      </vt:variant>
      <vt:variant>
        <vt:i4>3145778</vt:i4>
      </vt:variant>
      <vt:variant>
        <vt:i4>534</vt:i4>
      </vt:variant>
      <vt:variant>
        <vt:i4>0</vt:i4>
      </vt:variant>
      <vt:variant>
        <vt:i4>5</vt:i4>
      </vt:variant>
      <vt:variant>
        <vt:lpwstr>consultantplus://offline/ref=6CFF3E39D4A315965BD4912D01B8ADDB5DB2F70A6D2A9D4F84082F6D46BBD9585D9B8507E7C500F0E9ZAL</vt:lpwstr>
      </vt:variant>
      <vt:variant>
        <vt:lpwstr/>
      </vt:variant>
      <vt:variant>
        <vt:i4>2555957</vt:i4>
      </vt:variant>
      <vt:variant>
        <vt:i4>531</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528</vt:i4>
      </vt:variant>
      <vt:variant>
        <vt:i4>0</vt:i4>
      </vt:variant>
      <vt:variant>
        <vt:i4>5</vt:i4>
      </vt:variant>
      <vt:variant>
        <vt:lpwstr>consultantplus://offline/ref=C39A493604ED5F619BBF5A802BE846C39B833F2E41556B70ED62D0D4A2FCE6E2A3655CED83F1CA42l2D9L</vt:lpwstr>
      </vt:variant>
      <vt:variant>
        <vt:lpwstr/>
      </vt:variant>
      <vt:variant>
        <vt:i4>2555954</vt:i4>
      </vt:variant>
      <vt:variant>
        <vt:i4>525</vt:i4>
      </vt:variant>
      <vt:variant>
        <vt:i4>0</vt:i4>
      </vt:variant>
      <vt:variant>
        <vt:i4>5</vt:i4>
      </vt:variant>
      <vt:variant>
        <vt:lpwstr>consultantplus://offline/ref=C39A493604ED5F619BBF5A802BE846C39B833F2E41556B70ED62D0D4A2FCE6E2A3655CED83F1CA43l2DCL</vt:lpwstr>
      </vt:variant>
      <vt:variant>
        <vt:lpwstr/>
      </vt:variant>
      <vt:variant>
        <vt:i4>2555957</vt:i4>
      </vt:variant>
      <vt:variant>
        <vt:i4>522</vt:i4>
      </vt:variant>
      <vt:variant>
        <vt:i4>0</vt:i4>
      </vt:variant>
      <vt:variant>
        <vt:i4>5</vt:i4>
      </vt:variant>
      <vt:variant>
        <vt:lpwstr>consultantplus://offline/ref=C39A493604ED5F619BBF5A802BE846C39B833F2E41556B70ED62D0D4A2FCE6E2A3655CED83F1CA42l2DEL</vt:lpwstr>
      </vt:variant>
      <vt:variant>
        <vt:lpwstr/>
      </vt:variant>
      <vt:variant>
        <vt:i4>2556009</vt:i4>
      </vt:variant>
      <vt:variant>
        <vt:i4>519</vt:i4>
      </vt:variant>
      <vt:variant>
        <vt:i4>0</vt:i4>
      </vt:variant>
      <vt:variant>
        <vt:i4>5</vt:i4>
      </vt:variant>
      <vt:variant>
        <vt:lpwstr>consultantplus://offline/ref=C39A493604ED5F619BBF5A802BE846C39B833F2E41556B70ED62D0D4A2FCE6E2A3655CED83F1CA42l2D9L</vt:lpwstr>
      </vt:variant>
      <vt:variant>
        <vt:lpwstr/>
      </vt:variant>
      <vt:variant>
        <vt:i4>3670112</vt:i4>
      </vt:variant>
      <vt:variant>
        <vt:i4>516</vt:i4>
      </vt:variant>
      <vt:variant>
        <vt:i4>0</vt:i4>
      </vt:variant>
      <vt:variant>
        <vt:i4>5</vt:i4>
      </vt:variant>
      <vt:variant>
        <vt:lpwstr>consultantplus://offline/ref=DB2CAC25076BEFD8000F31D3405BADE1982C1C06F618843C318F422144A1F4B2EC3F8905E2828E9273xCK</vt:lpwstr>
      </vt:variant>
      <vt:variant>
        <vt:lpwstr/>
      </vt:variant>
      <vt:variant>
        <vt:i4>3670112</vt:i4>
      </vt:variant>
      <vt:variant>
        <vt:i4>513</vt:i4>
      </vt:variant>
      <vt:variant>
        <vt:i4>0</vt:i4>
      </vt:variant>
      <vt:variant>
        <vt:i4>5</vt:i4>
      </vt:variant>
      <vt:variant>
        <vt:lpwstr>consultantplus://offline/ref=114B7D19D998C987455FE476DAA84FEAE95E2A6724EABF834974FC2A25D278F17523733DB58CF863B8t0J</vt:lpwstr>
      </vt:variant>
      <vt:variant>
        <vt:lpwstr/>
      </vt:variant>
      <vt:variant>
        <vt:i4>5898328</vt:i4>
      </vt:variant>
      <vt:variant>
        <vt:i4>510</vt:i4>
      </vt:variant>
      <vt:variant>
        <vt:i4>0</vt:i4>
      </vt:variant>
      <vt:variant>
        <vt:i4>5</vt:i4>
      </vt:variant>
      <vt:variant>
        <vt:lpwstr>consultantplus://offline/ref=DB9A7EC9D7F31815BF558D294F536B31319874D9F2285DD846819D65DAG5Z7J</vt:lpwstr>
      </vt:variant>
      <vt:variant>
        <vt:lpwstr/>
      </vt:variant>
      <vt:variant>
        <vt:i4>5898328</vt:i4>
      </vt:variant>
      <vt:variant>
        <vt:i4>507</vt:i4>
      </vt:variant>
      <vt:variant>
        <vt:i4>0</vt:i4>
      </vt:variant>
      <vt:variant>
        <vt:i4>5</vt:i4>
      </vt:variant>
      <vt:variant>
        <vt:lpwstr>consultantplus://offline/ref=DB9A7EC9D7F31815BF558D294F536B31319874D9F2285DD846819D65DAG5Z7J</vt:lpwstr>
      </vt:variant>
      <vt:variant>
        <vt:lpwstr/>
      </vt:variant>
      <vt:variant>
        <vt:i4>5439490</vt:i4>
      </vt:variant>
      <vt:variant>
        <vt:i4>504</vt:i4>
      </vt:variant>
      <vt:variant>
        <vt:i4>0</vt:i4>
      </vt:variant>
      <vt:variant>
        <vt:i4>5</vt:i4>
      </vt:variant>
      <vt:variant>
        <vt:lpwstr/>
      </vt:variant>
      <vt:variant>
        <vt:lpwstr>Par29</vt:lpwstr>
      </vt:variant>
      <vt:variant>
        <vt:i4>5898326</vt:i4>
      </vt:variant>
      <vt:variant>
        <vt:i4>501</vt:i4>
      </vt:variant>
      <vt:variant>
        <vt:i4>0</vt:i4>
      </vt:variant>
      <vt:variant>
        <vt:i4>5</vt:i4>
      </vt:variant>
      <vt:variant>
        <vt:lpwstr>consultantplus://offline/ref=DB9A7EC9D7F31815BF558D294F536B31329170DDF52B5DD846819D65DAG5Z7J</vt:lpwstr>
      </vt:variant>
      <vt:variant>
        <vt:lpwstr/>
      </vt:variant>
      <vt:variant>
        <vt:i4>5439490</vt:i4>
      </vt:variant>
      <vt:variant>
        <vt:i4>498</vt:i4>
      </vt:variant>
      <vt:variant>
        <vt:i4>0</vt:i4>
      </vt:variant>
      <vt:variant>
        <vt:i4>5</vt:i4>
      </vt:variant>
      <vt:variant>
        <vt:lpwstr/>
      </vt:variant>
      <vt:variant>
        <vt:lpwstr>Par29</vt:lpwstr>
      </vt:variant>
      <vt:variant>
        <vt:i4>3932218</vt:i4>
      </vt:variant>
      <vt:variant>
        <vt:i4>495</vt:i4>
      </vt:variant>
      <vt:variant>
        <vt:i4>0</vt:i4>
      </vt:variant>
      <vt:variant>
        <vt:i4>5</vt:i4>
      </vt:variant>
      <vt:variant>
        <vt:lpwstr>consultantplus://offline/ref=DB9A7EC9D7F31815BF558D294F536B31319874D8F12B5DD846819D65DA576B451DBACBF8517C6030GCZ6J</vt:lpwstr>
      </vt:variant>
      <vt:variant>
        <vt:lpwstr/>
      </vt:variant>
      <vt:variant>
        <vt:i4>3932222</vt:i4>
      </vt:variant>
      <vt:variant>
        <vt:i4>492</vt:i4>
      </vt:variant>
      <vt:variant>
        <vt:i4>0</vt:i4>
      </vt:variant>
      <vt:variant>
        <vt:i4>5</vt:i4>
      </vt:variant>
      <vt:variant>
        <vt:lpwstr>consultantplus://offline/ref=DB9A7EC9D7F31815BF558D294F536B31329075D1F22E5DD846819D65DA576B451DBACBF8517C6032GCZ7J</vt:lpwstr>
      </vt:variant>
      <vt:variant>
        <vt:lpwstr/>
      </vt:variant>
      <vt:variant>
        <vt:i4>6094930</vt:i4>
      </vt:variant>
      <vt:variant>
        <vt:i4>489</vt:i4>
      </vt:variant>
      <vt:variant>
        <vt:i4>0</vt:i4>
      </vt:variant>
      <vt:variant>
        <vt:i4>5</vt:i4>
      </vt:variant>
      <vt:variant>
        <vt:lpwstr>consultantplus://offline/ref=DB9A7EC9D7F31815BF558D294F536B3132997DD9F02C5DD846819D65DA576B451DBACBGFZBJ</vt:lpwstr>
      </vt:variant>
      <vt:variant>
        <vt:lpwstr/>
      </vt:variant>
      <vt:variant>
        <vt:i4>3932266</vt:i4>
      </vt:variant>
      <vt:variant>
        <vt:i4>486</vt:i4>
      </vt:variant>
      <vt:variant>
        <vt:i4>0</vt:i4>
      </vt:variant>
      <vt:variant>
        <vt:i4>5</vt:i4>
      </vt:variant>
      <vt:variant>
        <vt:lpwstr>consultantplus://offline/ref=DB9A7EC9D7F31815BF558D294F536B31329B77DBFD265DD846819D65DA576B451DBACBF8517C6033GCZDJ</vt:lpwstr>
      </vt:variant>
      <vt:variant>
        <vt:lpwstr/>
      </vt:variant>
      <vt:variant>
        <vt:i4>655454</vt:i4>
      </vt:variant>
      <vt:variant>
        <vt:i4>483</vt:i4>
      </vt:variant>
      <vt:variant>
        <vt:i4>0</vt:i4>
      </vt:variant>
      <vt:variant>
        <vt:i4>5</vt:i4>
      </vt:variant>
      <vt:variant>
        <vt:lpwstr>https://service.nalog.ru/baddr.do</vt:lpwstr>
      </vt:variant>
      <vt:variant>
        <vt:lpwstr/>
      </vt:variant>
      <vt:variant>
        <vt:i4>3342386</vt:i4>
      </vt:variant>
      <vt:variant>
        <vt:i4>480</vt:i4>
      </vt:variant>
      <vt:variant>
        <vt:i4>0</vt:i4>
      </vt:variant>
      <vt:variant>
        <vt:i4>5</vt:i4>
      </vt:variant>
      <vt:variant>
        <vt:lpwstr>consultantplus://offline/ref=54B5653C108559F3D86FC6215738FC9B6084AFD0C601BD0A6C7186C3E395C6628EBBC932u1lDO</vt:lpwstr>
      </vt:variant>
      <vt:variant>
        <vt:lpwstr/>
      </vt:variant>
      <vt:variant>
        <vt:i4>5111889</vt:i4>
      </vt:variant>
      <vt:variant>
        <vt:i4>477</vt:i4>
      </vt:variant>
      <vt:variant>
        <vt:i4>0</vt:i4>
      </vt:variant>
      <vt:variant>
        <vt:i4>5</vt:i4>
      </vt:variant>
      <vt:variant>
        <vt:lpwstr>consultantplus://offline/ref=71E125A8E0CE758C0917BF31E4D77EE3164EFB510D8D81E016C17EB6F0v3EDP</vt:lpwstr>
      </vt:variant>
      <vt:variant>
        <vt:lpwstr/>
      </vt:variant>
      <vt:variant>
        <vt:i4>5111889</vt:i4>
      </vt:variant>
      <vt:variant>
        <vt:i4>474</vt:i4>
      </vt:variant>
      <vt:variant>
        <vt:i4>0</vt:i4>
      </vt:variant>
      <vt:variant>
        <vt:i4>5</vt:i4>
      </vt:variant>
      <vt:variant>
        <vt:lpwstr>consultantplus://offline/ref=71E125A8E0CE758C0917BF31E4D77EE3164EFB510D8D81E016C17EB6F0v3EDP</vt:lpwstr>
      </vt:variant>
      <vt:variant>
        <vt:lpwstr/>
      </vt:variant>
      <vt:variant>
        <vt:i4>4849755</vt:i4>
      </vt:variant>
      <vt:variant>
        <vt:i4>471</vt:i4>
      </vt:variant>
      <vt:variant>
        <vt:i4>0</vt:i4>
      </vt:variant>
      <vt:variant>
        <vt:i4>5</vt:i4>
      </vt:variant>
      <vt:variant>
        <vt:lpwstr>consultantplus://offline/ref=F44230F579CDC5AFAF9565998AB5FBD828CC760EBCAF2F29408554AC7AV5Q2M</vt:lpwstr>
      </vt:variant>
      <vt:variant>
        <vt:lpwstr/>
      </vt:variant>
      <vt:variant>
        <vt:i4>1245189</vt:i4>
      </vt:variant>
      <vt:variant>
        <vt:i4>468</vt:i4>
      </vt:variant>
      <vt:variant>
        <vt:i4>0</vt:i4>
      </vt:variant>
      <vt:variant>
        <vt:i4>5</vt:i4>
      </vt:variant>
      <vt:variant>
        <vt:lpwstr>http://www.nalog.ru/</vt:lpwstr>
      </vt:variant>
      <vt:variant>
        <vt:lpwstr/>
      </vt:variant>
      <vt:variant>
        <vt:i4>655454</vt:i4>
      </vt:variant>
      <vt:variant>
        <vt:i4>465</vt:i4>
      </vt:variant>
      <vt:variant>
        <vt:i4>0</vt:i4>
      </vt:variant>
      <vt:variant>
        <vt:i4>5</vt:i4>
      </vt:variant>
      <vt:variant>
        <vt:lpwstr>https://service.nalog.ru/baddr.do</vt:lpwstr>
      </vt:variant>
      <vt:variant>
        <vt:lpwstr/>
      </vt:variant>
      <vt:variant>
        <vt:i4>1966094</vt:i4>
      </vt:variant>
      <vt:variant>
        <vt:i4>462</vt:i4>
      </vt:variant>
      <vt:variant>
        <vt:i4>0</vt:i4>
      </vt:variant>
      <vt:variant>
        <vt:i4>5</vt:i4>
      </vt:variant>
      <vt:variant>
        <vt:lpwstr>consultantplus://offline/ref=5E73251B81A67C6BBA837F9F2DCD9D92EA95155EC8BE2A2E519E194892I5jCL</vt:lpwstr>
      </vt:variant>
      <vt:variant>
        <vt:lpwstr/>
      </vt:variant>
      <vt:variant>
        <vt:i4>5832785</vt:i4>
      </vt:variant>
      <vt:variant>
        <vt:i4>459</vt:i4>
      </vt:variant>
      <vt:variant>
        <vt:i4>0</vt:i4>
      </vt:variant>
      <vt:variant>
        <vt:i4>5</vt:i4>
      </vt:variant>
      <vt:variant>
        <vt:lpwstr>http://www.transparency.org/</vt:lpwstr>
      </vt:variant>
      <vt:variant>
        <vt:lpwstr/>
      </vt:variant>
      <vt:variant>
        <vt:i4>1179729</vt:i4>
      </vt:variant>
      <vt:variant>
        <vt:i4>456</vt:i4>
      </vt:variant>
      <vt:variant>
        <vt:i4>0</vt:i4>
      </vt:variant>
      <vt:variant>
        <vt:i4>5</vt:i4>
      </vt:variant>
      <vt:variant>
        <vt:lpwstr>consultantplus://offline/ref=7F60D4E90C945307E78EA67FE957E6688F832044C91D8642E8CB2CA3B965E4N</vt:lpwstr>
      </vt:variant>
      <vt:variant>
        <vt:lpwstr/>
      </vt:variant>
      <vt:variant>
        <vt:i4>4194304</vt:i4>
      </vt:variant>
      <vt:variant>
        <vt:i4>453</vt:i4>
      </vt:variant>
      <vt:variant>
        <vt:i4>0</vt:i4>
      </vt:variant>
      <vt:variant>
        <vt:i4>5</vt:i4>
      </vt:variant>
      <vt:variant>
        <vt:lpwstr>http://www.wolfsberg-principles.com/</vt:lpwstr>
      </vt:variant>
      <vt:variant>
        <vt:lpwstr/>
      </vt:variant>
      <vt:variant>
        <vt:i4>3866670</vt:i4>
      </vt:variant>
      <vt:variant>
        <vt:i4>450</vt:i4>
      </vt:variant>
      <vt:variant>
        <vt:i4>0</vt:i4>
      </vt:variant>
      <vt:variant>
        <vt:i4>5</vt:i4>
      </vt:variant>
      <vt:variant>
        <vt:lpwstr>http://www.fatf-gafi.org$/</vt:lpwstr>
      </vt:variant>
      <vt:variant>
        <vt:lpwstr/>
      </vt:variant>
      <vt:variant>
        <vt:i4>7733358</vt:i4>
      </vt:variant>
      <vt:variant>
        <vt:i4>447</vt:i4>
      </vt:variant>
      <vt:variant>
        <vt:i4>0</vt:i4>
      </vt:variant>
      <vt:variant>
        <vt:i4>5</vt:i4>
      </vt:variant>
      <vt:variant>
        <vt:lpwstr>consultantplus://offline/ref=7F60D4E90C945307E78EA67FE957E6688A862345C812DB48E09220A16BEEN</vt:lpwstr>
      </vt:variant>
      <vt:variant>
        <vt:lpwstr/>
      </vt:variant>
      <vt:variant>
        <vt:i4>1179650</vt:i4>
      </vt:variant>
      <vt:variant>
        <vt:i4>444</vt:i4>
      </vt:variant>
      <vt:variant>
        <vt:i4>0</vt:i4>
      </vt:variant>
      <vt:variant>
        <vt:i4>5</vt:i4>
      </vt:variant>
      <vt:variant>
        <vt:lpwstr>consultantplus://offline/ref=7F60D4E90C945307E78EA67FE957E6688F83214CC91A8642E8CB2CA3B965E4N</vt:lpwstr>
      </vt:variant>
      <vt:variant>
        <vt:lpwstr/>
      </vt:variant>
      <vt:variant>
        <vt:i4>1048589</vt:i4>
      </vt:variant>
      <vt:variant>
        <vt:i4>441</vt:i4>
      </vt:variant>
      <vt:variant>
        <vt:i4>0</vt:i4>
      </vt:variant>
      <vt:variant>
        <vt:i4>5</vt:i4>
      </vt:variant>
      <vt:variant>
        <vt:lpwstr>consultantplus://offline/ref=7F60D4E90C945307E78EA67FE957E6688F832044C91D8642E8CB2CA3B95461E1D5E1C3E1C96DE2N</vt:lpwstr>
      </vt:variant>
      <vt:variant>
        <vt:lpwstr/>
      </vt:variant>
      <vt:variant>
        <vt:i4>1179729</vt:i4>
      </vt:variant>
      <vt:variant>
        <vt:i4>438</vt:i4>
      </vt:variant>
      <vt:variant>
        <vt:i4>0</vt:i4>
      </vt:variant>
      <vt:variant>
        <vt:i4>5</vt:i4>
      </vt:variant>
      <vt:variant>
        <vt:lpwstr>consultantplus://offline/ref=7F60D4E90C945307E78EA67FE957E6688F832044C91D8642E8CB2CA3B965E4N</vt:lpwstr>
      </vt:variant>
      <vt:variant>
        <vt:lpwstr/>
      </vt:variant>
      <vt:variant>
        <vt:i4>1769472</vt:i4>
      </vt:variant>
      <vt:variant>
        <vt:i4>435</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432</vt:i4>
      </vt:variant>
      <vt:variant>
        <vt:i4>0</vt:i4>
      </vt:variant>
      <vt:variant>
        <vt:i4>5</vt:i4>
      </vt:variant>
      <vt:variant>
        <vt:lpwstr>consultantplus://offline/ref=EEF9A9762AAB67ECFD65D7D21792CCDBEEBBA56CEA813EEA3F7F3B9EDB0C56A0EE57F09661EF092EG65AK</vt:lpwstr>
      </vt:variant>
      <vt:variant>
        <vt:lpwstr/>
      </vt:variant>
      <vt:variant>
        <vt:i4>1769472</vt:i4>
      </vt:variant>
      <vt:variant>
        <vt:i4>429</vt:i4>
      </vt:variant>
      <vt:variant>
        <vt:i4>0</vt:i4>
      </vt:variant>
      <vt:variant>
        <vt:i4>5</vt:i4>
      </vt:variant>
      <vt:variant>
        <vt:lpwstr>consultantplus://offline/ref=EEF9A9762AAB67ECFD65D7D21792CCDBEEBBA56CEA813EEA3F7F3B9EDB0C56A0EE57F09668GE59K</vt:lpwstr>
      </vt:variant>
      <vt:variant>
        <vt:lpwstr/>
      </vt:variant>
      <vt:variant>
        <vt:i4>8126520</vt:i4>
      </vt:variant>
      <vt:variant>
        <vt:i4>426</vt:i4>
      </vt:variant>
      <vt:variant>
        <vt:i4>0</vt:i4>
      </vt:variant>
      <vt:variant>
        <vt:i4>5</vt:i4>
      </vt:variant>
      <vt:variant>
        <vt:lpwstr>consultantplus://offline/ref=EEF9A9762AAB67ECFD65D7D21792CCDBEEBBA56CEA813EEA3F7F3B9EDB0C56A0EE57F09661EF092EG65AK</vt:lpwstr>
      </vt:variant>
      <vt:variant>
        <vt:lpwstr/>
      </vt:variant>
      <vt:variant>
        <vt:i4>6946875</vt:i4>
      </vt:variant>
      <vt:variant>
        <vt:i4>423</vt:i4>
      </vt:variant>
      <vt:variant>
        <vt:i4>0</vt:i4>
      </vt:variant>
      <vt:variant>
        <vt:i4>5</vt:i4>
      </vt:variant>
      <vt:variant>
        <vt:lpwstr>https://ru.wikipedia.org/wiki/IP-%D1%82%D0%B5%D0%BB%D0%B5%D1%84%D0%BE%D0%BD%D0%B8%D1%8F</vt:lpwstr>
      </vt:variant>
      <vt:variant>
        <vt:lpwstr/>
      </vt:variant>
      <vt:variant>
        <vt:i4>1835046</vt:i4>
      </vt:variant>
      <vt:variant>
        <vt:i4>420</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417</vt:i4>
      </vt:variant>
      <vt:variant>
        <vt:i4>0</vt:i4>
      </vt:variant>
      <vt:variant>
        <vt:i4>5</vt:i4>
      </vt:variant>
      <vt:variant>
        <vt:lpwstr>https://ru.wikipedia.org/wiki/%D0%98%D0%BD%D1%82%D0%B5%D1%80%D0%BD%D0%B5%D1%82</vt:lpwstr>
      </vt:variant>
      <vt:variant>
        <vt:lpwstr/>
      </vt:variant>
      <vt:variant>
        <vt:i4>3145784</vt:i4>
      </vt:variant>
      <vt:variant>
        <vt:i4>414</vt:i4>
      </vt:variant>
      <vt:variant>
        <vt:i4>0</vt:i4>
      </vt:variant>
      <vt:variant>
        <vt:i4>5</vt:i4>
      </vt:variant>
      <vt:variant>
        <vt:lpwstr>https://ru.wikipedia.org/wiki/%D0%92%D0%B8%D0%B4%D0%B5%D0%BE%D0%BA%D0%BE%D0%BD%D1%84%D0%B5%D1%80%D0%B5%D0%BD%D1%86%D0%B8%D1%8F</vt:lpwstr>
      </vt:variant>
      <vt:variant>
        <vt:lpwstr/>
      </vt:variant>
      <vt:variant>
        <vt:i4>3014705</vt:i4>
      </vt:variant>
      <vt:variant>
        <vt:i4>411</vt:i4>
      </vt:variant>
      <vt:variant>
        <vt:i4>0</vt:i4>
      </vt:variant>
      <vt:variant>
        <vt:i4>5</vt:i4>
      </vt:variant>
      <vt:variant>
        <vt:lpwstr>consultantplus://offline/ref=FDD0269B60A100E5B054DBB11CCB79672EB16E24E90B17371BD3CBB2E562532BC2B6A1DC04850346h1LFL</vt:lpwstr>
      </vt:variant>
      <vt:variant>
        <vt:lpwstr/>
      </vt:variant>
      <vt:variant>
        <vt:i4>2228326</vt:i4>
      </vt:variant>
      <vt:variant>
        <vt:i4>408</vt:i4>
      </vt:variant>
      <vt:variant>
        <vt:i4>0</vt:i4>
      </vt:variant>
      <vt:variant>
        <vt:i4>5</vt:i4>
      </vt:variant>
      <vt:variant>
        <vt:lpwstr>consultantplus://offline/ref=FDD0269B60A100E5B054DBB11CCB79672EB16E24E90B17371BD3CBB2E562532BC2B6A1DAh0L6L</vt:lpwstr>
      </vt:variant>
      <vt:variant>
        <vt:lpwstr/>
      </vt:variant>
      <vt:variant>
        <vt:i4>4325379</vt:i4>
      </vt:variant>
      <vt:variant>
        <vt:i4>405</vt:i4>
      </vt:variant>
      <vt:variant>
        <vt:i4>0</vt:i4>
      </vt:variant>
      <vt:variant>
        <vt:i4>5</vt:i4>
      </vt:variant>
      <vt:variant>
        <vt:lpwstr>consultantplus://offline/ref=C3E7F2BD2374F9FF3903D824CD41BD021E0D762FEFE2C7739752D90092hFa4I</vt:lpwstr>
      </vt:variant>
      <vt:variant>
        <vt:lpwstr/>
      </vt:variant>
      <vt:variant>
        <vt:i4>4325379</vt:i4>
      </vt:variant>
      <vt:variant>
        <vt:i4>402</vt:i4>
      </vt:variant>
      <vt:variant>
        <vt:i4>0</vt:i4>
      </vt:variant>
      <vt:variant>
        <vt:i4>5</vt:i4>
      </vt:variant>
      <vt:variant>
        <vt:lpwstr>consultantplus://offline/ref=C3E7F2BD2374F9FF3903D824CD41BD021E0D762FEFE2C7739752D90092hFa4I</vt:lpwstr>
      </vt:variant>
      <vt:variant>
        <vt:lpwstr/>
      </vt:variant>
      <vt:variant>
        <vt:i4>1441875</vt:i4>
      </vt:variant>
      <vt:variant>
        <vt:i4>399</vt:i4>
      </vt:variant>
      <vt:variant>
        <vt:i4>0</vt:i4>
      </vt:variant>
      <vt:variant>
        <vt:i4>5</vt:i4>
      </vt:variant>
      <vt:variant>
        <vt:lpwstr>consultantplus://offline/ref=F0359C902127E08D428EA3C70A219A4DB1D460ECA43611FE291B5048F1c6FDJ</vt:lpwstr>
      </vt:variant>
      <vt:variant>
        <vt:lpwstr/>
      </vt:variant>
      <vt:variant>
        <vt:i4>5242965</vt:i4>
      </vt:variant>
      <vt:variant>
        <vt:i4>396</vt:i4>
      </vt:variant>
      <vt:variant>
        <vt:i4>0</vt:i4>
      </vt:variant>
      <vt:variant>
        <vt:i4>5</vt:i4>
      </vt:variant>
      <vt:variant>
        <vt:lpwstr>consultantplus://offline/ref=1F476442534B7EFAD2F829471B2E3E654B74972B2E966D08ADDC16373477DA5873313A912ETA0CN</vt:lpwstr>
      </vt:variant>
      <vt:variant>
        <vt:lpwstr/>
      </vt:variant>
      <vt:variant>
        <vt:i4>7340081</vt:i4>
      </vt:variant>
      <vt:variant>
        <vt:i4>393</vt:i4>
      </vt:variant>
      <vt:variant>
        <vt:i4>0</vt:i4>
      </vt:variant>
      <vt:variant>
        <vt:i4>5</vt:i4>
      </vt:variant>
      <vt:variant>
        <vt:lpwstr>consultantplus://offline/ref=E6B10E792BBCA3238BA8B80A9F606CE82C4AD8F84A008A7F32099F1FE393D8E48BDBE5FDMBADJ</vt:lpwstr>
      </vt:variant>
      <vt:variant>
        <vt:lpwstr/>
      </vt:variant>
      <vt:variant>
        <vt:i4>917584</vt:i4>
      </vt:variant>
      <vt:variant>
        <vt:i4>390</vt:i4>
      </vt:variant>
      <vt:variant>
        <vt:i4>0</vt:i4>
      </vt:variant>
      <vt:variant>
        <vt:i4>5</vt:i4>
      </vt:variant>
      <vt:variant>
        <vt:lpwstr>consultantplus://offline/ref=5D887186A379A172A9B1E73704F41691CCF1E2252F45384E5B83E4842DxDmFG</vt:lpwstr>
      </vt:variant>
      <vt:variant>
        <vt:lpwstr/>
      </vt:variant>
      <vt:variant>
        <vt:i4>1769472</vt:i4>
      </vt:variant>
      <vt:variant>
        <vt:i4>387</vt:i4>
      </vt:variant>
      <vt:variant>
        <vt:i4>0</vt:i4>
      </vt:variant>
      <vt:variant>
        <vt:i4>5</vt:i4>
      </vt:variant>
      <vt:variant>
        <vt:lpwstr>consultantplus://offline/ref=C860D4C307228AEBDF5D5D4185962851F6F840486526653C0AF0F8DF41EF373546348C0FF9r6V4M</vt:lpwstr>
      </vt:variant>
      <vt:variant>
        <vt:lpwstr/>
      </vt:variant>
      <vt:variant>
        <vt:i4>5439571</vt:i4>
      </vt:variant>
      <vt:variant>
        <vt:i4>384</vt:i4>
      </vt:variant>
      <vt:variant>
        <vt:i4>0</vt:i4>
      </vt:variant>
      <vt:variant>
        <vt:i4>5</vt:i4>
      </vt:variant>
      <vt:variant>
        <vt:lpwstr>consultantplus://offline/ref=4034CF97E9073F0A017303583EA54B1478649B0614939FEE7338E8D4E276BE4074FAFAEA16h0w8H</vt:lpwstr>
      </vt:variant>
      <vt:variant>
        <vt:lpwstr/>
      </vt:variant>
      <vt:variant>
        <vt:i4>2097214</vt:i4>
      </vt:variant>
      <vt:variant>
        <vt:i4>381</vt:i4>
      </vt:variant>
      <vt:variant>
        <vt:i4>0</vt:i4>
      </vt:variant>
      <vt:variant>
        <vt:i4>5</vt:i4>
      </vt:variant>
      <vt:variant>
        <vt:lpwstr>consultantplus://offline/ref=41E78CAD354190E21C77A95C4C6A297D52C5870ACA023EA8AC7C788Cx8r5N</vt:lpwstr>
      </vt:variant>
      <vt:variant>
        <vt:lpwstr/>
      </vt:variant>
      <vt:variant>
        <vt:i4>2818156</vt:i4>
      </vt:variant>
      <vt:variant>
        <vt:i4>378</vt:i4>
      </vt:variant>
      <vt:variant>
        <vt:i4>0</vt:i4>
      </vt:variant>
      <vt:variant>
        <vt:i4>5</vt:i4>
      </vt:variant>
      <vt:variant>
        <vt:lpwstr>consultantplus://offline/ref=41E78CAD354190E21C77A95C4C6A297D55C48505CB0A63A2A425748E82078E83A019150B64FF587Bx4r9N</vt:lpwstr>
      </vt:variant>
      <vt:variant>
        <vt:lpwstr/>
      </vt:variant>
      <vt:variant>
        <vt:i4>1310814</vt:i4>
      </vt:variant>
      <vt:variant>
        <vt:i4>375</vt:i4>
      </vt:variant>
      <vt:variant>
        <vt:i4>0</vt:i4>
      </vt:variant>
      <vt:variant>
        <vt:i4>5</vt:i4>
      </vt:variant>
      <vt:variant>
        <vt:lpwstr>consultantplus://offline/ref=1A1A28B5EB19283771F33834826CE4B5A3E9F0C12AF8DC8652386141CAmEa1O</vt:lpwstr>
      </vt:variant>
      <vt:variant>
        <vt:lpwstr/>
      </vt:variant>
      <vt:variant>
        <vt:i4>6946875</vt:i4>
      </vt:variant>
      <vt:variant>
        <vt:i4>372</vt:i4>
      </vt:variant>
      <vt:variant>
        <vt:i4>0</vt:i4>
      </vt:variant>
      <vt:variant>
        <vt:i4>5</vt:i4>
      </vt:variant>
      <vt:variant>
        <vt:lpwstr>https://ru.wikipedia.org/wiki/IP-%D1%82%D0%B5%D0%BB%D0%B5%D1%84%D0%BE%D0%BD%D0%B8%D1%8F</vt:lpwstr>
      </vt:variant>
      <vt:variant>
        <vt:lpwstr/>
      </vt:variant>
      <vt:variant>
        <vt:i4>1835046</vt:i4>
      </vt:variant>
      <vt:variant>
        <vt:i4>369</vt:i4>
      </vt:variant>
      <vt:variant>
        <vt:i4>0</vt:i4>
      </vt:variant>
      <vt:variant>
        <vt:i4>5</vt:i4>
      </vt:variant>
      <vt:variant>
        <vt:lpwstr>https://ru.wikipedia.org/wiki/%D0%9F%D0%B5%D1%80%D1%81%D0%BE%D0%BD%D0%B0%D0%BB%D1%8C%D0%BD%D1%8B%D0%B9_%D0%BA%D0%BE%D0%BC%D0%BF%D1%8C%D1%8E%D1%82%D0%B5%D1%80</vt:lpwstr>
      </vt:variant>
      <vt:variant>
        <vt:lpwstr/>
      </vt:variant>
      <vt:variant>
        <vt:i4>4063331</vt:i4>
      </vt:variant>
      <vt:variant>
        <vt:i4>366</vt:i4>
      </vt:variant>
      <vt:variant>
        <vt:i4>0</vt:i4>
      </vt:variant>
      <vt:variant>
        <vt:i4>5</vt:i4>
      </vt:variant>
      <vt:variant>
        <vt:lpwstr>https://ru.wikipedia.org/wiki/%D0%98%D0%BD%D1%82%D0%B5%D1%80%D0%BD%D0%B5%D1%82</vt:lpwstr>
      </vt:variant>
      <vt:variant>
        <vt:lpwstr/>
      </vt:variant>
      <vt:variant>
        <vt:i4>3145784</vt:i4>
      </vt:variant>
      <vt:variant>
        <vt:i4>363</vt:i4>
      </vt:variant>
      <vt:variant>
        <vt:i4>0</vt:i4>
      </vt:variant>
      <vt:variant>
        <vt:i4>5</vt:i4>
      </vt:variant>
      <vt:variant>
        <vt:lpwstr>https://ru.wikipedia.org/wiki/%D0%92%D0%B8%D0%B4%D0%B5%D0%BE%D0%BA%D0%BE%D0%BD%D1%84%D0%B5%D1%80%D0%B5%D0%BD%D1%86%D0%B8%D1%8F</vt:lpwstr>
      </vt:variant>
      <vt:variant>
        <vt:lpwstr/>
      </vt:variant>
      <vt:variant>
        <vt:i4>3342397</vt:i4>
      </vt:variant>
      <vt:variant>
        <vt:i4>360</vt:i4>
      </vt:variant>
      <vt:variant>
        <vt:i4>0</vt:i4>
      </vt:variant>
      <vt:variant>
        <vt:i4>5</vt:i4>
      </vt:variant>
      <vt:variant>
        <vt:lpwstr>consultantplus://offline/ref=C344DB9DD42F79DF8D323A55671925301123AFFE0A04950CABFD015CF3D67A6213D8453A77CF0695hBt6L</vt:lpwstr>
      </vt:variant>
      <vt:variant>
        <vt:lpwstr/>
      </vt:variant>
      <vt:variant>
        <vt:i4>2359321</vt:i4>
      </vt:variant>
      <vt:variant>
        <vt:i4>357</vt:i4>
      </vt:variant>
      <vt:variant>
        <vt:i4>0</vt:i4>
      </vt:variant>
      <vt:variant>
        <vt:i4>5</vt:i4>
      </vt:variant>
      <vt:variant>
        <vt:lpwstr>mailto:terenteva@skpari.ru</vt:lpwstr>
      </vt:variant>
      <vt:variant>
        <vt:lpwstr/>
      </vt:variant>
      <vt:variant>
        <vt:i4>4063334</vt:i4>
      </vt:variant>
      <vt:variant>
        <vt:i4>354</vt:i4>
      </vt:variant>
      <vt:variant>
        <vt:i4>0</vt:i4>
      </vt:variant>
      <vt:variant>
        <vt:i4>5</vt:i4>
      </vt:variant>
      <vt:variant>
        <vt:lpwstr>consultantplus://offline/ref=301D6BC6C86F0C42DD722D49B3EE3A7202A09A472F8077644566878254283496A127F00763889A0Ej7s6I</vt:lpwstr>
      </vt:variant>
      <vt:variant>
        <vt:lpwstr/>
      </vt:variant>
      <vt:variant>
        <vt:i4>7864381</vt:i4>
      </vt:variant>
      <vt:variant>
        <vt:i4>351</vt:i4>
      </vt:variant>
      <vt:variant>
        <vt:i4>0</vt:i4>
      </vt:variant>
      <vt:variant>
        <vt:i4>5</vt:i4>
      </vt:variant>
      <vt:variant>
        <vt:lpwstr>consultantplus://offline/ref=0773C293AC15B98815AC74FC7F0C69B6878AD59E50EE11C1F0E70B93C1C47A6575F64A53DF4DE1C3ADGDM</vt:lpwstr>
      </vt:variant>
      <vt:variant>
        <vt:lpwstr/>
      </vt:variant>
      <vt:variant>
        <vt:i4>7864381</vt:i4>
      </vt:variant>
      <vt:variant>
        <vt:i4>348</vt:i4>
      </vt:variant>
      <vt:variant>
        <vt:i4>0</vt:i4>
      </vt:variant>
      <vt:variant>
        <vt:i4>5</vt:i4>
      </vt:variant>
      <vt:variant>
        <vt:lpwstr>consultantplus://offline/ref=0773C293AC15B98815AC74FC7F0C69B6878AD59E50EE11C1F0E70B93C1C47A6575F64A53DF4DE1C3ADGDM</vt:lpwstr>
      </vt:variant>
      <vt:variant>
        <vt:lpwstr/>
      </vt:variant>
      <vt:variant>
        <vt:i4>3342441</vt:i4>
      </vt:variant>
      <vt:variant>
        <vt:i4>345</vt:i4>
      </vt:variant>
      <vt:variant>
        <vt:i4>0</vt:i4>
      </vt:variant>
      <vt:variant>
        <vt:i4>5</vt:i4>
      </vt:variant>
      <vt:variant>
        <vt:lpwstr>consultantplus://offline/ref=C344DB9DD42F79DF8D323A55671925301121A0F80902950CABFD015CF3D67A6213D8453A77CF0797hBt6L</vt:lpwstr>
      </vt:variant>
      <vt:variant>
        <vt:lpwstr/>
      </vt:variant>
      <vt:variant>
        <vt:i4>3342444</vt:i4>
      </vt:variant>
      <vt:variant>
        <vt:i4>342</vt:i4>
      </vt:variant>
      <vt:variant>
        <vt:i4>0</vt:i4>
      </vt:variant>
      <vt:variant>
        <vt:i4>5</vt:i4>
      </vt:variant>
      <vt:variant>
        <vt:lpwstr>consultantplus://offline/ref=C344DB9DD42F79DF8D323A55671925301121A0F80902950CABFD015CF3D67A6213D8453A77CF0795hBt1L</vt:lpwstr>
      </vt:variant>
      <vt:variant>
        <vt:lpwstr/>
      </vt:variant>
      <vt:variant>
        <vt:i4>3342432</vt:i4>
      </vt:variant>
      <vt:variant>
        <vt:i4>339</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336</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333</vt:i4>
      </vt:variant>
      <vt:variant>
        <vt:i4>0</vt:i4>
      </vt:variant>
      <vt:variant>
        <vt:i4>5</vt:i4>
      </vt:variant>
      <vt:variant>
        <vt:lpwstr>consultantplus://offline/ref=C344DB9DD42F79DF8D323A55671925301121ABFE0801950CABFD015CF3D67A6213D8453A77CF0295hBt5L</vt:lpwstr>
      </vt:variant>
      <vt:variant>
        <vt:lpwstr/>
      </vt:variant>
      <vt:variant>
        <vt:i4>917584</vt:i4>
      </vt:variant>
      <vt:variant>
        <vt:i4>330</vt:i4>
      </vt:variant>
      <vt:variant>
        <vt:i4>0</vt:i4>
      </vt:variant>
      <vt:variant>
        <vt:i4>5</vt:i4>
      </vt:variant>
      <vt:variant>
        <vt:lpwstr>consultantplus://offline/ref=C344DB9DD42F79DF8D323A55671925301626A9F80C0BC806A3A40D5EF4D925751491493B77CF02h9t5L</vt:lpwstr>
      </vt:variant>
      <vt:variant>
        <vt:lpwstr/>
      </vt:variant>
      <vt:variant>
        <vt:i4>3342432</vt:i4>
      </vt:variant>
      <vt:variant>
        <vt:i4>327</vt:i4>
      </vt:variant>
      <vt:variant>
        <vt:i4>0</vt:i4>
      </vt:variant>
      <vt:variant>
        <vt:i4>5</vt:i4>
      </vt:variant>
      <vt:variant>
        <vt:lpwstr>consultantplus://offline/ref=C344DB9DD42F79DF8D323A55671925301121ABFE0801950CABFD015CF3D67A6213D8453A77CF0294hBt4L</vt:lpwstr>
      </vt:variant>
      <vt:variant>
        <vt:lpwstr/>
      </vt:variant>
      <vt:variant>
        <vt:i4>4849672</vt:i4>
      </vt:variant>
      <vt:variant>
        <vt:i4>324</vt:i4>
      </vt:variant>
      <vt:variant>
        <vt:i4>0</vt:i4>
      </vt:variant>
      <vt:variant>
        <vt:i4>5</vt:i4>
      </vt:variant>
      <vt:variant>
        <vt:lpwstr>consultantplus://offline/ref=76D9B8334D3980E70236517BC958B4BFC1238124C9371516F5D84B87ECz7r5I</vt:lpwstr>
      </vt:variant>
      <vt:variant>
        <vt:lpwstr/>
      </vt:variant>
      <vt:variant>
        <vt:i4>4849672</vt:i4>
      </vt:variant>
      <vt:variant>
        <vt:i4>321</vt:i4>
      </vt:variant>
      <vt:variant>
        <vt:i4>0</vt:i4>
      </vt:variant>
      <vt:variant>
        <vt:i4>5</vt:i4>
      </vt:variant>
      <vt:variant>
        <vt:lpwstr>consultantplus://offline/ref=76D9B8334D3980E70236517BC958B4BFC1238124C9371516F5D84B87ECz7r5I</vt:lpwstr>
      </vt:variant>
      <vt:variant>
        <vt:lpwstr/>
      </vt:variant>
      <vt:variant>
        <vt:i4>6488119</vt:i4>
      </vt:variant>
      <vt:variant>
        <vt:i4>318</vt:i4>
      </vt:variant>
      <vt:variant>
        <vt:i4>0</vt:i4>
      </vt:variant>
      <vt:variant>
        <vt:i4>5</vt:i4>
      </vt:variant>
      <vt:variant>
        <vt:lpwstr>consultantplus://offline/ref=46721A1B4F5472446D54D6D92DAA62143BD33979ACA781413EB52660D6DC56BBD55DB6889376BC9DhAp7J</vt:lpwstr>
      </vt:variant>
      <vt:variant>
        <vt:lpwstr/>
      </vt:variant>
      <vt:variant>
        <vt:i4>6488124</vt:i4>
      </vt:variant>
      <vt:variant>
        <vt:i4>315</vt:i4>
      </vt:variant>
      <vt:variant>
        <vt:i4>0</vt:i4>
      </vt:variant>
      <vt:variant>
        <vt:i4>5</vt:i4>
      </vt:variant>
      <vt:variant>
        <vt:lpwstr>consultantplus://offline/ref=46721A1B4F5472446D54D6D92DAA62143BD33979ACA781413EB52660D6DC56BBD55DB6889374B599hAp5J</vt:lpwstr>
      </vt:variant>
      <vt:variant>
        <vt:lpwstr/>
      </vt:variant>
      <vt:variant>
        <vt:i4>6488127</vt:i4>
      </vt:variant>
      <vt:variant>
        <vt:i4>312</vt:i4>
      </vt:variant>
      <vt:variant>
        <vt:i4>0</vt:i4>
      </vt:variant>
      <vt:variant>
        <vt:i4>5</vt:i4>
      </vt:variant>
      <vt:variant>
        <vt:lpwstr>consultantplus://offline/ref=46721A1B4F5472446D54D6D92DAA62143BD33979ACA781413EB52660D6DC56BBD55DB6889374B599hAp6J</vt:lpwstr>
      </vt:variant>
      <vt:variant>
        <vt:lpwstr/>
      </vt:variant>
      <vt:variant>
        <vt:i4>6488122</vt:i4>
      </vt:variant>
      <vt:variant>
        <vt:i4>309</vt:i4>
      </vt:variant>
      <vt:variant>
        <vt:i4>0</vt:i4>
      </vt:variant>
      <vt:variant>
        <vt:i4>5</vt:i4>
      </vt:variant>
      <vt:variant>
        <vt:lpwstr>consultantplus://offline/ref=46721A1B4F5472446D54D6D92DAA62143BD33979ACA781413EB52660D6DC56BBD55DB6889374B599hAp3J</vt:lpwstr>
      </vt:variant>
      <vt:variant>
        <vt:lpwstr/>
      </vt:variant>
      <vt:variant>
        <vt:i4>6488170</vt:i4>
      </vt:variant>
      <vt:variant>
        <vt:i4>306</vt:i4>
      </vt:variant>
      <vt:variant>
        <vt:i4>0</vt:i4>
      </vt:variant>
      <vt:variant>
        <vt:i4>5</vt:i4>
      </vt:variant>
      <vt:variant>
        <vt:lpwstr>consultantplus://offline/ref=46721A1B4F5472446D54D6D92DAA62143BD33979ACA781413EB52660D6DC56BBD55DB6889374B99BhAp4J</vt:lpwstr>
      </vt:variant>
      <vt:variant>
        <vt:lpwstr/>
      </vt:variant>
      <vt:variant>
        <vt:i4>6488173</vt:i4>
      </vt:variant>
      <vt:variant>
        <vt:i4>303</vt:i4>
      </vt:variant>
      <vt:variant>
        <vt:i4>0</vt:i4>
      </vt:variant>
      <vt:variant>
        <vt:i4>5</vt:i4>
      </vt:variant>
      <vt:variant>
        <vt:lpwstr>consultantplus://offline/ref=46721A1B4F5472446D54D6D92DAA62143BD33979ACA781413EB52660D6DC56BBD55DB6889374B99BhAp3J</vt:lpwstr>
      </vt:variant>
      <vt:variant>
        <vt:lpwstr/>
      </vt:variant>
      <vt:variant>
        <vt:i4>6488119</vt:i4>
      </vt:variant>
      <vt:variant>
        <vt:i4>300</vt:i4>
      </vt:variant>
      <vt:variant>
        <vt:i4>0</vt:i4>
      </vt:variant>
      <vt:variant>
        <vt:i4>5</vt:i4>
      </vt:variant>
      <vt:variant>
        <vt:lpwstr>consultantplus://offline/ref=46721A1B4F5472446D54D6D92DAA62143BD33979ACA781413EB52660D6DC56BBD55DB6889374BE9EhAp2J</vt:lpwstr>
      </vt:variant>
      <vt:variant>
        <vt:lpwstr/>
      </vt:variant>
      <vt:variant>
        <vt:i4>6488113</vt:i4>
      </vt:variant>
      <vt:variant>
        <vt:i4>297</vt:i4>
      </vt:variant>
      <vt:variant>
        <vt:i4>0</vt:i4>
      </vt:variant>
      <vt:variant>
        <vt:i4>5</vt:i4>
      </vt:variant>
      <vt:variant>
        <vt:lpwstr>consultantplus://offline/ref=46721A1B4F5472446D54D6D92DAA62143BD33979ACA781413EB52660D6DC56BBD55DB6889374BE9ChAp2J</vt:lpwstr>
      </vt:variant>
      <vt:variant>
        <vt:lpwstr/>
      </vt:variant>
      <vt:variant>
        <vt:i4>6488114</vt:i4>
      </vt:variant>
      <vt:variant>
        <vt:i4>294</vt:i4>
      </vt:variant>
      <vt:variant>
        <vt:i4>0</vt:i4>
      </vt:variant>
      <vt:variant>
        <vt:i4>5</vt:i4>
      </vt:variant>
      <vt:variant>
        <vt:lpwstr>consultantplus://offline/ref=46721A1B4F5472446D54D6D92DAA62143BD33979ACA781413EB52660D6DC56BBD55DB6889374BE9AhAp3J</vt:lpwstr>
      </vt:variant>
      <vt:variant>
        <vt:lpwstr/>
      </vt:variant>
      <vt:variant>
        <vt:i4>6488118</vt:i4>
      </vt:variant>
      <vt:variant>
        <vt:i4>291</vt:i4>
      </vt:variant>
      <vt:variant>
        <vt:i4>0</vt:i4>
      </vt:variant>
      <vt:variant>
        <vt:i4>5</vt:i4>
      </vt:variant>
      <vt:variant>
        <vt:lpwstr>consultantplus://offline/ref=46721A1B4F5472446D54D6D92DAA62143BD33979ACA781413EB52660D6DC56BBD55DB6889376BF9BhAp5J</vt:lpwstr>
      </vt:variant>
      <vt:variant>
        <vt:lpwstr/>
      </vt:variant>
      <vt:variant>
        <vt:i4>6488175</vt:i4>
      </vt:variant>
      <vt:variant>
        <vt:i4>288</vt:i4>
      </vt:variant>
      <vt:variant>
        <vt:i4>0</vt:i4>
      </vt:variant>
      <vt:variant>
        <vt:i4>5</vt:i4>
      </vt:variant>
      <vt:variant>
        <vt:lpwstr>consultantplus://offline/ref=46721A1B4F5472446D54D6D92DAA62143BD33979ACA781413EB52660D6DC56BBD55DB6889374BE99hAp6J</vt:lpwstr>
      </vt:variant>
      <vt:variant>
        <vt:lpwstr/>
      </vt:variant>
      <vt:variant>
        <vt:i4>6488169</vt:i4>
      </vt:variant>
      <vt:variant>
        <vt:i4>285</vt:i4>
      </vt:variant>
      <vt:variant>
        <vt:i4>0</vt:i4>
      </vt:variant>
      <vt:variant>
        <vt:i4>5</vt:i4>
      </vt:variant>
      <vt:variant>
        <vt:lpwstr>consultantplus://offline/ref=46721A1B4F5472446D54D6D92DAA62143BD33979ACA781413EB52660D6DC56BBD55DB6889374BE98hAp1J</vt:lpwstr>
      </vt:variant>
      <vt:variant>
        <vt:lpwstr/>
      </vt:variant>
      <vt:variant>
        <vt:i4>1310771</vt:i4>
      </vt:variant>
      <vt:variant>
        <vt:i4>278</vt:i4>
      </vt:variant>
      <vt:variant>
        <vt:i4>0</vt:i4>
      </vt:variant>
      <vt:variant>
        <vt:i4>5</vt:i4>
      </vt:variant>
      <vt:variant>
        <vt:lpwstr/>
      </vt:variant>
      <vt:variant>
        <vt:lpwstr>_Toc505943795</vt:lpwstr>
      </vt:variant>
      <vt:variant>
        <vt:i4>1310771</vt:i4>
      </vt:variant>
      <vt:variant>
        <vt:i4>272</vt:i4>
      </vt:variant>
      <vt:variant>
        <vt:i4>0</vt:i4>
      </vt:variant>
      <vt:variant>
        <vt:i4>5</vt:i4>
      </vt:variant>
      <vt:variant>
        <vt:lpwstr/>
      </vt:variant>
      <vt:variant>
        <vt:lpwstr>_Toc505943794</vt:lpwstr>
      </vt:variant>
      <vt:variant>
        <vt:i4>1310771</vt:i4>
      </vt:variant>
      <vt:variant>
        <vt:i4>266</vt:i4>
      </vt:variant>
      <vt:variant>
        <vt:i4>0</vt:i4>
      </vt:variant>
      <vt:variant>
        <vt:i4>5</vt:i4>
      </vt:variant>
      <vt:variant>
        <vt:lpwstr/>
      </vt:variant>
      <vt:variant>
        <vt:lpwstr>_Toc505943793</vt:lpwstr>
      </vt:variant>
      <vt:variant>
        <vt:i4>1310771</vt:i4>
      </vt:variant>
      <vt:variant>
        <vt:i4>260</vt:i4>
      </vt:variant>
      <vt:variant>
        <vt:i4>0</vt:i4>
      </vt:variant>
      <vt:variant>
        <vt:i4>5</vt:i4>
      </vt:variant>
      <vt:variant>
        <vt:lpwstr/>
      </vt:variant>
      <vt:variant>
        <vt:lpwstr>_Toc505943792</vt:lpwstr>
      </vt:variant>
      <vt:variant>
        <vt:i4>1310771</vt:i4>
      </vt:variant>
      <vt:variant>
        <vt:i4>254</vt:i4>
      </vt:variant>
      <vt:variant>
        <vt:i4>0</vt:i4>
      </vt:variant>
      <vt:variant>
        <vt:i4>5</vt:i4>
      </vt:variant>
      <vt:variant>
        <vt:lpwstr/>
      </vt:variant>
      <vt:variant>
        <vt:lpwstr>_Toc505943791</vt:lpwstr>
      </vt:variant>
      <vt:variant>
        <vt:i4>1310771</vt:i4>
      </vt:variant>
      <vt:variant>
        <vt:i4>248</vt:i4>
      </vt:variant>
      <vt:variant>
        <vt:i4>0</vt:i4>
      </vt:variant>
      <vt:variant>
        <vt:i4>5</vt:i4>
      </vt:variant>
      <vt:variant>
        <vt:lpwstr/>
      </vt:variant>
      <vt:variant>
        <vt:lpwstr>_Toc505943790</vt:lpwstr>
      </vt:variant>
      <vt:variant>
        <vt:i4>1376307</vt:i4>
      </vt:variant>
      <vt:variant>
        <vt:i4>242</vt:i4>
      </vt:variant>
      <vt:variant>
        <vt:i4>0</vt:i4>
      </vt:variant>
      <vt:variant>
        <vt:i4>5</vt:i4>
      </vt:variant>
      <vt:variant>
        <vt:lpwstr/>
      </vt:variant>
      <vt:variant>
        <vt:lpwstr>_Toc505943789</vt:lpwstr>
      </vt:variant>
      <vt:variant>
        <vt:i4>1376307</vt:i4>
      </vt:variant>
      <vt:variant>
        <vt:i4>236</vt:i4>
      </vt:variant>
      <vt:variant>
        <vt:i4>0</vt:i4>
      </vt:variant>
      <vt:variant>
        <vt:i4>5</vt:i4>
      </vt:variant>
      <vt:variant>
        <vt:lpwstr/>
      </vt:variant>
      <vt:variant>
        <vt:lpwstr>_Toc505943788</vt:lpwstr>
      </vt:variant>
      <vt:variant>
        <vt:i4>1376307</vt:i4>
      </vt:variant>
      <vt:variant>
        <vt:i4>230</vt:i4>
      </vt:variant>
      <vt:variant>
        <vt:i4>0</vt:i4>
      </vt:variant>
      <vt:variant>
        <vt:i4>5</vt:i4>
      </vt:variant>
      <vt:variant>
        <vt:lpwstr/>
      </vt:variant>
      <vt:variant>
        <vt:lpwstr>_Toc505943787</vt:lpwstr>
      </vt:variant>
      <vt:variant>
        <vt:i4>1376307</vt:i4>
      </vt:variant>
      <vt:variant>
        <vt:i4>224</vt:i4>
      </vt:variant>
      <vt:variant>
        <vt:i4>0</vt:i4>
      </vt:variant>
      <vt:variant>
        <vt:i4>5</vt:i4>
      </vt:variant>
      <vt:variant>
        <vt:lpwstr/>
      </vt:variant>
      <vt:variant>
        <vt:lpwstr>_Toc505943786</vt:lpwstr>
      </vt:variant>
      <vt:variant>
        <vt:i4>1376307</vt:i4>
      </vt:variant>
      <vt:variant>
        <vt:i4>218</vt:i4>
      </vt:variant>
      <vt:variant>
        <vt:i4>0</vt:i4>
      </vt:variant>
      <vt:variant>
        <vt:i4>5</vt:i4>
      </vt:variant>
      <vt:variant>
        <vt:lpwstr/>
      </vt:variant>
      <vt:variant>
        <vt:lpwstr>_Toc505943785</vt:lpwstr>
      </vt:variant>
      <vt:variant>
        <vt:i4>1376307</vt:i4>
      </vt:variant>
      <vt:variant>
        <vt:i4>212</vt:i4>
      </vt:variant>
      <vt:variant>
        <vt:i4>0</vt:i4>
      </vt:variant>
      <vt:variant>
        <vt:i4>5</vt:i4>
      </vt:variant>
      <vt:variant>
        <vt:lpwstr/>
      </vt:variant>
      <vt:variant>
        <vt:lpwstr>_Toc505943784</vt:lpwstr>
      </vt:variant>
      <vt:variant>
        <vt:i4>1376307</vt:i4>
      </vt:variant>
      <vt:variant>
        <vt:i4>206</vt:i4>
      </vt:variant>
      <vt:variant>
        <vt:i4>0</vt:i4>
      </vt:variant>
      <vt:variant>
        <vt:i4>5</vt:i4>
      </vt:variant>
      <vt:variant>
        <vt:lpwstr/>
      </vt:variant>
      <vt:variant>
        <vt:lpwstr>_Toc505943783</vt:lpwstr>
      </vt:variant>
      <vt:variant>
        <vt:i4>1376307</vt:i4>
      </vt:variant>
      <vt:variant>
        <vt:i4>200</vt:i4>
      </vt:variant>
      <vt:variant>
        <vt:i4>0</vt:i4>
      </vt:variant>
      <vt:variant>
        <vt:i4>5</vt:i4>
      </vt:variant>
      <vt:variant>
        <vt:lpwstr/>
      </vt:variant>
      <vt:variant>
        <vt:lpwstr>_Toc505943782</vt:lpwstr>
      </vt:variant>
      <vt:variant>
        <vt:i4>1376307</vt:i4>
      </vt:variant>
      <vt:variant>
        <vt:i4>194</vt:i4>
      </vt:variant>
      <vt:variant>
        <vt:i4>0</vt:i4>
      </vt:variant>
      <vt:variant>
        <vt:i4>5</vt:i4>
      </vt:variant>
      <vt:variant>
        <vt:lpwstr/>
      </vt:variant>
      <vt:variant>
        <vt:lpwstr>_Toc505943781</vt:lpwstr>
      </vt:variant>
      <vt:variant>
        <vt:i4>1376307</vt:i4>
      </vt:variant>
      <vt:variant>
        <vt:i4>188</vt:i4>
      </vt:variant>
      <vt:variant>
        <vt:i4>0</vt:i4>
      </vt:variant>
      <vt:variant>
        <vt:i4>5</vt:i4>
      </vt:variant>
      <vt:variant>
        <vt:lpwstr/>
      </vt:variant>
      <vt:variant>
        <vt:lpwstr>_Toc505943780</vt:lpwstr>
      </vt:variant>
      <vt:variant>
        <vt:i4>1703987</vt:i4>
      </vt:variant>
      <vt:variant>
        <vt:i4>182</vt:i4>
      </vt:variant>
      <vt:variant>
        <vt:i4>0</vt:i4>
      </vt:variant>
      <vt:variant>
        <vt:i4>5</vt:i4>
      </vt:variant>
      <vt:variant>
        <vt:lpwstr/>
      </vt:variant>
      <vt:variant>
        <vt:lpwstr>_Toc505943779</vt:lpwstr>
      </vt:variant>
      <vt:variant>
        <vt:i4>1703987</vt:i4>
      </vt:variant>
      <vt:variant>
        <vt:i4>176</vt:i4>
      </vt:variant>
      <vt:variant>
        <vt:i4>0</vt:i4>
      </vt:variant>
      <vt:variant>
        <vt:i4>5</vt:i4>
      </vt:variant>
      <vt:variant>
        <vt:lpwstr/>
      </vt:variant>
      <vt:variant>
        <vt:lpwstr>_Toc505943778</vt:lpwstr>
      </vt:variant>
      <vt:variant>
        <vt:i4>1703987</vt:i4>
      </vt:variant>
      <vt:variant>
        <vt:i4>170</vt:i4>
      </vt:variant>
      <vt:variant>
        <vt:i4>0</vt:i4>
      </vt:variant>
      <vt:variant>
        <vt:i4>5</vt:i4>
      </vt:variant>
      <vt:variant>
        <vt:lpwstr/>
      </vt:variant>
      <vt:variant>
        <vt:lpwstr>_Toc505943777</vt:lpwstr>
      </vt:variant>
      <vt:variant>
        <vt:i4>1703987</vt:i4>
      </vt:variant>
      <vt:variant>
        <vt:i4>164</vt:i4>
      </vt:variant>
      <vt:variant>
        <vt:i4>0</vt:i4>
      </vt:variant>
      <vt:variant>
        <vt:i4>5</vt:i4>
      </vt:variant>
      <vt:variant>
        <vt:lpwstr/>
      </vt:variant>
      <vt:variant>
        <vt:lpwstr>_Toc505943776</vt:lpwstr>
      </vt:variant>
      <vt:variant>
        <vt:i4>1703987</vt:i4>
      </vt:variant>
      <vt:variant>
        <vt:i4>158</vt:i4>
      </vt:variant>
      <vt:variant>
        <vt:i4>0</vt:i4>
      </vt:variant>
      <vt:variant>
        <vt:i4>5</vt:i4>
      </vt:variant>
      <vt:variant>
        <vt:lpwstr/>
      </vt:variant>
      <vt:variant>
        <vt:lpwstr>_Toc505943775</vt:lpwstr>
      </vt:variant>
      <vt:variant>
        <vt:i4>1703987</vt:i4>
      </vt:variant>
      <vt:variant>
        <vt:i4>152</vt:i4>
      </vt:variant>
      <vt:variant>
        <vt:i4>0</vt:i4>
      </vt:variant>
      <vt:variant>
        <vt:i4>5</vt:i4>
      </vt:variant>
      <vt:variant>
        <vt:lpwstr/>
      </vt:variant>
      <vt:variant>
        <vt:lpwstr>_Toc505943774</vt:lpwstr>
      </vt:variant>
      <vt:variant>
        <vt:i4>1703987</vt:i4>
      </vt:variant>
      <vt:variant>
        <vt:i4>146</vt:i4>
      </vt:variant>
      <vt:variant>
        <vt:i4>0</vt:i4>
      </vt:variant>
      <vt:variant>
        <vt:i4>5</vt:i4>
      </vt:variant>
      <vt:variant>
        <vt:lpwstr/>
      </vt:variant>
      <vt:variant>
        <vt:lpwstr>_Toc505943773</vt:lpwstr>
      </vt:variant>
      <vt:variant>
        <vt:i4>1703987</vt:i4>
      </vt:variant>
      <vt:variant>
        <vt:i4>140</vt:i4>
      </vt:variant>
      <vt:variant>
        <vt:i4>0</vt:i4>
      </vt:variant>
      <vt:variant>
        <vt:i4>5</vt:i4>
      </vt:variant>
      <vt:variant>
        <vt:lpwstr/>
      </vt:variant>
      <vt:variant>
        <vt:lpwstr>_Toc505943772</vt:lpwstr>
      </vt:variant>
      <vt:variant>
        <vt:i4>1703987</vt:i4>
      </vt:variant>
      <vt:variant>
        <vt:i4>134</vt:i4>
      </vt:variant>
      <vt:variant>
        <vt:i4>0</vt:i4>
      </vt:variant>
      <vt:variant>
        <vt:i4>5</vt:i4>
      </vt:variant>
      <vt:variant>
        <vt:lpwstr/>
      </vt:variant>
      <vt:variant>
        <vt:lpwstr>_Toc505943771</vt:lpwstr>
      </vt:variant>
      <vt:variant>
        <vt:i4>1703987</vt:i4>
      </vt:variant>
      <vt:variant>
        <vt:i4>128</vt:i4>
      </vt:variant>
      <vt:variant>
        <vt:i4>0</vt:i4>
      </vt:variant>
      <vt:variant>
        <vt:i4>5</vt:i4>
      </vt:variant>
      <vt:variant>
        <vt:lpwstr/>
      </vt:variant>
      <vt:variant>
        <vt:lpwstr>_Toc505943770</vt:lpwstr>
      </vt:variant>
      <vt:variant>
        <vt:i4>1769523</vt:i4>
      </vt:variant>
      <vt:variant>
        <vt:i4>122</vt:i4>
      </vt:variant>
      <vt:variant>
        <vt:i4>0</vt:i4>
      </vt:variant>
      <vt:variant>
        <vt:i4>5</vt:i4>
      </vt:variant>
      <vt:variant>
        <vt:lpwstr/>
      </vt:variant>
      <vt:variant>
        <vt:lpwstr>_Toc505943769</vt:lpwstr>
      </vt:variant>
      <vt:variant>
        <vt:i4>1769523</vt:i4>
      </vt:variant>
      <vt:variant>
        <vt:i4>116</vt:i4>
      </vt:variant>
      <vt:variant>
        <vt:i4>0</vt:i4>
      </vt:variant>
      <vt:variant>
        <vt:i4>5</vt:i4>
      </vt:variant>
      <vt:variant>
        <vt:lpwstr/>
      </vt:variant>
      <vt:variant>
        <vt:lpwstr>_Toc505943768</vt:lpwstr>
      </vt:variant>
      <vt:variant>
        <vt:i4>1769523</vt:i4>
      </vt:variant>
      <vt:variant>
        <vt:i4>110</vt:i4>
      </vt:variant>
      <vt:variant>
        <vt:i4>0</vt:i4>
      </vt:variant>
      <vt:variant>
        <vt:i4>5</vt:i4>
      </vt:variant>
      <vt:variant>
        <vt:lpwstr/>
      </vt:variant>
      <vt:variant>
        <vt:lpwstr>_Toc505943767</vt:lpwstr>
      </vt:variant>
      <vt:variant>
        <vt:i4>1769523</vt:i4>
      </vt:variant>
      <vt:variant>
        <vt:i4>104</vt:i4>
      </vt:variant>
      <vt:variant>
        <vt:i4>0</vt:i4>
      </vt:variant>
      <vt:variant>
        <vt:i4>5</vt:i4>
      </vt:variant>
      <vt:variant>
        <vt:lpwstr/>
      </vt:variant>
      <vt:variant>
        <vt:lpwstr>_Toc505943766</vt:lpwstr>
      </vt:variant>
      <vt:variant>
        <vt:i4>1769523</vt:i4>
      </vt:variant>
      <vt:variant>
        <vt:i4>98</vt:i4>
      </vt:variant>
      <vt:variant>
        <vt:i4>0</vt:i4>
      </vt:variant>
      <vt:variant>
        <vt:i4>5</vt:i4>
      </vt:variant>
      <vt:variant>
        <vt:lpwstr/>
      </vt:variant>
      <vt:variant>
        <vt:lpwstr>_Toc505943765</vt:lpwstr>
      </vt:variant>
      <vt:variant>
        <vt:i4>1769523</vt:i4>
      </vt:variant>
      <vt:variant>
        <vt:i4>92</vt:i4>
      </vt:variant>
      <vt:variant>
        <vt:i4>0</vt:i4>
      </vt:variant>
      <vt:variant>
        <vt:i4>5</vt:i4>
      </vt:variant>
      <vt:variant>
        <vt:lpwstr/>
      </vt:variant>
      <vt:variant>
        <vt:lpwstr>_Toc505943764</vt:lpwstr>
      </vt:variant>
      <vt:variant>
        <vt:i4>1769523</vt:i4>
      </vt:variant>
      <vt:variant>
        <vt:i4>86</vt:i4>
      </vt:variant>
      <vt:variant>
        <vt:i4>0</vt:i4>
      </vt:variant>
      <vt:variant>
        <vt:i4>5</vt:i4>
      </vt:variant>
      <vt:variant>
        <vt:lpwstr/>
      </vt:variant>
      <vt:variant>
        <vt:lpwstr>_Toc505943763</vt:lpwstr>
      </vt:variant>
      <vt:variant>
        <vt:i4>1769523</vt:i4>
      </vt:variant>
      <vt:variant>
        <vt:i4>80</vt:i4>
      </vt:variant>
      <vt:variant>
        <vt:i4>0</vt:i4>
      </vt:variant>
      <vt:variant>
        <vt:i4>5</vt:i4>
      </vt:variant>
      <vt:variant>
        <vt:lpwstr/>
      </vt:variant>
      <vt:variant>
        <vt:lpwstr>_Toc505943762</vt:lpwstr>
      </vt:variant>
      <vt:variant>
        <vt:i4>1769523</vt:i4>
      </vt:variant>
      <vt:variant>
        <vt:i4>74</vt:i4>
      </vt:variant>
      <vt:variant>
        <vt:i4>0</vt:i4>
      </vt:variant>
      <vt:variant>
        <vt:i4>5</vt:i4>
      </vt:variant>
      <vt:variant>
        <vt:lpwstr/>
      </vt:variant>
      <vt:variant>
        <vt:lpwstr>_Toc505943761</vt:lpwstr>
      </vt:variant>
      <vt:variant>
        <vt:i4>1769523</vt:i4>
      </vt:variant>
      <vt:variant>
        <vt:i4>68</vt:i4>
      </vt:variant>
      <vt:variant>
        <vt:i4>0</vt:i4>
      </vt:variant>
      <vt:variant>
        <vt:i4>5</vt:i4>
      </vt:variant>
      <vt:variant>
        <vt:lpwstr/>
      </vt:variant>
      <vt:variant>
        <vt:lpwstr>_Toc505943760</vt:lpwstr>
      </vt:variant>
      <vt:variant>
        <vt:i4>1572915</vt:i4>
      </vt:variant>
      <vt:variant>
        <vt:i4>62</vt:i4>
      </vt:variant>
      <vt:variant>
        <vt:i4>0</vt:i4>
      </vt:variant>
      <vt:variant>
        <vt:i4>5</vt:i4>
      </vt:variant>
      <vt:variant>
        <vt:lpwstr/>
      </vt:variant>
      <vt:variant>
        <vt:lpwstr>_Toc505943759</vt:lpwstr>
      </vt:variant>
      <vt:variant>
        <vt:i4>1572915</vt:i4>
      </vt:variant>
      <vt:variant>
        <vt:i4>56</vt:i4>
      </vt:variant>
      <vt:variant>
        <vt:i4>0</vt:i4>
      </vt:variant>
      <vt:variant>
        <vt:i4>5</vt:i4>
      </vt:variant>
      <vt:variant>
        <vt:lpwstr/>
      </vt:variant>
      <vt:variant>
        <vt:lpwstr>_Toc505943758</vt:lpwstr>
      </vt:variant>
      <vt:variant>
        <vt:i4>1572915</vt:i4>
      </vt:variant>
      <vt:variant>
        <vt:i4>50</vt:i4>
      </vt:variant>
      <vt:variant>
        <vt:i4>0</vt:i4>
      </vt:variant>
      <vt:variant>
        <vt:i4>5</vt:i4>
      </vt:variant>
      <vt:variant>
        <vt:lpwstr/>
      </vt:variant>
      <vt:variant>
        <vt:lpwstr>_Toc505943757</vt:lpwstr>
      </vt:variant>
      <vt:variant>
        <vt:i4>1572915</vt:i4>
      </vt:variant>
      <vt:variant>
        <vt:i4>44</vt:i4>
      </vt:variant>
      <vt:variant>
        <vt:i4>0</vt:i4>
      </vt:variant>
      <vt:variant>
        <vt:i4>5</vt:i4>
      </vt:variant>
      <vt:variant>
        <vt:lpwstr/>
      </vt:variant>
      <vt:variant>
        <vt:lpwstr>_Toc505943756</vt:lpwstr>
      </vt:variant>
      <vt:variant>
        <vt:i4>1572915</vt:i4>
      </vt:variant>
      <vt:variant>
        <vt:i4>38</vt:i4>
      </vt:variant>
      <vt:variant>
        <vt:i4>0</vt:i4>
      </vt:variant>
      <vt:variant>
        <vt:i4>5</vt:i4>
      </vt:variant>
      <vt:variant>
        <vt:lpwstr/>
      </vt:variant>
      <vt:variant>
        <vt:lpwstr>_Toc505943755</vt:lpwstr>
      </vt:variant>
      <vt:variant>
        <vt:i4>1572915</vt:i4>
      </vt:variant>
      <vt:variant>
        <vt:i4>32</vt:i4>
      </vt:variant>
      <vt:variant>
        <vt:i4>0</vt:i4>
      </vt:variant>
      <vt:variant>
        <vt:i4>5</vt:i4>
      </vt:variant>
      <vt:variant>
        <vt:lpwstr/>
      </vt:variant>
      <vt:variant>
        <vt:lpwstr>_Toc505943754</vt:lpwstr>
      </vt:variant>
      <vt:variant>
        <vt:i4>1572915</vt:i4>
      </vt:variant>
      <vt:variant>
        <vt:i4>26</vt:i4>
      </vt:variant>
      <vt:variant>
        <vt:i4>0</vt:i4>
      </vt:variant>
      <vt:variant>
        <vt:i4>5</vt:i4>
      </vt:variant>
      <vt:variant>
        <vt:lpwstr/>
      </vt:variant>
      <vt:variant>
        <vt:lpwstr>_Toc505943753</vt:lpwstr>
      </vt:variant>
      <vt:variant>
        <vt:i4>1572915</vt:i4>
      </vt:variant>
      <vt:variant>
        <vt:i4>20</vt:i4>
      </vt:variant>
      <vt:variant>
        <vt:i4>0</vt:i4>
      </vt:variant>
      <vt:variant>
        <vt:i4>5</vt:i4>
      </vt:variant>
      <vt:variant>
        <vt:lpwstr/>
      </vt:variant>
      <vt:variant>
        <vt:lpwstr>_Toc505943752</vt:lpwstr>
      </vt:variant>
      <vt:variant>
        <vt:i4>1572915</vt:i4>
      </vt:variant>
      <vt:variant>
        <vt:i4>14</vt:i4>
      </vt:variant>
      <vt:variant>
        <vt:i4>0</vt:i4>
      </vt:variant>
      <vt:variant>
        <vt:i4>5</vt:i4>
      </vt:variant>
      <vt:variant>
        <vt:lpwstr/>
      </vt:variant>
      <vt:variant>
        <vt:lpwstr>_Toc505943751</vt:lpwstr>
      </vt:variant>
      <vt:variant>
        <vt:i4>1572915</vt:i4>
      </vt:variant>
      <vt:variant>
        <vt:i4>8</vt:i4>
      </vt:variant>
      <vt:variant>
        <vt:i4>0</vt:i4>
      </vt:variant>
      <vt:variant>
        <vt:i4>5</vt:i4>
      </vt:variant>
      <vt:variant>
        <vt:lpwstr/>
      </vt:variant>
      <vt:variant>
        <vt:lpwstr>_Toc505943750</vt:lpwstr>
      </vt:variant>
      <vt:variant>
        <vt:i4>1638451</vt:i4>
      </vt:variant>
      <vt:variant>
        <vt:i4>2</vt:i4>
      </vt:variant>
      <vt:variant>
        <vt:i4>0</vt:i4>
      </vt:variant>
      <vt:variant>
        <vt:i4>5</vt:i4>
      </vt:variant>
      <vt:variant>
        <vt:lpwstr/>
      </vt:variant>
      <vt:variant>
        <vt:lpwstr>_Toc505943749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Система порталов государственных услуг</dc:subject>
  <dc:creator>glikina</dc:creator>
  <cp:lastModifiedBy>Пользователь Windows</cp:lastModifiedBy>
  <cp:revision>2</cp:revision>
  <cp:lastPrinted>2018-10-19T10:57:00Z</cp:lastPrinted>
  <dcterms:created xsi:type="dcterms:W3CDTF">2021-05-18T06:16:00Z</dcterms:created>
  <dcterms:modified xsi:type="dcterms:W3CDTF">2021-05-18T06:16:00Z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колонтитулов">
    <vt:lpwstr/>
  </property>
  <property fmtid="{D5CDD505-2E9C-101B-9397-08002B2CF9AE}" pid="3" name="Односторонняя печать">
    <vt:lpwstr/>
  </property>
  <property fmtid="{D5CDD505-2E9C-101B-9397-08002B2CF9AE}" pid="4" name="Обозначение">
    <vt:lpwstr>СПГУ-ПФРГиМУ-ТЗ-01</vt:lpwstr>
  </property>
  <property fmtid="{D5CDD505-2E9C-101B-9397-08002B2CF9AE}" pid="5" name="Связывать верхние колонтитулы">
    <vt:lpwstr/>
  </property>
  <property fmtid="{D5CDD505-2E9C-101B-9397-08002B2CF9AE}" pid="6" name="Связывать нижние колонтитулы">
    <vt:lpwstr/>
  </property>
  <property fmtid="{D5CDD505-2E9C-101B-9397-08002B2CF9AE}" pid="7" name="Subject">
    <vt:lpwstr>Система порталов государственных услуг</vt:lpwstr>
  </property>
  <property fmtid="{D5CDD505-2E9C-101B-9397-08002B2CF9AE}" pid="8" name="Keywords">
    <vt:lpwstr/>
  </property>
  <property fmtid="{D5CDD505-2E9C-101B-9397-08002B2CF9AE}" pid="9" name="_Autho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ies>
</file>