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F" w:rsidRPr="004505BD" w:rsidRDefault="00DD5ADD" w:rsidP="005F3737">
      <w:pPr>
        <w:pStyle w:val="aff8"/>
        <w:rPr>
          <w:color w:val="auto"/>
        </w:rPr>
      </w:pPr>
      <w:bookmarkStart w:id="0" w:name="_Toc513735423"/>
      <w:bookmarkStart w:id="1" w:name="_GoBack"/>
      <w:bookmarkEnd w:id="1"/>
      <w:r w:rsidRPr="004505BD">
        <w:rPr>
          <w:color w:val="auto"/>
        </w:rPr>
        <w:t xml:space="preserve">                                                                    </w:t>
      </w:r>
      <w:bookmarkEnd w:id="0"/>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 xml:space="preserve">ОБЯЗАТЕЛЬНО ДЛЯ ЗАПОЛНЕНИЯ </w:t>
      </w:r>
    </w:p>
    <w:p w:rsidR="00A10AEF" w:rsidRPr="004505BD" w:rsidRDefault="00A10AEF" w:rsidP="007F54B4">
      <w:pPr>
        <w:spacing w:after="0"/>
        <w:ind w:left="5387" w:firstLine="0"/>
        <w:contextualSpacing/>
        <w:rPr>
          <w:rFonts w:asciiTheme="minorHAnsi" w:hAnsiTheme="minorHAnsi" w:cstheme="minorHAnsi"/>
          <w:i/>
          <w:sz w:val="20"/>
          <w:szCs w:val="20"/>
        </w:rPr>
      </w:pPr>
      <w:r w:rsidRPr="004505BD">
        <w:rPr>
          <w:rFonts w:asciiTheme="minorHAnsi" w:hAnsiTheme="minorHAnsi" w:cstheme="minorHAnsi"/>
          <w:i/>
          <w:sz w:val="20"/>
          <w:szCs w:val="20"/>
        </w:rPr>
        <w:t>при заполнении заявления на страхование или договора страхования (полиса)</w:t>
      </w:r>
    </w:p>
    <w:p w:rsidR="00A10AEF" w:rsidRPr="004505BD" w:rsidRDefault="00A10AEF" w:rsidP="007F54B4">
      <w:pPr>
        <w:spacing w:after="0"/>
        <w:ind w:left="5387" w:firstLine="0"/>
        <w:contextualSpacing/>
        <w:rPr>
          <w:rFonts w:asciiTheme="minorHAnsi" w:hAnsiTheme="minorHAnsi" w:cstheme="minorHAnsi"/>
          <w:sz w:val="20"/>
          <w:szCs w:val="20"/>
        </w:rPr>
      </w:pPr>
    </w:p>
    <w:tbl>
      <w:tblPr>
        <w:tblW w:w="10370" w:type="dxa"/>
        <w:jc w:val="center"/>
        <w:tblInd w:w="-219" w:type="dxa"/>
        <w:tblLayout w:type="fixed"/>
        <w:tblLook w:val="0000" w:firstRow="0" w:lastRow="0" w:firstColumn="0" w:lastColumn="0" w:noHBand="0" w:noVBand="0"/>
      </w:tblPr>
      <w:tblGrid>
        <w:gridCol w:w="1076"/>
        <w:gridCol w:w="2551"/>
        <w:gridCol w:w="709"/>
        <w:gridCol w:w="6034"/>
      </w:tblGrid>
      <w:tr w:rsidR="003A4C58" w:rsidRPr="004505BD" w:rsidTr="00A10AEF">
        <w:trPr>
          <w:trHeight w:val="817"/>
          <w:jc w:val="center"/>
        </w:trPr>
        <w:tc>
          <w:tcPr>
            <w:tcW w:w="1076" w:type="dxa"/>
          </w:tcPr>
          <w:p w:rsidR="00A10AEF" w:rsidRPr="004505BD" w:rsidRDefault="00260142" w:rsidP="007F54B4">
            <w:pPr>
              <w:spacing w:after="0"/>
              <w:ind w:right="-8799" w:firstLine="0"/>
              <w:contextualSpacing/>
              <w:rPr>
                <w:rFonts w:asciiTheme="minorHAnsi" w:eastAsia="Calibri" w:hAnsiTheme="minorHAnsi" w:cstheme="minorHAnsi"/>
                <w:noProof/>
                <w:sz w:val="20"/>
                <w:szCs w:val="20"/>
                <w:lang w:eastAsia="en-US"/>
              </w:rPr>
            </w:pPr>
            <w:r w:rsidRPr="004505BD">
              <w:rPr>
                <w:rFonts w:asciiTheme="minorHAnsi" w:eastAsia="Calibri" w:hAnsiTheme="minorHAnsi" w:cstheme="minorHAnsi"/>
                <w:noProof/>
                <w:sz w:val="20"/>
                <w:szCs w:val="20"/>
              </w:rPr>
              <w:drawing>
                <wp:inline distT="0" distB="0" distL="0" distR="0" wp14:anchorId="09A9A196" wp14:editId="4BA8B8C1">
                  <wp:extent cx="533400" cy="600075"/>
                  <wp:effectExtent l="0" t="0" r="0" b="0"/>
                  <wp:docPr id="9" name="Рисунок 8" descr="C:\NN\logo\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NN\logo\logo\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A10AEF" w:rsidRPr="004505BD" w:rsidRDefault="00A10AEF" w:rsidP="007F54B4">
            <w:pPr>
              <w:spacing w:after="0"/>
              <w:ind w:right="-8799" w:firstLine="0"/>
              <w:contextualSpacing/>
              <w:rPr>
                <w:rFonts w:asciiTheme="minorHAnsi" w:eastAsia="Calibri" w:hAnsiTheme="minorHAnsi" w:cstheme="minorHAnsi"/>
                <w:sz w:val="20"/>
                <w:szCs w:val="20"/>
                <w:lang w:eastAsia="en-US"/>
              </w:rPr>
            </w:pPr>
          </w:p>
        </w:tc>
        <w:tc>
          <w:tcPr>
            <w:tcW w:w="9294" w:type="dxa"/>
            <w:gridSpan w:val="3"/>
          </w:tcPr>
          <w:p w:rsidR="00A10AEF" w:rsidRPr="004505BD" w:rsidRDefault="00DD5ADD" w:rsidP="007F54B4">
            <w:pPr>
              <w:keepNext/>
              <w:spacing w:after="0"/>
              <w:ind w:firstLine="0"/>
              <w:contextualSpacing/>
              <w:outlineLvl w:val="0"/>
              <w:rPr>
                <w:rFonts w:asciiTheme="minorHAnsi" w:hAnsiTheme="minorHAnsi" w:cstheme="minorHAnsi"/>
                <w:b/>
                <w:sz w:val="20"/>
                <w:szCs w:val="20"/>
                <w:u w:val="single"/>
              </w:rPr>
            </w:pPr>
            <w:r w:rsidRPr="004505BD">
              <w:rPr>
                <w:rFonts w:asciiTheme="minorHAnsi" w:hAnsiTheme="minorHAnsi" w:cstheme="minorHAnsi"/>
                <w:b/>
                <w:sz w:val="20"/>
                <w:szCs w:val="20"/>
              </w:rPr>
              <w:t xml:space="preserve">                                                                                                            </w:t>
            </w:r>
            <w:r w:rsidRPr="004505BD">
              <w:rPr>
                <w:rFonts w:asciiTheme="minorHAnsi" w:hAnsiTheme="minorHAnsi" w:cstheme="minorHAnsi"/>
                <w:b/>
                <w:sz w:val="20"/>
                <w:szCs w:val="20"/>
                <w:u w:val="single"/>
              </w:rPr>
              <w:t xml:space="preserve">    </w:t>
            </w:r>
            <w:r w:rsidR="00A10AEF" w:rsidRPr="004505BD">
              <w:rPr>
                <w:rFonts w:asciiTheme="minorHAnsi" w:hAnsiTheme="minorHAnsi" w:cstheme="minorHAnsi"/>
                <w:b/>
                <w:sz w:val="20"/>
                <w:szCs w:val="20"/>
                <w:u w:val="single"/>
              </w:rPr>
              <w:t>В АО «СК «ПАРИ»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spacing w:after="0"/>
              <w:ind w:left="2160" w:firstLine="0"/>
              <w:contextualSpacing/>
              <w:rPr>
                <w:rFonts w:asciiTheme="minorHAnsi" w:hAnsiTheme="minorHAnsi" w:cstheme="minorHAnsi"/>
                <w:b/>
                <w:sz w:val="20"/>
                <w:szCs w:val="20"/>
              </w:rPr>
            </w:pPr>
            <w:r w:rsidRPr="004505BD">
              <w:rPr>
                <w:rFonts w:asciiTheme="minorHAnsi" w:hAnsiTheme="minorHAnsi" w:cstheme="minorHAnsi"/>
                <w:b/>
                <w:sz w:val="20"/>
                <w:szCs w:val="20"/>
              </w:rPr>
              <w:t>АНКЕТА ФИЗИЧЕСКОГО ЛИЦА</w:t>
            </w:r>
          </w:p>
          <w:p w:rsidR="00A10AEF" w:rsidRPr="004505BD" w:rsidRDefault="00A10AEF" w:rsidP="007F54B4">
            <w:pPr>
              <w:spacing w:after="0"/>
              <w:ind w:left="-108" w:firstLine="0"/>
              <w:contextualSpacing/>
              <w:rPr>
                <w:rFonts w:asciiTheme="minorHAnsi" w:hAnsiTheme="minorHAnsi" w:cstheme="minorHAnsi"/>
                <w:b/>
                <w:sz w:val="20"/>
                <w:szCs w:val="20"/>
              </w:rPr>
            </w:pPr>
            <w:r w:rsidRPr="004505BD">
              <w:rPr>
                <w:rFonts w:asciiTheme="minorHAnsi" w:hAnsiTheme="minorHAnsi" w:cstheme="minorHAnsi"/>
                <w:b/>
                <w:spacing w:val="-2"/>
                <w:sz w:val="20"/>
                <w:szCs w:val="20"/>
              </w:rPr>
              <w:t>При заполнении анкеты поставить значок «</w:t>
            </w:r>
            <w:r w:rsidRPr="004505BD">
              <w:rPr>
                <w:rFonts w:ascii="MS Mincho" w:eastAsia="MS Mincho" w:hAnsi="MS Mincho" w:cs="MS Mincho" w:hint="eastAsia"/>
                <w:b/>
                <w:sz w:val="20"/>
                <w:szCs w:val="20"/>
                <w:shd w:val="clear" w:color="auto" w:fill="FFFFFF"/>
              </w:rPr>
              <w:t>✓</w:t>
            </w:r>
            <w:r w:rsidRPr="004505BD">
              <w:rPr>
                <w:rFonts w:asciiTheme="minorHAnsi" w:hAnsiTheme="minorHAnsi" w:cstheme="minorHAnsi"/>
                <w:b/>
                <w:spacing w:val="-2"/>
                <w:sz w:val="20"/>
                <w:szCs w:val="20"/>
              </w:rPr>
              <w:t>»</w:t>
            </w:r>
            <w:r w:rsidRPr="004505BD">
              <w:rPr>
                <w:rFonts w:asciiTheme="minorHAnsi" w:hAnsiTheme="minorHAnsi" w:cstheme="minorHAnsi"/>
                <w:b/>
                <w:sz w:val="20"/>
                <w:szCs w:val="20"/>
              </w:rPr>
              <w:t xml:space="preserve"> или </w:t>
            </w:r>
            <w:r w:rsidRPr="004505BD">
              <w:rPr>
                <w:rFonts w:asciiTheme="minorHAnsi" w:hAnsiTheme="minorHAnsi" w:cstheme="minorHAnsi"/>
                <w:b/>
                <w:spacing w:val="-2"/>
                <w:sz w:val="20"/>
                <w:szCs w:val="20"/>
              </w:rPr>
              <w:t>«</w:t>
            </w:r>
            <w:r w:rsidRPr="004505BD">
              <w:rPr>
                <w:rFonts w:ascii="MS Mincho" w:eastAsia="MS Mincho" w:hAnsi="MS Mincho" w:cs="MS Mincho" w:hint="eastAsia"/>
                <w:bCs/>
                <w:sz w:val="20"/>
                <w:szCs w:val="20"/>
                <w:shd w:val="clear" w:color="auto" w:fill="FFFFFF"/>
              </w:rPr>
              <w:t>☓</w:t>
            </w:r>
            <w:r w:rsidRPr="004505BD">
              <w:rPr>
                <w:rFonts w:asciiTheme="minorHAnsi" w:hAnsiTheme="minorHAnsi" w:cstheme="minorHAnsi"/>
                <w:b/>
                <w:spacing w:val="-2"/>
                <w:sz w:val="20"/>
                <w:szCs w:val="20"/>
              </w:rPr>
              <w:t>» в квадратике напротив нужного ответа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shd w:val="clear" w:color="auto" w:fill="D9D9D9"/>
          </w:tcPr>
          <w:p w:rsidR="00A10AEF" w:rsidRPr="004505BD" w:rsidRDefault="00A10AEF"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1. ОБЩИЕ СВЕДЕНИЯ</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Физическое лицо</w:t>
            </w:r>
          </w:p>
        </w:tc>
        <w:tc>
          <w:tcPr>
            <w:tcW w:w="6743" w:type="dxa"/>
            <w:gridSpan w:val="2"/>
          </w:tcPr>
          <w:p w:rsidR="00A10AEF" w:rsidRPr="004505BD" w:rsidRDefault="00A10AEF" w:rsidP="000038DC">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Страхователь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Выгодоприобретатель </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Фамилия, имя и отчество</w:t>
            </w:r>
            <w:r w:rsidRPr="004505BD">
              <w:rPr>
                <w:rFonts w:asciiTheme="minorHAnsi" w:eastAsia="Calibri" w:hAnsiTheme="minorHAnsi" w:cstheme="minorHAnsi"/>
                <w:sz w:val="20"/>
                <w:szCs w:val="20"/>
                <w:lang w:eastAsia="en-US"/>
              </w:rPr>
              <w:t xml:space="preserve"> (при наличии последнего)</w:t>
            </w:r>
          </w:p>
        </w:tc>
        <w:tc>
          <w:tcPr>
            <w:tcW w:w="6743"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Фамилия: _____________________________________________________ Имя: _________________________________________________________ Отчество: _____________________________________________________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Дата и место рождения</w:t>
            </w:r>
          </w:p>
        </w:tc>
        <w:tc>
          <w:tcPr>
            <w:tcW w:w="6743" w:type="dxa"/>
            <w:gridSpan w:val="2"/>
          </w:tcPr>
          <w:p w:rsidR="00537729" w:rsidRPr="004505BD" w:rsidRDefault="00A10AEF" w:rsidP="00F55235">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_____/________</w:t>
            </w:r>
            <w:r w:rsidR="00537729" w:rsidRPr="004505BD">
              <w:rPr>
                <w:rFonts w:asciiTheme="minorHAnsi" w:eastAsia="Calibri" w:hAnsiTheme="minorHAnsi" w:cstheme="minorHAnsi"/>
                <w:sz w:val="20"/>
                <w:szCs w:val="20"/>
                <w:lang w:eastAsia="en-US"/>
              </w:rPr>
              <w:t xml:space="preserve">___/_______  </w:t>
            </w:r>
            <w:r w:rsidR="00F55235" w:rsidRPr="004505BD">
              <w:rPr>
                <w:rFonts w:asciiTheme="minorHAnsi" w:eastAsia="Calibri" w:hAnsiTheme="minorHAnsi" w:cstheme="minorHAnsi"/>
                <w:sz w:val="20"/>
                <w:szCs w:val="20"/>
                <w:lang w:eastAsia="en-US"/>
              </w:rPr>
              <w:t xml:space="preserve">   </w:t>
            </w:r>
          </w:p>
          <w:p w:rsidR="00537729" w:rsidRPr="004505BD" w:rsidRDefault="00537729" w:rsidP="007F54B4">
            <w:pPr>
              <w:spacing w:after="0"/>
              <w:ind w:firstLine="0"/>
              <w:contextualSpacing/>
              <w:rPr>
                <w:rFonts w:asciiTheme="minorHAnsi" w:eastAsia="Calibri" w:hAnsiTheme="minorHAnsi" w:cstheme="minorHAnsi"/>
                <w:sz w:val="16"/>
                <w:szCs w:val="16"/>
                <w:lang w:eastAsia="en-US"/>
              </w:rPr>
            </w:pPr>
            <w:r w:rsidRPr="004505BD">
              <w:rPr>
                <w:rFonts w:asciiTheme="minorHAnsi" w:eastAsia="Calibri" w:hAnsiTheme="minorHAnsi" w:cstheme="minorHAnsi"/>
                <w:sz w:val="16"/>
                <w:szCs w:val="16"/>
                <w:lang w:eastAsia="en-US"/>
              </w:rPr>
              <w:t xml:space="preserve">    </w:t>
            </w:r>
            <w:r w:rsidR="00A10AEF" w:rsidRPr="004505BD">
              <w:rPr>
                <w:rFonts w:asciiTheme="minorHAnsi" w:eastAsia="Calibri" w:hAnsiTheme="minorHAnsi" w:cstheme="minorHAnsi"/>
                <w:sz w:val="16"/>
                <w:szCs w:val="16"/>
                <w:lang w:eastAsia="en-US"/>
              </w:rPr>
              <w:t xml:space="preserve"> </w:t>
            </w:r>
            <w:r w:rsidRPr="004505BD">
              <w:rPr>
                <w:rFonts w:asciiTheme="minorHAnsi" w:eastAsia="Calibri" w:hAnsiTheme="minorHAnsi" w:cstheme="minorHAnsi"/>
                <w:sz w:val="16"/>
                <w:szCs w:val="16"/>
                <w:lang w:eastAsia="en-US"/>
              </w:rPr>
              <w:t>(</w:t>
            </w:r>
            <w:r w:rsidR="00A10AEF" w:rsidRPr="004505BD">
              <w:rPr>
                <w:rFonts w:asciiTheme="minorHAnsi" w:eastAsia="Calibri" w:hAnsiTheme="minorHAnsi" w:cstheme="minorHAnsi"/>
                <w:sz w:val="16"/>
                <w:szCs w:val="16"/>
                <w:lang w:eastAsia="en-US"/>
              </w:rPr>
              <w:t>число</w:t>
            </w:r>
            <w:r w:rsidRPr="004505BD">
              <w:rPr>
                <w:rFonts w:asciiTheme="minorHAnsi" w:eastAsia="Calibri" w:hAnsiTheme="minorHAnsi" w:cstheme="minorHAnsi"/>
                <w:sz w:val="16"/>
                <w:szCs w:val="16"/>
                <w:lang w:eastAsia="en-US"/>
              </w:rPr>
              <w:t xml:space="preserve"> /</w:t>
            </w:r>
            <w:r w:rsidR="00A10AEF" w:rsidRPr="004505BD">
              <w:rPr>
                <w:rFonts w:asciiTheme="minorHAnsi" w:eastAsia="Calibri" w:hAnsiTheme="minorHAnsi" w:cstheme="minorHAnsi"/>
                <w:sz w:val="16"/>
                <w:szCs w:val="16"/>
                <w:lang w:eastAsia="en-US"/>
              </w:rPr>
              <w:t xml:space="preserve"> месяц </w:t>
            </w:r>
            <w:r w:rsidRPr="004505BD">
              <w:rPr>
                <w:rFonts w:asciiTheme="minorHAnsi" w:eastAsia="Calibri" w:hAnsiTheme="minorHAnsi" w:cstheme="minorHAnsi"/>
                <w:sz w:val="16"/>
                <w:szCs w:val="16"/>
                <w:lang w:eastAsia="en-US"/>
              </w:rPr>
              <w:t xml:space="preserve"> / </w:t>
            </w:r>
            <w:r w:rsidR="00A10AEF" w:rsidRPr="004505BD">
              <w:rPr>
                <w:rFonts w:asciiTheme="minorHAnsi" w:eastAsia="Calibri" w:hAnsiTheme="minorHAnsi" w:cstheme="minorHAnsi"/>
                <w:sz w:val="16"/>
                <w:szCs w:val="16"/>
                <w:lang w:eastAsia="en-US"/>
              </w:rPr>
              <w:t xml:space="preserve">год  </w:t>
            </w:r>
            <w:r w:rsidRPr="004505BD">
              <w:rPr>
                <w:rFonts w:asciiTheme="minorHAnsi" w:eastAsia="Calibri" w:hAnsiTheme="minorHAnsi" w:cstheme="minorHAnsi"/>
                <w:sz w:val="16"/>
                <w:szCs w:val="16"/>
                <w:lang w:eastAsia="en-US"/>
              </w:rPr>
              <w:t>рождения)</w:t>
            </w:r>
            <w:r w:rsidR="00A10AEF" w:rsidRPr="004505BD">
              <w:rPr>
                <w:rFonts w:asciiTheme="minorHAnsi" w:eastAsia="Calibri" w:hAnsiTheme="minorHAnsi" w:cstheme="minorHAnsi"/>
                <w:sz w:val="16"/>
                <w:szCs w:val="16"/>
                <w:lang w:eastAsia="en-US"/>
              </w:rPr>
              <w:t xml:space="preserve">        </w:t>
            </w:r>
            <w:r w:rsidRPr="004505BD">
              <w:rPr>
                <w:rFonts w:asciiTheme="minorHAnsi" w:eastAsia="Calibri" w:hAnsiTheme="minorHAnsi" w:cstheme="minorHAnsi"/>
                <w:sz w:val="16"/>
                <w:szCs w:val="16"/>
                <w:lang w:eastAsia="en-US"/>
              </w:rPr>
              <w:t xml:space="preserve">   </w:t>
            </w:r>
            <w:r w:rsidR="00A10AEF" w:rsidRPr="004505BD">
              <w:rPr>
                <w:rFonts w:asciiTheme="minorHAnsi" w:eastAsia="Calibri" w:hAnsiTheme="minorHAnsi" w:cstheme="minorHAnsi"/>
                <w:sz w:val="16"/>
                <w:szCs w:val="16"/>
                <w:lang w:eastAsia="en-US"/>
              </w:rPr>
              <w:t xml:space="preserve"> </w:t>
            </w:r>
            <w:r w:rsidRPr="004505BD">
              <w:rPr>
                <w:rFonts w:asciiTheme="minorHAnsi" w:eastAsia="Calibri" w:hAnsiTheme="minorHAnsi" w:cstheme="minorHAnsi"/>
                <w:sz w:val="16"/>
                <w:szCs w:val="16"/>
                <w:lang w:eastAsia="en-US"/>
              </w:rPr>
              <w:t xml:space="preserve">(место рождения: страна, населенный пункт))       </w:t>
            </w:r>
          </w:p>
          <w:p w:rsidR="00537729" w:rsidRPr="004505BD" w:rsidRDefault="00537729" w:rsidP="007F54B4">
            <w:pPr>
              <w:spacing w:after="0"/>
              <w:ind w:firstLine="0"/>
              <w:contextualSpacing/>
              <w:rPr>
                <w:rFonts w:asciiTheme="minorHAnsi" w:eastAsia="Calibri" w:hAnsiTheme="minorHAnsi" w:cstheme="minorHAnsi"/>
                <w:sz w:val="16"/>
                <w:szCs w:val="16"/>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Гражданство</w:t>
            </w:r>
          </w:p>
        </w:tc>
        <w:tc>
          <w:tcPr>
            <w:tcW w:w="6743" w:type="dxa"/>
            <w:gridSpan w:val="2"/>
          </w:tcPr>
          <w:p w:rsidR="00537729" w:rsidRPr="004505BD" w:rsidRDefault="00F55235" w:rsidP="00537729">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537729" w:rsidRPr="004505BD">
              <w:rPr>
                <w:rFonts w:asciiTheme="minorHAnsi" w:eastAsia="Calibri" w:hAnsiTheme="minorHAnsi" w:cstheme="minorHAnsi"/>
                <w:sz w:val="20"/>
                <w:szCs w:val="20"/>
                <w:lang w:eastAsia="en-US"/>
              </w:rPr>
              <w:t>РФ</w:t>
            </w:r>
          </w:p>
          <w:p w:rsidR="00537729" w:rsidRPr="004505BD" w:rsidRDefault="00F55235" w:rsidP="00537729">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537729" w:rsidRPr="004505BD">
              <w:rPr>
                <w:rFonts w:asciiTheme="minorHAnsi" w:eastAsia="Calibri" w:hAnsiTheme="minorHAnsi" w:cstheme="minorHAnsi"/>
                <w:sz w:val="20"/>
                <w:szCs w:val="20"/>
                <w:lang w:eastAsia="en-US"/>
              </w:rPr>
              <w:t>иностранный гражданин (указать гражданство)___________________</w:t>
            </w:r>
          </w:p>
          <w:p w:rsidR="00537729" w:rsidRPr="004505BD" w:rsidRDefault="00F55235" w:rsidP="00537729">
            <w:pPr>
              <w:tabs>
                <w:tab w:val="left" w:pos="36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537729" w:rsidRPr="004505BD">
              <w:rPr>
                <w:rFonts w:asciiTheme="minorHAnsi" w:eastAsia="Calibri" w:hAnsiTheme="minorHAnsi" w:cstheme="minorHAnsi"/>
                <w:sz w:val="20"/>
                <w:szCs w:val="20"/>
                <w:lang w:eastAsia="en-US"/>
              </w:rPr>
              <w:t>лицо без гражданства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537729" w:rsidRPr="004505BD" w:rsidRDefault="00537729" w:rsidP="00537729">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Реквизиты документа, удостоверяющего личность</w:t>
            </w:r>
          </w:p>
          <w:p w:rsidR="00537729" w:rsidRPr="004505BD" w:rsidRDefault="00537729" w:rsidP="00537729">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p w:rsidR="00537729" w:rsidRPr="004505BD" w:rsidRDefault="00537729" w:rsidP="00F55235">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Cs/>
                <w:sz w:val="20"/>
                <w:szCs w:val="20"/>
                <w:lang w:eastAsia="en-US"/>
              </w:rPr>
              <w:t>Наименование</w:t>
            </w:r>
            <w:r w:rsidR="00666523" w:rsidRPr="004505BD">
              <w:rPr>
                <w:rFonts w:asciiTheme="minorHAnsi" w:eastAsia="Calibri" w:hAnsiTheme="minorHAnsi" w:cstheme="minorHAnsi"/>
                <w:bCs/>
                <w:sz w:val="20"/>
                <w:szCs w:val="20"/>
                <w:lang w:eastAsia="en-US"/>
              </w:rPr>
              <w:t xml:space="preserve"> документа</w:t>
            </w:r>
            <w:r w:rsidR="00F55235" w:rsidRPr="004505BD">
              <w:rPr>
                <w:rFonts w:asciiTheme="minorHAnsi" w:eastAsia="Calibri" w:hAnsiTheme="minorHAnsi" w:cstheme="minorHAnsi"/>
                <w:bCs/>
                <w:sz w:val="20"/>
                <w:szCs w:val="20"/>
                <w:lang w:eastAsia="en-US"/>
              </w:rPr>
              <w:t>:</w:t>
            </w:r>
          </w:p>
          <w:p w:rsidR="00537729" w:rsidRPr="004505BD" w:rsidRDefault="00537729" w:rsidP="00537729">
            <w:pPr>
              <w:widowControl w:val="0"/>
              <w:autoSpaceDE w:val="0"/>
              <w:autoSpaceDN w:val="0"/>
              <w:adjustRightInd w:val="0"/>
              <w:spacing w:after="0"/>
              <w:ind w:firstLine="0"/>
              <w:contextualSpacing/>
              <w:rPr>
                <w:rFonts w:asciiTheme="minorHAnsi" w:eastAsia="Calibri" w:hAnsiTheme="minorHAnsi" w:cstheme="minorHAnsi"/>
                <w:bCs/>
                <w:sz w:val="20"/>
                <w:szCs w:val="20"/>
                <w:lang w:eastAsia="en-US"/>
              </w:rPr>
            </w:pP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6743" w:type="dxa"/>
            <w:gridSpan w:val="2"/>
          </w:tcPr>
          <w:p w:rsidR="00537729" w:rsidRPr="004505BD" w:rsidRDefault="00537729" w:rsidP="00537729">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Серия (при наличии) ________ Номер _____________</w:t>
            </w:r>
          </w:p>
          <w:p w:rsidR="00537729" w:rsidRPr="004505BD" w:rsidRDefault="00537729" w:rsidP="00537729">
            <w:pPr>
              <w:tabs>
                <w:tab w:val="left" w:pos="0"/>
                <w:tab w:val="left" w:pos="1985"/>
              </w:tabs>
              <w:spacing w:after="0"/>
              <w:ind w:left="357" w:hanging="357"/>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Дата выдачи документа ____._____.________г. </w:t>
            </w:r>
          </w:p>
          <w:p w:rsidR="00537729" w:rsidRPr="004505BD" w:rsidRDefault="00537729" w:rsidP="00F55235">
            <w:pPr>
              <w:pBdr>
                <w:bottom w:val="single" w:sz="4" w:space="0" w:color="000000"/>
              </w:pBdr>
              <w:tabs>
                <w:tab w:val="left" w:pos="0"/>
                <w:tab w:val="left" w:pos="1985"/>
              </w:tabs>
              <w:spacing w:after="0"/>
              <w:ind w:left="357" w:hanging="357"/>
              <w:contextualSpacing/>
              <w:jc w:val="left"/>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Наименование органа, выдавшего документ</w:t>
            </w:r>
          </w:p>
          <w:p w:rsidR="00537729" w:rsidRPr="004505BD" w:rsidRDefault="00537729" w:rsidP="00537729">
            <w:pPr>
              <w:tabs>
                <w:tab w:val="left" w:pos="0"/>
                <w:tab w:val="left" w:pos="1985"/>
              </w:tabs>
              <w:spacing w:after="0"/>
              <w:ind w:left="355" w:hanging="355"/>
              <w:contextualSpacing/>
              <w:rPr>
                <w:rFonts w:asciiTheme="minorHAnsi" w:eastAsia="Calibri" w:hAnsiTheme="minorHAnsi" w:cstheme="minorHAnsi"/>
                <w:bCs/>
                <w:sz w:val="20"/>
                <w:szCs w:val="20"/>
                <w:lang w:eastAsia="en-US"/>
              </w:rPr>
            </w:pPr>
          </w:p>
          <w:p w:rsidR="00A10AEF" w:rsidRPr="004505BD" w:rsidRDefault="00537729" w:rsidP="00537729">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Код подразделения _________________ _____(при наличии)</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Данные миграционной карты </w:t>
            </w:r>
            <w:r w:rsidR="00537729" w:rsidRPr="004505BD">
              <w:rPr>
                <w:rStyle w:val="afffffff0"/>
                <w:rFonts w:asciiTheme="minorHAnsi" w:eastAsia="Calibri" w:hAnsiTheme="minorHAnsi" w:cstheme="minorHAnsi"/>
                <w:b/>
                <w:sz w:val="20"/>
                <w:szCs w:val="20"/>
                <w:lang w:eastAsia="en-US"/>
              </w:rPr>
              <w:footnoteReference w:id="1"/>
            </w:r>
          </w:p>
          <w:p w:rsidR="00537729" w:rsidRPr="004505BD" w:rsidRDefault="00537729"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p w:rsidR="00537729" w:rsidRPr="004505BD" w:rsidRDefault="00537729"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6743" w:type="dxa"/>
            <w:gridSpan w:val="2"/>
          </w:tcPr>
          <w:p w:rsidR="00537729" w:rsidRPr="004505BD" w:rsidRDefault="00537729" w:rsidP="00537729">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Номер карты _________________ </w:t>
            </w:r>
          </w:p>
          <w:p w:rsidR="00537729" w:rsidRPr="004505BD" w:rsidRDefault="00537729" w:rsidP="00537729">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пребывания в РФ        «     »______________ _______г</w:t>
            </w:r>
          </w:p>
          <w:p w:rsidR="00537729" w:rsidRPr="004505BD" w:rsidRDefault="00537729" w:rsidP="00537729">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пребывания в РФ «     »______________ _______г</w:t>
            </w:r>
          </w:p>
          <w:p w:rsidR="00537729" w:rsidRPr="004505BD" w:rsidRDefault="00537729"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537729">
            <w:pPr>
              <w:widowControl w:val="0"/>
              <w:autoSpaceDE w:val="0"/>
              <w:autoSpaceDN w:val="0"/>
              <w:adjustRightInd w:val="0"/>
              <w:spacing w:after="0"/>
              <w:ind w:firstLine="0"/>
              <w:contextualSpacing/>
              <w:jc w:val="left"/>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Данные документа, подтверждающего право иностранного гражданина или лица без гражданства н</w:t>
            </w:r>
            <w:r w:rsidR="00537729" w:rsidRPr="004505BD">
              <w:rPr>
                <w:rFonts w:asciiTheme="minorHAnsi" w:eastAsia="Calibri" w:hAnsiTheme="minorHAnsi" w:cstheme="minorHAnsi"/>
                <w:b/>
                <w:sz w:val="20"/>
                <w:szCs w:val="20"/>
                <w:lang w:eastAsia="en-US"/>
              </w:rPr>
              <w:t>а пребывание (проживание) в РФ</w:t>
            </w:r>
            <w:r w:rsidR="00537729" w:rsidRPr="004505BD">
              <w:rPr>
                <w:rStyle w:val="afffffff0"/>
                <w:rFonts w:asciiTheme="minorHAnsi" w:eastAsia="Calibri" w:hAnsiTheme="minorHAnsi" w:cstheme="minorHAnsi"/>
                <w:b/>
                <w:sz w:val="20"/>
                <w:szCs w:val="20"/>
                <w:lang w:eastAsia="en-US"/>
              </w:rPr>
              <w:footnoteReference w:id="2"/>
            </w: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i/>
                <w:sz w:val="20"/>
                <w:szCs w:val="20"/>
                <w:lang w:eastAsia="en-US"/>
              </w:rPr>
            </w:pPr>
          </w:p>
        </w:tc>
        <w:tc>
          <w:tcPr>
            <w:tcW w:w="6743" w:type="dxa"/>
            <w:gridSpan w:val="2"/>
          </w:tcPr>
          <w:p w:rsidR="00F01F34" w:rsidRPr="004505BD" w:rsidRDefault="00F01F34" w:rsidP="00F01F3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Серия (если имеется) _____________ _______________</w:t>
            </w:r>
          </w:p>
          <w:p w:rsidR="00F01F34" w:rsidRPr="004505BD" w:rsidRDefault="00F01F34" w:rsidP="00F01F34">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Номер документа _______________________________</w:t>
            </w:r>
          </w:p>
          <w:p w:rsidR="00F01F34" w:rsidRPr="004505BD" w:rsidRDefault="00F01F34" w:rsidP="00F01F34">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действия права пребывания (проживания)</w:t>
            </w:r>
          </w:p>
          <w:p w:rsidR="00F01F34" w:rsidRPr="004505BD" w:rsidRDefault="00F01F34" w:rsidP="00F01F34">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»______________ _______г</w:t>
            </w:r>
          </w:p>
          <w:p w:rsidR="00F01F34" w:rsidRPr="004505BD" w:rsidRDefault="00F01F34" w:rsidP="00F01F34">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действия права пребывания (проживания)</w:t>
            </w:r>
          </w:p>
          <w:p w:rsidR="00537729" w:rsidRPr="004505BD" w:rsidRDefault="00F01F34" w:rsidP="00E945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Cs/>
                <w:sz w:val="20"/>
                <w:szCs w:val="20"/>
                <w:lang w:eastAsia="en-US"/>
              </w:rPr>
              <w:t>«     »______________ _______г</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Адрес места жительства (регистрации) или места пребывания</w:t>
            </w:r>
          </w:p>
        </w:tc>
        <w:tc>
          <w:tcPr>
            <w:tcW w:w="6743"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C0155A" w:rsidRPr="004505BD" w:rsidRDefault="00C0155A" w:rsidP="007F54B4">
            <w:pPr>
              <w:spacing w:after="0"/>
              <w:ind w:firstLine="0"/>
              <w:contextualSpacing/>
              <w:rPr>
                <w:rFonts w:asciiTheme="minorHAnsi" w:eastAsia="Calibri" w:hAnsiTheme="minorHAnsi" w:cstheme="minorHAnsi"/>
                <w:sz w:val="20"/>
                <w:szCs w:val="20"/>
                <w:lang w:eastAsia="en-US"/>
              </w:rPr>
            </w:pPr>
          </w:p>
        </w:tc>
      </w:tr>
      <w:tr w:rsidR="003A4C58" w:rsidRPr="004505BD" w:rsidTr="00F01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0"/>
          <w:jc w:val="center"/>
        </w:trPr>
        <w:tc>
          <w:tcPr>
            <w:tcW w:w="3627"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Идентификационный номер налогоплательщика </w:t>
            </w:r>
            <w:r w:rsidRPr="004505BD">
              <w:rPr>
                <w:rFonts w:asciiTheme="minorHAnsi" w:eastAsia="Calibri" w:hAnsiTheme="minorHAnsi" w:cstheme="minorHAnsi"/>
                <w:b/>
                <w:sz w:val="20"/>
                <w:szCs w:val="20"/>
                <w:lang w:eastAsia="en-US"/>
              </w:rPr>
              <w:t>(ИНН)</w:t>
            </w:r>
            <w:r w:rsidRPr="004505BD">
              <w:rPr>
                <w:rFonts w:asciiTheme="minorHAnsi" w:eastAsia="Calibri" w:hAnsiTheme="minorHAnsi" w:cstheme="minorHAnsi"/>
                <w:sz w:val="20"/>
                <w:szCs w:val="20"/>
                <w:lang w:eastAsia="en-US"/>
              </w:rPr>
              <w:t xml:space="preserve"> (при наличии)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СНИЛС </w:t>
            </w:r>
            <w:r w:rsidRPr="004505BD">
              <w:rPr>
                <w:rFonts w:asciiTheme="minorHAnsi" w:eastAsia="Calibri" w:hAnsiTheme="minorHAnsi" w:cstheme="minorHAnsi"/>
                <w:sz w:val="20"/>
                <w:szCs w:val="20"/>
                <w:lang w:eastAsia="en-US"/>
              </w:rPr>
              <w:t xml:space="preserve">    (при наличии)      </w:t>
            </w:r>
          </w:p>
        </w:tc>
        <w:tc>
          <w:tcPr>
            <w:tcW w:w="6743" w:type="dxa"/>
            <w:gridSpan w:val="2"/>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gridCol w:w="433"/>
              <w:gridCol w:w="433"/>
              <w:gridCol w:w="433"/>
              <w:gridCol w:w="433"/>
            </w:tblGrid>
            <w:tr w:rsidR="00480F2B" w:rsidRPr="004505BD" w:rsidTr="00A10AEF">
              <w:trPr>
                <w:trHeight w:val="126"/>
              </w:trPr>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750"/>
              <w:tblOverlap w:val="never"/>
              <w:tblW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77"/>
              <w:gridCol w:w="278"/>
              <w:gridCol w:w="277"/>
              <w:gridCol w:w="278"/>
              <w:gridCol w:w="277"/>
              <w:gridCol w:w="278"/>
              <w:gridCol w:w="277"/>
              <w:gridCol w:w="278"/>
              <w:gridCol w:w="277"/>
              <w:gridCol w:w="278"/>
              <w:gridCol w:w="277"/>
              <w:gridCol w:w="277"/>
              <w:gridCol w:w="277"/>
            </w:tblGrid>
            <w:tr w:rsidR="00480F2B" w:rsidRPr="004505BD" w:rsidTr="00A10AEF">
              <w:trPr>
                <w:trHeight w:val="154"/>
              </w:trPr>
              <w:tc>
                <w:tcPr>
                  <w:tcW w:w="31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E945F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Номера телефонов и факсов</w:t>
            </w:r>
            <w:r w:rsidRPr="004505BD">
              <w:rPr>
                <w:rFonts w:asciiTheme="minorHAnsi" w:eastAsia="Calibri" w:hAnsiTheme="minorHAnsi" w:cstheme="minorHAnsi"/>
                <w:sz w:val="20"/>
                <w:szCs w:val="20"/>
                <w:lang w:eastAsia="en-US"/>
              </w:rPr>
              <w:t xml:space="preserve"> (при наличии)</w:t>
            </w:r>
          </w:p>
        </w:tc>
        <w:tc>
          <w:tcPr>
            <w:tcW w:w="6743"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F01F3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Иная контактная информация</w:t>
            </w:r>
            <w:r w:rsidRPr="004505BD">
              <w:rPr>
                <w:rFonts w:asciiTheme="minorHAnsi" w:eastAsia="Calibri" w:hAnsiTheme="minorHAnsi" w:cstheme="minorHAnsi"/>
                <w:sz w:val="20"/>
                <w:szCs w:val="20"/>
                <w:lang w:eastAsia="en-US"/>
              </w:rPr>
              <w:t xml:space="preserve"> (при наличии)</w:t>
            </w:r>
          </w:p>
        </w:tc>
        <w:tc>
          <w:tcPr>
            <w:tcW w:w="6743"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00F767F4"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 бенефициарном владельце</w:t>
            </w:r>
            <w:r w:rsidR="00F01F34" w:rsidRPr="004505BD">
              <w:rPr>
                <w:rStyle w:val="afffffff0"/>
                <w:rFonts w:asciiTheme="minorHAnsi" w:eastAsia="Calibri" w:hAnsiTheme="minorHAnsi" w:cstheme="minorHAnsi"/>
                <w:b/>
                <w:sz w:val="20"/>
                <w:szCs w:val="20"/>
                <w:lang w:eastAsia="en-US"/>
              </w:rPr>
              <w:footnoteReference w:id="3"/>
            </w:r>
          </w:p>
        </w:tc>
        <w:tc>
          <w:tcPr>
            <w:tcW w:w="6743" w:type="dxa"/>
            <w:gridSpan w:val="2"/>
          </w:tcPr>
          <w:p w:rsidR="00F01F34" w:rsidRPr="004505BD" w:rsidRDefault="00F55235" w:rsidP="00F01F34">
            <w:pPr>
              <w:tabs>
                <w:tab w:val="left" w:pos="720"/>
              </w:tabs>
              <w:spacing w:after="0"/>
              <w:ind w:firstLine="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F01F34" w:rsidRPr="004505BD">
              <w:rPr>
                <w:rFonts w:asciiTheme="minorHAnsi" w:eastAsia="Calibri" w:hAnsiTheme="minorHAnsi" w:cstheme="minorHAnsi"/>
                <w:sz w:val="20"/>
                <w:szCs w:val="20"/>
              </w:rPr>
              <w:t xml:space="preserve">я сам являюсь бенефициарным владельцем      </w:t>
            </w:r>
          </w:p>
          <w:p w:rsidR="00F01F34" w:rsidRPr="004505BD" w:rsidRDefault="00F55235" w:rsidP="00F01F34">
            <w:pPr>
              <w:spacing w:after="0"/>
              <w:ind w:firstLine="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F01F34" w:rsidRPr="004505BD">
              <w:rPr>
                <w:rFonts w:asciiTheme="minorHAnsi" w:eastAsia="Calibri" w:hAnsiTheme="minorHAnsi" w:cstheme="minorHAnsi"/>
                <w:sz w:val="20"/>
                <w:szCs w:val="20"/>
              </w:rPr>
              <w:t>бенефициарным владельцем является иное физическое лицо   (заполните Анкету бенефициарного владельца)</w:t>
            </w:r>
          </w:p>
          <w:p w:rsidR="00C0155A" w:rsidRPr="004505BD" w:rsidRDefault="00C0155A" w:rsidP="00F01F34">
            <w:pPr>
              <w:spacing w:after="0"/>
              <w:ind w:firstLine="0"/>
              <w:contextualSpacing/>
              <w:rPr>
                <w:rFonts w:asciiTheme="minorHAnsi" w:eastAsia="Calibri" w:hAnsiTheme="minorHAnsi" w:cstheme="minorHAnsi"/>
                <w:sz w:val="20"/>
                <w:szCs w:val="20"/>
                <w:lang w:eastAsia="en-US"/>
              </w:rPr>
            </w:pPr>
          </w:p>
        </w:tc>
      </w:tr>
      <w:tr w:rsidR="003A4C58" w:rsidRPr="004505BD" w:rsidTr="00E94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09"/>
          <w:jc w:val="center"/>
        </w:trPr>
        <w:tc>
          <w:tcPr>
            <w:tcW w:w="3627" w:type="dxa"/>
            <w:gridSpan w:val="2"/>
          </w:tcPr>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lastRenderedPageBreak/>
              <w:t>Сведения о наличии выгодоприобретателя</w:t>
            </w:r>
          </w:p>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tc>
        <w:tc>
          <w:tcPr>
            <w:tcW w:w="6743" w:type="dxa"/>
            <w:gridSpan w:val="2"/>
          </w:tcPr>
          <w:p w:rsidR="00F01F34" w:rsidRPr="004505BD" w:rsidRDefault="00F01F34" w:rsidP="00F01F3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НЕТ </w:t>
            </w:r>
          </w:p>
          <w:p w:rsidR="00F01F34" w:rsidRPr="004505BD" w:rsidRDefault="00F01F34" w:rsidP="00F01F3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Заявитель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 В случае заключения в дальнейшем агентских договоров, договоров поручения, комиссии, доверительного управления, осуществления платежей в пользу третьих лиц (за третьих лиц) сведения о лице(ах), в чьих интересах заключен(ы) договор(ы) либо осуществлен платеж, будут предоставлены в АО «СК «ПАРИ» до совершения таких операций, но не позднее 7 рабочих дней со дня совершения таких операций</w:t>
            </w:r>
          </w:p>
          <w:p w:rsidR="00F01F34" w:rsidRPr="004505BD" w:rsidRDefault="00F01F34" w:rsidP="00F01F3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ДА</w:t>
            </w:r>
          </w:p>
          <w:p w:rsidR="00F01F34" w:rsidRPr="004505BD" w:rsidRDefault="00F01F34" w:rsidP="00F01F3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Заполните дополнительную Анкету Выгодоприобретателя (Анкету физического лица/Анкету юридического лица/Анкету индивидуального предпринимателя) </w:t>
            </w:r>
            <w:r w:rsidRPr="004505BD">
              <w:rPr>
                <w:rFonts w:asciiTheme="minorHAnsi" w:eastAsia="Calibri" w:hAnsiTheme="minorHAnsi" w:cstheme="minorHAnsi"/>
                <w:i/>
                <w:sz w:val="20"/>
                <w:szCs w:val="20"/>
                <w:lang w:eastAsia="en-US"/>
              </w:rPr>
              <w:t>Внимание! При наличии нескольких Выгодоприобретателей Анкеты Выгодоприобретателей заполняются на каждого отдельно</w:t>
            </w:r>
          </w:p>
          <w:p w:rsidR="00F01F34" w:rsidRPr="004505BD" w:rsidRDefault="00F01F34" w:rsidP="00F01F3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ИМЕЕТСЯ</w:t>
            </w:r>
          </w:p>
          <w:p w:rsidR="00C0155A" w:rsidRPr="004505BD" w:rsidRDefault="00F01F34" w:rsidP="00E945F5">
            <w:pPr>
              <w:tabs>
                <w:tab w:val="left" w:pos="720"/>
              </w:tabs>
              <w:spacing w:after="0"/>
              <w:ind w:firstLine="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eastAsia="en-US"/>
              </w:rPr>
              <w:t xml:space="preserve">но на момент принятия </w:t>
            </w:r>
            <w:r w:rsidR="00D50DB5" w:rsidRPr="004505BD">
              <w:rPr>
                <w:rFonts w:asciiTheme="minorHAnsi" w:eastAsia="Calibri" w:hAnsiTheme="minorHAnsi" w:cstheme="minorHAnsi"/>
                <w:sz w:val="20"/>
                <w:szCs w:val="20"/>
                <w:lang w:eastAsia="en-US"/>
              </w:rPr>
              <w:t>клиент</w:t>
            </w:r>
            <w:r w:rsidR="00B84FB6" w:rsidRPr="004505BD">
              <w:rPr>
                <w:rFonts w:asciiTheme="minorHAnsi" w:eastAsia="Calibri" w:hAnsiTheme="minorHAnsi" w:cstheme="minorHAnsi"/>
                <w:sz w:val="20"/>
                <w:szCs w:val="20"/>
                <w:lang w:eastAsia="en-US"/>
              </w:rPr>
              <w:t>а</w:t>
            </w:r>
            <w:r w:rsidRPr="004505BD">
              <w:rPr>
                <w:rFonts w:asciiTheme="minorHAnsi" w:eastAsia="Calibri" w:hAnsiTheme="minorHAnsi" w:cstheme="minorHAnsi"/>
                <w:sz w:val="20"/>
                <w:szCs w:val="20"/>
                <w:lang w:eastAsia="en-US"/>
              </w:rPr>
              <w:t xml:space="preserve"> на обслуживание его невозможно идентифицировать</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F01F34" w:rsidRPr="004505BD" w:rsidRDefault="00F01F34"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Представитель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p>
        </w:tc>
        <w:tc>
          <w:tcPr>
            <w:tcW w:w="6743" w:type="dxa"/>
            <w:gridSpan w:val="2"/>
          </w:tcPr>
          <w:p w:rsidR="00F01F34" w:rsidRPr="004505BD" w:rsidRDefault="00F01F34" w:rsidP="009E1741">
            <w:pP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ИМЕЕТСЯ </w:t>
            </w:r>
            <w:r w:rsidRPr="004505BD">
              <w:rPr>
                <w:rFonts w:asciiTheme="minorHAnsi" w:hAnsiTheme="minorHAnsi" w:cstheme="minorHAnsi"/>
                <w:i/>
                <w:sz w:val="20"/>
                <w:szCs w:val="20"/>
              </w:rPr>
              <w:t>(заполняется Анкета физического лица</w:t>
            </w:r>
            <w:r w:rsidR="00C76F31" w:rsidRPr="004505BD">
              <w:rPr>
                <w:rFonts w:asciiTheme="minorHAnsi" w:hAnsiTheme="minorHAnsi" w:cstheme="minorHAnsi"/>
                <w:i/>
                <w:sz w:val="20"/>
                <w:szCs w:val="20"/>
              </w:rPr>
              <w:t xml:space="preserve">/юридического лица/ИП </w:t>
            </w:r>
            <w:r w:rsidRPr="004505BD">
              <w:rPr>
                <w:rFonts w:asciiTheme="minorHAnsi" w:hAnsiTheme="minorHAnsi" w:cstheme="minorHAnsi"/>
                <w:i/>
                <w:sz w:val="20"/>
                <w:szCs w:val="20"/>
              </w:rPr>
              <w:t>–</w:t>
            </w:r>
            <w:r w:rsidR="00C76F31" w:rsidRPr="004505BD">
              <w:rPr>
                <w:rFonts w:asciiTheme="minorHAnsi" w:hAnsiTheme="minorHAnsi" w:cstheme="minorHAnsi"/>
                <w:i/>
                <w:sz w:val="20"/>
                <w:szCs w:val="20"/>
              </w:rPr>
              <w:t xml:space="preserve"> </w:t>
            </w:r>
            <w:r w:rsidRPr="004505BD">
              <w:rPr>
                <w:rFonts w:asciiTheme="minorHAnsi" w:hAnsiTheme="minorHAnsi" w:cstheme="minorHAnsi"/>
                <w:i/>
                <w:sz w:val="20"/>
                <w:szCs w:val="20"/>
              </w:rPr>
              <w:t>представителя</w:t>
            </w:r>
            <w:r w:rsidR="00C76F31" w:rsidRPr="004505BD">
              <w:rPr>
                <w:rFonts w:asciiTheme="minorHAnsi" w:hAnsiTheme="minorHAnsi" w:cstheme="minorHAnsi"/>
                <w:i/>
                <w:sz w:val="20"/>
                <w:szCs w:val="20"/>
              </w:rPr>
              <w:t xml:space="preserve"> </w:t>
            </w:r>
            <w:r w:rsidR="00D50DB5" w:rsidRPr="004505BD">
              <w:rPr>
                <w:rFonts w:asciiTheme="minorHAnsi" w:hAnsiTheme="minorHAnsi" w:cstheme="minorHAnsi"/>
                <w:i/>
                <w:sz w:val="20"/>
                <w:szCs w:val="20"/>
              </w:rPr>
              <w:t>клиент</w:t>
            </w:r>
            <w:r w:rsidR="00B84FB6" w:rsidRPr="004505BD">
              <w:rPr>
                <w:rFonts w:asciiTheme="minorHAnsi" w:hAnsiTheme="minorHAnsi" w:cstheme="minorHAnsi"/>
                <w:i/>
                <w:sz w:val="20"/>
                <w:szCs w:val="20"/>
              </w:rPr>
              <w:t>а</w:t>
            </w:r>
            <w:r w:rsidRPr="004505BD">
              <w:rPr>
                <w:rFonts w:asciiTheme="minorHAnsi" w:eastAsia="Calibri" w:hAnsiTheme="minorHAnsi" w:cstheme="minorHAnsi"/>
                <w:i/>
                <w:sz w:val="20"/>
                <w:szCs w:val="20"/>
                <w:lang w:eastAsia="en-US"/>
              </w:rPr>
              <w:t>)</w:t>
            </w:r>
            <w:r w:rsidRPr="004505BD">
              <w:rPr>
                <w:rFonts w:asciiTheme="minorHAnsi" w:eastAsia="Calibri" w:hAnsiTheme="minorHAnsi" w:cstheme="minorHAnsi"/>
                <w:sz w:val="20"/>
                <w:szCs w:val="20"/>
                <w:lang w:eastAsia="en-US"/>
              </w:rPr>
              <w:t>: ________________________________________________________________</w:t>
            </w:r>
          </w:p>
          <w:p w:rsidR="00F01F34" w:rsidRDefault="00F01F34" w:rsidP="00E945F5">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 ИМЕЕТСЯ</w:t>
            </w:r>
          </w:p>
          <w:p w:rsidR="00E945F5" w:rsidRPr="004505BD" w:rsidRDefault="00E945F5" w:rsidP="00E945F5">
            <w:pPr>
              <w:spacing w:after="0"/>
              <w:ind w:firstLine="0"/>
              <w:contextualSpacing/>
              <w:rPr>
                <w:rFonts w:asciiTheme="minorHAnsi" w:eastAsia="Calibri" w:hAnsiTheme="minorHAnsi" w:cstheme="minorHAnsi"/>
                <w:sz w:val="20"/>
                <w:szCs w:val="20"/>
                <w:lang w:val="en-US" w:eastAsia="en-US"/>
              </w:rPr>
            </w:pPr>
          </w:p>
        </w:tc>
      </w:tr>
      <w:tr w:rsidR="003A4C58" w:rsidRPr="004505BD" w:rsidTr="009C3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shd w:val="clear" w:color="auto" w:fill="BFBFBF" w:themeFill="background1" w:themeFillShade="BF"/>
          </w:tcPr>
          <w:p w:rsidR="00F01F34" w:rsidRPr="004505BD" w:rsidRDefault="009C304F" w:rsidP="00F01F34">
            <w:pPr>
              <w:spacing w:after="0"/>
              <w:ind w:firstLine="0"/>
              <w:contextualSpacing/>
              <w:rPr>
                <w:rFonts w:asciiTheme="minorHAnsi" w:eastAsia="Calibri" w:hAnsiTheme="minorHAnsi" w:cstheme="minorHAnsi"/>
                <w:sz w:val="20"/>
                <w:szCs w:val="20"/>
                <w:lang w:eastAsia="en-US"/>
              </w:rPr>
            </w:pPr>
            <w:r w:rsidRPr="004505BD">
              <w:rPr>
                <w:rFonts w:asciiTheme="minorHAnsi" w:hAnsiTheme="minorHAnsi" w:cstheme="minorHAnsi"/>
                <w:b/>
                <w:sz w:val="20"/>
                <w:szCs w:val="20"/>
              </w:rPr>
              <w:t xml:space="preserve">2. </w:t>
            </w:r>
            <w:r w:rsidR="00F01F34" w:rsidRPr="004505BD">
              <w:rPr>
                <w:rFonts w:asciiTheme="minorHAnsi" w:hAnsiTheme="minorHAnsi" w:cstheme="minorHAnsi"/>
                <w:b/>
                <w:sz w:val="20"/>
                <w:szCs w:val="20"/>
              </w:rPr>
              <w:t>Деловая репутация, цели установления и предполагаемый характер деловых отношений:</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Цели установления деловых отношений с АО «СК «ПАРИ»</w:t>
            </w:r>
          </w:p>
        </w:tc>
        <w:tc>
          <w:tcPr>
            <w:tcW w:w="6743" w:type="dxa"/>
            <w:gridSpan w:val="2"/>
          </w:tcPr>
          <w:p w:rsidR="009C304F" w:rsidRPr="004505BD" w:rsidRDefault="009C304F" w:rsidP="00F55235">
            <w:pPr>
              <w:pBdr>
                <w:bottom w:val="single" w:sz="4" w:space="0" w:color="000000"/>
              </w:pBdr>
              <w:tabs>
                <w:tab w:val="left" w:pos="720"/>
              </w:tabs>
              <w:spacing w:after="0"/>
              <w:ind w:firstLine="176"/>
              <w:contextualSpacing/>
              <w:jc w:val="left"/>
              <w:rPr>
                <w:rFonts w:asciiTheme="minorHAnsi" w:hAnsiTheme="minorHAnsi" w:cstheme="minorHAnsi"/>
                <w:sz w:val="20"/>
                <w:szCs w:val="20"/>
              </w:rPr>
            </w:pPr>
            <w:r w:rsidRPr="004505BD">
              <w:rPr>
                <w:rFonts w:asciiTheme="minorHAnsi" w:hAnsiTheme="minorHAnsi" w:cstheme="minorHAnsi"/>
                <w:b/>
                <w:sz w:val="20"/>
                <w:szCs w:val="20"/>
              </w:rPr>
              <w:t>Страхование</w:t>
            </w:r>
            <w:r w:rsidRPr="004505BD">
              <w:rPr>
                <w:rFonts w:asciiTheme="minorHAnsi" w:hAnsiTheme="minorHAnsi" w:cstheme="minorHAnsi"/>
                <w:sz w:val="20"/>
                <w:szCs w:val="20"/>
              </w:rPr>
              <w:t xml:space="preserve"> </w:t>
            </w:r>
            <w:r w:rsidRPr="004505BD">
              <w:rPr>
                <w:rFonts w:asciiTheme="minorHAnsi" w:hAnsiTheme="minorHAnsi" w:cstheme="minorHAnsi"/>
                <w:i/>
                <w:sz w:val="20"/>
                <w:szCs w:val="20"/>
              </w:rPr>
              <w:t>(вид договора страхования)</w:t>
            </w:r>
            <w:r w:rsidRPr="004505BD">
              <w:rPr>
                <w:rFonts w:asciiTheme="minorHAnsi" w:hAnsiTheme="minorHAnsi" w:cstheme="minorHAnsi"/>
                <w:sz w:val="20"/>
                <w:szCs w:val="20"/>
              </w:rPr>
              <w:t xml:space="preserve">:  </w:t>
            </w:r>
          </w:p>
          <w:p w:rsidR="009C304F" w:rsidRPr="004505BD" w:rsidRDefault="009C304F" w:rsidP="00F55235">
            <w:pPr>
              <w:tabs>
                <w:tab w:val="left" w:pos="720"/>
              </w:tabs>
              <w:spacing w:after="0"/>
              <w:ind w:firstLine="176"/>
              <w:contextualSpacing/>
              <w:jc w:val="left"/>
              <w:rPr>
                <w:rFonts w:asciiTheme="minorHAnsi" w:hAnsiTheme="minorHAnsi" w:cstheme="minorHAnsi"/>
                <w:sz w:val="20"/>
                <w:szCs w:val="20"/>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Предполагаемый характер деловых отношений с АО «СК «ПАРИ»</w:t>
            </w:r>
          </w:p>
        </w:tc>
        <w:tc>
          <w:tcPr>
            <w:tcW w:w="6743" w:type="dxa"/>
            <w:gridSpan w:val="2"/>
          </w:tcPr>
          <w:p w:rsidR="009C304F" w:rsidRPr="004505BD" w:rsidRDefault="00F55235" w:rsidP="00C0155A">
            <w:pPr>
              <w:tabs>
                <w:tab w:val="left" w:pos="720"/>
              </w:tabs>
              <w:spacing w:after="0"/>
              <w:ind w:firstLine="884"/>
              <w:contextualSpacing/>
              <w:jc w:val="left"/>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C304F" w:rsidRPr="004505BD">
              <w:rPr>
                <w:rFonts w:asciiTheme="minorHAnsi" w:eastAsia="Calibri" w:hAnsiTheme="minorHAnsi" w:cstheme="minorHAnsi"/>
                <w:sz w:val="20"/>
                <w:szCs w:val="20"/>
              </w:rPr>
              <w:t xml:space="preserve">  </w:t>
            </w:r>
            <w:r w:rsidR="009C304F" w:rsidRPr="004505BD">
              <w:rPr>
                <w:rFonts w:asciiTheme="minorHAnsi" w:eastAsia="Calibri" w:hAnsiTheme="minorHAnsi" w:cstheme="minorHAnsi"/>
                <w:b/>
                <w:sz w:val="20"/>
                <w:szCs w:val="20"/>
              </w:rPr>
              <w:t xml:space="preserve">долгосрочный  </w:t>
            </w:r>
            <w:r w:rsidR="009C304F" w:rsidRPr="004505BD">
              <w:rPr>
                <w:rFonts w:asciiTheme="minorHAnsi" w:eastAsia="Calibri" w:hAnsiTheme="minorHAnsi" w:cstheme="minorHAnsi"/>
                <w:sz w:val="20"/>
                <w:szCs w:val="20"/>
              </w:rPr>
              <w:t xml:space="preserve">       (договор более года)</w:t>
            </w:r>
          </w:p>
          <w:p w:rsidR="009C304F" w:rsidRPr="004505BD" w:rsidRDefault="00F55235" w:rsidP="00C0155A">
            <w:pPr>
              <w:spacing w:after="0"/>
              <w:ind w:firstLine="884"/>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C304F" w:rsidRPr="004505BD">
              <w:rPr>
                <w:rFonts w:asciiTheme="minorHAnsi" w:eastAsia="Calibri" w:hAnsiTheme="minorHAnsi" w:cstheme="minorHAnsi"/>
                <w:sz w:val="20"/>
                <w:szCs w:val="20"/>
              </w:rPr>
              <w:t xml:space="preserve">  </w:t>
            </w:r>
            <w:r w:rsidR="009C304F" w:rsidRPr="004505BD">
              <w:rPr>
                <w:rFonts w:asciiTheme="minorHAnsi" w:eastAsia="Calibri" w:hAnsiTheme="minorHAnsi" w:cstheme="minorHAnsi"/>
                <w:b/>
                <w:sz w:val="20"/>
                <w:szCs w:val="20"/>
              </w:rPr>
              <w:t>краткосрочный</w:t>
            </w:r>
            <w:r w:rsidR="009C304F" w:rsidRPr="004505BD">
              <w:rPr>
                <w:rFonts w:asciiTheme="minorHAnsi" w:eastAsia="Calibri" w:hAnsiTheme="minorHAnsi" w:cstheme="minorHAnsi"/>
                <w:sz w:val="20"/>
                <w:szCs w:val="20"/>
              </w:rPr>
              <w:t xml:space="preserve">       (договор менее года)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9C304F" w:rsidRPr="004505BD" w:rsidRDefault="009C304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Цели финансово-хозяйственной деятельности</w:t>
            </w:r>
          </w:p>
        </w:tc>
        <w:tc>
          <w:tcPr>
            <w:tcW w:w="6743" w:type="dxa"/>
            <w:gridSpan w:val="2"/>
          </w:tcPr>
          <w:p w:rsidR="009C304F" w:rsidRPr="004505BD" w:rsidRDefault="00F55235" w:rsidP="00C0155A">
            <w:pPr>
              <w:tabs>
                <w:tab w:val="left" w:pos="720"/>
              </w:tabs>
              <w:spacing w:after="0"/>
              <w:ind w:firstLine="884"/>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C304F" w:rsidRPr="004505BD">
              <w:rPr>
                <w:rFonts w:asciiTheme="minorHAnsi" w:eastAsia="Calibri" w:hAnsiTheme="minorHAnsi" w:cstheme="minorHAnsi"/>
                <w:sz w:val="20"/>
                <w:szCs w:val="20"/>
              </w:rPr>
              <w:t xml:space="preserve">  </w:t>
            </w:r>
            <w:r w:rsidR="009C304F" w:rsidRPr="004505BD">
              <w:rPr>
                <w:rFonts w:asciiTheme="minorHAnsi" w:eastAsia="Calibri" w:hAnsiTheme="minorHAnsi" w:cstheme="minorHAnsi"/>
                <w:b/>
                <w:sz w:val="20"/>
                <w:szCs w:val="20"/>
              </w:rPr>
              <w:t xml:space="preserve">личные нужды  </w:t>
            </w:r>
            <w:r w:rsidR="009C304F" w:rsidRPr="004505BD">
              <w:rPr>
                <w:rFonts w:asciiTheme="minorHAnsi" w:eastAsia="Calibri" w:hAnsiTheme="minorHAnsi" w:cstheme="minorHAnsi"/>
                <w:sz w:val="20"/>
                <w:szCs w:val="20"/>
              </w:rPr>
              <w:t xml:space="preserve">      </w:t>
            </w:r>
          </w:p>
          <w:p w:rsidR="009C304F" w:rsidRPr="004505BD" w:rsidRDefault="00F55235" w:rsidP="00C0155A">
            <w:pPr>
              <w:tabs>
                <w:tab w:val="left" w:pos="720"/>
              </w:tabs>
              <w:spacing w:after="0"/>
              <w:ind w:firstLine="884"/>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C304F" w:rsidRPr="004505BD">
              <w:rPr>
                <w:rFonts w:asciiTheme="minorHAnsi" w:eastAsia="Calibri" w:hAnsiTheme="minorHAnsi" w:cstheme="minorHAnsi"/>
                <w:sz w:val="20"/>
                <w:szCs w:val="20"/>
              </w:rPr>
              <w:t xml:space="preserve">  </w:t>
            </w:r>
            <w:r w:rsidR="009C304F" w:rsidRPr="004505BD">
              <w:rPr>
                <w:rFonts w:asciiTheme="minorHAnsi" w:eastAsia="Calibri" w:hAnsiTheme="minorHAnsi" w:cstheme="minorHAnsi"/>
                <w:b/>
                <w:sz w:val="20"/>
                <w:szCs w:val="20"/>
              </w:rPr>
              <w:t>иное</w:t>
            </w:r>
            <w:r w:rsidR="009C304F" w:rsidRPr="004505BD">
              <w:rPr>
                <w:rFonts w:asciiTheme="minorHAnsi" w:eastAsia="Calibri" w:hAnsiTheme="minorHAnsi" w:cstheme="minorHAnsi"/>
                <w:sz w:val="20"/>
                <w:szCs w:val="20"/>
              </w:rPr>
              <w:t xml:space="preserve">     </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 финансовом положении</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6743" w:type="dxa"/>
            <w:gridSpan w:val="2"/>
          </w:tcPr>
          <w:p w:rsidR="009C304F" w:rsidRPr="004505BD" w:rsidRDefault="00F55235" w:rsidP="00C0155A">
            <w:pPr>
              <w:spacing w:after="0"/>
              <w:ind w:firstLine="884"/>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 xml:space="preserve">устойчивое </w:t>
            </w:r>
            <w:r w:rsidR="00A10AEF" w:rsidRPr="004505BD">
              <w:rPr>
                <w:rFonts w:asciiTheme="minorHAnsi" w:eastAsia="Calibri" w:hAnsiTheme="minorHAnsi" w:cstheme="minorHAnsi"/>
                <w:sz w:val="20"/>
                <w:szCs w:val="20"/>
                <w:lang w:eastAsia="en-US"/>
              </w:rPr>
              <w:t xml:space="preserve">                                                                       </w:t>
            </w:r>
          </w:p>
          <w:p w:rsidR="00A10AEF" w:rsidRPr="004505BD" w:rsidRDefault="00F55235" w:rsidP="00C0155A">
            <w:pPr>
              <w:spacing w:after="0"/>
              <w:ind w:firstLine="884"/>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 xml:space="preserve">неустойчивое </w:t>
            </w:r>
          </w:p>
          <w:p w:rsidR="00A10AEF" w:rsidRPr="004505BD" w:rsidRDefault="00F55235" w:rsidP="00C0155A">
            <w:pPr>
              <w:spacing w:after="0"/>
              <w:ind w:firstLine="884"/>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b/>
                <w:sz w:val="20"/>
                <w:szCs w:val="20"/>
                <w:lang w:eastAsia="en-US"/>
              </w:rPr>
              <w:t>иное</w:t>
            </w:r>
            <w:r w:rsidR="00A10AEF" w:rsidRPr="004505BD">
              <w:rPr>
                <w:rFonts w:asciiTheme="minorHAnsi" w:eastAsia="Calibri" w:hAnsiTheme="minorHAnsi" w:cstheme="minorHAnsi"/>
                <w:sz w:val="20"/>
                <w:szCs w:val="20"/>
                <w:lang w:eastAsia="en-US"/>
              </w:rPr>
              <w:t xml:space="preserve"> (укажите подробнее):______________</w:t>
            </w:r>
            <w:r w:rsidR="009C304F" w:rsidRPr="004505BD">
              <w:rPr>
                <w:rFonts w:asciiTheme="minorHAnsi" w:eastAsia="Calibri" w:hAnsiTheme="minorHAnsi" w:cstheme="minorHAnsi"/>
                <w:sz w:val="20"/>
                <w:szCs w:val="20"/>
                <w:lang w:eastAsia="en-US"/>
              </w:rPr>
              <w:t>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 деловой репутации</w:t>
            </w: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6743" w:type="dxa"/>
            <w:gridSpan w:val="2"/>
          </w:tcPr>
          <w:p w:rsidR="009C304F" w:rsidRPr="004505BD" w:rsidRDefault="009C304F" w:rsidP="009C304F">
            <w:pPr>
              <w:tabs>
                <w:tab w:val="left" w:pos="365"/>
                <w:tab w:val="right" w:pos="3332"/>
                <w:tab w:val="right" w:pos="6167"/>
                <w:tab w:val="left" w:pos="9002"/>
              </w:tabs>
              <w:spacing w:after="0"/>
              <w:ind w:firstLine="176"/>
              <w:contextualSpacing/>
              <w:rPr>
                <w:rFonts w:asciiTheme="minorHAnsi" w:eastAsia="Calibri" w:hAnsiTheme="minorHAnsi" w:cstheme="minorHAnsi"/>
                <w:b/>
                <w:sz w:val="20"/>
                <w:szCs w:val="20"/>
                <w:lang w:eastAsia="en-US"/>
              </w:rPr>
            </w:pPr>
          </w:p>
          <w:p w:rsidR="009C304F" w:rsidRPr="004505BD" w:rsidRDefault="00F55235" w:rsidP="00C0155A">
            <w:pPr>
              <w:tabs>
                <w:tab w:val="left" w:pos="365"/>
                <w:tab w:val="right" w:pos="3332"/>
                <w:tab w:val="right" w:pos="6167"/>
                <w:tab w:val="left" w:pos="9002"/>
              </w:tabs>
              <w:spacing w:after="0"/>
              <w:ind w:left="884" w:hanging="85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b/>
                <w:sz w:val="20"/>
                <w:szCs w:val="20"/>
              </w:rPr>
              <w:t>П</w:t>
            </w:r>
            <w:r w:rsidR="009C304F" w:rsidRPr="004505BD">
              <w:rPr>
                <w:rFonts w:asciiTheme="minorHAnsi" w:eastAsia="Calibri" w:hAnsiTheme="minorHAnsi" w:cstheme="minorHAnsi"/>
                <w:b/>
                <w:sz w:val="20"/>
                <w:szCs w:val="20"/>
                <w:lang w:eastAsia="en-US"/>
              </w:rPr>
              <w:t xml:space="preserve">оложительная </w:t>
            </w:r>
            <w:r w:rsidR="009C304F" w:rsidRPr="004505BD">
              <w:rPr>
                <w:rFonts w:asciiTheme="minorHAnsi" w:eastAsia="Calibri" w:hAnsiTheme="minorHAnsi" w:cstheme="minorHAnsi"/>
                <w:i/>
                <w:sz w:val="20"/>
                <w:szCs w:val="20"/>
                <w:lang w:eastAsia="en-US"/>
              </w:rPr>
              <w:t>(негативные факторы, влияющие на деловую репутацию, отсутствуют)</w:t>
            </w:r>
          </w:p>
          <w:p w:rsidR="009C304F" w:rsidRPr="004505BD" w:rsidRDefault="00F55235" w:rsidP="00C0155A">
            <w:pPr>
              <w:tabs>
                <w:tab w:val="left" w:pos="365"/>
                <w:tab w:val="right" w:pos="3332"/>
                <w:tab w:val="right" w:pos="6167"/>
                <w:tab w:val="left" w:pos="9002"/>
              </w:tabs>
              <w:spacing w:after="0"/>
              <w:ind w:left="884" w:hanging="850"/>
              <w:contextualSpacing/>
              <w:rPr>
                <w:rFonts w:asciiTheme="minorHAnsi" w:eastAsia="Calibri" w:hAnsiTheme="minorHAnsi" w:cstheme="minorHAnsi"/>
                <w: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9C304F"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b/>
                <w:sz w:val="20"/>
                <w:szCs w:val="20"/>
              </w:rPr>
              <w:t>О</w:t>
            </w:r>
            <w:r w:rsidR="009C304F" w:rsidRPr="004505BD">
              <w:rPr>
                <w:rFonts w:asciiTheme="minorHAnsi" w:eastAsia="Calibri" w:hAnsiTheme="minorHAnsi" w:cstheme="minorHAnsi"/>
                <w:b/>
                <w:sz w:val="20"/>
                <w:szCs w:val="20"/>
              </w:rPr>
              <w:t xml:space="preserve">трицательная  </w:t>
            </w:r>
            <w:r w:rsidR="009C304F" w:rsidRPr="004505BD">
              <w:rPr>
                <w:rFonts w:asciiTheme="minorHAnsi" w:eastAsia="Calibri" w:hAnsiTheme="minorHAnsi" w:cstheme="minorHAnsi"/>
                <w:i/>
                <w:sz w:val="20"/>
                <w:szCs w:val="20"/>
              </w:rPr>
              <w:t>(указать причину):</w:t>
            </w:r>
          </w:p>
          <w:p w:rsidR="009C304F" w:rsidRPr="004505BD" w:rsidRDefault="009C304F" w:rsidP="00C0155A">
            <w:pPr>
              <w:tabs>
                <w:tab w:val="left" w:pos="330"/>
                <w:tab w:val="left" w:pos="884"/>
                <w:tab w:val="right" w:pos="3332"/>
                <w:tab w:val="right" w:pos="6167"/>
                <w:tab w:val="left" w:pos="9002"/>
              </w:tabs>
              <w:spacing w:after="0"/>
              <w:ind w:left="884" w:hanging="850"/>
              <w:contextualSpacing/>
              <w:rPr>
                <w:rFonts w:asciiTheme="minorHAnsi" w:eastAsia="Calibri" w:hAnsiTheme="minorHAnsi" w:cstheme="minorHAnsi"/>
                <w:sz w:val="20"/>
                <w:szCs w:val="20"/>
              </w:rPr>
            </w:pPr>
            <w:r w:rsidRPr="004505BD">
              <w:rPr>
                <w:rFonts w:asciiTheme="minorHAnsi" w:eastAsia="Calibri" w:hAnsiTheme="minorHAnsi" w:cstheme="minorHAnsi"/>
                <w:i/>
                <w:sz w:val="20"/>
                <w:szCs w:val="20"/>
              </w:rPr>
              <w:t xml:space="preserve">      </w:t>
            </w:r>
            <w:r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sz w:val="20"/>
                <w:szCs w:val="20"/>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C0155A" w:rsidRPr="004505BD">
              <w:rPr>
                <w:rFonts w:asciiTheme="minorHAnsi" w:eastAsia="Calibri" w:hAnsiTheme="minorHAnsi" w:cstheme="minorHAnsi"/>
                <w:sz w:val="20"/>
                <w:szCs w:val="20"/>
              </w:rPr>
              <w:t>наличие неснятой или непогашенной судимости за умышленные преступления;</w:t>
            </w:r>
          </w:p>
          <w:p w:rsidR="009C304F" w:rsidRPr="004505BD" w:rsidRDefault="009C304F" w:rsidP="00C0155A">
            <w:pPr>
              <w:tabs>
                <w:tab w:val="left" w:pos="330"/>
                <w:tab w:val="left" w:pos="884"/>
                <w:tab w:val="right" w:pos="3332"/>
                <w:tab w:val="right" w:pos="6167"/>
                <w:tab w:val="left" w:pos="9002"/>
              </w:tabs>
              <w:spacing w:after="0"/>
              <w:ind w:left="884" w:hanging="85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sz w:val="20"/>
                <w:szCs w:val="20"/>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rPr>
              <w:t xml:space="preserve"> банкрот;</w:t>
            </w:r>
          </w:p>
          <w:p w:rsidR="009C304F" w:rsidRPr="004505BD" w:rsidRDefault="009C304F" w:rsidP="00C0155A">
            <w:pPr>
              <w:tabs>
                <w:tab w:val="left" w:pos="330"/>
                <w:tab w:val="left" w:pos="884"/>
              </w:tabs>
              <w:spacing w:after="0"/>
              <w:ind w:left="884" w:hanging="85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rPr>
              <w:t xml:space="preserve"> дисквалификация, срок которой не истек на текущую дату;</w:t>
            </w:r>
          </w:p>
          <w:p w:rsidR="009C304F" w:rsidRPr="004505BD" w:rsidRDefault="00C0155A" w:rsidP="00C0155A">
            <w:pPr>
              <w:tabs>
                <w:tab w:val="left" w:pos="330"/>
                <w:tab w:val="left" w:pos="884"/>
              </w:tabs>
              <w:spacing w:after="0"/>
              <w:ind w:left="884" w:hanging="85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rPr>
              <w:t xml:space="preserve"> иные факторы, негативно влияющие на деловую репутацию </w:t>
            </w:r>
            <w:r w:rsidRPr="004505BD">
              <w:rPr>
                <w:rFonts w:asciiTheme="minorHAnsi" w:eastAsia="Calibri" w:hAnsiTheme="minorHAnsi" w:cstheme="minorHAnsi"/>
                <w:i/>
                <w:sz w:val="20"/>
                <w:szCs w:val="20"/>
              </w:rPr>
              <w:t>(указать)</w:t>
            </w:r>
            <w:r w:rsidRPr="004505BD">
              <w:rPr>
                <w:rFonts w:asciiTheme="minorHAnsi" w:eastAsia="Calibri" w:hAnsiTheme="minorHAnsi" w:cstheme="minorHAnsi"/>
                <w:sz w:val="20"/>
                <w:szCs w:val="20"/>
              </w:rPr>
              <w:t>:_______________________________________________</w:t>
            </w:r>
          </w:p>
          <w:p w:rsidR="009C304F" w:rsidRPr="004505BD" w:rsidRDefault="009C304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627" w:type="dxa"/>
            <w:gridSpan w:val="2"/>
          </w:tcPr>
          <w:p w:rsidR="00A10AEF" w:rsidRPr="004505BD" w:rsidRDefault="00A10AEF" w:rsidP="00C0155A">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об источниках происхождения денежных средств и (или) иного имущества</w:t>
            </w:r>
          </w:p>
        </w:tc>
        <w:tc>
          <w:tcPr>
            <w:tcW w:w="6743" w:type="dxa"/>
            <w:gridSpan w:val="2"/>
          </w:tcPr>
          <w:p w:rsidR="00C0155A" w:rsidRPr="004505BD" w:rsidRDefault="00F55235" w:rsidP="00C0155A">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b/>
                <w:sz w:val="20"/>
                <w:szCs w:val="20"/>
              </w:rPr>
              <w:t>собственные средства</w:t>
            </w:r>
            <w:r w:rsidR="00C0155A" w:rsidRPr="004505BD">
              <w:rPr>
                <w:rFonts w:asciiTheme="minorHAnsi" w:eastAsia="Calibri" w:hAnsiTheme="minorHAnsi" w:cstheme="minorHAnsi"/>
                <w:sz w:val="20"/>
                <w:szCs w:val="20"/>
              </w:rPr>
              <w:t xml:space="preserve">                                          </w:t>
            </w:r>
          </w:p>
          <w:p w:rsidR="00C0155A" w:rsidRPr="004505BD" w:rsidRDefault="00F55235" w:rsidP="00C0155A">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b/>
                <w:sz w:val="20"/>
                <w:szCs w:val="20"/>
              </w:rPr>
              <w:t>заемные средства</w:t>
            </w:r>
          </w:p>
          <w:p w:rsidR="00C0155A" w:rsidRPr="004505BD" w:rsidRDefault="00F55235" w:rsidP="00C0155A">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C0155A" w:rsidRPr="004505BD">
              <w:rPr>
                <w:rFonts w:asciiTheme="minorHAnsi" w:eastAsia="Calibri" w:hAnsiTheme="minorHAnsi" w:cstheme="minorHAnsi"/>
                <w:sz w:val="20"/>
                <w:szCs w:val="20"/>
              </w:rPr>
              <w:t xml:space="preserve">  </w:t>
            </w:r>
            <w:r w:rsidR="00C0155A" w:rsidRPr="004505BD">
              <w:rPr>
                <w:rFonts w:asciiTheme="minorHAnsi" w:eastAsia="Calibri" w:hAnsiTheme="minorHAnsi" w:cstheme="minorHAnsi"/>
                <w:b/>
                <w:sz w:val="20"/>
                <w:szCs w:val="20"/>
              </w:rPr>
              <w:t xml:space="preserve">иное </w:t>
            </w:r>
            <w:r w:rsidR="00C0155A" w:rsidRPr="004505BD">
              <w:rPr>
                <w:rFonts w:asciiTheme="minorHAnsi" w:eastAsia="Calibri" w:hAnsiTheme="minorHAnsi" w:cstheme="minorHAnsi"/>
                <w:i/>
                <w:sz w:val="20"/>
                <w:szCs w:val="20"/>
              </w:rPr>
              <w:t>(указать)____________________________________</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 xml:space="preserve">Я настоящим подтверждаю, что </w:t>
            </w: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 xml:space="preserve">являюсь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 являюсь</w:t>
            </w:r>
          </w:p>
          <w:p w:rsidR="00C0155A" w:rsidRPr="004505BD" w:rsidRDefault="00C0155A" w:rsidP="00C0155A">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его супругом/супругой или близким родственником (родственником по прямой восходящей и нисходящей линии (родители и дети, дедушка, бабушка и внуки), полнородные и не полнородные (имеющие общего отца или мать) брата или сестру, усыновители или усыновленные) указанных лиц, а также не действую от  имени указанных лиц..</w:t>
            </w:r>
          </w:p>
          <w:p w:rsidR="00C0155A" w:rsidRPr="004505BD" w:rsidRDefault="00C0155A" w:rsidP="00C0155A">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i/>
                <w:sz w:val="20"/>
                <w:szCs w:val="20"/>
                <w:lang w:eastAsia="en-US"/>
              </w:rPr>
              <w:t xml:space="preserve">Внимание! При ответе «являюсь» необходимо указать должность, наименование и адрес работодателя, степень </w:t>
            </w:r>
            <w:r w:rsidRPr="004505BD">
              <w:rPr>
                <w:rFonts w:asciiTheme="minorHAnsi" w:eastAsia="Calibri" w:hAnsiTheme="minorHAnsi" w:cstheme="minorHAnsi"/>
                <w:i/>
                <w:sz w:val="20"/>
                <w:szCs w:val="20"/>
                <w:lang w:eastAsia="en-US"/>
              </w:rPr>
              <w:lastRenderedPageBreak/>
              <w:t>родства либо статус (супруг или супруга)</w:t>
            </w:r>
            <w:r w:rsidR="00F55235"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C0155A" w:rsidRPr="004505BD" w:rsidRDefault="00C0155A" w:rsidP="00C0155A">
            <w:pPr>
              <w:pBdr>
                <w:bottom w:val="single" w:sz="4"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Действуете ли Вы по поручению и от имени указанных публичных должностных лиц</w:t>
            </w:r>
          </w:p>
          <w:p w:rsidR="00A10AEF" w:rsidRPr="004505BD" w:rsidRDefault="00C0155A" w:rsidP="00F5523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ДА</w:t>
            </w:r>
            <w:r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НЕТ</w:t>
            </w:r>
            <w:r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p>
        </w:tc>
      </w:tr>
      <w:tr w:rsidR="00480F2B"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336" w:type="dxa"/>
            <w:gridSpan w:val="3"/>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lastRenderedPageBreak/>
              <w:t xml:space="preserve">Сведения о том, является ли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 лицом, имеющим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ли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 счета в банке, зарегистрированном в указанном государстве</w:t>
            </w:r>
            <w:r w:rsidRPr="004505BD">
              <w:rPr>
                <w:rFonts w:asciiTheme="minorHAnsi" w:eastAsia="Calibri" w:hAnsiTheme="minorHAnsi" w:cstheme="minorHAnsi"/>
                <w:b/>
                <w:sz w:val="20"/>
                <w:szCs w:val="20"/>
                <w:lang w:eastAsia="en-US"/>
              </w:rPr>
              <w:t xml:space="preserve"> (Иран,  Северная Корея)</w:t>
            </w:r>
          </w:p>
        </w:tc>
        <w:tc>
          <w:tcPr>
            <w:tcW w:w="6034" w:type="dxa"/>
          </w:tcPr>
          <w:p w:rsidR="003037F6" w:rsidRPr="004505BD" w:rsidRDefault="003037F6"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p>
          <w:p w:rsidR="003037F6" w:rsidRPr="004505BD" w:rsidRDefault="003037F6"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p>
          <w:p w:rsidR="00A10AEF" w:rsidRPr="004505BD" w:rsidRDefault="00F55235" w:rsidP="007F54B4">
            <w:pPr>
              <w:tabs>
                <w:tab w:val="left" w:pos="0"/>
                <w:tab w:val="left" w:pos="1985"/>
              </w:tabs>
              <w:spacing w:after="0"/>
              <w:ind w:left="357" w:hanging="357"/>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является. </w:t>
            </w:r>
            <w:r w:rsidR="00A10AEF" w:rsidRPr="004505BD">
              <w:rPr>
                <w:rFonts w:asciiTheme="minorHAnsi" w:eastAsia="Calibri" w:hAnsiTheme="minorHAnsi" w:cstheme="minorHAnsi"/>
                <w:i/>
                <w:sz w:val="20"/>
                <w:szCs w:val="20"/>
                <w:lang w:eastAsia="en-US"/>
              </w:rPr>
              <w:t>Если да, то выбрать из списка:</w:t>
            </w:r>
          </w:p>
          <w:p w:rsidR="00A10AEF" w:rsidRPr="004505BD" w:rsidRDefault="003037F6"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жительства (регистрации)</w:t>
            </w:r>
          </w:p>
          <w:p w:rsidR="00A10AEF" w:rsidRPr="004505BD" w:rsidRDefault="003037F6"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нахождения</w:t>
            </w:r>
          </w:p>
          <w:p w:rsidR="00A10AEF" w:rsidRPr="004505BD" w:rsidRDefault="003037F6"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открытия счета</w:t>
            </w:r>
          </w:p>
          <w:p w:rsidR="00A10AEF" w:rsidRPr="004505BD" w:rsidRDefault="00F55235" w:rsidP="007F54B4">
            <w:pPr>
              <w:tabs>
                <w:tab w:val="left" w:pos="365"/>
                <w:tab w:val="right" w:pos="3332"/>
                <w:tab w:val="right" w:pos="6167"/>
                <w:tab w:val="left" w:pos="9002"/>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F51655">
              <w:rPr>
                <w:rFonts w:asciiTheme="minorHAnsi" w:eastAsia="Calibri" w:hAnsiTheme="minorHAnsi" w:cstheme="minorHAnsi"/>
                <w:sz w:val="20"/>
                <w:szCs w:val="20"/>
                <w:lang w:val="en-US" w:eastAsia="en-US"/>
              </w:rPr>
            </w:r>
            <w:r w:rsidR="00F51655">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не является</w:t>
            </w:r>
          </w:p>
        </w:tc>
      </w:tr>
    </w:tbl>
    <w:p w:rsidR="003037F6" w:rsidRPr="004505BD" w:rsidRDefault="003037F6" w:rsidP="007F54B4">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037F6" w:rsidRPr="004505BD" w:rsidRDefault="003037F6" w:rsidP="003037F6">
      <w:pPr>
        <w:pStyle w:val="afff5"/>
        <w:ind w:left="-709" w:right="-29"/>
        <w:rPr>
          <w:b/>
          <w:i/>
          <w:sz w:val="18"/>
          <w:szCs w:val="18"/>
        </w:rPr>
      </w:pPr>
      <w:r w:rsidRPr="004505BD">
        <w:rPr>
          <w:rFonts w:asciiTheme="minorHAnsi" w:eastAsia="Calibri" w:hAnsiTheme="minorHAnsi" w:cstheme="minorHAnsi"/>
          <w:b/>
          <w:i/>
          <w:sz w:val="18"/>
          <w:szCs w:val="18"/>
          <w:lang w:eastAsia="en-US"/>
        </w:rPr>
        <w:t>Достоверность сведений, указанных в настоящей анкете, подтверждаю. Проинформирован о необходимости обновления указанных в анкете сведений (информации) не реже одного раза в год.</w:t>
      </w:r>
      <w:r w:rsidRPr="004505BD">
        <w:rPr>
          <w:b/>
          <w:sz w:val="18"/>
          <w:szCs w:val="18"/>
        </w:rPr>
        <w:t xml:space="preserve"> </w:t>
      </w:r>
    </w:p>
    <w:p w:rsidR="003037F6" w:rsidRPr="004505BD" w:rsidRDefault="003037F6"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037F6" w:rsidRPr="004505BD" w:rsidRDefault="003037F6"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037F6" w:rsidRPr="004505BD" w:rsidRDefault="003037F6" w:rsidP="003037F6">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________________/_______________________________________      «     »___________20____ г</w:t>
      </w:r>
    </w:p>
    <w:p w:rsidR="003037F6" w:rsidRPr="004505BD" w:rsidRDefault="003037F6" w:rsidP="003037F6">
      <w:pPr>
        <w:autoSpaceDE w:val="0"/>
        <w:autoSpaceDN w:val="0"/>
        <w:adjustRightInd w:val="0"/>
        <w:spacing w:after="0"/>
        <w:ind w:left="-426" w:firstLine="0"/>
        <w:contextualSpacing/>
        <w:rPr>
          <w:rFonts w:asciiTheme="minorHAnsi" w:eastAsia="Calibri" w:hAnsiTheme="minorHAnsi" w:cstheme="minorHAnsi"/>
          <w:i/>
          <w:sz w:val="16"/>
          <w:szCs w:val="16"/>
          <w:lang w:eastAsia="en-US"/>
        </w:rPr>
      </w:pPr>
      <w:r w:rsidRPr="004505BD">
        <w:rPr>
          <w:rFonts w:asciiTheme="minorHAnsi" w:eastAsia="Calibri" w:hAnsiTheme="minorHAnsi" w:cstheme="minorHAnsi"/>
          <w:i/>
          <w:sz w:val="16"/>
          <w:szCs w:val="16"/>
          <w:lang w:eastAsia="en-US"/>
        </w:rPr>
        <w:t xml:space="preserve">          (  Подпись          /  расшифровка подписи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00F86BAC" w:rsidRPr="00F86BAC">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 xml:space="preserve">(представителя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                </w:t>
      </w:r>
    </w:p>
    <w:p w:rsidR="003037F6" w:rsidRPr="004505BD" w:rsidRDefault="003037F6"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037F6" w:rsidRPr="004A79BF" w:rsidRDefault="003037F6"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4A79BF" w:rsidRPr="004A79BF" w:rsidRDefault="004A79BF" w:rsidP="003037F6">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3037F6" w:rsidRPr="004505BD" w:rsidRDefault="003037F6" w:rsidP="003037F6">
      <w:pPr>
        <w:spacing w:after="0"/>
        <w:ind w:left="-426" w:firstLine="0"/>
        <w:contextualSpacing/>
        <w:rPr>
          <w:rFonts w:asciiTheme="minorHAnsi" w:eastAsia="Calibri" w:hAnsiTheme="minorHAnsi" w:cstheme="minorHAnsi"/>
          <w:b/>
          <w:i/>
          <w:sz w:val="20"/>
          <w:szCs w:val="20"/>
          <w:u w:val="single"/>
          <w:lang w:eastAsia="en-US"/>
        </w:rPr>
      </w:pPr>
      <w:r w:rsidRPr="004505BD">
        <w:rPr>
          <w:rFonts w:asciiTheme="minorHAnsi" w:eastAsia="Calibri" w:hAnsiTheme="minorHAnsi" w:cstheme="minorHAnsi"/>
          <w:b/>
          <w:i/>
          <w:sz w:val="20"/>
          <w:szCs w:val="20"/>
          <w:lang w:eastAsia="en-US"/>
        </w:rPr>
        <w:t xml:space="preserve">        </w:t>
      </w:r>
      <w:r w:rsidRPr="004505BD">
        <w:rPr>
          <w:rFonts w:asciiTheme="minorHAnsi" w:eastAsia="Calibri" w:hAnsiTheme="minorHAnsi" w:cstheme="minorHAnsi"/>
          <w:b/>
          <w:i/>
          <w:sz w:val="20"/>
          <w:szCs w:val="20"/>
          <w:u w:val="single"/>
          <w:lang w:eastAsia="en-US"/>
        </w:rPr>
        <w:t xml:space="preserve">Отметки Страховщика:              </w:t>
      </w:r>
    </w:p>
    <w:p w:rsidR="003037F6" w:rsidRPr="004505BD" w:rsidRDefault="003037F6" w:rsidP="003037F6">
      <w:pPr>
        <w:spacing w:after="0"/>
        <w:ind w:left="-426" w:firstLine="0"/>
        <w:contextualSpacing/>
        <w:rPr>
          <w:rFonts w:asciiTheme="minorHAnsi" w:eastAsia="Calibri" w:hAnsiTheme="minorHAnsi" w:cstheme="minorHAnsi"/>
          <w:sz w:val="20"/>
          <w:szCs w:val="20"/>
          <w:lang w:eastAsia="en-US"/>
        </w:rPr>
      </w:pPr>
    </w:p>
    <w:p w:rsidR="003037F6" w:rsidRPr="004505BD" w:rsidRDefault="003037F6" w:rsidP="003037F6">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Анкета принята:</w:t>
      </w:r>
    </w:p>
    <w:p w:rsidR="003037F6" w:rsidRPr="004505BD" w:rsidRDefault="003037F6" w:rsidP="003037F6">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Подпись:</w:t>
      </w:r>
      <w:r w:rsidRPr="004505BD">
        <w:rPr>
          <w:rFonts w:asciiTheme="minorHAnsi" w:eastAsia="Calibri" w:hAnsiTheme="minorHAnsi" w:cstheme="minorHAnsi"/>
          <w:sz w:val="20"/>
          <w:szCs w:val="20"/>
          <w:lang w:eastAsia="en-US"/>
        </w:rPr>
        <w:t xml:space="preserve"> ____________________           </w:t>
      </w:r>
      <w:r w:rsidRPr="004505BD">
        <w:rPr>
          <w:rFonts w:asciiTheme="minorHAnsi" w:eastAsia="Calibri" w:hAnsiTheme="minorHAnsi" w:cstheme="minorHAnsi"/>
          <w:b/>
          <w:sz w:val="20"/>
          <w:szCs w:val="20"/>
          <w:lang w:eastAsia="en-US"/>
        </w:rPr>
        <w:t>Дата:</w:t>
      </w:r>
      <w:r w:rsidRPr="004505BD">
        <w:rPr>
          <w:rFonts w:asciiTheme="minorHAnsi" w:eastAsia="Calibri" w:hAnsiTheme="minorHAnsi" w:cstheme="minorHAnsi"/>
          <w:sz w:val="20"/>
          <w:szCs w:val="20"/>
          <w:lang w:eastAsia="en-US"/>
        </w:rPr>
        <w:t xml:space="preserve"> ________________________           </w:t>
      </w:r>
    </w:p>
    <w:p w:rsidR="003037F6" w:rsidRPr="004505BD" w:rsidRDefault="003037F6" w:rsidP="003037F6">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3037F6" w:rsidRPr="004505BD" w:rsidRDefault="003037F6" w:rsidP="003037F6">
      <w:pPr>
        <w:autoSpaceDE w:val="0"/>
        <w:autoSpaceDN w:val="0"/>
        <w:adjustRightInd w:val="0"/>
        <w:spacing w:after="0"/>
        <w:ind w:left="-567"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М.П.</w:t>
      </w:r>
    </w:p>
    <w:p w:rsidR="003037F6" w:rsidRPr="004505BD" w:rsidRDefault="003037F6" w:rsidP="003037F6">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Ф.И.О., должность сотрудника АО «СК «ПАРИ»:</w:t>
      </w:r>
      <w:r w:rsidRPr="004505BD">
        <w:rPr>
          <w:rFonts w:asciiTheme="minorHAnsi" w:eastAsia="Calibri" w:hAnsiTheme="minorHAnsi" w:cstheme="minorHAnsi"/>
          <w:sz w:val="20"/>
          <w:szCs w:val="20"/>
          <w:lang w:eastAsia="en-US"/>
        </w:rPr>
        <w:t xml:space="preserve"> ________________________________</w:t>
      </w:r>
    </w:p>
    <w:p w:rsidR="003037F6" w:rsidRPr="004505BD" w:rsidRDefault="003037F6" w:rsidP="003037F6">
      <w:pPr>
        <w:spacing w:after="0"/>
        <w:ind w:firstLine="0"/>
        <w:contextualSpacing/>
        <w:rPr>
          <w:rFonts w:asciiTheme="minorHAnsi" w:eastAsia="Calibri" w:hAnsiTheme="minorHAnsi" w:cstheme="minorHAnsi"/>
          <w:sz w:val="20"/>
          <w:szCs w:val="20"/>
          <w:lang w:eastAsia="en-US"/>
        </w:rPr>
      </w:pPr>
    </w:p>
    <w:p w:rsidR="003037F6" w:rsidRPr="004505BD" w:rsidRDefault="003037F6" w:rsidP="003037F6">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i/>
          <w:sz w:val="20"/>
          <w:szCs w:val="20"/>
          <w:lang w:eastAsia="en-US"/>
        </w:rPr>
        <w:t>Иная служебная информация:</w:t>
      </w:r>
    </w:p>
    <w:p w:rsidR="003037F6" w:rsidRPr="004505BD" w:rsidRDefault="003037F6" w:rsidP="003037F6">
      <w:pPr>
        <w:pBdr>
          <w:top w:val="single" w:sz="12" w:space="1" w:color="auto"/>
          <w:bottom w:val="single" w:sz="12" w:space="1" w:color="auto"/>
        </w:pBdr>
        <w:spacing w:after="0"/>
        <w:ind w:firstLine="0"/>
        <w:contextualSpacing/>
        <w:rPr>
          <w:rFonts w:asciiTheme="minorHAnsi" w:eastAsia="Calibri" w:hAnsiTheme="minorHAnsi" w:cstheme="minorHAns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3037F6">
      <w:pPr>
        <w:spacing w:after="0"/>
        <w:ind w:firstLine="0"/>
        <w:contextualSpacing/>
        <w:rPr>
          <w:rFonts w:asciiTheme="minorHAnsi" w:eastAsia="Calibri" w:hAnsiTheme="minorHAnsi" w:cstheme="minorHAnsi"/>
          <w:b/>
          <w:i/>
          <w:sz w:val="20"/>
          <w:szCs w:val="20"/>
          <w:lang w:eastAsia="en-US"/>
        </w:rPr>
      </w:pPr>
    </w:p>
    <w:p w:rsidR="005F3737" w:rsidRPr="004505BD" w:rsidRDefault="005F3737" w:rsidP="003037F6">
      <w:pPr>
        <w:spacing w:after="0"/>
        <w:ind w:firstLine="0"/>
        <w:contextualSpacing/>
        <w:rPr>
          <w:rFonts w:asciiTheme="minorHAnsi" w:eastAsia="Calibri" w:hAnsiTheme="minorHAnsi" w:cstheme="minorHAnsi"/>
          <w:b/>
          <w:i/>
          <w:sz w:val="20"/>
          <w:szCs w:val="20"/>
          <w:lang w:eastAsia="en-US"/>
        </w:rPr>
      </w:pPr>
    </w:p>
    <w:p w:rsidR="00F55235" w:rsidRPr="004505BD" w:rsidRDefault="00F5523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p w:rsidR="00B462F5" w:rsidRPr="004505BD" w:rsidRDefault="00B462F5" w:rsidP="003037F6">
      <w:pPr>
        <w:spacing w:after="0"/>
        <w:ind w:firstLine="0"/>
        <w:contextualSpacing/>
        <w:rPr>
          <w:rFonts w:asciiTheme="minorHAnsi" w:eastAsia="Calibri" w:hAnsiTheme="minorHAnsi" w:cstheme="minorHAnsi"/>
          <w:b/>
          <w:i/>
          <w:sz w:val="20"/>
          <w:szCs w:val="20"/>
          <w:lang w:eastAsia="en-US"/>
        </w:rPr>
      </w:pPr>
    </w:p>
    <w:sectPr w:rsidR="00B462F5" w:rsidRPr="004505BD" w:rsidSect="00D90D36">
      <w:pgSz w:w="11906" w:h="16838"/>
      <w:pgMar w:top="1134" w:right="1134" w:bottom="851" w:left="1134" w:header="397"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55" w:rsidRDefault="00F51655">
      <w:r>
        <w:separator/>
      </w:r>
    </w:p>
  </w:endnote>
  <w:endnote w:type="continuationSeparator" w:id="0">
    <w:p w:rsidR="00F51655" w:rsidRDefault="00F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55" w:rsidRDefault="00F51655">
      <w:r>
        <w:separator/>
      </w:r>
    </w:p>
  </w:footnote>
  <w:footnote w:type="continuationSeparator" w:id="0">
    <w:p w:rsidR="00F51655" w:rsidRDefault="00F51655">
      <w:r>
        <w:continuationSeparator/>
      </w:r>
    </w:p>
  </w:footnote>
  <w:footnote w:id="1">
    <w:p w:rsidR="004505BD" w:rsidRPr="004505BD" w:rsidRDefault="004505BD" w:rsidP="00537729">
      <w:pPr>
        <w:spacing w:after="0"/>
        <w:ind w:firstLine="0"/>
        <w:rPr>
          <w:rFonts w:ascii="Verdana" w:hAnsi="Verdana"/>
          <w:sz w:val="21"/>
          <w:szCs w:val="21"/>
        </w:rPr>
      </w:pPr>
      <w:r>
        <w:rPr>
          <w:rStyle w:val="afffffff0"/>
        </w:rPr>
        <w:footnoteRef/>
      </w:r>
      <w:r>
        <w:t xml:space="preserve"> </w:t>
      </w:r>
      <w:r w:rsidRPr="004505BD">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миграционной карты предусмотрена законодательством РФ</w:t>
      </w:r>
    </w:p>
    <w:p w:rsidR="004505BD" w:rsidRPr="004505BD" w:rsidRDefault="004505BD" w:rsidP="00537729">
      <w:pPr>
        <w:pStyle w:val="afa"/>
        <w:spacing w:after="0"/>
        <w:ind w:left="0" w:hanging="850"/>
      </w:pPr>
    </w:p>
  </w:footnote>
  <w:footnote w:id="2">
    <w:p w:rsidR="004505BD" w:rsidRDefault="004505BD" w:rsidP="00537729">
      <w:pPr>
        <w:pStyle w:val="afa"/>
        <w:spacing w:after="0"/>
        <w:ind w:left="0"/>
        <w:rPr>
          <w:sz w:val="16"/>
          <w:szCs w:val="16"/>
        </w:rPr>
      </w:pPr>
      <w:r w:rsidRPr="004505BD">
        <w:rPr>
          <w:rStyle w:val="afffffff0"/>
        </w:rPr>
        <w:footnoteRef/>
      </w:r>
      <w:r w:rsidRPr="004505BD">
        <w:t xml:space="preserve"> </w:t>
      </w:r>
      <w:r w:rsidRPr="004505BD">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4505BD" w:rsidRDefault="004505BD" w:rsidP="00537729">
      <w:pPr>
        <w:pStyle w:val="afa"/>
        <w:spacing w:after="0"/>
        <w:ind w:left="0"/>
      </w:pPr>
    </w:p>
  </w:footnote>
  <w:footnote w:id="3">
    <w:p w:rsidR="004505BD" w:rsidRDefault="004505BD" w:rsidP="00F01F34">
      <w:pPr>
        <w:pStyle w:val="afa"/>
        <w:ind w:left="0"/>
      </w:pPr>
      <w:r>
        <w:rPr>
          <w:rStyle w:val="afffffff0"/>
        </w:rPr>
        <w:footnoteRef/>
      </w:r>
      <w:r>
        <w:t xml:space="preserve"> </w:t>
      </w:r>
      <w:r w:rsidRPr="004505BD">
        <w:rPr>
          <w:sz w:val="16"/>
          <w:szCs w:val="16"/>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E662AAE"/>
    <w:name w:val="Нумерованный список 5"/>
    <w:lvl w:ilvl="0">
      <w:start w:val="1"/>
      <w:numFmt w:val="decimal"/>
      <w:pStyle w:val="5"/>
      <w:lvlText w:val="%1)"/>
      <w:lvlJc w:val="left"/>
      <w:pPr>
        <w:tabs>
          <w:tab w:val="num" w:pos="3505"/>
        </w:tabs>
        <w:ind w:left="2748" w:firstLine="397"/>
      </w:pPr>
      <w:rPr>
        <w:rFonts w:hint="default"/>
      </w:rPr>
    </w:lvl>
    <w:lvl w:ilvl="1">
      <w:start w:val="1"/>
      <w:numFmt w:val="lowerLetter"/>
      <w:lvlText w:val="%2)"/>
      <w:lvlJc w:val="left"/>
      <w:pPr>
        <w:tabs>
          <w:tab w:val="num" w:pos="633"/>
        </w:tabs>
        <w:ind w:left="633" w:hanging="360"/>
      </w:pPr>
      <w:rPr>
        <w:rFonts w:hint="default"/>
      </w:rPr>
    </w:lvl>
    <w:lvl w:ilvl="2">
      <w:start w:val="1"/>
      <w:numFmt w:val="lowerRoman"/>
      <w:lvlText w:val="%3)"/>
      <w:lvlJc w:val="left"/>
      <w:pPr>
        <w:tabs>
          <w:tab w:val="num" w:pos="993"/>
        </w:tabs>
        <w:ind w:left="993" w:hanging="36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713"/>
        </w:tabs>
        <w:ind w:left="1713" w:hanging="360"/>
      </w:pPr>
      <w:rPr>
        <w:rFonts w:hint="default"/>
      </w:rPr>
    </w:lvl>
    <w:lvl w:ilvl="5">
      <w:start w:val="1"/>
      <w:numFmt w:val="lowerRoman"/>
      <w:lvlText w:val="(%6)"/>
      <w:lvlJc w:val="left"/>
      <w:pPr>
        <w:tabs>
          <w:tab w:val="num" w:pos="2073"/>
        </w:tabs>
        <w:ind w:left="2073" w:hanging="360"/>
      </w:pPr>
      <w:rPr>
        <w:rFonts w:hint="default"/>
      </w:rPr>
    </w:lvl>
    <w:lvl w:ilvl="6">
      <w:start w:val="1"/>
      <w:numFmt w:val="decimal"/>
      <w:lvlText w:val="%7."/>
      <w:lvlJc w:val="left"/>
      <w:pPr>
        <w:tabs>
          <w:tab w:val="num" w:pos="2433"/>
        </w:tabs>
        <w:ind w:left="2433" w:hanging="360"/>
      </w:pPr>
      <w:rPr>
        <w:rFonts w:hint="default"/>
      </w:rPr>
    </w:lvl>
    <w:lvl w:ilvl="7">
      <w:start w:val="1"/>
      <w:numFmt w:val="lowerLetter"/>
      <w:lvlText w:val="%8."/>
      <w:lvlJc w:val="left"/>
      <w:pPr>
        <w:tabs>
          <w:tab w:val="num" w:pos="2793"/>
        </w:tabs>
        <w:ind w:left="2793" w:hanging="360"/>
      </w:pPr>
      <w:rPr>
        <w:rFonts w:hint="default"/>
      </w:rPr>
    </w:lvl>
    <w:lvl w:ilvl="8">
      <w:start w:val="1"/>
      <w:numFmt w:val="lowerRoman"/>
      <w:lvlText w:val="%9."/>
      <w:lvlJc w:val="left"/>
      <w:pPr>
        <w:tabs>
          <w:tab w:val="num" w:pos="3153"/>
        </w:tabs>
        <w:ind w:left="3153"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nsid w:val="FFFFFFFE"/>
    <w:multiLevelType w:val="singleLevel"/>
    <w:tmpl w:val="6C928E5E"/>
    <w:lvl w:ilvl="0">
      <w:numFmt w:val="decimal"/>
      <w:pStyle w:val="spisok-"/>
      <w:lvlText w:val="*"/>
      <w:lvlJc w:val="left"/>
    </w:lvl>
  </w:abstractNum>
  <w:abstractNum w:abstractNumId="7">
    <w:nsid w:val="00BD0DE3"/>
    <w:multiLevelType w:val="hybridMultilevel"/>
    <w:tmpl w:val="C3B803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9">
    <w:nsid w:val="016E1349"/>
    <w:multiLevelType w:val="hybridMultilevel"/>
    <w:tmpl w:val="1C4CF02C"/>
    <w:name w:val="Outline"/>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
    <w:nsid w:val="0233075B"/>
    <w:multiLevelType w:val="hybridMultilevel"/>
    <w:tmpl w:val="EBCCA972"/>
    <w:name w:val="272"/>
    <w:lvl w:ilvl="0" w:tplc="008E988E">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D6334"/>
    <w:multiLevelType w:val="hybridMultilevel"/>
    <w:tmpl w:val="0A7C9A3C"/>
    <w:lvl w:ilvl="0" w:tplc="AE0815C0">
      <w:start w:val="1"/>
      <w:numFmt w:val="bullet"/>
      <w:lvlText w:val=""/>
      <w:lvlJc w:val="left"/>
      <w:pPr>
        <w:tabs>
          <w:tab w:val="num" w:pos="2160"/>
        </w:tabs>
        <w:ind w:left="21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F326EF"/>
    <w:multiLevelType w:val="hybridMultilevel"/>
    <w:tmpl w:val="2092DB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9061F"/>
    <w:multiLevelType w:val="hybridMultilevel"/>
    <w:tmpl w:val="CBA6183E"/>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05B52482"/>
    <w:multiLevelType w:val="hybridMultilevel"/>
    <w:tmpl w:val="B712BD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140A6"/>
    <w:multiLevelType w:val="hybridMultilevel"/>
    <w:tmpl w:val="AEAEBE9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6">
    <w:nsid w:val="06330C32"/>
    <w:multiLevelType w:val="hybridMultilevel"/>
    <w:tmpl w:val="074404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7441D7"/>
    <w:multiLevelType w:val="hybridMultilevel"/>
    <w:tmpl w:val="516CF5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068F4210"/>
    <w:multiLevelType w:val="hybridMultilevel"/>
    <w:tmpl w:val="36DC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35FFA"/>
    <w:multiLevelType w:val="hybridMultilevel"/>
    <w:tmpl w:val="694C0BC0"/>
    <w:lvl w:ilvl="0" w:tplc="278A1E7C">
      <w:start w:val="1"/>
      <w:numFmt w:val="bullet"/>
      <w:lvlText w:val="-"/>
      <w:lvlJc w:val="left"/>
      <w:pPr>
        <w:ind w:left="1590" w:hanging="360"/>
      </w:pPr>
      <w:rPr>
        <w:rFonts w:ascii="Courier New" w:hAnsi="Courier New"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071147B6"/>
    <w:multiLevelType w:val="hybridMultilevel"/>
    <w:tmpl w:val="BBB2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8310B"/>
    <w:multiLevelType w:val="hybridMultilevel"/>
    <w:tmpl w:val="50B83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7AD3463"/>
    <w:multiLevelType w:val="hybridMultilevel"/>
    <w:tmpl w:val="D174E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BE29AE"/>
    <w:multiLevelType w:val="hybridMultilevel"/>
    <w:tmpl w:val="619E60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8252448"/>
    <w:multiLevelType w:val="hybridMultilevel"/>
    <w:tmpl w:val="ECBA613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26">
    <w:nsid w:val="086A7C85"/>
    <w:multiLevelType w:val="hybridMultilevel"/>
    <w:tmpl w:val="91981F32"/>
    <w:lvl w:ilvl="0" w:tplc="EECA7B64">
      <w:start w:val="1"/>
      <w:numFmt w:val="bullet"/>
      <w:lvlText w:val=""/>
      <w:lvlJc w:val="left"/>
      <w:pPr>
        <w:tabs>
          <w:tab w:val="num" w:pos="2160"/>
        </w:tabs>
        <w:ind w:left="2160" w:hanging="360"/>
      </w:pPr>
      <w:rPr>
        <w:rFonts w:ascii="Symbol" w:hAnsi="Symbol" w:hint="default"/>
        <w:sz w:val="20"/>
        <w:szCs w:val="20"/>
      </w:rPr>
    </w:lvl>
    <w:lvl w:ilvl="1" w:tplc="ED324BAA"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AD5761"/>
    <w:multiLevelType w:val="hybridMultilevel"/>
    <w:tmpl w:val="ED64B6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9EE2091"/>
    <w:multiLevelType w:val="hybridMultilevel"/>
    <w:tmpl w:val="39C22E0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5457ED"/>
    <w:multiLevelType w:val="hybridMultilevel"/>
    <w:tmpl w:val="5FB631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A8C4727"/>
    <w:multiLevelType w:val="hybridMultilevel"/>
    <w:tmpl w:val="A7B8B9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EB162B"/>
    <w:multiLevelType w:val="hybridMultilevel"/>
    <w:tmpl w:val="1714D4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B200090"/>
    <w:multiLevelType w:val="hybridMultilevel"/>
    <w:tmpl w:val="9814A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B9B7AE9"/>
    <w:multiLevelType w:val="hybridMultilevel"/>
    <w:tmpl w:val="89F4F466"/>
    <w:lvl w:ilvl="0" w:tplc="8F505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FB4224"/>
    <w:multiLevelType w:val="hybridMultilevel"/>
    <w:tmpl w:val="EE5CE6CA"/>
    <w:name w:val="WW8Num2"/>
    <w:lvl w:ilvl="0" w:tplc="FFFFFFFF">
      <w:start w:val="1"/>
      <w:numFmt w:val="decimal"/>
      <w:lvlText w:val="%1."/>
      <w:lvlJc w:val="left"/>
      <w:pPr>
        <w:tabs>
          <w:tab w:val="num" w:pos="1080"/>
        </w:tabs>
        <w:ind w:left="1080" w:hanging="360"/>
      </w:pPr>
      <w:rPr>
        <w:rFonts w:cs="Times New Roman" w:hint="default"/>
      </w:rPr>
    </w:lvl>
    <w:lvl w:ilvl="1" w:tplc="FFFFFFFF">
      <w:start w:val="1"/>
      <w:numFmt w:val="russianLow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0C332380"/>
    <w:multiLevelType w:val="hybridMultilevel"/>
    <w:tmpl w:val="602290C4"/>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7D7F4E"/>
    <w:multiLevelType w:val="hybridMultilevel"/>
    <w:tmpl w:val="6A7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E05FF4"/>
    <w:multiLevelType w:val="hybridMultilevel"/>
    <w:tmpl w:val="B2305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37BD8"/>
    <w:multiLevelType w:val="multilevel"/>
    <w:tmpl w:val="DF7C215C"/>
    <w:name w:val="142"/>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0C05372"/>
    <w:multiLevelType w:val="hybridMultilevel"/>
    <w:tmpl w:val="E454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F35832"/>
    <w:multiLevelType w:val="hybridMultilevel"/>
    <w:tmpl w:val="7834F9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126C78B5"/>
    <w:multiLevelType w:val="hybridMultilevel"/>
    <w:tmpl w:val="FC42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DB1A5E"/>
    <w:multiLevelType w:val="multilevel"/>
    <w:tmpl w:val="2F64543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rPr>
        <w:lang w:val="ru-RU"/>
      </w:r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rPr>
        <w:i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145D76BF"/>
    <w:multiLevelType w:val="hybridMultilevel"/>
    <w:tmpl w:val="931E4E88"/>
    <w:lvl w:ilvl="0" w:tplc="0D8880D4">
      <w:start w:val="1"/>
      <w:numFmt w:val="bullet"/>
      <w:lvlText w:val=""/>
      <w:lvlJc w:val="left"/>
      <w:pPr>
        <w:ind w:left="1805" w:hanging="360"/>
      </w:pPr>
      <w:rPr>
        <w:rFonts w:ascii="Symbol" w:hAnsi="Symbol" w:hint="default"/>
        <w:b/>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5">
    <w:nsid w:val="14972A65"/>
    <w:multiLevelType w:val="hybridMultilevel"/>
    <w:tmpl w:val="78AA969E"/>
    <w:lvl w:ilvl="0" w:tplc="9CB0B8C4">
      <w:start w:val="1"/>
      <w:numFmt w:val="bullet"/>
      <w:lvlText w:val=""/>
      <w:lvlJc w:val="left"/>
      <w:pPr>
        <w:tabs>
          <w:tab w:val="num" w:pos="2520"/>
        </w:tabs>
        <w:ind w:left="2520" w:hanging="360"/>
      </w:pPr>
      <w:rPr>
        <w:rFonts w:ascii="Symbol" w:hAnsi="Symbol" w:hint="default"/>
      </w:rPr>
    </w:lvl>
    <w:lvl w:ilvl="1" w:tplc="00000009">
      <w:start w:val="2"/>
      <w:numFmt w:val="bullet"/>
      <w:lvlText w:val="-"/>
      <w:lvlJc w:val="left"/>
      <w:pPr>
        <w:tabs>
          <w:tab w:val="num" w:pos="2160"/>
        </w:tabs>
        <w:ind w:left="2160" w:hanging="360"/>
      </w:pPr>
      <w:rPr>
        <w:rFonts w:ascii="OpenSymbol" w:hAnsi="Open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14B5220E"/>
    <w:multiLevelType w:val="hybridMultilevel"/>
    <w:tmpl w:val="5C520F3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4BC2E6E"/>
    <w:multiLevelType w:val="multilevel"/>
    <w:tmpl w:val="F9340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64628B0"/>
    <w:multiLevelType w:val="hybridMultilevel"/>
    <w:tmpl w:val="3F449D08"/>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49">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0">
    <w:nsid w:val="168E753C"/>
    <w:multiLevelType w:val="hybridMultilevel"/>
    <w:tmpl w:val="85F231C2"/>
    <w:lvl w:ilvl="0" w:tplc="3E6659C8">
      <w:start w:val="1"/>
      <w:numFmt w:val="bullet"/>
      <w:lvlText w:val=""/>
      <w:lvlJc w:val="left"/>
      <w:pPr>
        <w:tabs>
          <w:tab w:val="num" w:pos="2160"/>
        </w:tabs>
        <w:ind w:left="216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16CA6CBE"/>
    <w:multiLevelType w:val="hybridMultilevel"/>
    <w:tmpl w:val="04B4D946"/>
    <w:lvl w:ilvl="0" w:tplc="AA68C3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0D11A8"/>
    <w:multiLevelType w:val="hybridMultilevel"/>
    <w:tmpl w:val="23B2B474"/>
    <w:lvl w:ilvl="0" w:tplc="8E48D50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936DB"/>
    <w:multiLevelType w:val="multilevel"/>
    <w:tmpl w:val="5E6E3CF6"/>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1713" w:hanging="720"/>
      </w:pPr>
      <w:rPr>
        <w:rFonts w:hint="default"/>
      </w:rPr>
    </w:lvl>
    <w:lvl w:ilvl="3">
      <w:start w:val="1"/>
      <w:numFmt w:val="decimal"/>
      <w:pStyle w:val="VND1111"/>
      <w:lvlText w:val="%1.%2.%3.%4."/>
      <w:lvlJc w:val="left"/>
      <w:pPr>
        <w:ind w:left="1288" w:hanging="720"/>
      </w:pPr>
      <w:rPr>
        <w:rFonts w:hint="default"/>
      </w:rPr>
    </w:lvl>
    <w:lvl w:ilvl="4">
      <w:start w:val="1"/>
      <w:numFmt w:val="decimal"/>
      <w:pStyle w:val="VND11111"/>
      <w:lvlText w:val="%1.%2.%3.%4.%5."/>
      <w:lvlJc w:val="left"/>
      <w:pPr>
        <w:ind w:left="306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73B7456"/>
    <w:multiLevelType w:val="hybridMultilevel"/>
    <w:tmpl w:val="B0B24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83F4CDB"/>
    <w:multiLevelType w:val="multilevel"/>
    <w:tmpl w:val="253CF152"/>
    <w:styleLink w:val="a"/>
    <w:lvl w:ilvl="0">
      <w:start w:val="1"/>
      <w:numFmt w:val="bullet"/>
      <w:lvlText w:val=""/>
      <w:lvlJc w:val="left"/>
      <w:pPr>
        <w:tabs>
          <w:tab w:val="num" w:pos="502"/>
        </w:tabs>
        <w:ind w:left="502" w:hanging="360"/>
      </w:pPr>
      <w:rPr>
        <w:rFonts w:ascii="Symbol" w:hAnsi="Symbol" w:hint="default"/>
        <w:sz w:val="22"/>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8791BE1"/>
    <w:multiLevelType w:val="hybridMultilevel"/>
    <w:tmpl w:val="A19444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19A45A04"/>
    <w:multiLevelType w:val="hybridMultilevel"/>
    <w:tmpl w:val="971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A465F7"/>
    <w:multiLevelType w:val="hybridMultilevel"/>
    <w:tmpl w:val="A3767C32"/>
    <w:lvl w:ilvl="0" w:tplc="163683B2">
      <w:start w:val="1"/>
      <w:numFmt w:val="bullet"/>
      <w:pStyle w:val="1"/>
      <w:lvlText w:val=""/>
      <w:lvlJc w:val="left"/>
      <w:pPr>
        <w:tabs>
          <w:tab w:val="num" w:pos="1134"/>
        </w:tabs>
        <w:ind w:left="1134" w:hanging="41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9B01A82"/>
    <w:multiLevelType w:val="hybridMultilevel"/>
    <w:tmpl w:val="539A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FA4CF6"/>
    <w:multiLevelType w:val="hybridMultilevel"/>
    <w:tmpl w:val="586A410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B26DF"/>
    <w:multiLevelType w:val="hybridMultilevel"/>
    <w:tmpl w:val="E0AA7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AAC66DC"/>
    <w:multiLevelType w:val="hybridMultilevel"/>
    <w:tmpl w:val="A7B074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3">
    <w:nsid w:val="1B983D7E"/>
    <w:multiLevelType w:val="hybridMultilevel"/>
    <w:tmpl w:val="9BA815C2"/>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64">
    <w:nsid w:val="1DA44384"/>
    <w:multiLevelType w:val="multilevel"/>
    <w:tmpl w:val="AAE6E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E154E06"/>
    <w:multiLevelType w:val="hybridMultilevel"/>
    <w:tmpl w:val="25EE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EF12F2C"/>
    <w:multiLevelType w:val="hybridMultilevel"/>
    <w:tmpl w:val="C6DA3846"/>
    <w:name w:val="WW8Num5"/>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3F7568"/>
    <w:multiLevelType w:val="multilevel"/>
    <w:tmpl w:val="ADAE9CBE"/>
    <w:lvl w:ilvl="0">
      <w:start w:val="1"/>
      <w:numFmt w:val="bullet"/>
      <w:lvlText w:val="o"/>
      <w:lvlJc w:val="left"/>
      <w:pPr>
        <w:ind w:left="1211" w:hanging="360"/>
      </w:pPr>
      <w:rPr>
        <w:rFonts w:ascii="Courier New" w:hAnsi="Courier New" w:cs="Courier New" w:hint="default"/>
        <w:color w:val="auto"/>
      </w:rPr>
    </w:lvl>
    <w:lvl w:ilvl="1">
      <w:start w:val="1"/>
      <w:numFmt w:val="decimal"/>
      <w:isLgl/>
      <w:lvlText w:val="%1.%2."/>
      <w:lvlJc w:val="left"/>
      <w:pPr>
        <w:ind w:left="1286" w:hanging="435"/>
      </w:pPr>
      <w:rPr>
        <w:rFonts w:hint="default"/>
        <w:b w:val="0"/>
        <w:i w:val="0"/>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nsid w:val="1FA6605E"/>
    <w:multiLevelType w:val="hybridMultilevel"/>
    <w:tmpl w:val="99666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13760A3"/>
    <w:multiLevelType w:val="hybridMultilevel"/>
    <w:tmpl w:val="0D7237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E079B"/>
    <w:multiLevelType w:val="hybridMultilevel"/>
    <w:tmpl w:val="EDF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3513E0"/>
    <w:multiLevelType w:val="hybridMultilevel"/>
    <w:tmpl w:val="38E65B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2710A52"/>
    <w:multiLevelType w:val="hybridMultilevel"/>
    <w:tmpl w:val="3E6AD3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2733E7D"/>
    <w:multiLevelType w:val="hybridMultilevel"/>
    <w:tmpl w:val="FA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A3300"/>
    <w:multiLevelType w:val="hybridMultilevel"/>
    <w:tmpl w:val="67746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EB4671"/>
    <w:multiLevelType w:val="hybridMultilevel"/>
    <w:tmpl w:val="2638A616"/>
    <w:lvl w:ilvl="0" w:tplc="258A65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36C24"/>
    <w:multiLevelType w:val="hybridMultilevel"/>
    <w:tmpl w:val="F1A4CF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4E23207"/>
    <w:multiLevelType w:val="hybridMultilevel"/>
    <w:tmpl w:val="D6D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6D7604"/>
    <w:multiLevelType w:val="hybridMultilevel"/>
    <w:tmpl w:val="9CD29736"/>
    <w:lvl w:ilvl="0" w:tplc="0B7878F2">
      <w:start w:val="1"/>
      <w:numFmt w:val="bullet"/>
      <w:lvlText w:val=""/>
      <w:lvlJc w:val="left"/>
      <w:pPr>
        <w:tabs>
          <w:tab w:val="num" w:pos="3011"/>
        </w:tabs>
        <w:ind w:left="301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57F2BE5"/>
    <w:multiLevelType w:val="hybridMultilevel"/>
    <w:tmpl w:val="491AC97A"/>
    <w:lvl w:ilvl="0" w:tplc="00000009">
      <w:start w:val="2"/>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CD6B41"/>
    <w:multiLevelType w:val="hybridMultilevel"/>
    <w:tmpl w:val="D6EA84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262930B3"/>
    <w:multiLevelType w:val="hybridMultilevel"/>
    <w:tmpl w:val="E9E0DF7A"/>
    <w:lvl w:ilvl="0" w:tplc="EFB8191E">
      <w:start w:val="1"/>
      <w:numFmt w:val="decimal"/>
      <w:pStyle w:val="a1"/>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6345ACF"/>
    <w:multiLevelType w:val="hybridMultilevel"/>
    <w:tmpl w:val="0A3C0F00"/>
    <w:name w:val="WW8Num6222222222"/>
    <w:lvl w:ilvl="0" w:tplc="FFFFFFFF">
      <w:start w:val="1"/>
      <w:numFmt w:val="bullet"/>
      <w:lvlText w:val="­"/>
      <w:lvlJc w:val="left"/>
      <w:pPr>
        <w:ind w:left="1070" w:hanging="360"/>
      </w:pPr>
      <w:rPr>
        <w:rFonts w:ascii="Courier New" w:hAnsi="Courier New" w:hint="default"/>
      </w:rPr>
    </w:lvl>
    <w:lvl w:ilvl="1" w:tplc="FFFFFFFF">
      <w:start w:val="1"/>
      <w:numFmt w:val="decimal"/>
      <w:lvlText w:val="%2."/>
      <w:lvlJc w:val="left"/>
      <w:pPr>
        <w:ind w:left="2217" w:hanging="360"/>
      </w:pPr>
      <w:rPr>
        <w:rFonts w:cs="Times New Roman"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4">
    <w:nsid w:val="26717541"/>
    <w:multiLevelType w:val="hybridMultilevel"/>
    <w:tmpl w:val="42728B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268047DB"/>
    <w:multiLevelType w:val="hybridMultilevel"/>
    <w:tmpl w:val="DC702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D61277"/>
    <w:multiLevelType w:val="hybridMultilevel"/>
    <w:tmpl w:val="11C4E2D8"/>
    <w:lvl w:ilvl="0" w:tplc="6AD60B76">
      <w:start w:val="3"/>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nsid w:val="27E06837"/>
    <w:multiLevelType w:val="hybridMultilevel"/>
    <w:tmpl w:val="A4167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8E1601"/>
    <w:multiLevelType w:val="hybridMultilevel"/>
    <w:tmpl w:val="D28CDC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FE4F03"/>
    <w:multiLevelType w:val="hybridMultilevel"/>
    <w:tmpl w:val="E584A418"/>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0">
    <w:nsid w:val="2A566019"/>
    <w:multiLevelType w:val="hybridMultilevel"/>
    <w:tmpl w:val="B9488C0C"/>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2AC1757A"/>
    <w:multiLevelType w:val="hybridMultilevel"/>
    <w:tmpl w:val="3E3868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6D2252"/>
    <w:multiLevelType w:val="hybridMultilevel"/>
    <w:tmpl w:val="10FAB546"/>
    <w:lvl w:ilvl="0" w:tplc="0419000D">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3">
    <w:nsid w:val="2BDE1896"/>
    <w:multiLevelType w:val="hybridMultilevel"/>
    <w:tmpl w:val="A4F83888"/>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E5193F"/>
    <w:multiLevelType w:val="multilevel"/>
    <w:tmpl w:val="61CAF7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2CDE6CCC"/>
    <w:multiLevelType w:val="hybridMultilevel"/>
    <w:tmpl w:val="2F7AC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2CF56E47"/>
    <w:multiLevelType w:val="hybridMultilevel"/>
    <w:tmpl w:val="C9729B2E"/>
    <w:lvl w:ilvl="0" w:tplc="CE38DA1E">
      <w:start w:val="1"/>
      <w:numFmt w:val="bullet"/>
      <w:pStyle w:val="41"/>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DAC4BCD"/>
    <w:multiLevelType w:val="hybridMultilevel"/>
    <w:tmpl w:val="2BC2386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8">
    <w:nsid w:val="2DDC1B2A"/>
    <w:multiLevelType w:val="hybridMultilevel"/>
    <w:tmpl w:val="896A4A96"/>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3A1B16"/>
    <w:multiLevelType w:val="hybridMultilevel"/>
    <w:tmpl w:val="C1C42D00"/>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00">
    <w:nsid w:val="2E5A77B3"/>
    <w:multiLevelType w:val="hybridMultilevel"/>
    <w:tmpl w:val="C6A2A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EE95902"/>
    <w:multiLevelType w:val="hybridMultilevel"/>
    <w:tmpl w:val="E6B8E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FB7E0C"/>
    <w:multiLevelType w:val="hybridMultilevel"/>
    <w:tmpl w:val="C950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3D55"/>
    <w:multiLevelType w:val="hybridMultilevel"/>
    <w:tmpl w:val="9BAC9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F39E3"/>
    <w:multiLevelType w:val="multilevel"/>
    <w:tmpl w:val="0419001D"/>
    <w:styleLink w:val="a2"/>
    <w:lvl w:ilvl="0">
      <w:start w:val="1"/>
      <w:numFmt w:val="none"/>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1164A86"/>
    <w:multiLevelType w:val="hybridMultilevel"/>
    <w:tmpl w:val="8C0C4A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1AE1BD7"/>
    <w:multiLevelType w:val="hybridMultilevel"/>
    <w:tmpl w:val="72CA0D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F13AE4"/>
    <w:multiLevelType w:val="hybridMultilevel"/>
    <w:tmpl w:val="F5F0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46826"/>
    <w:multiLevelType w:val="hybridMultilevel"/>
    <w:tmpl w:val="9CACED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3BC7615"/>
    <w:multiLevelType w:val="hybridMultilevel"/>
    <w:tmpl w:val="ACCED6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345B33FD"/>
    <w:multiLevelType w:val="hybridMultilevel"/>
    <w:tmpl w:val="438E13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34BA7F3D"/>
    <w:multiLevelType w:val="hybridMultilevel"/>
    <w:tmpl w:val="2AB4A184"/>
    <w:lvl w:ilvl="0" w:tplc="93C0CB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549620D"/>
    <w:multiLevelType w:val="hybridMultilevel"/>
    <w:tmpl w:val="CC8491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363D125F"/>
    <w:multiLevelType w:val="hybridMultilevel"/>
    <w:tmpl w:val="06985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62165F"/>
    <w:multiLevelType w:val="hybridMultilevel"/>
    <w:tmpl w:val="B956A42E"/>
    <w:name w:val="WW8Num21"/>
    <w:lvl w:ilvl="0" w:tplc="FFFFFFFF">
      <w:start w:val="1"/>
      <w:numFmt w:val="bullet"/>
      <w:lvlText w:val=""/>
      <w:lvlJc w:val="left"/>
      <w:pPr>
        <w:tabs>
          <w:tab w:val="num" w:pos="1928"/>
        </w:tabs>
        <w:ind w:left="1928" w:hanging="284"/>
      </w:pPr>
      <w:rPr>
        <w:rFonts w:ascii="Symbol" w:hAnsi="Symbol" w:hint="default"/>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5">
    <w:nsid w:val="36D96D21"/>
    <w:multiLevelType w:val="hybridMultilevel"/>
    <w:tmpl w:val="D1ECE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7381830"/>
    <w:multiLevelType w:val="hybridMultilevel"/>
    <w:tmpl w:val="30F0E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37796D07"/>
    <w:multiLevelType w:val="hybridMultilevel"/>
    <w:tmpl w:val="06229E08"/>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8">
    <w:nsid w:val="3800255C"/>
    <w:multiLevelType w:val="hybridMultilevel"/>
    <w:tmpl w:val="834A3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380560D6"/>
    <w:multiLevelType w:val="hybridMultilevel"/>
    <w:tmpl w:val="560EA928"/>
    <w:lvl w:ilvl="0" w:tplc="8F729C80">
      <w:start w:val="1"/>
      <w:numFmt w:val="bullet"/>
      <w:lvlText w:val=""/>
      <w:lvlJc w:val="left"/>
      <w:pPr>
        <w:tabs>
          <w:tab w:val="num" w:pos="2520"/>
        </w:tabs>
        <w:ind w:left="252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start w:val="1"/>
      <w:numFmt w:val="bullet"/>
      <w:lvlText w:val=""/>
      <w:lvlJc w:val="left"/>
      <w:pPr>
        <w:tabs>
          <w:tab w:val="num" w:pos="2880"/>
        </w:tabs>
        <w:ind w:left="2880" w:hanging="360"/>
      </w:pPr>
      <w:rPr>
        <w:rFonts w:ascii="Symbol" w:hAnsi="Symbol" w:hint="default"/>
        <w:color w:val="00000A"/>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nsid w:val="38653B62"/>
    <w:multiLevelType w:val="hybridMultilevel"/>
    <w:tmpl w:val="9EA22BA0"/>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38817BBE"/>
    <w:multiLevelType w:val="hybridMultilevel"/>
    <w:tmpl w:val="85AEE6CA"/>
    <w:name w:val="WW8Num6"/>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2">
    <w:nsid w:val="38FB31E4"/>
    <w:multiLevelType w:val="hybridMultilevel"/>
    <w:tmpl w:val="81262ED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39896A2D"/>
    <w:multiLevelType w:val="hybridMultilevel"/>
    <w:tmpl w:val="263C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8E4294"/>
    <w:multiLevelType w:val="hybridMultilevel"/>
    <w:tmpl w:val="E78A1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A382621"/>
    <w:multiLevelType w:val="hybridMultilevel"/>
    <w:tmpl w:val="27903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127">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B4BE8"/>
    <w:multiLevelType w:val="hybridMultilevel"/>
    <w:tmpl w:val="AECE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nsid w:val="3B9B665B"/>
    <w:multiLevelType w:val="hybridMultilevel"/>
    <w:tmpl w:val="E93432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3BA02188"/>
    <w:multiLevelType w:val="hybridMultilevel"/>
    <w:tmpl w:val="116E1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1065DB"/>
    <w:multiLevelType w:val="multilevel"/>
    <w:tmpl w:val="B7605CA6"/>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32">
    <w:nsid w:val="3D7C72EB"/>
    <w:multiLevelType w:val="hybridMultilevel"/>
    <w:tmpl w:val="04DE1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A471C4"/>
    <w:multiLevelType w:val="hybridMultilevel"/>
    <w:tmpl w:val="8B50E59A"/>
    <w:name w:val="WW8Num6222222"/>
    <w:lvl w:ilvl="0" w:tplc="FFFFFFFF">
      <w:start w:val="1"/>
      <w:numFmt w:val="decimal"/>
      <w:lvlRestart w:val="0"/>
      <w:lvlText w:val="%1."/>
      <w:lvlJc w:val="left"/>
      <w:pPr>
        <w:tabs>
          <w:tab w:val="num" w:pos="1214"/>
        </w:tabs>
        <w:ind w:left="1214" w:hanging="363"/>
      </w:pPr>
      <w:rPr>
        <w:rFonts w:cs="Times New Roman"/>
      </w:rPr>
    </w:lvl>
    <w:lvl w:ilvl="1" w:tplc="FFFFFFFF">
      <w:start w:val="1"/>
      <w:numFmt w:val="russianLower"/>
      <w:lvlText w:val="%2."/>
      <w:lvlJc w:val="left"/>
      <w:pPr>
        <w:tabs>
          <w:tab w:val="num" w:pos="1934"/>
        </w:tabs>
        <w:ind w:left="1934" w:hanging="360"/>
      </w:pPr>
      <w:rPr>
        <w:rFonts w:cs="Times New Roman" w:hint="default"/>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34">
    <w:nsid w:val="3E463E11"/>
    <w:multiLevelType w:val="hybridMultilevel"/>
    <w:tmpl w:val="F4A88890"/>
    <w:lvl w:ilvl="0" w:tplc="9CB0B8C4">
      <w:start w:val="1"/>
      <w:numFmt w:val="bullet"/>
      <w:lvlText w:val=""/>
      <w:lvlJc w:val="left"/>
      <w:pPr>
        <w:ind w:left="1080" w:hanging="360"/>
      </w:pPr>
      <w:rPr>
        <w:rFonts w:ascii="Symbol" w:hAnsi="Symbol" w:hint="default"/>
      </w:rPr>
    </w:lvl>
    <w:lvl w:ilvl="1" w:tplc="0B7878F2" w:tentative="1">
      <w:start w:val="1"/>
      <w:numFmt w:val="bullet"/>
      <w:lvlText w:val="o"/>
      <w:lvlJc w:val="left"/>
      <w:pPr>
        <w:ind w:left="1800" w:hanging="360"/>
      </w:pPr>
      <w:rPr>
        <w:rFonts w:ascii="Courier New" w:hAnsi="Courier New" w:cs="Courier New" w:hint="default"/>
      </w:rPr>
    </w:lvl>
    <w:lvl w:ilvl="2" w:tplc="D0D043D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E724B62"/>
    <w:multiLevelType w:val="hybridMultilevel"/>
    <w:tmpl w:val="7AFA47DC"/>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E921716"/>
    <w:multiLevelType w:val="hybridMultilevel"/>
    <w:tmpl w:val="9B50F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nsid w:val="3EC13970"/>
    <w:multiLevelType w:val="hybridMultilevel"/>
    <w:tmpl w:val="77CA01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16EA9"/>
    <w:multiLevelType w:val="hybridMultilevel"/>
    <w:tmpl w:val="33F80C1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FFA0EBE"/>
    <w:multiLevelType w:val="hybridMultilevel"/>
    <w:tmpl w:val="959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8151ED"/>
    <w:multiLevelType w:val="hybridMultilevel"/>
    <w:tmpl w:val="5568E62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1">
    <w:nsid w:val="40CD29A6"/>
    <w:multiLevelType w:val="hybridMultilevel"/>
    <w:tmpl w:val="15FCB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B6A4F"/>
    <w:multiLevelType w:val="hybridMultilevel"/>
    <w:tmpl w:val="1F7E64C4"/>
    <w:name w:val="Нумерованный список34"/>
    <w:lvl w:ilvl="0" w:tplc="E7843058">
      <w:start w:val="1"/>
      <w:numFmt w:val="decimal"/>
      <w:lvlText w:val="%1."/>
      <w:lvlJc w:val="left"/>
      <w:pPr>
        <w:tabs>
          <w:tab w:val="num" w:pos="2552"/>
        </w:tabs>
        <w:ind w:left="215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2A61671"/>
    <w:multiLevelType w:val="hybridMultilevel"/>
    <w:tmpl w:val="46A0E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D92F81"/>
    <w:multiLevelType w:val="hybridMultilevel"/>
    <w:tmpl w:val="673855B2"/>
    <w:name w:val="14"/>
    <w:lvl w:ilvl="0" w:tplc="C032B450">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5">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146">
    <w:nsid w:val="431C45B9"/>
    <w:multiLevelType w:val="hybridMultilevel"/>
    <w:tmpl w:val="EC4489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43B06BC8"/>
    <w:multiLevelType w:val="hybridMultilevel"/>
    <w:tmpl w:val="EC6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344FB3"/>
    <w:multiLevelType w:val="hybridMultilevel"/>
    <w:tmpl w:val="9502EE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44942E46"/>
    <w:multiLevelType w:val="hybridMultilevel"/>
    <w:tmpl w:val="FB70C0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4E661CC"/>
    <w:multiLevelType w:val="multilevel"/>
    <w:tmpl w:val="171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4B03AB"/>
    <w:multiLevelType w:val="hybridMultilevel"/>
    <w:tmpl w:val="F9AAB6EA"/>
    <w:lvl w:ilvl="0" w:tplc="0D8880D4">
      <w:start w:val="1"/>
      <w:numFmt w:val="bullet"/>
      <w:lvlText w:val=""/>
      <w:lvlJc w:val="left"/>
      <w:pPr>
        <w:ind w:left="1590" w:hanging="360"/>
      </w:pPr>
      <w:rPr>
        <w:rFonts w:ascii="Symbol" w:hAnsi="Symbol" w:hint="default"/>
        <w:b/>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3">
    <w:nsid w:val="45687ADF"/>
    <w:multiLevelType w:val="hybridMultilevel"/>
    <w:tmpl w:val="AF4C8DAC"/>
    <w:lvl w:ilvl="0" w:tplc="9A40F0DC">
      <w:start w:val="1"/>
      <w:numFmt w:val="decimal"/>
      <w:pStyle w:val="22"/>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459F360C"/>
    <w:multiLevelType w:val="hybridMultilevel"/>
    <w:tmpl w:val="3D2E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AE77DD"/>
    <w:multiLevelType w:val="hybridMultilevel"/>
    <w:tmpl w:val="654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DA79DF"/>
    <w:multiLevelType w:val="hybridMultilevel"/>
    <w:tmpl w:val="79844DEE"/>
    <w:lvl w:ilvl="0" w:tplc="04190001">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7">
    <w:nsid w:val="465978EF"/>
    <w:multiLevelType w:val="hybridMultilevel"/>
    <w:tmpl w:val="7F3C8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468C3F1F"/>
    <w:multiLevelType w:val="hybridMultilevel"/>
    <w:tmpl w:val="7E7CB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6C82883"/>
    <w:multiLevelType w:val="hybridMultilevel"/>
    <w:tmpl w:val="B42A1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8AC3901"/>
    <w:multiLevelType w:val="hybridMultilevel"/>
    <w:tmpl w:val="47F6FC96"/>
    <w:lvl w:ilvl="0" w:tplc="68480B8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1">
    <w:nsid w:val="4B33182D"/>
    <w:multiLevelType w:val="hybridMultilevel"/>
    <w:tmpl w:val="51B85B26"/>
    <w:lvl w:ilvl="0" w:tplc="110681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2">
    <w:nsid w:val="4C4A734B"/>
    <w:multiLevelType w:val="multilevel"/>
    <w:tmpl w:val="0B32B974"/>
    <w:name w:val="WW8Num622222222"/>
    <w:lvl w:ilvl="0">
      <w:start w:val="1"/>
      <w:numFmt w:val="decimal"/>
      <w:lvlText w:val="%1."/>
      <w:lvlJc w:val="left"/>
      <w:pPr>
        <w:ind w:left="1069" w:hanging="360"/>
      </w:pPr>
      <w:rPr>
        <w:rFonts w:cs="Times New Roman" w:hint="default"/>
      </w:rPr>
    </w:lvl>
    <w:lvl w:ilvl="1">
      <w:start w:val="1"/>
      <w:numFmt w:val="russianLow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63">
    <w:nsid w:val="4DFB67B5"/>
    <w:multiLevelType w:val="hybridMultilevel"/>
    <w:tmpl w:val="AE06BD3C"/>
    <w:lvl w:ilvl="0" w:tplc="0419000D">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4">
    <w:nsid w:val="4E1E28E0"/>
    <w:multiLevelType w:val="hybridMultilevel"/>
    <w:tmpl w:val="B2B8BB16"/>
    <w:lvl w:ilvl="0" w:tplc="040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FF778C0"/>
    <w:multiLevelType w:val="hybridMultilevel"/>
    <w:tmpl w:val="3BF2FE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021573C"/>
    <w:multiLevelType w:val="multilevel"/>
    <w:tmpl w:val="C496332A"/>
    <w:lvl w:ilvl="0">
      <w:start w:val="1"/>
      <w:numFmt w:val="decimal"/>
      <w:pStyle w:val="-1"/>
      <w:lvlText w:val="Р%1."/>
      <w:lvlJc w:val="left"/>
      <w:pPr>
        <w:ind w:left="1069" w:hanging="360"/>
      </w:pPr>
      <w:rPr>
        <w:rFonts w:hint="default"/>
      </w:rPr>
    </w:lvl>
    <w:lvl w:ilvl="1">
      <w:start w:val="1"/>
      <w:numFmt w:val="decimalZero"/>
      <w:pStyle w:val="-2"/>
      <w:lvlText w:val="Р%1.Р%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8">
    <w:nsid w:val="508D6D0C"/>
    <w:multiLevelType w:val="hybridMultilevel"/>
    <w:tmpl w:val="5362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D2571B"/>
    <w:multiLevelType w:val="hybridMultilevel"/>
    <w:tmpl w:val="D0E44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0F162F0"/>
    <w:multiLevelType w:val="hybridMultilevel"/>
    <w:tmpl w:val="D110F19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1">
    <w:nsid w:val="51D351FF"/>
    <w:multiLevelType w:val="hybridMultilevel"/>
    <w:tmpl w:val="EBFCE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521001AD"/>
    <w:multiLevelType w:val="hybridMultilevel"/>
    <w:tmpl w:val="DF0C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26A62EB"/>
    <w:multiLevelType w:val="hybridMultilevel"/>
    <w:tmpl w:val="5DB68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52EB4780"/>
    <w:multiLevelType w:val="hybridMultilevel"/>
    <w:tmpl w:val="22A68496"/>
    <w:name w:val="Нумерованный список"/>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5">
    <w:nsid w:val="53470EBA"/>
    <w:multiLevelType w:val="hybridMultilevel"/>
    <w:tmpl w:val="3440EF50"/>
    <w:name w:val="WW8Num62222222222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nsid w:val="54D254EB"/>
    <w:multiLevelType w:val="hybridMultilevel"/>
    <w:tmpl w:val="22768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350D0C"/>
    <w:multiLevelType w:val="hybridMultilevel"/>
    <w:tmpl w:val="59DCBB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nsid w:val="555A2E86"/>
    <w:multiLevelType w:val="hybridMultilevel"/>
    <w:tmpl w:val="F2AC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E15659"/>
    <w:multiLevelType w:val="hybridMultilevel"/>
    <w:tmpl w:val="9D7C0D1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5F61781"/>
    <w:multiLevelType w:val="singleLevel"/>
    <w:tmpl w:val="CAE8BBB6"/>
    <w:lvl w:ilvl="0">
      <w:start w:val="1"/>
      <w:numFmt w:val="bullet"/>
      <w:pStyle w:val="spisok"/>
      <w:lvlText w:val=""/>
      <w:lvlJc w:val="left"/>
      <w:pPr>
        <w:tabs>
          <w:tab w:val="num" w:pos="360"/>
        </w:tabs>
        <w:ind w:left="360" w:hanging="360"/>
      </w:pPr>
      <w:rPr>
        <w:rFonts w:ascii="Symbol" w:hAnsi="Symbol" w:cs="Symbol" w:hint="default"/>
      </w:rPr>
    </w:lvl>
  </w:abstractNum>
  <w:abstractNum w:abstractNumId="181">
    <w:nsid w:val="561F3544"/>
    <w:multiLevelType w:val="hybridMultilevel"/>
    <w:tmpl w:val="510471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6DA1F45"/>
    <w:multiLevelType w:val="hybridMultilevel"/>
    <w:tmpl w:val="8DCEC12A"/>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72F6EE5"/>
    <w:multiLevelType w:val="multilevel"/>
    <w:tmpl w:val="FA28947A"/>
    <w:lvl w:ilvl="0">
      <w:start w:val="1"/>
      <w:numFmt w:val="bullet"/>
      <w:pStyle w:val="-01"/>
      <w:suff w:val="space"/>
      <w:lvlText w:val=""/>
      <w:lvlJc w:val="left"/>
      <w:pPr>
        <w:ind w:left="924" w:hanging="204"/>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1440" w:hanging="181"/>
      </w:pPr>
      <w:rPr>
        <w:rFonts w:ascii="Times New Roman" w:hAnsi="Times New Roman" w:cs="Times New Roman" w:hint="default"/>
        <w:sz w:val="20"/>
        <w:szCs w:val="28"/>
      </w:rPr>
    </w:lvl>
    <w:lvl w:ilvl="2">
      <w:start w:val="1"/>
      <w:numFmt w:val="bullet"/>
      <w:suff w:val="space"/>
      <w:lvlText w:val=""/>
      <w:lvlJc w:val="left"/>
      <w:pPr>
        <w:ind w:left="1979" w:hanging="182"/>
      </w:pPr>
      <w:rPr>
        <w:rFonts w:ascii="Symbol" w:hAnsi="Symbol" w:hint="default"/>
        <w:sz w:val="20"/>
        <w:szCs w:val="20"/>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84">
    <w:nsid w:val="579072F3"/>
    <w:multiLevelType w:val="hybridMultilevel"/>
    <w:tmpl w:val="355C6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7A651E6"/>
    <w:multiLevelType w:val="hybridMultilevel"/>
    <w:tmpl w:val="6EE6CA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57C1599D"/>
    <w:multiLevelType w:val="hybridMultilevel"/>
    <w:tmpl w:val="446A2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584B771E"/>
    <w:multiLevelType w:val="hybridMultilevel"/>
    <w:tmpl w:val="FF808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8F03C61"/>
    <w:multiLevelType w:val="hybridMultilevel"/>
    <w:tmpl w:val="8DC2D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AC686E"/>
    <w:multiLevelType w:val="hybridMultilevel"/>
    <w:tmpl w:val="263AF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CA4D86"/>
    <w:multiLevelType w:val="hybridMultilevel"/>
    <w:tmpl w:val="C05E91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5AE726AE"/>
    <w:multiLevelType w:val="hybridMultilevel"/>
    <w:tmpl w:val="47CE3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3838C4"/>
    <w:multiLevelType w:val="hybridMultilevel"/>
    <w:tmpl w:val="D6CCD1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3">
    <w:nsid w:val="5B5D4046"/>
    <w:multiLevelType w:val="hybridMultilevel"/>
    <w:tmpl w:val="F6B89F88"/>
    <w:lvl w:ilvl="0" w:tplc="8DB6ECB8">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5B64591C"/>
    <w:multiLevelType w:val="hybridMultilevel"/>
    <w:tmpl w:val="B8FC4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24CCB"/>
    <w:multiLevelType w:val="hybridMultilevel"/>
    <w:tmpl w:val="A8543FFE"/>
    <w:lvl w:ilvl="0" w:tplc="05FCF31A">
      <w:start w:val="1"/>
      <w:numFmt w:val="bullet"/>
      <w:pStyle w:val="10"/>
      <w:lvlText w:val=""/>
      <w:lvlJc w:val="left"/>
      <w:pPr>
        <w:tabs>
          <w:tab w:val="num" w:pos="1418"/>
        </w:tabs>
        <w:ind w:left="1021" w:firstLine="0"/>
      </w:pPr>
      <w:rPr>
        <w:rFonts w:ascii="Symbol" w:hAnsi="Symbol" w:hint="default"/>
      </w:rPr>
    </w:lvl>
    <w:lvl w:ilvl="1" w:tplc="DF44BE74" w:tentative="1">
      <w:start w:val="1"/>
      <w:numFmt w:val="bullet"/>
      <w:lvlText w:val="o"/>
      <w:lvlJc w:val="left"/>
      <w:pPr>
        <w:tabs>
          <w:tab w:val="num" w:pos="1440"/>
        </w:tabs>
        <w:ind w:left="1440" w:hanging="360"/>
      </w:pPr>
      <w:rPr>
        <w:rFonts w:ascii="Courier New" w:hAnsi="Courier New" w:cs="Courier New" w:hint="default"/>
      </w:rPr>
    </w:lvl>
    <w:lvl w:ilvl="2" w:tplc="F5461420" w:tentative="1">
      <w:start w:val="1"/>
      <w:numFmt w:val="bullet"/>
      <w:lvlText w:val=""/>
      <w:lvlJc w:val="left"/>
      <w:pPr>
        <w:tabs>
          <w:tab w:val="num" w:pos="2160"/>
        </w:tabs>
        <w:ind w:left="2160" w:hanging="360"/>
      </w:pPr>
      <w:rPr>
        <w:rFonts w:ascii="Wingdings" w:hAnsi="Wingdings" w:hint="default"/>
      </w:rPr>
    </w:lvl>
    <w:lvl w:ilvl="3" w:tplc="4F48FF86" w:tentative="1">
      <w:start w:val="1"/>
      <w:numFmt w:val="bullet"/>
      <w:lvlText w:val=""/>
      <w:lvlJc w:val="left"/>
      <w:pPr>
        <w:tabs>
          <w:tab w:val="num" w:pos="2880"/>
        </w:tabs>
        <w:ind w:left="2880" w:hanging="360"/>
      </w:pPr>
      <w:rPr>
        <w:rFonts w:ascii="Symbol" w:hAnsi="Symbol" w:hint="default"/>
      </w:rPr>
    </w:lvl>
    <w:lvl w:ilvl="4" w:tplc="3AE0F358" w:tentative="1">
      <w:start w:val="1"/>
      <w:numFmt w:val="bullet"/>
      <w:lvlText w:val="o"/>
      <w:lvlJc w:val="left"/>
      <w:pPr>
        <w:tabs>
          <w:tab w:val="num" w:pos="3600"/>
        </w:tabs>
        <w:ind w:left="3600" w:hanging="360"/>
      </w:pPr>
      <w:rPr>
        <w:rFonts w:ascii="Courier New" w:hAnsi="Courier New" w:cs="Courier New" w:hint="default"/>
      </w:rPr>
    </w:lvl>
    <w:lvl w:ilvl="5" w:tplc="2C60A682" w:tentative="1">
      <w:start w:val="1"/>
      <w:numFmt w:val="bullet"/>
      <w:lvlText w:val=""/>
      <w:lvlJc w:val="left"/>
      <w:pPr>
        <w:tabs>
          <w:tab w:val="num" w:pos="4320"/>
        </w:tabs>
        <w:ind w:left="4320" w:hanging="360"/>
      </w:pPr>
      <w:rPr>
        <w:rFonts w:ascii="Wingdings" w:hAnsi="Wingdings" w:hint="default"/>
      </w:rPr>
    </w:lvl>
    <w:lvl w:ilvl="6" w:tplc="4C06F21E" w:tentative="1">
      <w:start w:val="1"/>
      <w:numFmt w:val="bullet"/>
      <w:lvlText w:val=""/>
      <w:lvlJc w:val="left"/>
      <w:pPr>
        <w:tabs>
          <w:tab w:val="num" w:pos="5040"/>
        </w:tabs>
        <w:ind w:left="5040" w:hanging="360"/>
      </w:pPr>
      <w:rPr>
        <w:rFonts w:ascii="Symbol" w:hAnsi="Symbol" w:hint="default"/>
      </w:rPr>
    </w:lvl>
    <w:lvl w:ilvl="7" w:tplc="2C367B0A" w:tentative="1">
      <w:start w:val="1"/>
      <w:numFmt w:val="bullet"/>
      <w:lvlText w:val="o"/>
      <w:lvlJc w:val="left"/>
      <w:pPr>
        <w:tabs>
          <w:tab w:val="num" w:pos="5760"/>
        </w:tabs>
        <w:ind w:left="5760" w:hanging="360"/>
      </w:pPr>
      <w:rPr>
        <w:rFonts w:ascii="Courier New" w:hAnsi="Courier New" w:cs="Courier New" w:hint="default"/>
      </w:rPr>
    </w:lvl>
    <w:lvl w:ilvl="8" w:tplc="8C16AC46" w:tentative="1">
      <w:start w:val="1"/>
      <w:numFmt w:val="bullet"/>
      <w:lvlText w:val=""/>
      <w:lvlJc w:val="left"/>
      <w:pPr>
        <w:tabs>
          <w:tab w:val="num" w:pos="6480"/>
        </w:tabs>
        <w:ind w:left="6480" w:hanging="360"/>
      </w:pPr>
      <w:rPr>
        <w:rFonts w:ascii="Wingdings" w:hAnsi="Wingdings" w:hint="default"/>
      </w:rPr>
    </w:lvl>
  </w:abstractNum>
  <w:abstractNum w:abstractNumId="196">
    <w:nsid w:val="5C101169"/>
    <w:multiLevelType w:val="hybridMultilevel"/>
    <w:tmpl w:val="1318E2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7">
    <w:nsid w:val="5C3C3419"/>
    <w:multiLevelType w:val="hybridMultilevel"/>
    <w:tmpl w:val="8F005506"/>
    <w:lvl w:ilvl="0" w:tplc="2D661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nsid w:val="5C8115B8"/>
    <w:multiLevelType w:val="hybridMultilevel"/>
    <w:tmpl w:val="7BDAFC46"/>
    <w:lvl w:ilvl="0" w:tplc="F8E2828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D401939"/>
    <w:multiLevelType w:val="hybridMultilevel"/>
    <w:tmpl w:val="964674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DFA0391"/>
    <w:multiLevelType w:val="hybridMultilevel"/>
    <w:tmpl w:val="EFB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4E2344"/>
    <w:multiLevelType w:val="multilevel"/>
    <w:tmpl w:val="3D008590"/>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b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02">
    <w:nsid w:val="5E7C043D"/>
    <w:multiLevelType w:val="hybridMultilevel"/>
    <w:tmpl w:val="ACDE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370E51"/>
    <w:multiLevelType w:val="hybridMultilevel"/>
    <w:tmpl w:val="BE10FA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4">
    <w:nsid w:val="5FC8480E"/>
    <w:multiLevelType w:val="hybridMultilevel"/>
    <w:tmpl w:val="E5021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5">
    <w:nsid w:val="60E27E6A"/>
    <w:multiLevelType w:val="hybridMultilevel"/>
    <w:tmpl w:val="467C73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6152425E"/>
    <w:multiLevelType w:val="singleLevel"/>
    <w:tmpl w:val="2D1CED9E"/>
    <w:name w:val="19"/>
    <w:lvl w:ilvl="0">
      <w:start w:val="1"/>
      <w:numFmt w:val="bullet"/>
      <w:pStyle w:val="23"/>
      <w:lvlText w:val=""/>
      <w:lvlJc w:val="left"/>
      <w:pPr>
        <w:tabs>
          <w:tab w:val="num" w:pos="1948"/>
        </w:tabs>
        <w:ind w:left="1134" w:firstLine="454"/>
      </w:pPr>
      <w:rPr>
        <w:rFonts w:ascii="Symbol" w:hAnsi="Symbol" w:hint="default"/>
      </w:rPr>
    </w:lvl>
  </w:abstractNum>
  <w:abstractNum w:abstractNumId="207">
    <w:nsid w:val="61E720B2"/>
    <w:multiLevelType w:val="hybridMultilevel"/>
    <w:tmpl w:val="FC4A45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8">
    <w:nsid w:val="62AC36BB"/>
    <w:multiLevelType w:val="hybridMultilevel"/>
    <w:tmpl w:val="5A9C64AA"/>
    <w:lvl w:ilvl="0" w:tplc="1ECCBCBE">
      <w:start w:val="1"/>
      <w:numFmt w:val="decimal"/>
      <w:pStyle w:val="a8"/>
      <w:lvlText w:val="SMS-рассылка ФТ-%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3BC64CA"/>
    <w:multiLevelType w:val="hybridMultilevel"/>
    <w:tmpl w:val="937C77A2"/>
    <w:lvl w:ilvl="0" w:tplc="21FE8496">
      <w:start w:val="1"/>
      <w:numFmt w:val="bullet"/>
      <w:pStyle w:val="24"/>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10">
    <w:nsid w:val="63BD132E"/>
    <w:multiLevelType w:val="hybridMultilevel"/>
    <w:tmpl w:val="FEBC2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5262971"/>
    <w:multiLevelType w:val="hybridMultilevel"/>
    <w:tmpl w:val="25F81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55A6C75"/>
    <w:multiLevelType w:val="hybridMultilevel"/>
    <w:tmpl w:val="24B0B5D2"/>
    <w:lvl w:ilvl="0" w:tplc="9CB0B8C4">
      <w:start w:val="1"/>
      <w:numFmt w:val="bullet"/>
      <w:lvlText w:val=""/>
      <w:lvlJc w:val="left"/>
      <w:pPr>
        <w:tabs>
          <w:tab w:val="num" w:pos="2699"/>
        </w:tabs>
        <w:ind w:left="269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035947"/>
    <w:multiLevelType w:val="hybridMultilevel"/>
    <w:tmpl w:val="BFCC7ACE"/>
    <w:lvl w:ilvl="0" w:tplc="FFFFFFFF">
      <w:start w:val="1"/>
      <w:numFmt w:val="bullet"/>
      <w:pStyle w:val="-20"/>
      <w:lvlText w:val=""/>
      <w:lvlJc w:val="left"/>
      <w:pPr>
        <w:tabs>
          <w:tab w:val="num" w:pos="1778"/>
        </w:tabs>
        <w:ind w:left="1758" w:hanging="34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66A220DB"/>
    <w:multiLevelType w:val="hybridMultilevel"/>
    <w:tmpl w:val="608AFA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AF1EC4"/>
    <w:multiLevelType w:val="hybridMultilevel"/>
    <w:tmpl w:val="96106B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16">
    <w:nsid w:val="66BB5723"/>
    <w:multiLevelType w:val="hybridMultilevel"/>
    <w:tmpl w:val="2A8EF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7">
    <w:nsid w:val="66E650D2"/>
    <w:multiLevelType w:val="hybridMultilevel"/>
    <w:tmpl w:val="888256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38224D"/>
    <w:multiLevelType w:val="hybridMultilevel"/>
    <w:tmpl w:val="5B1223C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1211"/>
        </w:tabs>
        <w:ind w:left="1211"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9">
    <w:nsid w:val="674B0619"/>
    <w:multiLevelType w:val="hybridMultilevel"/>
    <w:tmpl w:val="17ACA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4C14D1"/>
    <w:multiLevelType w:val="hybridMultilevel"/>
    <w:tmpl w:val="6EF2D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674E59AC"/>
    <w:multiLevelType w:val="multilevel"/>
    <w:tmpl w:val="B3C057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78A5BAA"/>
    <w:multiLevelType w:val="multilevel"/>
    <w:tmpl w:val="10FE4820"/>
    <w:lvl w:ilvl="0">
      <w:start w:val="1"/>
      <w:numFmt w:val="bullet"/>
      <w:pStyle w:val="1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nsid w:val="67AB480B"/>
    <w:multiLevelType w:val="hybridMultilevel"/>
    <w:tmpl w:val="630E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D112B2"/>
    <w:multiLevelType w:val="multilevel"/>
    <w:tmpl w:val="20CECB74"/>
    <w:lvl w:ilvl="0">
      <w:start w:val="1"/>
      <w:numFmt w:val="decimal"/>
      <w:pStyle w:val="12"/>
      <w:lvlText w:val="%1."/>
      <w:lvlJc w:val="left"/>
      <w:pPr>
        <w:ind w:left="360" w:hanging="360"/>
      </w:pPr>
    </w:lvl>
    <w:lvl w:ilvl="1">
      <w:start w:val="1"/>
      <w:numFmt w:val="decimal"/>
      <w:pStyle w:val="25"/>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83B6C82"/>
    <w:multiLevelType w:val="hybridMultilevel"/>
    <w:tmpl w:val="0E5083AC"/>
    <w:lvl w:ilvl="0" w:tplc="9CB0B8C4">
      <w:start w:val="1"/>
      <w:numFmt w:val="bullet"/>
      <w:lvlText w:val=""/>
      <w:lvlJc w:val="left"/>
      <w:pPr>
        <w:tabs>
          <w:tab w:val="num" w:pos="2699"/>
        </w:tabs>
        <w:ind w:left="2699" w:hanging="360"/>
      </w:pPr>
      <w:rPr>
        <w:rFonts w:ascii="Symbol" w:hAnsi="Symbol" w:hint="default"/>
        <w:sz w:val="20"/>
        <w:szCs w:val="20"/>
      </w:rPr>
    </w:lvl>
    <w:lvl w:ilvl="1" w:tplc="0B7878F2" w:tentative="1">
      <w:start w:val="1"/>
      <w:numFmt w:val="bullet"/>
      <w:lvlText w:val="o"/>
      <w:lvlJc w:val="left"/>
      <w:pPr>
        <w:tabs>
          <w:tab w:val="num" w:pos="1440"/>
        </w:tabs>
        <w:ind w:left="1440" w:hanging="360"/>
      </w:pPr>
      <w:rPr>
        <w:rFonts w:ascii="Courier New" w:hAnsi="Courier New" w:cs="Courier New" w:hint="default"/>
      </w:rPr>
    </w:lvl>
    <w:lvl w:ilvl="2" w:tplc="D0D043DA"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89D0B83"/>
    <w:multiLevelType w:val="hybridMultilevel"/>
    <w:tmpl w:val="92CC0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68B65992"/>
    <w:multiLevelType w:val="hybridMultilevel"/>
    <w:tmpl w:val="552AA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69A814C2"/>
    <w:multiLevelType w:val="hybridMultilevel"/>
    <w:tmpl w:val="204EB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AE041A"/>
    <w:multiLevelType w:val="hybridMultilevel"/>
    <w:tmpl w:val="A7645A1E"/>
    <w:lvl w:ilvl="0" w:tplc="FFFFFFFF">
      <w:start w:val="1"/>
      <w:numFmt w:val="bullet"/>
      <w:pStyle w:val="a9"/>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nsid w:val="69B641F5"/>
    <w:multiLevelType w:val="hybridMultilevel"/>
    <w:tmpl w:val="4A2E5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A7E3469"/>
    <w:multiLevelType w:val="hybridMultilevel"/>
    <w:tmpl w:val="D1044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AA212DB"/>
    <w:multiLevelType w:val="hybridMultilevel"/>
    <w:tmpl w:val="C3EA88B6"/>
    <w:name w:val="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3">
    <w:nsid w:val="6B045146"/>
    <w:multiLevelType w:val="hybridMultilevel"/>
    <w:tmpl w:val="4468BADE"/>
    <w:lvl w:ilvl="0" w:tplc="04190003">
      <w:start w:val="1"/>
      <w:numFmt w:val="decimal"/>
      <w:pStyle w:val="33"/>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B2416E9"/>
    <w:multiLevelType w:val="hybridMultilevel"/>
    <w:tmpl w:val="280247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5">
    <w:nsid w:val="6B4A3649"/>
    <w:multiLevelType w:val="hybridMultilevel"/>
    <w:tmpl w:val="B41AE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D50B0D"/>
    <w:multiLevelType w:val="hybridMultilevel"/>
    <w:tmpl w:val="3784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437D25"/>
    <w:multiLevelType w:val="hybridMultilevel"/>
    <w:tmpl w:val="6CE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916C1"/>
    <w:multiLevelType w:val="hybridMultilevel"/>
    <w:tmpl w:val="51F0FA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DD01EC9"/>
    <w:multiLevelType w:val="hybridMultilevel"/>
    <w:tmpl w:val="81CCD2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0">
    <w:nsid w:val="6DEB0E63"/>
    <w:multiLevelType w:val="hybridMultilevel"/>
    <w:tmpl w:val="5E4E6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DF50C05"/>
    <w:multiLevelType w:val="hybridMultilevel"/>
    <w:tmpl w:val="9DB47A6E"/>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2">
    <w:nsid w:val="6E4172BC"/>
    <w:multiLevelType w:val="singleLevel"/>
    <w:tmpl w:val="F85A1938"/>
    <w:lvl w:ilvl="0">
      <w:start w:val="1"/>
      <w:numFmt w:val="bullet"/>
      <w:pStyle w:val="spisok0"/>
      <w:lvlText w:val=""/>
      <w:lvlJc w:val="left"/>
      <w:pPr>
        <w:tabs>
          <w:tab w:val="num" w:pos="360"/>
        </w:tabs>
        <w:ind w:left="360" w:hanging="360"/>
      </w:pPr>
      <w:rPr>
        <w:rFonts w:ascii="Symbol" w:hAnsi="Symbol" w:cs="Symbol" w:hint="default"/>
        <w:color w:val="auto"/>
        <w:sz w:val="24"/>
        <w:szCs w:val="24"/>
      </w:rPr>
    </w:lvl>
  </w:abstractNum>
  <w:abstractNum w:abstractNumId="243">
    <w:nsid w:val="6E5E4B74"/>
    <w:multiLevelType w:val="singleLevel"/>
    <w:tmpl w:val="099617B8"/>
    <w:lvl w:ilvl="0">
      <w:start w:val="1"/>
      <w:numFmt w:val="bullet"/>
      <w:pStyle w:val="spisok1"/>
      <w:lvlText w:val=""/>
      <w:lvlJc w:val="left"/>
      <w:pPr>
        <w:tabs>
          <w:tab w:val="num" w:pos="360"/>
        </w:tabs>
        <w:ind w:left="360" w:hanging="360"/>
      </w:pPr>
      <w:rPr>
        <w:rFonts w:ascii="Symbol" w:hAnsi="Symbol" w:cs="Symbol" w:hint="default"/>
      </w:rPr>
    </w:lvl>
  </w:abstractNum>
  <w:abstractNum w:abstractNumId="244">
    <w:nsid w:val="6F751A81"/>
    <w:multiLevelType w:val="hybridMultilevel"/>
    <w:tmpl w:val="9870A0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nsid w:val="704900B4"/>
    <w:multiLevelType w:val="hybridMultilevel"/>
    <w:tmpl w:val="38E87F74"/>
    <w:name w:val="24"/>
    <w:lvl w:ilvl="0" w:tplc="616274BC">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6">
    <w:nsid w:val="70CF0DD6"/>
    <w:multiLevelType w:val="hybridMultilevel"/>
    <w:tmpl w:val="06962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71A04B7F"/>
    <w:multiLevelType w:val="hybridMultilevel"/>
    <w:tmpl w:val="F3C6A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1E6462E"/>
    <w:multiLevelType w:val="hybridMultilevel"/>
    <w:tmpl w:val="1B1A05B2"/>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9">
    <w:nsid w:val="7495426C"/>
    <w:multiLevelType w:val="hybridMultilevel"/>
    <w:tmpl w:val="F41C631A"/>
    <w:lvl w:ilvl="0" w:tplc="04190003">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50">
    <w:nsid w:val="74C7544F"/>
    <w:multiLevelType w:val="hybridMultilevel"/>
    <w:tmpl w:val="60CE4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1">
    <w:nsid w:val="74DB3FC1"/>
    <w:multiLevelType w:val="hybridMultilevel"/>
    <w:tmpl w:val="0588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8949A9"/>
    <w:multiLevelType w:val="hybridMultilevel"/>
    <w:tmpl w:val="DA707C66"/>
    <w:lvl w:ilvl="0" w:tplc="C7A236C8">
      <w:start w:val="1"/>
      <w:numFmt w:val="bullet"/>
      <w:pStyle w:val="26"/>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53">
    <w:nsid w:val="761857D4"/>
    <w:multiLevelType w:val="hybridMultilevel"/>
    <w:tmpl w:val="2C82CD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nsid w:val="76347EE2"/>
    <w:multiLevelType w:val="hybridMultilevel"/>
    <w:tmpl w:val="BBE6F5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76D10370"/>
    <w:multiLevelType w:val="hybridMultilevel"/>
    <w:tmpl w:val="54D62F14"/>
    <w:lvl w:ilvl="0" w:tplc="04090001">
      <w:start w:val="1"/>
      <w:numFmt w:val="decimal"/>
      <w:pStyle w:val="LANITITEM5"/>
      <w:lvlText w:val="ЦР0%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6">
    <w:nsid w:val="77AF3380"/>
    <w:multiLevelType w:val="hybridMultilevel"/>
    <w:tmpl w:val="F9028556"/>
    <w:name w:val="WW8Num62222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7">
    <w:nsid w:val="781B738C"/>
    <w:multiLevelType w:val="hybridMultilevel"/>
    <w:tmpl w:val="10921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314C32"/>
    <w:multiLevelType w:val="hybridMultilevel"/>
    <w:tmpl w:val="500E858E"/>
    <w:lvl w:ilvl="0" w:tplc="461E773A">
      <w:start w:val="1"/>
      <w:numFmt w:val="decimal"/>
      <w:pStyle w:val="aa"/>
      <w:lvlText w:val="Р%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C20A44"/>
    <w:multiLevelType w:val="multilevel"/>
    <w:tmpl w:val="FD484E8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8FC1B6D"/>
    <w:multiLevelType w:val="multilevel"/>
    <w:tmpl w:val="D1007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13"/>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nsid w:val="794519E2"/>
    <w:multiLevelType w:val="hybridMultilevel"/>
    <w:tmpl w:val="018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5B623D"/>
    <w:multiLevelType w:val="singleLevel"/>
    <w:tmpl w:val="71427F0A"/>
    <w:lvl w:ilvl="0">
      <w:start w:val="1"/>
      <w:numFmt w:val="bullet"/>
      <w:pStyle w:val="ab"/>
      <w:lvlText w:val=""/>
      <w:lvlJc w:val="left"/>
      <w:pPr>
        <w:tabs>
          <w:tab w:val="num" w:pos="1381"/>
        </w:tabs>
        <w:ind w:left="567" w:firstLine="454"/>
      </w:pPr>
      <w:rPr>
        <w:rFonts w:ascii="Symbol" w:hAnsi="Symbol" w:hint="default"/>
      </w:rPr>
    </w:lvl>
  </w:abstractNum>
  <w:abstractNum w:abstractNumId="263">
    <w:nsid w:val="798F2E6E"/>
    <w:multiLevelType w:val="hybridMultilevel"/>
    <w:tmpl w:val="BCBE735E"/>
    <w:name w:val="27"/>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nsid w:val="7AB306F4"/>
    <w:multiLevelType w:val="hybridMultilevel"/>
    <w:tmpl w:val="CDDAA1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5">
    <w:nsid w:val="7B4F570B"/>
    <w:multiLevelType w:val="hybridMultilevel"/>
    <w:tmpl w:val="2110CA3A"/>
    <w:lvl w:ilvl="0" w:tplc="F548886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nsid w:val="7B5A0744"/>
    <w:multiLevelType w:val="hybridMultilevel"/>
    <w:tmpl w:val="B4AE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AE22FB"/>
    <w:multiLevelType w:val="hybridMultilevel"/>
    <w:tmpl w:val="DBC6CF06"/>
    <w:lvl w:ilvl="0" w:tplc="D19CE242">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8">
    <w:nsid w:val="7BE1274D"/>
    <w:multiLevelType w:val="hybridMultilevel"/>
    <w:tmpl w:val="C6DA3846"/>
    <w:name w:val="WW8Num62222222222"/>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69">
    <w:nsid w:val="7C4F4651"/>
    <w:multiLevelType w:val="hybridMultilevel"/>
    <w:tmpl w:val="8888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C8E15F7"/>
    <w:multiLevelType w:val="hybridMultilevel"/>
    <w:tmpl w:val="C5F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CDF394C"/>
    <w:multiLevelType w:val="hybridMultilevel"/>
    <w:tmpl w:val="9F90D65C"/>
    <w:lvl w:ilvl="0" w:tplc="2D661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811733"/>
    <w:multiLevelType w:val="hybridMultilevel"/>
    <w:tmpl w:val="7CE6236A"/>
    <w:lvl w:ilvl="0" w:tplc="FFFFFFFF">
      <w:start w:val="1"/>
      <w:numFmt w:val="bullet"/>
      <w:lvlText w:val=""/>
      <w:lvlJc w:val="left"/>
      <w:pPr>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nsid w:val="7D835819"/>
    <w:multiLevelType w:val="hybridMultilevel"/>
    <w:tmpl w:val="1938C682"/>
    <w:lvl w:ilvl="0" w:tplc="68480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7D8D4EC7"/>
    <w:multiLevelType w:val="hybridMultilevel"/>
    <w:tmpl w:val="DF960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7D9750C3"/>
    <w:multiLevelType w:val="hybridMultilevel"/>
    <w:tmpl w:val="1A62A4D6"/>
    <w:name w:val="WW8Num6222222222222"/>
    <w:lvl w:ilvl="0" w:tplc="FFFFFFFF">
      <w:start w:val="1"/>
      <w:numFmt w:val="bullet"/>
      <w:pStyle w:val="34"/>
      <w:lvlText w:val=""/>
      <w:lvlJc w:val="left"/>
      <w:pPr>
        <w:tabs>
          <w:tab w:val="num" w:pos="2515"/>
        </w:tabs>
        <w:ind w:left="1701"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7D9B7D09"/>
    <w:multiLevelType w:val="hybridMultilevel"/>
    <w:tmpl w:val="5614CFE4"/>
    <w:lvl w:ilvl="0" w:tplc="17AC9F70">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166BD3"/>
    <w:multiLevelType w:val="hybridMultilevel"/>
    <w:tmpl w:val="A0C2CB3E"/>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78">
    <w:nsid w:val="7E281474"/>
    <w:multiLevelType w:val="hybridMultilevel"/>
    <w:tmpl w:val="C9A691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nsid w:val="7E6E1A04"/>
    <w:multiLevelType w:val="hybridMultilevel"/>
    <w:tmpl w:val="90881F2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7EC8247D"/>
    <w:multiLevelType w:val="hybridMultilevel"/>
    <w:tmpl w:val="0BD68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1">
    <w:nsid w:val="7F9845B8"/>
    <w:multiLevelType w:val="hybridMultilevel"/>
    <w:tmpl w:val="9CDE80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27"/>
  </w:num>
  <w:num w:numId="5">
    <w:abstractNumId w:val="36"/>
  </w:num>
  <w:num w:numId="6">
    <w:abstractNumId w:val="165"/>
  </w:num>
  <w:num w:numId="7">
    <w:abstractNumId w:val="77"/>
  </w:num>
  <w:num w:numId="8">
    <w:abstractNumId w:val="153"/>
  </w:num>
  <w:num w:numId="9">
    <w:abstractNumId w:val="233"/>
  </w:num>
  <w:num w:numId="10">
    <w:abstractNumId w:val="55"/>
  </w:num>
  <w:num w:numId="11">
    <w:abstractNumId w:val="3"/>
  </w:num>
  <w:num w:numId="12">
    <w:abstractNumId w:val="82"/>
  </w:num>
  <w:num w:numId="13">
    <w:abstractNumId w:val="150"/>
  </w:num>
  <w:num w:numId="14">
    <w:abstractNumId w:val="49"/>
  </w:num>
  <w:num w:numId="15">
    <w:abstractNumId w:val="195"/>
  </w:num>
  <w:num w:numId="16">
    <w:abstractNumId w:val="52"/>
  </w:num>
  <w:num w:numId="17">
    <w:abstractNumId w:val="8"/>
  </w:num>
  <w:num w:numId="18">
    <w:abstractNumId w:val="96"/>
  </w:num>
  <w:num w:numId="19">
    <w:abstractNumId w:val="145"/>
  </w:num>
  <w:num w:numId="20">
    <w:abstractNumId w:val="262"/>
  </w:num>
  <w:num w:numId="21">
    <w:abstractNumId w:val="206"/>
  </w:num>
  <w:num w:numId="22">
    <w:abstractNumId w:val="275"/>
  </w:num>
  <w:num w:numId="23">
    <w:abstractNumId w:val="5"/>
  </w:num>
  <w:num w:numId="24">
    <w:abstractNumId w:val="4"/>
  </w:num>
  <w:num w:numId="25">
    <w:abstractNumId w:val="183"/>
  </w:num>
  <w:num w:numId="26">
    <w:abstractNumId w:val="213"/>
  </w:num>
  <w:num w:numId="27">
    <w:abstractNumId w:val="276"/>
  </w:num>
  <w:num w:numId="28">
    <w:abstractNumId w:val="224"/>
  </w:num>
  <w:num w:numId="29">
    <w:abstractNumId w:val="258"/>
  </w:num>
  <w:num w:numId="30">
    <w:abstractNumId w:val="222"/>
  </w:num>
  <w:num w:numId="31">
    <w:abstractNumId w:val="209"/>
  </w:num>
  <w:num w:numId="32">
    <w:abstractNumId w:val="180"/>
  </w:num>
  <w:num w:numId="33">
    <w:abstractNumId w:val="193"/>
  </w:num>
  <w:num w:numId="34">
    <w:abstractNumId w:val="167"/>
  </w:num>
  <w:num w:numId="35">
    <w:abstractNumId w:val="242"/>
  </w:num>
  <w:num w:numId="36">
    <w:abstractNumId w:val="6"/>
    <w:lvlOverride w:ilvl="0">
      <w:lvl w:ilvl="0">
        <w:start w:val="1"/>
        <w:numFmt w:val="bullet"/>
        <w:pStyle w:val="spisok-"/>
        <w:lvlText w:val=""/>
        <w:legacy w:legacy="1" w:legacySpace="0" w:legacyIndent="283"/>
        <w:lvlJc w:val="left"/>
        <w:pPr>
          <w:ind w:left="1276" w:hanging="283"/>
        </w:pPr>
        <w:rPr>
          <w:rFonts w:ascii="Symbol" w:hAnsi="Symbol" w:cs="Symbol" w:hint="default"/>
          <w:sz w:val="24"/>
          <w:szCs w:val="24"/>
        </w:rPr>
      </w:lvl>
    </w:lvlOverride>
  </w:num>
  <w:num w:numId="37">
    <w:abstractNumId w:val="243"/>
  </w:num>
  <w:num w:numId="38">
    <w:abstractNumId w:val="208"/>
  </w:num>
  <w:num w:numId="39">
    <w:abstractNumId w:val="104"/>
  </w:num>
  <w:num w:numId="40">
    <w:abstractNumId w:val="43"/>
  </w:num>
  <w:num w:numId="41">
    <w:abstractNumId w:val="252"/>
  </w:num>
  <w:num w:numId="42">
    <w:abstractNumId w:val="131"/>
  </w:num>
  <w:num w:numId="43">
    <w:abstractNumId w:val="260"/>
  </w:num>
  <w:num w:numId="44">
    <w:abstractNumId w:val="229"/>
  </w:num>
  <w:num w:numId="4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221"/>
  </w:num>
  <w:num w:numId="48">
    <w:abstractNumId w:val="47"/>
  </w:num>
  <w:num w:numId="49">
    <w:abstractNumId w:val="64"/>
  </w:num>
  <w:num w:numId="50">
    <w:abstractNumId w:val="271"/>
  </w:num>
  <w:num w:numId="51">
    <w:abstractNumId w:val="247"/>
  </w:num>
  <w:num w:numId="52">
    <w:abstractNumId w:val="151"/>
  </w:num>
  <w:num w:numId="53">
    <w:abstractNumId w:val="259"/>
  </w:num>
  <w:num w:numId="54">
    <w:abstractNumId w:val="130"/>
  </w:num>
  <w:num w:numId="55">
    <w:abstractNumId w:val="273"/>
  </w:num>
  <w:num w:numId="56">
    <w:abstractNumId w:val="160"/>
  </w:num>
  <w:num w:numId="57">
    <w:abstractNumId w:val="61"/>
  </w:num>
  <w:num w:numId="58">
    <w:abstractNumId w:val="67"/>
  </w:num>
  <w:num w:numId="59">
    <w:abstractNumId w:val="125"/>
  </w:num>
  <w:num w:numId="60">
    <w:abstractNumId w:val="118"/>
  </w:num>
  <w:num w:numId="61">
    <w:abstractNumId w:val="203"/>
  </w:num>
  <w:num w:numId="62">
    <w:abstractNumId w:val="177"/>
  </w:num>
  <w:num w:numId="63">
    <w:abstractNumId w:val="254"/>
  </w:num>
  <w:num w:numId="64">
    <w:abstractNumId w:val="266"/>
  </w:num>
  <w:num w:numId="65">
    <w:abstractNumId w:val="59"/>
  </w:num>
  <w:num w:numId="66">
    <w:abstractNumId w:val="102"/>
  </w:num>
  <w:num w:numId="67">
    <w:abstractNumId w:val="95"/>
  </w:num>
  <w:num w:numId="68">
    <w:abstractNumId w:val="217"/>
  </w:num>
  <w:num w:numId="69">
    <w:abstractNumId w:val="115"/>
  </w:num>
  <w:num w:numId="70">
    <w:abstractNumId w:val="84"/>
  </w:num>
  <w:num w:numId="71">
    <w:abstractNumId w:val="239"/>
  </w:num>
  <w:num w:numId="72">
    <w:abstractNumId w:val="62"/>
  </w:num>
  <w:num w:numId="73">
    <w:abstractNumId w:val="136"/>
  </w:num>
  <w:num w:numId="74">
    <w:abstractNumId w:val="154"/>
  </w:num>
  <w:num w:numId="75">
    <w:abstractNumId w:val="92"/>
  </w:num>
  <w:num w:numId="76">
    <w:abstractNumId w:val="155"/>
  </w:num>
  <w:num w:numId="77">
    <w:abstractNumId w:val="28"/>
  </w:num>
  <w:num w:numId="78">
    <w:abstractNumId w:val="188"/>
  </w:num>
  <w:num w:numId="79">
    <w:abstractNumId w:val="220"/>
  </w:num>
  <w:num w:numId="80">
    <w:abstractNumId w:val="228"/>
  </w:num>
  <w:num w:numId="81">
    <w:abstractNumId w:val="214"/>
  </w:num>
  <w:num w:numId="82">
    <w:abstractNumId w:val="48"/>
  </w:num>
  <w:num w:numId="83">
    <w:abstractNumId w:val="91"/>
  </w:num>
  <w:num w:numId="84">
    <w:abstractNumId w:val="264"/>
  </w:num>
  <w:num w:numId="85">
    <w:abstractNumId w:val="234"/>
  </w:num>
  <w:num w:numId="86">
    <w:abstractNumId w:val="35"/>
  </w:num>
  <w:num w:numId="87">
    <w:abstractNumId w:val="79"/>
  </w:num>
  <w:num w:numId="88">
    <w:abstractNumId w:val="277"/>
  </w:num>
  <w:num w:numId="89">
    <w:abstractNumId w:val="37"/>
  </w:num>
  <w:num w:numId="90">
    <w:abstractNumId w:val="69"/>
  </w:num>
  <w:num w:numId="91">
    <w:abstractNumId w:val="135"/>
  </w:num>
  <w:num w:numId="92">
    <w:abstractNumId w:val="272"/>
  </w:num>
  <w:num w:numId="93">
    <w:abstractNumId w:val="204"/>
  </w:num>
  <w:num w:numId="94">
    <w:abstractNumId w:val="140"/>
  </w:num>
  <w:num w:numId="95">
    <w:abstractNumId w:val="164"/>
  </w:num>
  <w:num w:numId="96">
    <w:abstractNumId w:val="178"/>
  </w:num>
  <w:num w:numId="97">
    <w:abstractNumId w:val="218"/>
  </w:num>
  <w:num w:numId="98">
    <w:abstractNumId w:val="46"/>
  </w:num>
  <w:num w:numId="99">
    <w:abstractNumId w:val="97"/>
  </w:num>
  <w:num w:numId="100">
    <w:abstractNumId w:val="17"/>
  </w:num>
  <w:num w:numId="101">
    <w:abstractNumId w:val="74"/>
  </w:num>
  <w:num w:numId="102">
    <w:abstractNumId w:val="15"/>
  </w:num>
  <w:num w:numId="103">
    <w:abstractNumId w:val="99"/>
  </w:num>
  <w:num w:numId="104">
    <w:abstractNumId w:val="156"/>
  </w:num>
  <w:num w:numId="105">
    <w:abstractNumId w:val="249"/>
  </w:num>
  <w:num w:numId="106">
    <w:abstractNumId w:val="93"/>
  </w:num>
  <w:num w:numId="107">
    <w:abstractNumId w:val="63"/>
  </w:num>
  <w:num w:numId="108">
    <w:abstractNumId w:val="216"/>
  </w:num>
  <w:num w:numId="109">
    <w:abstractNumId w:val="148"/>
  </w:num>
  <w:num w:numId="110">
    <w:abstractNumId w:val="253"/>
  </w:num>
  <w:num w:numId="111">
    <w:abstractNumId w:val="196"/>
  </w:num>
  <w:num w:numId="112">
    <w:abstractNumId w:val="172"/>
  </w:num>
  <w:num w:numId="113">
    <w:abstractNumId w:val="166"/>
  </w:num>
  <w:num w:numId="114">
    <w:abstractNumId w:val="171"/>
  </w:num>
  <w:num w:numId="115">
    <w:abstractNumId w:val="190"/>
  </w:num>
  <w:num w:numId="116">
    <w:abstractNumId w:val="248"/>
  </w:num>
  <w:num w:numId="117">
    <w:abstractNumId w:val="181"/>
  </w:num>
  <w:num w:numId="118">
    <w:abstractNumId w:val="41"/>
  </w:num>
  <w:num w:numId="119">
    <w:abstractNumId w:val="169"/>
  </w:num>
  <w:num w:numId="120">
    <w:abstractNumId w:val="108"/>
  </w:num>
  <w:num w:numId="121">
    <w:abstractNumId w:val="149"/>
  </w:num>
  <w:num w:numId="122">
    <w:abstractNumId w:val="173"/>
  </w:num>
  <w:num w:numId="123">
    <w:abstractNumId w:val="112"/>
  </w:num>
  <w:num w:numId="124">
    <w:abstractNumId w:val="146"/>
  </w:num>
  <w:num w:numId="125">
    <w:abstractNumId w:val="205"/>
  </w:num>
  <w:num w:numId="126">
    <w:abstractNumId w:val="185"/>
  </w:num>
  <w:num w:numId="127">
    <w:abstractNumId w:val="78"/>
  </w:num>
  <w:num w:numId="128">
    <w:abstractNumId w:val="152"/>
  </w:num>
  <w:num w:numId="129">
    <w:abstractNumId w:val="138"/>
  </w:num>
  <w:num w:numId="130">
    <w:abstractNumId w:val="122"/>
  </w:num>
  <w:num w:numId="131">
    <w:abstractNumId w:val="24"/>
  </w:num>
  <w:num w:numId="132">
    <w:abstractNumId w:val="207"/>
  </w:num>
  <w:num w:numId="133">
    <w:abstractNumId w:val="223"/>
  </w:num>
  <w:num w:numId="134">
    <w:abstractNumId w:val="32"/>
  </w:num>
  <w:num w:numId="135">
    <w:abstractNumId w:val="170"/>
  </w:num>
  <w:num w:numId="136">
    <w:abstractNumId w:val="278"/>
  </w:num>
  <w:num w:numId="137">
    <w:abstractNumId w:val="25"/>
  </w:num>
  <w:num w:numId="138">
    <w:abstractNumId w:val="281"/>
  </w:num>
  <w:num w:numId="139">
    <w:abstractNumId w:val="163"/>
  </w:num>
  <w:num w:numId="140">
    <w:abstractNumId w:val="72"/>
  </w:num>
  <w:num w:numId="141">
    <w:abstractNumId w:val="60"/>
  </w:num>
  <w:num w:numId="142">
    <w:abstractNumId w:val="119"/>
  </w:num>
  <w:num w:numId="143">
    <w:abstractNumId w:val="226"/>
  </w:num>
  <w:num w:numId="144">
    <w:abstractNumId w:val="98"/>
  </w:num>
  <w:num w:numId="145">
    <w:abstractNumId w:val="161"/>
  </w:num>
  <w:num w:numId="146">
    <w:abstractNumId w:val="129"/>
  </w:num>
  <w:num w:numId="147">
    <w:abstractNumId w:val="231"/>
  </w:num>
  <w:num w:numId="148">
    <w:abstractNumId w:val="80"/>
  </w:num>
  <w:num w:numId="149">
    <w:abstractNumId w:val="75"/>
  </w:num>
  <w:num w:numId="150">
    <w:abstractNumId w:val="250"/>
  </w:num>
  <w:num w:numId="151">
    <w:abstractNumId w:val="157"/>
  </w:num>
  <w:num w:numId="152">
    <w:abstractNumId w:val="191"/>
  </w:num>
  <w:num w:numId="153">
    <w:abstractNumId w:val="244"/>
  </w:num>
  <w:num w:numId="154">
    <w:abstractNumId w:val="134"/>
  </w:num>
  <w:num w:numId="155">
    <w:abstractNumId w:val="57"/>
  </w:num>
  <w:num w:numId="156">
    <w:abstractNumId w:val="40"/>
  </w:num>
  <w:num w:numId="157">
    <w:abstractNumId w:val="237"/>
  </w:num>
  <w:num w:numId="158">
    <w:abstractNumId w:val="168"/>
  </w:num>
  <w:num w:numId="159">
    <w:abstractNumId w:val="90"/>
  </w:num>
  <w:num w:numId="160">
    <w:abstractNumId w:val="117"/>
  </w:num>
  <w:num w:numId="161">
    <w:abstractNumId w:val="44"/>
  </w:num>
  <w:num w:numId="162">
    <w:abstractNumId w:val="225"/>
  </w:num>
  <w:num w:numId="163">
    <w:abstractNumId w:val="212"/>
  </w:num>
  <w:num w:numId="164">
    <w:abstractNumId w:val="182"/>
  </w:num>
  <w:num w:numId="165">
    <w:abstractNumId w:val="54"/>
  </w:num>
  <w:num w:numId="166">
    <w:abstractNumId w:val="21"/>
  </w:num>
  <w:num w:numId="167">
    <w:abstractNumId w:val="86"/>
  </w:num>
  <w:num w:numId="168">
    <w:abstractNumId w:val="128"/>
  </w:num>
  <w:num w:numId="169">
    <w:abstractNumId w:val="110"/>
  </w:num>
  <w:num w:numId="170">
    <w:abstractNumId w:val="56"/>
  </w:num>
  <w:num w:numId="171">
    <w:abstractNumId w:val="100"/>
  </w:num>
  <w:num w:numId="172">
    <w:abstractNumId w:val="11"/>
  </w:num>
  <w:num w:numId="173">
    <w:abstractNumId w:val="50"/>
  </w:num>
  <w:num w:numId="174">
    <w:abstractNumId w:val="88"/>
  </w:num>
  <w:num w:numId="175">
    <w:abstractNumId w:val="33"/>
  </w:num>
  <w:num w:numId="176">
    <w:abstractNumId w:val="261"/>
  </w:num>
  <w:num w:numId="177">
    <w:abstractNumId w:val="106"/>
  </w:num>
  <w:num w:numId="178">
    <w:abstractNumId w:val="219"/>
  </w:num>
  <w:num w:numId="179">
    <w:abstractNumId w:val="184"/>
  </w:num>
  <w:num w:numId="180">
    <w:abstractNumId w:val="38"/>
  </w:num>
  <w:num w:numId="181">
    <w:abstractNumId w:val="269"/>
  </w:num>
  <w:num w:numId="182">
    <w:abstractNumId w:val="70"/>
  </w:num>
  <w:num w:numId="183">
    <w:abstractNumId w:val="200"/>
  </w:num>
  <w:num w:numId="184">
    <w:abstractNumId w:val="257"/>
  </w:num>
  <w:num w:numId="185">
    <w:abstractNumId w:val="123"/>
  </w:num>
  <w:num w:numId="186">
    <w:abstractNumId w:val="23"/>
  </w:num>
  <w:num w:numId="187">
    <w:abstractNumId w:val="85"/>
  </w:num>
  <w:num w:numId="188">
    <w:abstractNumId w:val="101"/>
  </w:num>
  <w:num w:numId="189">
    <w:abstractNumId w:val="143"/>
  </w:num>
  <w:num w:numId="190">
    <w:abstractNumId w:val="235"/>
  </w:num>
  <w:num w:numId="191">
    <w:abstractNumId w:val="187"/>
  </w:num>
  <w:num w:numId="192">
    <w:abstractNumId w:val="18"/>
  </w:num>
  <w:num w:numId="193">
    <w:abstractNumId w:val="107"/>
  </w:num>
  <w:num w:numId="194">
    <w:abstractNumId w:val="236"/>
  </w:num>
  <w:num w:numId="195">
    <w:abstractNumId w:val="176"/>
  </w:num>
  <w:num w:numId="196">
    <w:abstractNumId w:val="251"/>
  </w:num>
  <w:num w:numId="197">
    <w:abstractNumId w:val="87"/>
  </w:num>
  <w:num w:numId="198">
    <w:abstractNumId w:val="141"/>
  </w:num>
  <w:num w:numId="199">
    <w:abstractNumId w:val="20"/>
  </w:num>
  <w:num w:numId="200">
    <w:abstractNumId w:val="42"/>
  </w:num>
  <w:num w:numId="201">
    <w:abstractNumId w:val="113"/>
  </w:num>
  <w:num w:numId="202">
    <w:abstractNumId w:val="139"/>
  </w:num>
  <w:num w:numId="203">
    <w:abstractNumId w:val="211"/>
  </w:num>
  <w:num w:numId="204">
    <w:abstractNumId w:val="189"/>
  </w:num>
  <w:num w:numId="205">
    <w:abstractNumId w:val="26"/>
  </w:num>
  <w:num w:numId="206">
    <w:abstractNumId w:val="27"/>
  </w:num>
  <w:num w:numId="207">
    <w:abstractNumId w:val="199"/>
  </w:num>
  <w:num w:numId="208">
    <w:abstractNumId w:val="13"/>
  </w:num>
  <w:num w:numId="209">
    <w:abstractNumId w:val="267"/>
  </w:num>
  <w:num w:numId="210">
    <w:abstractNumId w:val="51"/>
  </w:num>
  <w:num w:numId="211">
    <w:abstractNumId w:val="210"/>
  </w:num>
  <w:num w:numId="212">
    <w:abstractNumId w:val="246"/>
  </w:num>
  <w:num w:numId="213">
    <w:abstractNumId w:val="7"/>
  </w:num>
  <w:num w:numId="214">
    <w:abstractNumId w:val="241"/>
  </w:num>
  <w:num w:numId="215">
    <w:abstractNumId w:val="120"/>
  </w:num>
  <w:num w:numId="216">
    <w:abstractNumId w:val="65"/>
  </w:num>
  <w:num w:numId="217">
    <w:abstractNumId w:val="270"/>
  </w:num>
  <w:num w:numId="218">
    <w:abstractNumId w:val="147"/>
  </w:num>
  <w:num w:numId="219">
    <w:abstractNumId w:val="240"/>
  </w:num>
  <w:num w:numId="220">
    <w:abstractNumId w:val="73"/>
  </w:num>
  <w:num w:numId="221">
    <w:abstractNumId w:val="238"/>
  </w:num>
  <w:num w:numId="222">
    <w:abstractNumId w:val="179"/>
  </w:num>
  <w:num w:numId="223">
    <w:abstractNumId w:val="227"/>
  </w:num>
  <w:num w:numId="224">
    <w:abstractNumId w:val="274"/>
  </w:num>
  <w:num w:numId="225">
    <w:abstractNumId w:val="158"/>
  </w:num>
  <w:num w:numId="226">
    <w:abstractNumId w:val="116"/>
  </w:num>
  <w:num w:numId="227">
    <w:abstractNumId w:val="109"/>
  </w:num>
  <w:num w:numId="228">
    <w:abstractNumId w:val="16"/>
  </w:num>
  <w:num w:numId="229">
    <w:abstractNumId w:val="215"/>
  </w:num>
  <w:num w:numId="230">
    <w:abstractNumId w:val="192"/>
  </w:num>
  <w:num w:numId="231">
    <w:abstractNumId w:val="132"/>
  </w:num>
  <w:num w:numId="232">
    <w:abstractNumId w:val="201"/>
  </w:num>
  <w:num w:numId="233">
    <w:abstractNumId w:val="137"/>
  </w:num>
  <w:num w:numId="234">
    <w:abstractNumId w:val="30"/>
  </w:num>
  <w:num w:numId="235">
    <w:abstractNumId w:val="124"/>
  </w:num>
  <w:num w:numId="236">
    <w:abstractNumId w:val="31"/>
  </w:num>
  <w:num w:numId="237">
    <w:abstractNumId w:val="230"/>
  </w:num>
  <w:num w:numId="238">
    <w:abstractNumId w:val="186"/>
  </w:num>
  <w:num w:numId="239">
    <w:abstractNumId w:val="159"/>
  </w:num>
  <w:num w:numId="240">
    <w:abstractNumId w:val="81"/>
  </w:num>
  <w:num w:numId="241">
    <w:abstractNumId w:val="53"/>
  </w:num>
  <w:num w:numId="242">
    <w:abstractNumId w:val="279"/>
  </w:num>
  <w:num w:numId="243">
    <w:abstractNumId w:val="111"/>
  </w:num>
  <w:num w:numId="244">
    <w:abstractNumId w:val="94"/>
  </w:num>
  <w:num w:numId="245">
    <w:abstractNumId w:val="29"/>
  </w:num>
  <w:num w:numId="246">
    <w:abstractNumId w:val="19"/>
  </w:num>
  <w:num w:numId="247">
    <w:abstractNumId w:val="202"/>
  </w:num>
  <w:num w:numId="248">
    <w:abstractNumId w:val="68"/>
  </w:num>
  <w:num w:numId="249">
    <w:abstractNumId w:val="71"/>
  </w:num>
  <w:num w:numId="250">
    <w:abstractNumId w:val="255"/>
  </w:num>
  <w:num w:numId="251">
    <w:abstractNumId w:val="89"/>
  </w:num>
  <w:num w:numId="252">
    <w:abstractNumId w:val="103"/>
  </w:num>
  <w:num w:numId="253">
    <w:abstractNumId w:val="280"/>
  </w:num>
  <w:num w:numId="254">
    <w:abstractNumId w:val="194"/>
  </w:num>
  <w:num w:numId="255">
    <w:abstractNumId w:val="197"/>
  </w:num>
  <w:num w:numId="256">
    <w:abstractNumId w:val="14"/>
  </w:num>
  <w:num w:numId="257">
    <w:abstractNumId w:val="265"/>
  </w:num>
  <w:num w:numId="258">
    <w:abstractNumId w:val="12"/>
  </w:num>
  <w:num w:numId="259">
    <w:abstractNumId w:val="45"/>
  </w:num>
  <w:num w:numId="260">
    <w:abstractNumId w:val="105"/>
  </w:num>
  <w:num w:numId="261">
    <w:abstractNumId w:val="76"/>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D"/>
    <w:rsid w:val="000009B5"/>
    <w:rsid w:val="00000D61"/>
    <w:rsid w:val="00001907"/>
    <w:rsid w:val="0000240F"/>
    <w:rsid w:val="000024ED"/>
    <w:rsid w:val="00002DFB"/>
    <w:rsid w:val="000034D0"/>
    <w:rsid w:val="00003625"/>
    <w:rsid w:val="000038DC"/>
    <w:rsid w:val="0000399B"/>
    <w:rsid w:val="00003A8F"/>
    <w:rsid w:val="00003E8A"/>
    <w:rsid w:val="00004E1F"/>
    <w:rsid w:val="00005541"/>
    <w:rsid w:val="00005977"/>
    <w:rsid w:val="00005C90"/>
    <w:rsid w:val="00005D3F"/>
    <w:rsid w:val="00006B1E"/>
    <w:rsid w:val="00006E8B"/>
    <w:rsid w:val="0000775D"/>
    <w:rsid w:val="00007991"/>
    <w:rsid w:val="000104F9"/>
    <w:rsid w:val="00010A68"/>
    <w:rsid w:val="00010BCE"/>
    <w:rsid w:val="00010E80"/>
    <w:rsid w:val="000120DF"/>
    <w:rsid w:val="00012226"/>
    <w:rsid w:val="00012497"/>
    <w:rsid w:val="0001266D"/>
    <w:rsid w:val="000127FC"/>
    <w:rsid w:val="000134AF"/>
    <w:rsid w:val="00014660"/>
    <w:rsid w:val="00014C6F"/>
    <w:rsid w:val="00014F72"/>
    <w:rsid w:val="0001576E"/>
    <w:rsid w:val="00015785"/>
    <w:rsid w:val="000158E0"/>
    <w:rsid w:val="00016B16"/>
    <w:rsid w:val="00016B59"/>
    <w:rsid w:val="0001733D"/>
    <w:rsid w:val="00017435"/>
    <w:rsid w:val="00017A63"/>
    <w:rsid w:val="000201A4"/>
    <w:rsid w:val="00020B8C"/>
    <w:rsid w:val="0002147E"/>
    <w:rsid w:val="000216C7"/>
    <w:rsid w:val="00022D34"/>
    <w:rsid w:val="00022DB0"/>
    <w:rsid w:val="00022E4B"/>
    <w:rsid w:val="0002365C"/>
    <w:rsid w:val="00023BB1"/>
    <w:rsid w:val="00023D6D"/>
    <w:rsid w:val="00023F36"/>
    <w:rsid w:val="00024590"/>
    <w:rsid w:val="00025458"/>
    <w:rsid w:val="000258DD"/>
    <w:rsid w:val="00025C0C"/>
    <w:rsid w:val="00025D9C"/>
    <w:rsid w:val="000269E1"/>
    <w:rsid w:val="00026E58"/>
    <w:rsid w:val="00027016"/>
    <w:rsid w:val="00027CA5"/>
    <w:rsid w:val="00030439"/>
    <w:rsid w:val="00031A88"/>
    <w:rsid w:val="0003226A"/>
    <w:rsid w:val="00032430"/>
    <w:rsid w:val="00032B15"/>
    <w:rsid w:val="00032C6E"/>
    <w:rsid w:val="00033A85"/>
    <w:rsid w:val="00033C48"/>
    <w:rsid w:val="000344A0"/>
    <w:rsid w:val="0003496C"/>
    <w:rsid w:val="000351CC"/>
    <w:rsid w:val="000353DB"/>
    <w:rsid w:val="00035596"/>
    <w:rsid w:val="000357E0"/>
    <w:rsid w:val="00035BDC"/>
    <w:rsid w:val="00037023"/>
    <w:rsid w:val="000370D2"/>
    <w:rsid w:val="00037514"/>
    <w:rsid w:val="0004007B"/>
    <w:rsid w:val="00040A25"/>
    <w:rsid w:val="0004249E"/>
    <w:rsid w:val="000427EE"/>
    <w:rsid w:val="0004281B"/>
    <w:rsid w:val="00042831"/>
    <w:rsid w:val="00042BBD"/>
    <w:rsid w:val="0004382D"/>
    <w:rsid w:val="0004384A"/>
    <w:rsid w:val="00043C04"/>
    <w:rsid w:val="00043EFE"/>
    <w:rsid w:val="00044551"/>
    <w:rsid w:val="0004461C"/>
    <w:rsid w:val="00044795"/>
    <w:rsid w:val="00044AC0"/>
    <w:rsid w:val="0004591A"/>
    <w:rsid w:val="0004601F"/>
    <w:rsid w:val="0004678D"/>
    <w:rsid w:val="00047AD7"/>
    <w:rsid w:val="00047E36"/>
    <w:rsid w:val="000501F4"/>
    <w:rsid w:val="00051ED6"/>
    <w:rsid w:val="000523DD"/>
    <w:rsid w:val="000536DB"/>
    <w:rsid w:val="00053BD3"/>
    <w:rsid w:val="00053FC9"/>
    <w:rsid w:val="0005465F"/>
    <w:rsid w:val="000555CE"/>
    <w:rsid w:val="000556E8"/>
    <w:rsid w:val="000557EA"/>
    <w:rsid w:val="00055D49"/>
    <w:rsid w:val="00055F4E"/>
    <w:rsid w:val="0005633D"/>
    <w:rsid w:val="00056674"/>
    <w:rsid w:val="00056929"/>
    <w:rsid w:val="00056C0A"/>
    <w:rsid w:val="000575C4"/>
    <w:rsid w:val="00057A53"/>
    <w:rsid w:val="00060B5F"/>
    <w:rsid w:val="0006124F"/>
    <w:rsid w:val="00062575"/>
    <w:rsid w:val="00062F71"/>
    <w:rsid w:val="00063ACB"/>
    <w:rsid w:val="00064221"/>
    <w:rsid w:val="00064E27"/>
    <w:rsid w:val="0006509D"/>
    <w:rsid w:val="0006585A"/>
    <w:rsid w:val="000660E2"/>
    <w:rsid w:val="0006644F"/>
    <w:rsid w:val="000667CD"/>
    <w:rsid w:val="00067200"/>
    <w:rsid w:val="0007140F"/>
    <w:rsid w:val="0007161C"/>
    <w:rsid w:val="0007269E"/>
    <w:rsid w:val="000739F1"/>
    <w:rsid w:val="00074709"/>
    <w:rsid w:val="000747BB"/>
    <w:rsid w:val="00074E56"/>
    <w:rsid w:val="00075287"/>
    <w:rsid w:val="00075557"/>
    <w:rsid w:val="00075ECC"/>
    <w:rsid w:val="00076DE2"/>
    <w:rsid w:val="00077304"/>
    <w:rsid w:val="000778DF"/>
    <w:rsid w:val="000811B1"/>
    <w:rsid w:val="00081411"/>
    <w:rsid w:val="0008162C"/>
    <w:rsid w:val="00082151"/>
    <w:rsid w:val="0008244A"/>
    <w:rsid w:val="00083363"/>
    <w:rsid w:val="00083CA1"/>
    <w:rsid w:val="00084978"/>
    <w:rsid w:val="0008548A"/>
    <w:rsid w:val="00086628"/>
    <w:rsid w:val="00086A03"/>
    <w:rsid w:val="00086CD3"/>
    <w:rsid w:val="00086F05"/>
    <w:rsid w:val="0008712A"/>
    <w:rsid w:val="000871CE"/>
    <w:rsid w:val="00087BC3"/>
    <w:rsid w:val="00087BD0"/>
    <w:rsid w:val="000904F0"/>
    <w:rsid w:val="000906A1"/>
    <w:rsid w:val="00090A07"/>
    <w:rsid w:val="00090FCE"/>
    <w:rsid w:val="00092588"/>
    <w:rsid w:val="00093A72"/>
    <w:rsid w:val="00093CA2"/>
    <w:rsid w:val="0009416E"/>
    <w:rsid w:val="00095C15"/>
    <w:rsid w:val="00096FA7"/>
    <w:rsid w:val="00097847"/>
    <w:rsid w:val="000A06F0"/>
    <w:rsid w:val="000A09FA"/>
    <w:rsid w:val="000A0B8E"/>
    <w:rsid w:val="000A195C"/>
    <w:rsid w:val="000A1BAB"/>
    <w:rsid w:val="000A1C09"/>
    <w:rsid w:val="000A2A4E"/>
    <w:rsid w:val="000A2AB3"/>
    <w:rsid w:val="000A2CC8"/>
    <w:rsid w:val="000A2D2D"/>
    <w:rsid w:val="000A31E5"/>
    <w:rsid w:val="000A3214"/>
    <w:rsid w:val="000A3DB3"/>
    <w:rsid w:val="000A3FFC"/>
    <w:rsid w:val="000A4A89"/>
    <w:rsid w:val="000A4E67"/>
    <w:rsid w:val="000A51CB"/>
    <w:rsid w:val="000A533D"/>
    <w:rsid w:val="000A54F7"/>
    <w:rsid w:val="000A57E3"/>
    <w:rsid w:val="000A7447"/>
    <w:rsid w:val="000A79E1"/>
    <w:rsid w:val="000B0F59"/>
    <w:rsid w:val="000B13EF"/>
    <w:rsid w:val="000B1779"/>
    <w:rsid w:val="000B198A"/>
    <w:rsid w:val="000B1B72"/>
    <w:rsid w:val="000B20B7"/>
    <w:rsid w:val="000B22AA"/>
    <w:rsid w:val="000B2507"/>
    <w:rsid w:val="000B2A33"/>
    <w:rsid w:val="000B2DC0"/>
    <w:rsid w:val="000B3DCA"/>
    <w:rsid w:val="000B4289"/>
    <w:rsid w:val="000B45BF"/>
    <w:rsid w:val="000B53E1"/>
    <w:rsid w:val="000B6ED6"/>
    <w:rsid w:val="000B7789"/>
    <w:rsid w:val="000C01E5"/>
    <w:rsid w:val="000C028F"/>
    <w:rsid w:val="000C0A7C"/>
    <w:rsid w:val="000C0BB0"/>
    <w:rsid w:val="000C115D"/>
    <w:rsid w:val="000C13A2"/>
    <w:rsid w:val="000C1874"/>
    <w:rsid w:val="000C1B00"/>
    <w:rsid w:val="000C255A"/>
    <w:rsid w:val="000C29E4"/>
    <w:rsid w:val="000C3684"/>
    <w:rsid w:val="000C3C18"/>
    <w:rsid w:val="000C5142"/>
    <w:rsid w:val="000C5281"/>
    <w:rsid w:val="000C5D41"/>
    <w:rsid w:val="000C6AEC"/>
    <w:rsid w:val="000C6C43"/>
    <w:rsid w:val="000C6D2D"/>
    <w:rsid w:val="000C6F38"/>
    <w:rsid w:val="000C71E7"/>
    <w:rsid w:val="000C7823"/>
    <w:rsid w:val="000D0BBE"/>
    <w:rsid w:val="000D0E03"/>
    <w:rsid w:val="000D18A3"/>
    <w:rsid w:val="000D1C98"/>
    <w:rsid w:val="000D23F8"/>
    <w:rsid w:val="000D2FDC"/>
    <w:rsid w:val="000D3000"/>
    <w:rsid w:val="000D30A7"/>
    <w:rsid w:val="000D3454"/>
    <w:rsid w:val="000D461C"/>
    <w:rsid w:val="000D50BE"/>
    <w:rsid w:val="000D58BD"/>
    <w:rsid w:val="000D601E"/>
    <w:rsid w:val="000D633E"/>
    <w:rsid w:val="000D6D86"/>
    <w:rsid w:val="000D7AA6"/>
    <w:rsid w:val="000D7D27"/>
    <w:rsid w:val="000E0380"/>
    <w:rsid w:val="000E0599"/>
    <w:rsid w:val="000E0A84"/>
    <w:rsid w:val="000E0E98"/>
    <w:rsid w:val="000E11D2"/>
    <w:rsid w:val="000E1BD3"/>
    <w:rsid w:val="000E22DA"/>
    <w:rsid w:val="000E2C24"/>
    <w:rsid w:val="000E2F55"/>
    <w:rsid w:val="000E3DE4"/>
    <w:rsid w:val="000E4CA6"/>
    <w:rsid w:val="000E4F05"/>
    <w:rsid w:val="000E5412"/>
    <w:rsid w:val="000E62A7"/>
    <w:rsid w:val="000E6F96"/>
    <w:rsid w:val="000E7759"/>
    <w:rsid w:val="000F014A"/>
    <w:rsid w:val="000F018C"/>
    <w:rsid w:val="000F04ED"/>
    <w:rsid w:val="000F04F8"/>
    <w:rsid w:val="000F07B2"/>
    <w:rsid w:val="000F0EBB"/>
    <w:rsid w:val="000F107B"/>
    <w:rsid w:val="000F1397"/>
    <w:rsid w:val="000F18D3"/>
    <w:rsid w:val="000F1F97"/>
    <w:rsid w:val="000F2089"/>
    <w:rsid w:val="000F2BF7"/>
    <w:rsid w:val="000F3570"/>
    <w:rsid w:val="000F4105"/>
    <w:rsid w:val="000F66F4"/>
    <w:rsid w:val="000F747F"/>
    <w:rsid w:val="00100259"/>
    <w:rsid w:val="001004BD"/>
    <w:rsid w:val="001006FF"/>
    <w:rsid w:val="00100FEC"/>
    <w:rsid w:val="001024EB"/>
    <w:rsid w:val="00102506"/>
    <w:rsid w:val="00102710"/>
    <w:rsid w:val="00102BD3"/>
    <w:rsid w:val="0010368C"/>
    <w:rsid w:val="00103A26"/>
    <w:rsid w:val="00104520"/>
    <w:rsid w:val="00104B13"/>
    <w:rsid w:val="0010501C"/>
    <w:rsid w:val="001060CF"/>
    <w:rsid w:val="0010672E"/>
    <w:rsid w:val="00106E31"/>
    <w:rsid w:val="00106F1C"/>
    <w:rsid w:val="001074BD"/>
    <w:rsid w:val="00107C38"/>
    <w:rsid w:val="0011012B"/>
    <w:rsid w:val="00110F75"/>
    <w:rsid w:val="001118B2"/>
    <w:rsid w:val="00111C03"/>
    <w:rsid w:val="001120A6"/>
    <w:rsid w:val="00113F36"/>
    <w:rsid w:val="00114731"/>
    <w:rsid w:val="00114E98"/>
    <w:rsid w:val="0011531E"/>
    <w:rsid w:val="00115D13"/>
    <w:rsid w:val="001167B4"/>
    <w:rsid w:val="001168E9"/>
    <w:rsid w:val="00117737"/>
    <w:rsid w:val="00117B4A"/>
    <w:rsid w:val="001228E9"/>
    <w:rsid w:val="001232A0"/>
    <w:rsid w:val="00124EBD"/>
    <w:rsid w:val="001254F3"/>
    <w:rsid w:val="00125791"/>
    <w:rsid w:val="00125AB0"/>
    <w:rsid w:val="00126264"/>
    <w:rsid w:val="001268F5"/>
    <w:rsid w:val="00126BDB"/>
    <w:rsid w:val="001271C5"/>
    <w:rsid w:val="001276F6"/>
    <w:rsid w:val="00127C62"/>
    <w:rsid w:val="00127D22"/>
    <w:rsid w:val="001305C3"/>
    <w:rsid w:val="00130AE6"/>
    <w:rsid w:val="001312E4"/>
    <w:rsid w:val="00133346"/>
    <w:rsid w:val="00133C2E"/>
    <w:rsid w:val="0013419E"/>
    <w:rsid w:val="00134850"/>
    <w:rsid w:val="00134E68"/>
    <w:rsid w:val="00135639"/>
    <w:rsid w:val="001360BF"/>
    <w:rsid w:val="0013753C"/>
    <w:rsid w:val="0013756D"/>
    <w:rsid w:val="00140D93"/>
    <w:rsid w:val="00140E10"/>
    <w:rsid w:val="001417BD"/>
    <w:rsid w:val="00141FC8"/>
    <w:rsid w:val="00142533"/>
    <w:rsid w:val="00143D0F"/>
    <w:rsid w:val="00144BC3"/>
    <w:rsid w:val="001456E4"/>
    <w:rsid w:val="00145DBF"/>
    <w:rsid w:val="001461A1"/>
    <w:rsid w:val="001462EA"/>
    <w:rsid w:val="0014704F"/>
    <w:rsid w:val="0014733D"/>
    <w:rsid w:val="00147877"/>
    <w:rsid w:val="00147E02"/>
    <w:rsid w:val="001504A5"/>
    <w:rsid w:val="00150B43"/>
    <w:rsid w:val="00150DA5"/>
    <w:rsid w:val="00150FF0"/>
    <w:rsid w:val="00151486"/>
    <w:rsid w:val="00151642"/>
    <w:rsid w:val="00151DF9"/>
    <w:rsid w:val="00152C53"/>
    <w:rsid w:val="00152DA3"/>
    <w:rsid w:val="001543C7"/>
    <w:rsid w:val="00155B1B"/>
    <w:rsid w:val="00155B1C"/>
    <w:rsid w:val="001560AE"/>
    <w:rsid w:val="001561D1"/>
    <w:rsid w:val="00156268"/>
    <w:rsid w:val="0015662B"/>
    <w:rsid w:val="00156877"/>
    <w:rsid w:val="00156AEB"/>
    <w:rsid w:val="00156EB2"/>
    <w:rsid w:val="0015719B"/>
    <w:rsid w:val="00160A53"/>
    <w:rsid w:val="00161588"/>
    <w:rsid w:val="00161F2A"/>
    <w:rsid w:val="00162576"/>
    <w:rsid w:val="00162955"/>
    <w:rsid w:val="00163707"/>
    <w:rsid w:val="00163736"/>
    <w:rsid w:val="0016385B"/>
    <w:rsid w:val="00164742"/>
    <w:rsid w:val="00164A52"/>
    <w:rsid w:val="00165571"/>
    <w:rsid w:val="001674E0"/>
    <w:rsid w:val="001676AE"/>
    <w:rsid w:val="00167E7F"/>
    <w:rsid w:val="00170BCB"/>
    <w:rsid w:val="00170F32"/>
    <w:rsid w:val="00171987"/>
    <w:rsid w:val="00172368"/>
    <w:rsid w:val="00172A13"/>
    <w:rsid w:val="00172DE6"/>
    <w:rsid w:val="001730F1"/>
    <w:rsid w:val="0017338F"/>
    <w:rsid w:val="0017385E"/>
    <w:rsid w:val="0017545A"/>
    <w:rsid w:val="00175837"/>
    <w:rsid w:val="00177665"/>
    <w:rsid w:val="001776A0"/>
    <w:rsid w:val="001806B9"/>
    <w:rsid w:val="00180A73"/>
    <w:rsid w:val="001810F0"/>
    <w:rsid w:val="00181FD5"/>
    <w:rsid w:val="00182A05"/>
    <w:rsid w:val="00182DBD"/>
    <w:rsid w:val="001847B3"/>
    <w:rsid w:val="00185A75"/>
    <w:rsid w:val="0018648B"/>
    <w:rsid w:val="00186733"/>
    <w:rsid w:val="00186BCD"/>
    <w:rsid w:val="00186C36"/>
    <w:rsid w:val="00187717"/>
    <w:rsid w:val="001878F0"/>
    <w:rsid w:val="00187B75"/>
    <w:rsid w:val="00187F78"/>
    <w:rsid w:val="00190465"/>
    <w:rsid w:val="00190D62"/>
    <w:rsid w:val="00190D7A"/>
    <w:rsid w:val="00192790"/>
    <w:rsid w:val="00192804"/>
    <w:rsid w:val="00193492"/>
    <w:rsid w:val="001938EF"/>
    <w:rsid w:val="00193A52"/>
    <w:rsid w:val="00194007"/>
    <w:rsid w:val="001943D9"/>
    <w:rsid w:val="00194967"/>
    <w:rsid w:val="00195A2F"/>
    <w:rsid w:val="00197322"/>
    <w:rsid w:val="001975A3"/>
    <w:rsid w:val="001A0387"/>
    <w:rsid w:val="001A0B8E"/>
    <w:rsid w:val="001A0BD5"/>
    <w:rsid w:val="001A1C72"/>
    <w:rsid w:val="001A22C6"/>
    <w:rsid w:val="001A2D3D"/>
    <w:rsid w:val="001A2F4C"/>
    <w:rsid w:val="001A3CA4"/>
    <w:rsid w:val="001A4A44"/>
    <w:rsid w:val="001A5EDD"/>
    <w:rsid w:val="001A6509"/>
    <w:rsid w:val="001A6599"/>
    <w:rsid w:val="001A6E40"/>
    <w:rsid w:val="001A6F6A"/>
    <w:rsid w:val="001A7208"/>
    <w:rsid w:val="001A72FB"/>
    <w:rsid w:val="001B0179"/>
    <w:rsid w:val="001B0219"/>
    <w:rsid w:val="001B0A95"/>
    <w:rsid w:val="001B0BB3"/>
    <w:rsid w:val="001B16B0"/>
    <w:rsid w:val="001B1937"/>
    <w:rsid w:val="001B1A25"/>
    <w:rsid w:val="001B1EC6"/>
    <w:rsid w:val="001B2463"/>
    <w:rsid w:val="001B3073"/>
    <w:rsid w:val="001B35B3"/>
    <w:rsid w:val="001B3A6B"/>
    <w:rsid w:val="001B3D1C"/>
    <w:rsid w:val="001B45A0"/>
    <w:rsid w:val="001B4706"/>
    <w:rsid w:val="001B4A21"/>
    <w:rsid w:val="001B53C2"/>
    <w:rsid w:val="001B547D"/>
    <w:rsid w:val="001B54CA"/>
    <w:rsid w:val="001B5C93"/>
    <w:rsid w:val="001B663A"/>
    <w:rsid w:val="001B7938"/>
    <w:rsid w:val="001C1216"/>
    <w:rsid w:val="001C136C"/>
    <w:rsid w:val="001C1B4F"/>
    <w:rsid w:val="001C1C80"/>
    <w:rsid w:val="001C3DF7"/>
    <w:rsid w:val="001C4A63"/>
    <w:rsid w:val="001C4B41"/>
    <w:rsid w:val="001C5676"/>
    <w:rsid w:val="001C5775"/>
    <w:rsid w:val="001C668D"/>
    <w:rsid w:val="001C66B5"/>
    <w:rsid w:val="001C6A66"/>
    <w:rsid w:val="001C6B87"/>
    <w:rsid w:val="001C70E8"/>
    <w:rsid w:val="001C7CD6"/>
    <w:rsid w:val="001D1F48"/>
    <w:rsid w:val="001D2706"/>
    <w:rsid w:val="001D2C44"/>
    <w:rsid w:val="001D339E"/>
    <w:rsid w:val="001D341A"/>
    <w:rsid w:val="001D382A"/>
    <w:rsid w:val="001D415B"/>
    <w:rsid w:val="001D4DDF"/>
    <w:rsid w:val="001D535E"/>
    <w:rsid w:val="001D5F23"/>
    <w:rsid w:val="001D67B1"/>
    <w:rsid w:val="001D6918"/>
    <w:rsid w:val="001D73FF"/>
    <w:rsid w:val="001D7669"/>
    <w:rsid w:val="001D7DFB"/>
    <w:rsid w:val="001D7E88"/>
    <w:rsid w:val="001D7F5E"/>
    <w:rsid w:val="001E0CEA"/>
    <w:rsid w:val="001E0D5C"/>
    <w:rsid w:val="001E13CE"/>
    <w:rsid w:val="001E15F1"/>
    <w:rsid w:val="001E17E8"/>
    <w:rsid w:val="001E237F"/>
    <w:rsid w:val="001E2763"/>
    <w:rsid w:val="001E288E"/>
    <w:rsid w:val="001E5235"/>
    <w:rsid w:val="001E5422"/>
    <w:rsid w:val="001E61B4"/>
    <w:rsid w:val="001E65BD"/>
    <w:rsid w:val="001E6A8C"/>
    <w:rsid w:val="001E77AF"/>
    <w:rsid w:val="001F0446"/>
    <w:rsid w:val="001F06A8"/>
    <w:rsid w:val="001F0F16"/>
    <w:rsid w:val="001F10D0"/>
    <w:rsid w:val="001F13EF"/>
    <w:rsid w:val="001F140D"/>
    <w:rsid w:val="001F1CE2"/>
    <w:rsid w:val="001F236E"/>
    <w:rsid w:val="001F2404"/>
    <w:rsid w:val="001F2699"/>
    <w:rsid w:val="001F2ADD"/>
    <w:rsid w:val="001F33AD"/>
    <w:rsid w:val="001F346D"/>
    <w:rsid w:val="001F3FAD"/>
    <w:rsid w:val="001F41AC"/>
    <w:rsid w:val="001F442D"/>
    <w:rsid w:val="001F4525"/>
    <w:rsid w:val="001F47DE"/>
    <w:rsid w:val="001F4B33"/>
    <w:rsid w:val="001F4CE8"/>
    <w:rsid w:val="001F4D76"/>
    <w:rsid w:val="001F5975"/>
    <w:rsid w:val="001F6D64"/>
    <w:rsid w:val="001F7795"/>
    <w:rsid w:val="001F7AA4"/>
    <w:rsid w:val="001F7D75"/>
    <w:rsid w:val="0020067A"/>
    <w:rsid w:val="002009A1"/>
    <w:rsid w:val="00200BA6"/>
    <w:rsid w:val="002016AE"/>
    <w:rsid w:val="00201BF3"/>
    <w:rsid w:val="00202864"/>
    <w:rsid w:val="00202B7D"/>
    <w:rsid w:val="00202D73"/>
    <w:rsid w:val="00203058"/>
    <w:rsid w:val="00203220"/>
    <w:rsid w:val="002032D5"/>
    <w:rsid w:val="00203822"/>
    <w:rsid w:val="00204026"/>
    <w:rsid w:val="002059FC"/>
    <w:rsid w:val="00205A87"/>
    <w:rsid w:val="0020738E"/>
    <w:rsid w:val="002073F7"/>
    <w:rsid w:val="002073F9"/>
    <w:rsid w:val="002075AB"/>
    <w:rsid w:val="00207674"/>
    <w:rsid w:val="002076E0"/>
    <w:rsid w:val="002077ED"/>
    <w:rsid w:val="0020795B"/>
    <w:rsid w:val="00207E38"/>
    <w:rsid w:val="00210208"/>
    <w:rsid w:val="00210A4F"/>
    <w:rsid w:val="002118B7"/>
    <w:rsid w:val="00211D21"/>
    <w:rsid w:val="00211DE2"/>
    <w:rsid w:val="0021281F"/>
    <w:rsid w:val="002131CC"/>
    <w:rsid w:val="0021353A"/>
    <w:rsid w:val="00213EE1"/>
    <w:rsid w:val="00214439"/>
    <w:rsid w:val="00215717"/>
    <w:rsid w:val="002158DB"/>
    <w:rsid w:val="002171A9"/>
    <w:rsid w:val="0021776B"/>
    <w:rsid w:val="00217F52"/>
    <w:rsid w:val="00220108"/>
    <w:rsid w:val="00220482"/>
    <w:rsid w:val="00220D16"/>
    <w:rsid w:val="00222D30"/>
    <w:rsid w:val="00222F7C"/>
    <w:rsid w:val="002232DD"/>
    <w:rsid w:val="002233CC"/>
    <w:rsid w:val="002234B7"/>
    <w:rsid w:val="00223571"/>
    <w:rsid w:val="002241FB"/>
    <w:rsid w:val="0022421E"/>
    <w:rsid w:val="00224A14"/>
    <w:rsid w:val="0022509D"/>
    <w:rsid w:val="002262BE"/>
    <w:rsid w:val="002262C3"/>
    <w:rsid w:val="00226F49"/>
    <w:rsid w:val="00227117"/>
    <w:rsid w:val="00227364"/>
    <w:rsid w:val="002277E4"/>
    <w:rsid w:val="002302D6"/>
    <w:rsid w:val="00230C08"/>
    <w:rsid w:val="00231408"/>
    <w:rsid w:val="00232421"/>
    <w:rsid w:val="00232BF4"/>
    <w:rsid w:val="00232BFA"/>
    <w:rsid w:val="0023367B"/>
    <w:rsid w:val="00233B3B"/>
    <w:rsid w:val="00233D49"/>
    <w:rsid w:val="00234B6F"/>
    <w:rsid w:val="00235A24"/>
    <w:rsid w:val="00235C3E"/>
    <w:rsid w:val="00235D86"/>
    <w:rsid w:val="00236A15"/>
    <w:rsid w:val="00237293"/>
    <w:rsid w:val="00237363"/>
    <w:rsid w:val="002378E8"/>
    <w:rsid w:val="0023792B"/>
    <w:rsid w:val="0024004A"/>
    <w:rsid w:val="002411B7"/>
    <w:rsid w:val="00241DA6"/>
    <w:rsid w:val="00242364"/>
    <w:rsid w:val="002425FA"/>
    <w:rsid w:val="002432BD"/>
    <w:rsid w:val="002435ED"/>
    <w:rsid w:val="00244365"/>
    <w:rsid w:val="00244A93"/>
    <w:rsid w:val="002450D2"/>
    <w:rsid w:val="002455CF"/>
    <w:rsid w:val="00245959"/>
    <w:rsid w:val="00246DBB"/>
    <w:rsid w:val="00246E7B"/>
    <w:rsid w:val="00247430"/>
    <w:rsid w:val="00247688"/>
    <w:rsid w:val="00250122"/>
    <w:rsid w:val="00250240"/>
    <w:rsid w:val="00250BDB"/>
    <w:rsid w:val="002516A0"/>
    <w:rsid w:val="00251C43"/>
    <w:rsid w:val="00251CF4"/>
    <w:rsid w:val="00252434"/>
    <w:rsid w:val="00252801"/>
    <w:rsid w:val="00252B80"/>
    <w:rsid w:val="00252DDB"/>
    <w:rsid w:val="00252E20"/>
    <w:rsid w:val="00253C69"/>
    <w:rsid w:val="002544E5"/>
    <w:rsid w:val="002547CA"/>
    <w:rsid w:val="00254F17"/>
    <w:rsid w:val="00257659"/>
    <w:rsid w:val="00260142"/>
    <w:rsid w:val="00260214"/>
    <w:rsid w:val="00260673"/>
    <w:rsid w:val="00260F7A"/>
    <w:rsid w:val="00263520"/>
    <w:rsid w:val="002635FE"/>
    <w:rsid w:val="002645C2"/>
    <w:rsid w:val="00264B12"/>
    <w:rsid w:val="00264FF2"/>
    <w:rsid w:val="0026507E"/>
    <w:rsid w:val="00265195"/>
    <w:rsid w:val="00265A13"/>
    <w:rsid w:val="00265C12"/>
    <w:rsid w:val="00265F66"/>
    <w:rsid w:val="002662BF"/>
    <w:rsid w:val="00266654"/>
    <w:rsid w:val="002669F3"/>
    <w:rsid w:val="0026747C"/>
    <w:rsid w:val="00267554"/>
    <w:rsid w:val="0027034E"/>
    <w:rsid w:val="00270439"/>
    <w:rsid w:val="0027079C"/>
    <w:rsid w:val="00270975"/>
    <w:rsid w:val="00270B6D"/>
    <w:rsid w:val="00270F5F"/>
    <w:rsid w:val="0027187D"/>
    <w:rsid w:val="00272DB8"/>
    <w:rsid w:val="0027305D"/>
    <w:rsid w:val="002731CA"/>
    <w:rsid w:val="00273BE8"/>
    <w:rsid w:val="00273DC8"/>
    <w:rsid w:val="002754F4"/>
    <w:rsid w:val="00275610"/>
    <w:rsid w:val="002756AD"/>
    <w:rsid w:val="00275A11"/>
    <w:rsid w:val="00275DF8"/>
    <w:rsid w:val="00275F8E"/>
    <w:rsid w:val="002760F4"/>
    <w:rsid w:val="00276195"/>
    <w:rsid w:val="00276358"/>
    <w:rsid w:val="00276EB5"/>
    <w:rsid w:val="0028070B"/>
    <w:rsid w:val="00281170"/>
    <w:rsid w:val="002812F1"/>
    <w:rsid w:val="002816F8"/>
    <w:rsid w:val="00281FCC"/>
    <w:rsid w:val="002821FB"/>
    <w:rsid w:val="002823AE"/>
    <w:rsid w:val="00282B0E"/>
    <w:rsid w:val="00283A53"/>
    <w:rsid w:val="00283ECF"/>
    <w:rsid w:val="00284D01"/>
    <w:rsid w:val="00284F72"/>
    <w:rsid w:val="00285B33"/>
    <w:rsid w:val="00286F60"/>
    <w:rsid w:val="00287FD1"/>
    <w:rsid w:val="0029036A"/>
    <w:rsid w:val="002906A2"/>
    <w:rsid w:val="00290892"/>
    <w:rsid w:val="002909B0"/>
    <w:rsid w:val="00290E1A"/>
    <w:rsid w:val="00290FC3"/>
    <w:rsid w:val="002915AE"/>
    <w:rsid w:val="00291A39"/>
    <w:rsid w:val="002929A6"/>
    <w:rsid w:val="002935AC"/>
    <w:rsid w:val="00293684"/>
    <w:rsid w:val="0029459E"/>
    <w:rsid w:val="00294A63"/>
    <w:rsid w:val="00294DE2"/>
    <w:rsid w:val="00296479"/>
    <w:rsid w:val="002975AF"/>
    <w:rsid w:val="00297954"/>
    <w:rsid w:val="00297A5B"/>
    <w:rsid w:val="002A0F03"/>
    <w:rsid w:val="002A1448"/>
    <w:rsid w:val="002A1C63"/>
    <w:rsid w:val="002A1E09"/>
    <w:rsid w:val="002A270C"/>
    <w:rsid w:val="002A2874"/>
    <w:rsid w:val="002A2C19"/>
    <w:rsid w:val="002A3016"/>
    <w:rsid w:val="002A471E"/>
    <w:rsid w:val="002A5388"/>
    <w:rsid w:val="002A538D"/>
    <w:rsid w:val="002A5591"/>
    <w:rsid w:val="002A5A18"/>
    <w:rsid w:val="002A5D3C"/>
    <w:rsid w:val="002A7A09"/>
    <w:rsid w:val="002A7E36"/>
    <w:rsid w:val="002B02FA"/>
    <w:rsid w:val="002B107B"/>
    <w:rsid w:val="002B10F1"/>
    <w:rsid w:val="002B1405"/>
    <w:rsid w:val="002B1F50"/>
    <w:rsid w:val="002B26A6"/>
    <w:rsid w:val="002B2CAE"/>
    <w:rsid w:val="002B38F3"/>
    <w:rsid w:val="002B3B76"/>
    <w:rsid w:val="002B3BDC"/>
    <w:rsid w:val="002B3C65"/>
    <w:rsid w:val="002B5151"/>
    <w:rsid w:val="002B53C9"/>
    <w:rsid w:val="002B56FD"/>
    <w:rsid w:val="002B57EB"/>
    <w:rsid w:val="002B638F"/>
    <w:rsid w:val="002B6777"/>
    <w:rsid w:val="002B6C98"/>
    <w:rsid w:val="002B7B1B"/>
    <w:rsid w:val="002C21BB"/>
    <w:rsid w:val="002C23D0"/>
    <w:rsid w:val="002C316A"/>
    <w:rsid w:val="002C37BA"/>
    <w:rsid w:val="002C4549"/>
    <w:rsid w:val="002C466B"/>
    <w:rsid w:val="002C6394"/>
    <w:rsid w:val="002C649F"/>
    <w:rsid w:val="002C64A8"/>
    <w:rsid w:val="002C7285"/>
    <w:rsid w:val="002C7727"/>
    <w:rsid w:val="002D029C"/>
    <w:rsid w:val="002D04A5"/>
    <w:rsid w:val="002D07B1"/>
    <w:rsid w:val="002D10F8"/>
    <w:rsid w:val="002D15A0"/>
    <w:rsid w:val="002D1741"/>
    <w:rsid w:val="002D2BEB"/>
    <w:rsid w:val="002D300B"/>
    <w:rsid w:val="002D34EE"/>
    <w:rsid w:val="002D3A16"/>
    <w:rsid w:val="002D3F99"/>
    <w:rsid w:val="002D4232"/>
    <w:rsid w:val="002D466C"/>
    <w:rsid w:val="002D4996"/>
    <w:rsid w:val="002D54E8"/>
    <w:rsid w:val="002D6DBE"/>
    <w:rsid w:val="002D72A6"/>
    <w:rsid w:val="002D7E17"/>
    <w:rsid w:val="002D7E35"/>
    <w:rsid w:val="002E0822"/>
    <w:rsid w:val="002E0880"/>
    <w:rsid w:val="002E0D2D"/>
    <w:rsid w:val="002E0D9F"/>
    <w:rsid w:val="002E2BE3"/>
    <w:rsid w:val="002E2DCB"/>
    <w:rsid w:val="002E32BB"/>
    <w:rsid w:val="002E3D70"/>
    <w:rsid w:val="002E4143"/>
    <w:rsid w:val="002E4188"/>
    <w:rsid w:val="002E448C"/>
    <w:rsid w:val="002E47F4"/>
    <w:rsid w:val="002E6287"/>
    <w:rsid w:val="002E65F0"/>
    <w:rsid w:val="002E730E"/>
    <w:rsid w:val="002E7EF9"/>
    <w:rsid w:val="002F005D"/>
    <w:rsid w:val="002F03F3"/>
    <w:rsid w:val="002F1121"/>
    <w:rsid w:val="002F1206"/>
    <w:rsid w:val="002F17C1"/>
    <w:rsid w:val="002F26AD"/>
    <w:rsid w:val="002F270E"/>
    <w:rsid w:val="002F2C82"/>
    <w:rsid w:val="002F2DA2"/>
    <w:rsid w:val="002F2F01"/>
    <w:rsid w:val="002F3749"/>
    <w:rsid w:val="002F3C0E"/>
    <w:rsid w:val="002F462F"/>
    <w:rsid w:val="002F5B4C"/>
    <w:rsid w:val="002F5BE4"/>
    <w:rsid w:val="002F5DB4"/>
    <w:rsid w:val="002F61EA"/>
    <w:rsid w:val="002F7317"/>
    <w:rsid w:val="00300C45"/>
    <w:rsid w:val="003012D5"/>
    <w:rsid w:val="00301484"/>
    <w:rsid w:val="00301587"/>
    <w:rsid w:val="00302A27"/>
    <w:rsid w:val="00302D94"/>
    <w:rsid w:val="003037F6"/>
    <w:rsid w:val="0030461C"/>
    <w:rsid w:val="00304B2B"/>
    <w:rsid w:val="00305CDA"/>
    <w:rsid w:val="00306BA4"/>
    <w:rsid w:val="00307B1B"/>
    <w:rsid w:val="00307EDF"/>
    <w:rsid w:val="00307FF2"/>
    <w:rsid w:val="0031006A"/>
    <w:rsid w:val="00310ED1"/>
    <w:rsid w:val="003111AD"/>
    <w:rsid w:val="00311637"/>
    <w:rsid w:val="00312F6E"/>
    <w:rsid w:val="00313105"/>
    <w:rsid w:val="00314B3A"/>
    <w:rsid w:val="00315684"/>
    <w:rsid w:val="00315963"/>
    <w:rsid w:val="00315D2D"/>
    <w:rsid w:val="00316260"/>
    <w:rsid w:val="003168BE"/>
    <w:rsid w:val="00316ED3"/>
    <w:rsid w:val="00317449"/>
    <w:rsid w:val="00317DC7"/>
    <w:rsid w:val="00317E7A"/>
    <w:rsid w:val="00320FDC"/>
    <w:rsid w:val="00322032"/>
    <w:rsid w:val="00322896"/>
    <w:rsid w:val="00322CEB"/>
    <w:rsid w:val="00322E25"/>
    <w:rsid w:val="0032301B"/>
    <w:rsid w:val="00323787"/>
    <w:rsid w:val="00324ED7"/>
    <w:rsid w:val="00325006"/>
    <w:rsid w:val="0032525A"/>
    <w:rsid w:val="00326510"/>
    <w:rsid w:val="00326AE6"/>
    <w:rsid w:val="00326F38"/>
    <w:rsid w:val="0032734B"/>
    <w:rsid w:val="00327C58"/>
    <w:rsid w:val="003308EE"/>
    <w:rsid w:val="00330C48"/>
    <w:rsid w:val="0033106B"/>
    <w:rsid w:val="00331ED9"/>
    <w:rsid w:val="00332A78"/>
    <w:rsid w:val="00332B46"/>
    <w:rsid w:val="003336D3"/>
    <w:rsid w:val="0033376B"/>
    <w:rsid w:val="00334DA0"/>
    <w:rsid w:val="003352B6"/>
    <w:rsid w:val="00337792"/>
    <w:rsid w:val="00337A0C"/>
    <w:rsid w:val="00337C32"/>
    <w:rsid w:val="00340AE0"/>
    <w:rsid w:val="00340E3F"/>
    <w:rsid w:val="003418B4"/>
    <w:rsid w:val="00341CBF"/>
    <w:rsid w:val="003420D2"/>
    <w:rsid w:val="00342502"/>
    <w:rsid w:val="0034306F"/>
    <w:rsid w:val="003439B1"/>
    <w:rsid w:val="003445F8"/>
    <w:rsid w:val="0034642D"/>
    <w:rsid w:val="003470E2"/>
    <w:rsid w:val="003501DC"/>
    <w:rsid w:val="003508F8"/>
    <w:rsid w:val="00352297"/>
    <w:rsid w:val="00352642"/>
    <w:rsid w:val="00352B79"/>
    <w:rsid w:val="00353621"/>
    <w:rsid w:val="0035367B"/>
    <w:rsid w:val="00354753"/>
    <w:rsid w:val="0035488F"/>
    <w:rsid w:val="00354D81"/>
    <w:rsid w:val="0035533E"/>
    <w:rsid w:val="00357047"/>
    <w:rsid w:val="0035717D"/>
    <w:rsid w:val="00357342"/>
    <w:rsid w:val="00357C26"/>
    <w:rsid w:val="00357D56"/>
    <w:rsid w:val="00360DDE"/>
    <w:rsid w:val="00363005"/>
    <w:rsid w:val="00364049"/>
    <w:rsid w:val="003651B8"/>
    <w:rsid w:val="00365345"/>
    <w:rsid w:val="003656EB"/>
    <w:rsid w:val="0036686F"/>
    <w:rsid w:val="00366F53"/>
    <w:rsid w:val="00367278"/>
    <w:rsid w:val="003676EA"/>
    <w:rsid w:val="003677BA"/>
    <w:rsid w:val="003678AA"/>
    <w:rsid w:val="00367C1B"/>
    <w:rsid w:val="00367C6A"/>
    <w:rsid w:val="003709DE"/>
    <w:rsid w:val="00370BF8"/>
    <w:rsid w:val="00370FD0"/>
    <w:rsid w:val="0037115E"/>
    <w:rsid w:val="00371833"/>
    <w:rsid w:val="0037195E"/>
    <w:rsid w:val="00371A9E"/>
    <w:rsid w:val="003724FA"/>
    <w:rsid w:val="00372BC6"/>
    <w:rsid w:val="00372EF3"/>
    <w:rsid w:val="00373311"/>
    <w:rsid w:val="003737D3"/>
    <w:rsid w:val="0037406E"/>
    <w:rsid w:val="0037468F"/>
    <w:rsid w:val="00374B10"/>
    <w:rsid w:val="00374C3B"/>
    <w:rsid w:val="00374D61"/>
    <w:rsid w:val="00375138"/>
    <w:rsid w:val="003752D2"/>
    <w:rsid w:val="00375CB0"/>
    <w:rsid w:val="00375D8C"/>
    <w:rsid w:val="00376587"/>
    <w:rsid w:val="00376D19"/>
    <w:rsid w:val="00380C9F"/>
    <w:rsid w:val="00381CC9"/>
    <w:rsid w:val="0038370D"/>
    <w:rsid w:val="00383B10"/>
    <w:rsid w:val="0038434F"/>
    <w:rsid w:val="00384495"/>
    <w:rsid w:val="003847BA"/>
    <w:rsid w:val="00384DF5"/>
    <w:rsid w:val="003851B3"/>
    <w:rsid w:val="003856B2"/>
    <w:rsid w:val="0038594B"/>
    <w:rsid w:val="00385D96"/>
    <w:rsid w:val="00386B44"/>
    <w:rsid w:val="00386D1D"/>
    <w:rsid w:val="003870A0"/>
    <w:rsid w:val="0038725B"/>
    <w:rsid w:val="003875C0"/>
    <w:rsid w:val="003877B0"/>
    <w:rsid w:val="00387A9F"/>
    <w:rsid w:val="00387D4D"/>
    <w:rsid w:val="003900EB"/>
    <w:rsid w:val="003902B7"/>
    <w:rsid w:val="00390357"/>
    <w:rsid w:val="00390E1F"/>
    <w:rsid w:val="00390F38"/>
    <w:rsid w:val="0039134A"/>
    <w:rsid w:val="00391361"/>
    <w:rsid w:val="00391786"/>
    <w:rsid w:val="00391B4F"/>
    <w:rsid w:val="00391E25"/>
    <w:rsid w:val="0039242B"/>
    <w:rsid w:val="00392C1D"/>
    <w:rsid w:val="00392D9A"/>
    <w:rsid w:val="00393510"/>
    <w:rsid w:val="00393753"/>
    <w:rsid w:val="00393A22"/>
    <w:rsid w:val="00394DEF"/>
    <w:rsid w:val="00394E50"/>
    <w:rsid w:val="00394FF3"/>
    <w:rsid w:val="00395827"/>
    <w:rsid w:val="00395869"/>
    <w:rsid w:val="003964E6"/>
    <w:rsid w:val="00396F88"/>
    <w:rsid w:val="003976BC"/>
    <w:rsid w:val="00397E42"/>
    <w:rsid w:val="003A0246"/>
    <w:rsid w:val="003A0488"/>
    <w:rsid w:val="003A0640"/>
    <w:rsid w:val="003A087F"/>
    <w:rsid w:val="003A0A09"/>
    <w:rsid w:val="003A0CC1"/>
    <w:rsid w:val="003A0E81"/>
    <w:rsid w:val="003A1F8E"/>
    <w:rsid w:val="003A373F"/>
    <w:rsid w:val="003A3B69"/>
    <w:rsid w:val="003A40F3"/>
    <w:rsid w:val="003A4C58"/>
    <w:rsid w:val="003A595A"/>
    <w:rsid w:val="003A5C4A"/>
    <w:rsid w:val="003A5E06"/>
    <w:rsid w:val="003A6C01"/>
    <w:rsid w:val="003A704A"/>
    <w:rsid w:val="003A77A3"/>
    <w:rsid w:val="003A7B16"/>
    <w:rsid w:val="003A7B2D"/>
    <w:rsid w:val="003A7B4A"/>
    <w:rsid w:val="003B0E7F"/>
    <w:rsid w:val="003B19C2"/>
    <w:rsid w:val="003B1CA0"/>
    <w:rsid w:val="003B220B"/>
    <w:rsid w:val="003B2452"/>
    <w:rsid w:val="003B3306"/>
    <w:rsid w:val="003B3693"/>
    <w:rsid w:val="003B42BD"/>
    <w:rsid w:val="003B4BF8"/>
    <w:rsid w:val="003B545B"/>
    <w:rsid w:val="003B5A81"/>
    <w:rsid w:val="003B60E1"/>
    <w:rsid w:val="003B63EA"/>
    <w:rsid w:val="003B7713"/>
    <w:rsid w:val="003B7AA6"/>
    <w:rsid w:val="003C3A94"/>
    <w:rsid w:val="003C4139"/>
    <w:rsid w:val="003C43F4"/>
    <w:rsid w:val="003C46B1"/>
    <w:rsid w:val="003C4A94"/>
    <w:rsid w:val="003C5F1C"/>
    <w:rsid w:val="003C61EF"/>
    <w:rsid w:val="003C689E"/>
    <w:rsid w:val="003C6B2B"/>
    <w:rsid w:val="003C6E05"/>
    <w:rsid w:val="003C729B"/>
    <w:rsid w:val="003C77C3"/>
    <w:rsid w:val="003C7942"/>
    <w:rsid w:val="003C7BBC"/>
    <w:rsid w:val="003C7FC8"/>
    <w:rsid w:val="003D01B1"/>
    <w:rsid w:val="003D0B46"/>
    <w:rsid w:val="003D1144"/>
    <w:rsid w:val="003D41CF"/>
    <w:rsid w:val="003D4465"/>
    <w:rsid w:val="003D48B6"/>
    <w:rsid w:val="003D55B3"/>
    <w:rsid w:val="003D5760"/>
    <w:rsid w:val="003D6359"/>
    <w:rsid w:val="003D6468"/>
    <w:rsid w:val="003D6EE9"/>
    <w:rsid w:val="003D7266"/>
    <w:rsid w:val="003D72AA"/>
    <w:rsid w:val="003E01DE"/>
    <w:rsid w:val="003E0C33"/>
    <w:rsid w:val="003E10EC"/>
    <w:rsid w:val="003E2024"/>
    <w:rsid w:val="003E2D5E"/>
    <w:rsid w:val="003E3693"/>
    <w:rsid w:val="003E3794"/>
    <w:rsid w:val="003E3DEB"/>
    <w:rsid w:val="003E4CC0"/>
    <w:rsid w:val="003E5756"/>
    <w:rsid w:val="003E6E15"/>
    <w:rsid w:val="003E713D"/>
    <w:rsid w:val="003E776E"/>
    <w:rsid w:val="003E7E12"/>
    <w:rsid w:val="003F0A79"/>
    <w:rsid w:val="003F0B53"/>
    <w:rsid w:val="003F0CBD"/>
    <w:rsid w:val="003F14D4"/>
    <w:rsid w:val="003F1535"/>
    <w:rsid w:val="003F1874"/>
    <w:rsid w:val="003F1C09"/>
    <w:rsid w:val="003F215C"/>
    <w:rsid w:val="003F2392"/>
    <w:rsid w:val="003F2B20"/>
    <w:rsid w:val="003F3298"/>
    <w:rsid w:val="003F381E"/>
    <w:rsid w:val="003F4CBF"/>
    <w:rsid w:val="003F5E4B"/>
    <w:rsid w:val="003F6758"/>
    <w:rsid w:val="003F67C6"/>
    <w:rsid w:val="003F713C"/>
    <w:rsid w:val="003F72DF"/>
    <w:rsid w:val="0040009C"/>
    <w:rsid w:val="00400264"/>
    <w:rsid w:val="004002F9"/>
    <w:rsid w:val="00400D6E"/>
    <w:rsid w:val="00401D27"/>
    <w:rsid w:val="00402034"/>
    <w:rsid w:val="004022DB"/>
    <w:rsid w:val="004027FC"/>
    <w:rsid w:val="00403158"/>
    <w:rsid w:val="00403446"/>
    <w:rsid w:val="0040376A"/>
    <w:rsid w:val="0040448B"/>
    <w:rsid w:val="00405403"/>
    <w:rsid w:val="00406409"/>
    <w:rsid w:val="00406E6F"/>
    <w:rsid w:val="00407CD4"/>
    <w:rsid w:val="0041033B"/>
    <w:rsid w:val="00411840"/>
    <w:rsid w:val="004120DD"/>
    <w:rsid w:val="00412333"/>
    <w:rsid w:val="00413E4F"/>
    <w:rsid w:val="00414413"/>
    <w:rsid w:val="00414D3C"/>
    <w:rsid w:val="004151EF"/>
    <w:rsid w:val="004152F3"/>
    <w:rsid w:val="004153C2"/>
    <w:rsid w:val="004159CC"/>
    <w:rsid w:val="00415E18"/>
    <w:rsid w:val="004169ED"/>
    <w:rsid w:val="00416B07"/>
    <w:rsid w:val="00416E56"/>
    <w:rsid w:val="00417261"/>
    <w:rsid w:val="00417650"/>
    <w:rsid w:val="004178B4"/>
    <w:rsid w:val="00417B15"/>
    <w:rsid w:val="00420769"/>
    <w:rsid w:val="004207CF"/>
    <w:rsid w:val="00420DEB"/>
    <w:rsid w:val="00421486"/>
    <w:rsid w:val="00421828"/>
    <w:rsid w:val="00421A3D"/>
    <w:rsid w:val="00422418"/>
    <w:rsid w:val="00422760"/>
    <w:rsid w:val="00423174"/>
    <w:rsid w:val="004234B0"/>
    <w:rsid w:val="004236F1"/>
    <w:rsid w:val="00423E70"/>
    <w:rsid w:val="004243BF"/>
    <w:rsid w:val="00424532"/>
    <w:rsid w:val="004247E5"/>
    <w:rsid w:val="004258E8"/>
    <w:rsid w:val="00425E3A"/>
    <w:rsid w:val="0042604F"/>
    <w:rsid w:val="00426375"/>
    <w:rsid w:val="0042646A"/>
    <w:rsid w:val="004274C7"/>
    <w:rsid w:val="004276F8"/>
    <w:rsid w:val="00427A4A"/>
    <w:rsid w:val="00430523"/>
    <w:rsid w:val="00430926"/>
    <w:rsid w:val="004309D3"/>
    <w:rsid w:val="00430E67"/>
    <w:rsid w:val="00430F3B"/>
    <w:rsid w:val="0043131F"/>
    <w:rsid w:val="00431577"/>
    <w:rsid w:val="00431C7E"/>
    <w:rsid w:val="004331AE"/>
    <w:rsid w:val="00433955"/>
    <w:rsid w:val="00434813"/>
    <w:rsid w:val="00434E7F"/>
    <w:rsid w:val="00435DCE"/>
    <w:rsid w:val="00436EFA"/>
    <w:rsid w:val="00437582"/>
    <w:rsid w:val="00437ECB"/>
    <w:rsid w:val="00441066"/>
    <w:rsid w:val="00441349"/>
    <w:rsid w:val="00441CE6"/>
    <w:rsid w:val="0044238F"/>
    <w:rsid w:val="00443048"/>
    <w:rsid w:val="00443695"/>
    <w:rsid w:val="00443C47"/>
    <w:rsid w:val="00443DBD"/>
    <w:rsid w:val="00444045"/>
    <w:rsid w:val="004443C8"/>
    <w:rsid w:val="004447AF"/>
    <w:rsid w:val="004447CA"/>
    <w:rsid w:val="00445360"/>
    <w:rsid w:val="004455C3"/>
    <w:rsid w:val="0044572F"/>
    <w:rsid w:val="00446081"/>
    <w:rsid w:val="0044688C"/>
    <w:rsid w:val="0044691B"/>
    <w:rsid w:val="00446D94"/>
    <w:rsid w:val="00447267"/>
    <w:rsid w:val="004474C1"/>
    <w:rsid w:val="00447681"/>
    <w:rsid w:val="004477ED"/>
    <w:rsid w:val="0045033B"/>
    <w:rsid w:val="004505BD"/>
    <w:rsid w:val="0045099A"/>
    <w:rsid w:val="00450C2E"/>
    <w:rsid w:val="004519D3"/>
    <w:rsid w:val="004522F8"/>
    <w:rsid w:val="00452890"/>
    <w:rsid w:val="00452EF8"/>
    <w:rsid w:val="0045444F"/>
    <w:rsid w:val="00455CCF"/>
    <w:rsid w:val="00455D98"/>
    <w:rsid w:val="00456109"/>
    <w:rsid w:val="00456DBB"/>
    <w:rsid w:val="004572D2"/>
    <w:rsid w:val="00460948"/>
    <w:rsid w:val="00460F34"/>
    <w:rsid w:val="004613BE"/>
    <w:rsid w:val="00461875"/>
    <w:rsid w:val="00461C9E"/>
    <w:rsid w:val="00462577"/>
    <w:rsid w:val="00462A60"/>
    <w:rsid w:val="00462DC5"/>
    <w:rsid w:val="004633D1"/>
    <w:rsid w:val="004637DB"/>
    <w:rsid w:val="00463BD7"/>
    <w:rsid w:val="00463E49"/>
    <w:rsid w:val="00464FD1"/>
    <w:rsid w:val="004651B2"/>
    <w:rsid w:val="00465766"/>
    <w:rsid w:val="004657F2"/>
    <w:rsid w:val="004659B0"/>
    <w:rsid w:val="004671F0"/>
    <w:rsid w:val="00470051"/>
    <w:rsid w:val="00471359"/>
    <w:rsid w:val="0047187A"/>
    <w:rsid w:val="00471BAB"/>
    <w:rsid w:val="0047396C"/>
    <w:rsid w:val="00473CF9"/>
    <w:rsid w:val="004757E7"/>
    <w:rsid w:val="00475ABB"/>
    <w:rsid w:val="004760A7"/>
    <w:rsid w:val="00476759"/>
    <w:rsid w:val="00476A39"/>
    <w:rsid w:val="00477222"/>
    <w:rsid w:val="0047735E"/>
    <w:rsid w:val="00477467"/>
    <w:rsid w:val="00477FAD"/>
    <w:rsid w:val="00480015"/>
    <w:rsid w:val="00480A07"/>
    <w:rsid w:val="00480BA2"/>
    <w:rsid w:val="00480E8D"/>
    <w:rsid w:val="00480F2B"/>
    <w:rsid w:val="004811DD"/>
    <w:rsid w:val="00481BF9"/>
    <w:rsid w:val="00482032"/>
    <w:rsid w:val="00482355"/>
    <w:rsid w:val="004825F6"/>
    <w:rsid w:val="004826EF"/>
    <w:rsid w:val="00482878"/>
    <w:rsid w:val="004829A8"/>
    <w:rsid w:val="00482BC7"/>
    <w:rsid w:val="00483D87"/>
    <w:rsid w:val="00483E89"/>
    <w:rsid w:val="004856B0"/>
    <w:rsid w:val="004857CC"/>
    <w:rsid w:val="0048590C"/>
    <w:rsid w:val="004865E3"/>
    <w:rsid w:val="00490FA9"/>
    <w:rsid w:val="004912CA"/>
    <w:rsid w:val="00491500"/>
    <w:rsid w:val="0049168F"/>
    <w:rsid w:val="00491B32"/>
    <w:rsid w:val="004922A5"/>
    <w:rsid w:val="00493912"/>
    <w:rsid w:val="00496112"/>
    <w:rsid w:val="00496684"/>
    <w:rsid w:val="00496C61"/>
    <w:rsid w:val="004972A3"/>
    <w:rsid w:val="00497C58"/>
    <w:rsid w:val="004A1017"/>
    <w:rsid w:val="004A239D"/>
    <w:rsid w:val="004A29E5"/>
    <w:rsid w:val="004A2CDC"/>
    <w:rsid w:val="004A3034"/>
    <w:rsid w:val="004A3EFE"/>
    <w:rsid w:val="004A4133"/>
    <w:rsid w:val="004A46F0"/>
    <w:rsid w:val="004A47E0"/>
    <w:rsid w:val="004A602E"/>
    <w:rsid w:val="004A67CD"/>
    <w:rsid w:val="004A78E1"/>
    <w:rsid w:val="004A79BF"/>
    <w:rsid w:val="004A7CF0"/>
    <w:rsid w:val="004B05DD"/>
    <w:rsid w:val="004B1673"/>
    <w:rsid w:val="004B1D8C"/>
    <w:rsid w:val="004B26AB"/>
    <w:rsid w:val="004B3318"/>
    <w:rsid w:val="004B3469"/>
    <w:rsid w:val="004B3922"/>
    <w:rsid w:val="004B4B16"/>
    <w:rsid w:val="004B57BC"/>
    <w:rsid w:val="004B633A"/>
    <w:rsid w:val="004B6B4E"/>
    <w:rsid w:val="004B6D9F"/>
    <w:rsid w:val="004B6E4B"/>
    <w:rsid w:val="004B7B01"/>
    <w:rsid w:val="004C049B"/>
    <w:rsid w:val="004C06E0"/>
    <w:rsid w:val="004C07EA"/>
    <w:rsid w:val="004C0A95"/>
    <w:rsid w:val="004C1DE6"/>
    <w:rsid w:val="004C2B20"/>
    <w:rsid w:val="004C3334"/>
    <w:rsid w:val="004C34F6"/>
    <w:rsid w:val="004C404C"/>
    <w:rsid w:val="004C48D0"/>
    <w:rsid w:val="004C4A07"/>
    <w:rsid w:val="004C4BC1"/>
    <w:rsid w:val="004C5772"/>
    <w:rsid w:val="004C5FC3"/>
    <w:rsid w:val="004C65C1"/>
    <w:rsid w:val="004C744D"/>
    <w:rsid w:val="004D026F"/>
    <w:rsid w:val="004D040D"/>
    <w:rsid w:val="004D0593"/>
    <w:rsid w:val="004D193B"/>
    <w:rsid w:val="004D1A87"/>
    <w:rsid w:val="004D2564"/>
    <w:rsid w:val="004D25AA"/>
    <w:rsid w:val="004D2736"/>
    <w:rsid w:val="004D2CC7"/>
    <w:rsid w:val="004D2D98"/>
    <w:rsid w:val="004D325A"/>
    <w:rsid w:val="004D4815"/>
    <w:rsid w:val="004D4E23"/>
    <w:rsid w:val="004D4E7C"/>
    <w:rsid w:val="004D508A"/>
    <w:rsid w:val="004D5B9C"/>
    <w:rsid w:val="004D6498"/>
    <w:rsid w:val="004D66A3"/>
    <w:rsid w:val="004D6FFB"/>
    <w:rsid w:val="004D7317"/>
    <w:rsid w:val="004D7A33"/>
    <w:rsid w:val="004D7FB1"/>
    <w:rsid w:val="004E0153"/>
    <w:rsid w:val="004E03E6"/>
    <w:rsid w:val="004E05FF"/>
    <w:rsid w:val="004E0C92"/>
    <w:rsid w:val="004E1279"/>
    <w:rsid w:val="004E18AA"/>
    <w:rsid w:val="004E1F0C"/>
    <w:rsid w:val="004E41E1"/>
    <w:rsid w:val="004E4389"/>
    <w:rsid w:val="004E450A"/>
    <w:rsid w:val="004E5820"/>
    <w:rsid w:val="004E5918"/>
    <w:rsid w:val="004E59CD"/>
    <w:rsid w:val="004E7263"/>
    <w:rsid w:val="004F0549"/>
    <w:rsid w:val="004F05CD"/>
    <w:rsid w:val="004F0811"/>
    <w:rsid w:val="004F0886"/>
    <w:rsid w:val="004F08B9"/>
    <w:rsid w:val="004F0A3C"/>
    <w:rsid w:val="004F16A6"/>
    <w:rsid w:val="004F3814"/>
    <w:rsid w:val="004F3875"/>
    <w:rsid w:val="004F3904"/>
    <w:rsid w:val="004F39AE"/>
    <w:rsid w:val="004F3F9C"/>
    <w:rsid w:val="004F4163"/>
    <w:rsid w:val="004F41AE"/>
    <w:rsid w:val="004F42C0"/>
    <w:rsid w:val="004F555F"/>
    <w:rsid w:val="004F58FC"/>
    <w:rsid w:val="004F5CD1"/>
    <w:rsid w:val="004F72F5"/>
    <w:rsid w:val="004F78E0"/>
    <w:rsid w:val="0050199D"/>
    <w:rsid w:val="00501AB7"/>
    <w:rsid w:val="00501AE5"/>
    <w:rsid w:val="00501D5F"/>
    <w:rsid w:val="005023E8"/>
    <w:rsid w:val="00502E2A"/>
    <w:rsid w:val="005030F6"/>
    <w:rsid w:val="005034A4"/>
    <w:rsid w:val="005039E4"/>
    <w:rsid w:val="00504639"/>
    <w:rsid w:val="00504B53"/>
    <w:rsid w:val="0050516A"/>
    <w:rsid w:val="00505207"/>
    <w:rsid w:val="0050538D"/>
    <w:rsid w:val="0050549E"/>
    <w:rsid w:val="00505A4D"/>
    <w:rsid w:val="0050629D"/>
    <w:rsid w:val="005064B0"/>
    <w:rsid w:val="00506AEF"/>
    <w:rsid w:val="00507321"/>
    <w:rsid w:val="00507994"/>
    <w:rsid w:val="00507B04"/>
    <w:rsid w:val="00507DCA"/>
    <w:rsid w:val="00507DFC"/>
    <w:rsid w:val="00510201"/>
    <w:rsid w:val="0051127C"/>
    <w:rsid w:val="00511467"/>
    <w:rsid w:val="005116B4"/>
    <w:rsid w:val="00513336"/>
    <w:rsid w:val="0051468D"/>
    <w:rsid w:val="005147D2"/>
    <w:rsid w:val="00514878"/>
    <w:rsid w:val="005149D3"/>
    <w:rsid w:val="00514AFA"/>
    <w:rsid w:val="00515070"/>
    <w:rsid w:val="00515190"/>
    <w:rsid w:val="005156E2"/>
    <w:rsid w:val="005168B1"/>
    <w:rsid w:val="00516B4B"/>
    <w:rsid w:val="0051708A"/>
    <w:rsid w:val="00517815"/>
    <w:rsid w:val="005204BA"/>
    <w:rsid w:val="00520E88"/>
    <w:rsid w:val="005211D5"/>
    <w:rsid w:val="00523745"/>
    <w:rsid w:val="00524491"/>
    <w:rsid w:val="00524617"/>
    <w:rsid w:val="00525A11"/>
    <w:rsid w:val="00525CEC"/>
    <w:rsid w:val="00525D43"/>
    <w:rsid w:val="00525ECC"/>
    <w:rsid w:val="00525FAC"/>
    <w:rsid w:val="00527FFC"/>
    <w:rsid w:val="00530437"/>
    <w:rsid w:val="00530C7B"/>
    <w:rsid w:val="005317C1"/>
    <w:rsid w:val="00531B99"/>
    <w:rsid w:val="005320CD"/>
    <w:rsid w:val="00534FBB"/>
    <w:rsid w:val="00535AF5"/>
    <w:rsid w:val="00535F11"/>
    <w:rsid w:val="0053631D"/>
    <w:rsid w:val="00536B9F"/>
    <w:rsid w:val="00536CB2"/>
    <w:rsid w:val="00536CB8"/>
    <w:rsid w:val="005372DE"/>
    <w:rsid w:val="00537369"/>
    <w:rsid w:val="00537729"/>
    <w:rsid w:val="00537806"/>
    <w:rsid w:val="00537843"/>
    <w:rsid w:val="00537BD5"/>
    <w:rsid w:val="00537E3D"/>
    <w:rsid w:val="005405D1"/>
    <w:rsid w:val="005410FE"/>
    <w:rsid w:val="00541722"/>
    <w:rsid w:val="00541DC3"/>
    <w:rsid w:val="00542D09"/>
    <w:rsid w:val="00543ED8"/>
    <w:rsid w:val="00544263"/>
    <w:rsid w:val="00544E3D"/>
    <w:rsid w:val="00545423"/>
    <w:rsid w:val="00545D9E"/>
    <w:rsid w:val="0054655C"/>
    <w:rsid w:val="0054757D"/>
    <w:rsid w:val="00547905"/>
    <w:rsid w:val="00547A77"/>
    <w:rsid w:val="005501A4"/>
    <w:rsid w:val="005527AF"/>
    <w:rsid w:val="00552D93"/>
    <w:rsid w:val="00553843"/>
    <w:rsid w:val="00553DEE"/>
    <w:rsid w:val="0055411C"/>
    <w:rsid w:val="0055425D"/>
    <w:rsid w:val="0055454D"/>
    <w:rsid w:val="005547D8"/>
    <w:rsid w:val="00555387"/>
    <w:rsid w:val="005557C4"/>
    <w:rsid w:val="005567FC"/>
    <w:rsid w:val="00556921"/>
    <w:rsid w:val="00556CFE"/>
    <w:rsid w:val="00557300"/>
    <w:rsid w:val="005576E0"/>
    <w:rsid w:val="005577E2"/>
    <w:rsid w:val="00557848"/>
    <w:rsid w:val="00560DDC"/>
    <w:rsid w:val="00561857"/>
    <w:rsid w:val="0056202D"/>
    <w:rsid w:val="00563142"/>
    <w:rsid w:val="00563198"/>
    <w:rsid w:val="005642F9"/>
    <w:rsid w:val="005651B3"/>
    <w:rsid w:val="00565F61"/>
    <w:rsid w:val="00567183"/>
    <w:rsid w:val="0056738B"/>
    <w:rsid w:val="00567C2F"/>
    <w:rsid w:val="00567DF4"/>
    <w:rsid w:val="00570032"/>
    <w:rsid w:val="005714A3"/>
    <w:rsid w:val="005718C5"/>
    <w:rsid w:val="00572006"/>
    <w:rsid w:val="00572690"/>
    <w:rsid w:val="005727E7"/>
    <w:rsid w:val="00573695"/>
    <w:rsid w:val="00573D41"/>
    <w:rsid w:val="00574221"/>
    <w:rsid w:val="005742A4"/>
    <w:rsid w:val="00574A75"/>
    <w:rsid w:val="00574BA2"/>
    <w:rsid w:val="005755AF"/>
    <w:rsid w:val="005764D7"/>
    <w:rsid w:val="00576CC2"/>
    <w:rsid w:val="00576E80"/>
    <w:rsid w:val="005774A2"/>
    <w:rsid w:val="00577AFC"/>
    <w:rsid w:val="00577C84"/>
    <w:rsid w:val="00577E6F"/>
    <w:rsid w:val="005803C7"/>
    <w:rsid w:val="005805A8"/>
    <w:rsid w:val="005809E4"/>
    <w:rsid w:val="00581B0C"/>
    <w:rsid w:val="005828EA"/>
    <w:rsid w:val="005829CE"/>
    <w:rsid w:val="00582C1D"/>
    <w:rsid w:val="00582D07"/>
    <w:rsid w:val="00582D1C"/>
    <w:rsid w:val="00584719"/>
    <w:rsid w:val="00584C5E"/>
    <w:rsid w:val="00584CEC"/>
    <w:rsid w:val="0058569D"/>
    <w:rsid w:val="00585EDA"/>
    <w:rsid w:val="00586AC5"/>
    <w:rsid w:val="005872B4"/>
    <w:rsid w:val="00587BED"/>
    <w:rsid w:val="00590008"/>
    <w:rsid w:val="005904EA"/>
    <w:rsid w:val="00590841"/>
    <w:rsid w:val="0059194B"/>
    <w:rsid w:val="00592A58"/>
    <w:rsid w:val="00592E60"/>
    <w:rsid w:val="00592F73"/>
    <w:rsid w:val="0059415B"/>
    <w:rsid w:val="0059444B"/>
    <w:rsid w:val="005945BB"/>
    <w:rsid w:val="00594B95"/>
    <w:rsid w:val="00595371"/>
    <w:rsid w:val="00595F2B"/>
    <w:rsid w:val="005961AF"/>
    <w:rsid w:val="0059673D"/>
    <w:rsid w:val="005967B0"/>
    <w:rsid w:val="00596EB0"/>
    <w:rsid w:val="00597894"/>
    <w:rsid w:val="00597D11"/>
    <w:rsid w:val="005A009F"/>
    <w:rsid w:val="005A08FE"/>
    <w:rsid w:val="005A0B6E"/>
    <w:rsid w:val="005A109C"/>
    <w:rsid w:val="005A1347"/>
    <w:rsid w:val="005A18EE"/>
    <w:rsid w:val="005A20BC"/>
    <w:rsid w:val="005A21BD"/>
    <w:rsid w:val="005A22B0"/>
    <w:rsid w:val="005A2849"/>
    <w:rsid w:val="005A2A1F"/>
    <w:rsid w:val="005A2FAA"/>
    <w:rsid w:val="005A3123"/>
    <w:rsid w:val="005A3517"/>
    <w:rsid w:val="005A4048"/>
    <w:rsid w:val="005A45F8"/>
    <w:rsid w:val="005A466B"/>
    <w:rsid w:val="005A548D"/>
    <w:rsid w:val="005A607B"/>
    <w:rsid w:val="005A6422"/>
    <w:rsid w:val="005A6F3C"/>
    <w:rsid w:val="005A745A"/>
    <w:rsid w:val="005A759D"/>
    <w:rsid w:val="005A75B4"/>
    <w:rsid w:val="005A76FE"/>
    <w:rsid w:val="005B1455"/>
    <w:rsid w:val="005B15F8"/>
    <w:rsid w:val="005B16B5"/>
    <w:rsid w:val="005B18A0"/>
    <w:rsid w:val="005B2D2A"/>
    <w:rsid w:val="005B3097"/>
    <w:rsid w:val="005B3120"/>
    <w:rsid w:val="005B3674"/>
    <w:rsid w:val="005B4B06"/>
    <w:rsid w:val="005B60D8"/>
    <w:rsid w:val="005B666D"/>
    <w:rsid w:val="005B7A33"/>
    <w:rsid w:val="005C0703"/>
    <w:rsid w:val="005C0AC6"/>
    <w:rsid w:val="005C0C3C"/>
    <w:rsid w:val="005C1886"/>
    <w:rsid w:val="005C24D0"/>
    <w:rsid w:val="005C39E8"/>
    <w:rsid w:val="005C3BA3"/>
    <w:rsid w:val="005C44FD"/>
    <w:rsid w:val="005C59A9"/>
    <w:rsid w:val="005C5B29"/>
    <w:rsid w:val="005C6289"/>
    <w:rsid w:val="005C6493"/>
    <w:rsid w:val="005C6C6C"/>
    <w:rsid w:val="005C7029"/>
    <w:rsid w:val="005D1559"/>
    <w:rsid w:val="005D179A"/>
    <w:rsid w:val="005D1D13"/>
    <w:rsid w:val="005D1F11"/>
    <w:rsid w:val="005D21C2"/>
    <w:rsid w:val="005D2D72"/>
    <w:rsid w:val="005D2E71"/>
    <w:rsid w:val="005D35FD"/>
    <w:rsid w:val="005D4958"/>
    <w:rsid w:val="005D6439"/>
    <w:rsid w:val="005D762B"/>
    <w:rsid w:val="005D777E"/>
    <w:rsid w:val="005D7CEA"/>
    <w:rsid w:val="005E0508"/>
    <w:rsid w:val="005E0703"/>
    <w:rsid w:val="005E0D50"/>
    <w:rsid w:val="005E0EAE"/>
    <w:rsid w:val="005E112F"/>
    <w:rsid w:val="005E132E"/>
    <w:rsid w:val="005E15C6"/>
    <w:rsid w:val="005E2923"/>
    <w:rsid w:val="005E3309"/>
    <w:rsid w:val="005E3607"/>
    <w:rsid w:val="005E3AD3"/>
    <w:rsid w:val="005E3DD1"/>
    <w:rsid w:val="005E4DDA"/>
    <w:rsid w:val="005E5008"/>
    <w:rsid w:val="005E5A79"/>
    <w:rsid w:val="005E5F7B"/>
    <w:rsid w:val="005E6040"/>
    <w:rsid w:val="005E60A4"/>
    <w:rsid w:val="005E650A"/>
    <w:rsid w:val="005E65ED"/>
    <w:rsid w:val="005E673B"/>
    <w:rsid w:val="005E6FD2"/>
    <w:rsid w:val="005E78F2"/>
    <w:rsid w:val="005F055A"/>
    <w:rsid w:val="005F0F95"/>
    <w:rsid w:val="005F1994"/>
    <w:rsid w:val="005F2086"/>
    <w:rsid w:val="005F30CA"/>
    <w:rsid w:val="005F3737"/>
    <w:rsid w:val="005F5252"/>
    <w:rsid w:val="005F52F3"/>
    <w:rsid w:val="005F530C"/>
    <w:rsid w:val="005F5659"/>
    <w:rsid w:val="005F59C6"/>
    <w:rsid w:val="005F5B6C"/>
    <w:rsid w:val="005F618C"/>
    <w:rsid w:val="005F685D"/>
    <w:rsid w:val="005F6EFF"/>
    <w:rsid w:val="005F704F"/>
    <w:rsid w:val="00600F35"/>
    <w:rsid w:val="0060128D"/>
    <w:rsid w:val="006018B0"/>
    <w:rsid w:val="006025D3"/>
    <w:rsid w:val="00602A72"/>
    <w:rsid w:val="00602F21"/>
    <w:rsid w:val="00603D1A"/>
    <w:rsid w:val="006049AB"/>
    <w:rsid w:val="006056FB"/>
    <w:rsid w:val="00605D70"/>
    <w:rsid w:val="00605EFA"/>
    <w:rsid w:val="0060618E"/>
    <w:rsid w:val="00606C47"/>
    <w:rsid w:val="006070F3"/>
    <w:rsid w:val="006076C0"/>
    <w:rsid w:val="00607800"/>
    <w:rsid w:val="00610922"/>
    <w:rsid w:val="0061093A"/>
    <w:rsid w:val="006109AA"/>
    <w:rsid w:val="0061124D"/>
    <w:rsid w:val="00612387"/>
    <w:rsid w:val="006129F7"/>
    <w:rsid w:val="00612E3B"/>
    <w:rsid w:val="00613616"/>
    <w:rsid w:val="00614032"/>
    <w:rsid w:val="0061447B"/>
    <w:rsid w:val="0061482C"/>
    <w:rsid w:val="00614A56"/>
    <w:rsid w:val="00615C53"/>
    <w:rsid w:val="00616A3D"/>
    <w:rsid w:val="00616E48"/>
    <w:rsid w:val="00617211"/>
    <w:rsid w:val="00617C23"/>
    <w:rsid w:val="00617F80"/>
    <w:rsid w:val="00620636"/>
    <w:rsid w:val="00620927"/>
    <w:rsid w:val="006212F1"/>
    <w:rsid w:val="00621826"/>
    <w:rsid w:val="00622828"/>
    <w:rsid w:val="00622B2A"/>
    <w:rsid w:val="00622BC0"/>
    <w:rsid w:val="006230A9"/>
    <w:rsid w:val="006233CB"/>
    <w:rsid w:val="00623BBC"/>
    <w:rsid w:val="00623DBE"/>
    <w:rsid w:val="0062406E"/>
    <w:rsid w:val="006249B1"/>
    <w:rsid w:val="00624CA4"/>
    <w:rsid w:val="00626052"/>
    <w:rsid w:val="0062610D"/>
    <w:rsid w:val="006263CF"/>
    <w:rsid w:val="00626903"/>
    <w:rsid w:val="00626A10"/>
    <w:rsid w:val="00626CE9"/>
    <w:rsid w:val="006275E5"/>
    <w:rsid w:val="00631C82"/>
    <w:rsid w:val="00631E7E"/>
    <w:rsid w:val="006320A2"/>
    <w:rsid w:val="006322A4"/>
    <w:rsid w:val="006323B4"/>
    <w:rsid w:val="006323E9"/>
    <w:rsid w:val="00632A47"/>
    <w:rsid w:val="00632B26"/>
    <w:rsid w:val="00632CB5"/>
    <w:rsid w:val="00633B68"/>
    <w:rsid w:val="006340AF"/>
    <w:rsid w:val="006343B9"/>
    <w:rsid w:val="0063442C"/>
    <w:rsid w:val="00635629"/>
    <w:rsid w:val="00635C2C"/>
    <w:rsid w:val="00636AFF"/>
    <w:rsid w:val="00636D8E"/>
    <w:rsid w:val="00640206"/>
    <w:rsid w:val="00640733"/>
    <w:rsid w:val="006410A5"/>
    <w:rsid w:val="0064198A"/>
    <w:rsid w:val="0064300D"/>
    <w:rsid w:val="006437C3"/>
    <w:rsid w:val="0064393E"/>
    <w:rsid w:val="00643CD9"/>
    <w:rsid w:val="006458E6"/>
    <w:rsid w:val="006464B8"/>
    <w:rsid w:val="00646926"/>
    <w:rsid w:val="00646AED"/>
    <w:rsid w:val="00647C50"/>
    <w:rsid w:val="00650B0F"/>
    <w:rsid w:val="00650BEA"/>
    <w:rsid w:val="00651F6A"/>
    <w:rsid w:val="0065243E"/>
    <w:rsid w:val="00652F5E"/>
    <w:rsid w:val="006530FB"/>
    <w:rsid w:val="00653526"/>
    <w:rsid w:val="00654794"/>
    <w:rsid w:val="006548DD"/>
    <w:rsid w:val="0065496C"/>
    <w:rsid w:val="00654AF0"/>
    <w:rsid w:val="00654FB6"/>
    <w:rsid w:val="006554A9"/>
    <w:rsid w:val="00655807"/>
    <w:rsid w:val="00656949"/>
    <w:rsid w:val="00656C7B"/>
    <w:rsid w:val="00656F2F"/>
    <w:rsid w:val="00656F79"/>
    <w:rsid w:val="00660FA3"/>
    <w:rsid w:val="00661073"/>
    <w:rsid w:val="00661235"/>
    <w:rsid w:val="00661295"/>
    <w:rsid w:val="0066174D"/>
    <w:rsid w:val="00661DB0"/>
    <w:rsid w:val="00662BF2"/>
    <w:rsid w:val="00662E17"/>
    <w:rsid w:val="00662EC4"/>
    <w:rsid w:val="006630FE"/>
    <w:rsid w:val="00663448"/>
    <w:rsid w:val="00663661"/>
    <w:rsid w:val="006643BD"/>
    <w:rsid w:val="006644E9"/>
    <w:rsid w:val="00664CD0"/>
    <w:rsid w:val="006651BF"/>
    <w:rsid w:val="00665C0D"/>
    <w:rsid w:val="006661B5"/>
    <w:rsid w:val="00666523"/>
    <w:rsid w:val="006666FC"/>
    <w:rsid w:val="00666C4C"/>
    <w:rsid w:val="00667F53"/>
    <w:rsid w:val="00670923"/>
    <w:rsid w:val="00672D18"/>
    <w:rsid w:val="00672DD1"/>
    <w:rsid w:val="00673487"/>
    <w:rsid w:val="0067386D"/>
    <w:rsid w:val="00673C30"/>
    <w:rsid w:val="006747B6"/>
    <w:rsid w:val="00674B6B"/>
    <w:rsid w:val="006759D4"/>
    <w:rsid w:val="006761F9"/>
    <w:rsid w:val="006763B4"/>
    <w:rsid w:val="006763B6"/>
    <w:rsid w:val="006763D2"/>
    <w:rsid w:val="006766DD"/>
    <w:rsid w:val="00676CD0"/>
    <w:rsid w:val="00677421"/>
    <w:rsid w:val="00677E5E"/>
    <w:rsid w:val="00681519"/>
    <w:rsid w:val="00681743"/>
    <w:rsid w:val="006818EE"/>
    <w:rsid w:val="00681A27"/>
    <w:rsid w:val="00681F3B"/>
    <w:rsid w:val="00682862"/>
    <w:rsid w:val="00682C43"/>
    <w:rsid w:val="00682DF9"/>
    <w:rsid w:val="006837BE"/>
    <w:rsid w:val="00684ABB"/>
    <w:rsid w:val="00684B60"/>
    <w:rsid w:val="00684D65"/>
    <w:rsid w:val="00684E13"/>
    <w:rsid w:val="006868F2"/>
    <w:rsid w:val="00686AB7"/>
    <w:rsid w:val="00686DDE"/>
    <w:rsid w:val="006871A3"/>
    <w:rsid w:val="00690863"/>
    <w:rsid w:val="00690959"/>
    <w:rsid w:val="00692088"/>
    <w:rsid w:val="0069270B"/>
    <w:rsid w:val="00692886"/>
    <w:rsid w:val="00692DA4"/>
    <w:rsid w:val="0069340C"/>
    <w:rsid w:val="00693599"/>
    <w:rsid w:val="006943CB"/>
    <w:rsid w:val="0069572E"/>
    <w:rsid w:val="0069630A"/>
    <w:rsid w:val="0069642F"/>
    <w:rsid w:val="006964B3"/>
    <w:rsid w:val="00696554"/>
    <w:rsid w:val="006972C5"/>
    <w:rsid w:val="00697F23"/>
    <w:rsid w:val="006A009A"/>
    <w:rsid w:val="006A00CF"/>
    <w:rsid w:val="006A02C4"/>
    <w:rsid w:val="006A0987"/>
    <w:rsid w:val="006A0FD0"/>
    <w:rsid w:val="006A1682"/>
    <w:rsid w:val="006A1778"/>
    <w:rsid w:val="006A1785"/>
    <w:rsid w:val="006A1818"/>
    <w:rsid w:val="006A2B30"/>
    <w:rsid w:val="006A35AF"/>
    <w:rsid w:val="006A421C"/>
    <w:rsid w:val="006A45DE"/>
    <w:rsid w:val="006A47F9"/>
    <w:rsid w:val="006A4F6E"/>
    <w:rsid w:val="006A523F"/>
    <w:rsid w:val="006A5DAF"/>
    <w:rsid w:val="006A615A"/>
    <w:rsid w:val="006A6198"/>
    <w:rsid w:val="006A7A86"/>
    <w:rsid w:val="006A7D9E"/>
    <w:rsid w:val="006B028B"/>
    <w:rsid w:val="006B105C"/>
    <w:rsid w:val="006B3F0E"/>
    <w:rsid w:val="006B3FFD"/>
    <w:rsid w:val="006B4441"/>
    <w:rsid w:val="006B61D6"/>
    <w:rsid w:val="006B6EF2"/>
    <w:rsid w:val="006B79F0"/>
    <w:rsid w:val="006C16B4"/>
    <w:rsid w:val="006C3507"/>
    <w:rsid w:val="006C37B4"/>
    <w:rsid w:val="006C3884"/>
    <w:rsid w:val="006C3AFD"/>
    <w:rsid w:val="006C46E0"/>
    <w:rsid w:val="006C51C9"/>
    <w:rsid w:val="006C5A1E"/>
    <w:rsid w:val="006C68EA"/>
    <w:rsid w:val="006C69B2"/>
    <w:rsid w:val="006C6DD4"/>
    <w:rsid w:val="006C6E64"/>
    <w:rsid w:val="006C7FDC"/>
    <w:rsid w:val="006D0CAF"/>
    <w:rsid w:val="006D115F"/>
    <w:rsid w:val="006D13E3"/>
    <w:rsid w:val="006D1A9C"/>
    <w:rsid w:val="006D2020"/>
    <w:rsid w:val="006D269D"/>
    <w:rsid w:val="006D2917"/>
    <w:rsid w:val="006D2DAE"/>
    <w:rsid w:val="006D3479"/>
    <w:rsid w:val="006D45DE"/>
    <w:rsid w:val="006D47BD"/>
    <w:rsid w:val="006D538B"/>
    <w:rsid w:val="006D5605"/>
    <w:rsid w:val="006D5CA1"/>
    <w:rsid w:val="006D668A"/>
    <w:rsid w:val="006D6E0E"/>
    <w:rsid w:val="006D6ED2"/>
    <w:rsid w:val="006D7020"/>
    <w:rsid w:val="006D713E"/>
    <w:rsid w:val="006D7F5F"/>
    <w:rsid w:val="006E025D"/>
    <w:rsid w:val="006E0944"/>
    <w:rsid w:val="006E1C57"/>
    <w:rsid w:val="006E39A2"/>
    <w:rsid w:val="006E3BCF"/>
    <w:rsid w:val="006E47BF"/>
    <w:rsid w:val="006E499D"/>
    <w:rsid w:val="006E4DA1"/>
    <w:rsid w:val="006E58DF"/>
    <w:rsid w:val="006E5927"/>
    <w:rsid w:val="006E6223"/>
    <w:rsid w:val="006E6B42"/>
    <w:rsid w:val="006E6D68"/>
    <w:rsid w:val="006E6EBF"/>
    <w:rsid w:val="006E7116"/>
    <w:rsid w:val="006E724A"/>
    <w:rsid w:val="006E72E9"/>
    <w:rsid w:val="006E75DF"/>
    <w:rsid w:val="006E79F2"/>
    <w:rsid w:val="006E7BBA"/>
    <w:rsid w:val="006E7C77"/>
    <w:rsid w:val="006E7CBD"/>
    <w:rsid w:val="006E7DBA"/>
    <w:rsid w:val="006E7E7D"/>
    <w:rsid w:val="006F0130"/>
    <w:rsid w:val="006F0259"/>
    <w:rsid w:val="006F065F"/>
    <w:rsid w:val="006F0C4D"/>
    <w:rsid w:val="006F156F"/>
    <w:rsid w:val="006F28F7"/>
    <w:rsid w:val="006F2A26"/>
    <w:rsid w:val="006F2EE2"/>
    <w:rsid w:val="006F329B"/>
    <w:rsid w:val="006F42BA"/>
    <w:rsid w:val="006F49EE"/>
    <w:rsid w:val="006F4C59"/>
    <w:rsid w:val="006F4E06"/>
    <w:rsid w:val="006F56E3"/>
    <w:rsid w:val="006F5C5D"/>
    <w:rsid w:val="006F5F69"/>
    <w:rsid w:val="006F6894"/>
    <w:rsid w:val="006F6E70"/>
    <w:rsid w:val="006F6F57"/>
    <w:rsid w:val="006F7F8F"/>
    <w:rsid w:val="006F7FF5"/>
    <w:rsid w:val="0070028C"/>
    <w:rsid w:val="00700ADB"/>
    <w:rsid w:val="00700E05"/>
    <w:rsid w:val="00701272"/>
    <w:rsid w:val="00701862"/>
    <w:rsid w:val="0070225D"/>
    <w:rsid w:val="00702769"/>
    <w:rsid w:val="00703E6E"/>
    <w:rsid w:val="00703FA9"/>
    <w:rsid w:val="007041A9"/>
    <w:rsid w:val="00704840"/>
    <w:rsid w:val="00704922"/>
    <w:rsid w:val="00705597"/>
    <w:rsid w:val="00705FF0"/>
    <w:rsid w:val="007062F4"/>
    <w:rsid w:val="007065DC"/>
    <w:rsid w:val="007066EB"/>
    <w:rsid w:val="00706C07"/>
    <w:rsid w:val="0070710D"/>
    <w:rsid w:val="0070715E"/>
    <w:rsid w:val="0070784A"/>
    <w:rsid w:val="007101F3"/>
    <w:rsid w:val="007102D2"/>
    <w:rsid w:val="00710981"/>
    <w:rsid w:val="007110EE"/>
    <w:rsid w:val="00711397"/>
    <w:rsid w:val="007117E2"/>
    <w:rsid w:val="00711A81"/>
    <w:rsid w:val="007125C1"/>
    <w:rsid w:val="00712AD9"/>
    <w:rsid w:val="00713B0F"/>
    <w:rsid w:val="00713B16"/>
    <w:rsid w:val="00713EB9"/>
    <w:rsid w:val="00714472"/>
    <w:rsid w:val="007148E7"/>
    <w:rsid w:val="007158CF"/>
    <w:rsid w:val="007159EC"/>
    <w:rsid w:val="00715F4D"/>
    <w:rsid w:val="00716111"/>
    <w:rsid w:val="00716BC4"/>
    <w:rsid w:val="00716F08"/>
    <w:rsid w:val="00716F9D"/>
    <w:rsid w:val="00716FF6"/>
    <w:rsid w:val="007176E6"/>
    <w:rsid w:val="00720754"/>
    <w:rsid w:val="00721648"/>
    <w:rsid w:val="0072185B"/>
    <w:rsid w:val="00722305"/>
    <w:rsid w:val="00722ACC"/>
    <w:rsid w:val="00723498"/>
    <w:rsid w:val="0072399C"/>
    <w:rsid w:val="00723B95"/>
    <w:rsid w:val="00723F71"/>
    <w:rsid w:val="0072422A"/>
    <w:rsid w:val="00725716"/>
    <w:rsid w:val="00725939"/>
    <w:rsid w:val="00725974"/>
    <w:rsid w:val="007260D8"/>
    <w:rsid w:val="007264BC"/>
    <w:rsid w:val="007279DD"/>
    <w:rsid w:val="00727AF1"/>
    <w:rsid w:val="0073000C"/>
    <w:rsid w:val="00730484"/>
    <w:rsid w:val="007306CE"/>
    <w:rsid w:val="00730B26"/>
    <w:rsid w:val="00731267"/>
    <w:rsid w:val="00732B36"/>
    <w:rsid w:val="00732F97"/>
    <w:rsid w:val="00733722"/>
    <w:rsid w:val="00733F8E"/>
    <w:rsid w:val="00734023"/>
    <w:rsid w:val="0073466F"/>
    <w:rsid w:val="0073642A"/>
    <w:rsid w:val="00736CA9"/>
    <w:rsid w:val="00736EA2"/>
    <w:rsid w:val="00737C46"/>
    <w:rsid w:val="00740136"/>
    <w:rsid w:val="0074037D"/>
    <w:rsid w:val="00740BE1"/>
    <w:rsid w:val="00740D37"/>
    <w:rsid w:val="00740F84"/>
    <w:rsid w:val="0074119C"/>
    <w:rsid w:val="007411F3"/>
    <w:rsid w:val="007417F8"/>
    <w:rsid w:val="00742F0B"/>
    <w:rsid w:val="00743190"/>
    <w:rsid w:val="00743CFB"/>
    <w:rsid w:val="00744BAA"/>
    <w:rsid w:val="00744E1F"/>
    <w:rsid w:val="00745B96"/>
    <w:rsid w:val="00746696"/>
    <w:rsid w:val="00746F90"/>
    <w:rsid w:val="00747495"/>
    <w:rsid w:val="00747B95"/>
    <w:rsid w:val="00747C76"/>
    <w:rsid w:val="007502D8"/>
    <w:rsid w:val="007505AD"/>
    <w:rsid w:val="0075085A"/>
    <w:rsid w:val="00750D22"/>
    <w:rsid w:val="00751180"/>
    <w:rsid w:val="0075123A"/>
    <w:rsid w:val="00751425"/>
    <w:rsid w:val="0075192F"/>
    <w:rsid w:val="00751982"/>
    <w:rsid w:val="00752622"/>
    <w:rsid w:val="00752720"/>
    <w:rsid w:val="007528FE"/>
    <w:rsid w:val="00752C98"/>
    <w:rsid w:val="00753189"/>
    <w:rsid w:val="00753506"/>
    <w:rsid w:val="00753CE8"/>
    <w:rsid w:val="00753D77"/>
    <w:rsid w:val="00753E0C"/>
    <w:rsid w:val="00755343"/>
    <w:rsid w:val="00755519"/>
    <w:rsid w:val="0075649F"/>
    <w:rsid w:val="00756BA4"/>
    <w:rsid w:val="0075731C"/>
    <w:rsid w:val="00760B0D"/>
    <w:rsid w:val="00760E01"/>
    <w:rsid w:val="00760F33"/>
    <w:rsid w:val="00761857"/>
    <w:rsid w:val="00761A61"/>
    <w:rsid w:val="00762312"/>
    <w:rsid w:val="00762958"/>
    <w:rsid w:val="007631A4"/>
    <w:rsid w:val="007635E7"/>
    <w:rsid w:val="00763E0C"/>
    <w:rsid w:val="00764488"/>
    <w:rsid w:val="00765395"/>
    <w:rsid w:val="0076564E"/>
    <w:rsid w:val="00765BCC"/>
    <w:rsid w:val="00766258"/>
    <w:rsid w:val="00766517"/>
    <w:rsid w:val="00766B35"/>
    <w:rsid w:val="00766E5D"/>
    <w:rsid w:val="00767394"/>
    <w:rsid w:val="007675D9"/>
    <w:rsid w:val="0077094F"/>
    <w:rsid w:val="007714A3"/>
    <w:rsid w:val="00771798"/>
    <w:rsid w:val="00771BDD"/>
    <w:rsid w:val="00771FC8"/>
    <w:rsid w:val="00772695"/>
    <w:rsid w:val="00772B09"/>
    <w:rsid w:val="00772BCE"/>
    <w:rsid w:val="00773309"/>
    <w:rsid w:val="00773FE2"/>
    <w:rsid w:val="00774BAD"/>
    <w:rsid w:val="00775393"/>
    <w:rsid w:val="0077593C"/>
    <w:rsid w:val="00775B3A"/>
    <w:rsid w:val="00775C71"/>
    <w:rsid w:val="00776827"/>
    <w:rsid w:val="00777C0E"/>
    <w:rsid w:val="007815C8"/>
    <w:rsid w:val="007820DA"/>
    <w:rsid w:val="007827DF"/>
    <w:rsid w:val="00782853"/>
    <w:rsid w:val="00783021"/>
    <w:rsid w:val="0078315F"/>
    <w:rsid w:val="007834B0"/>
    <w:rsid w:val="00784451"/>
    <w:rsid w:val="00785BD8"/>
    <w:rsid w:val="00785FDB"/>
    <w:rsid w:val="007860DC"/>
    <w:rsid w:val="0078640D"/>
    <w:rsid w:val="007876E2"/>
    <w:rsid w:val="007877EB"/>
    <w:rsid w:val="007905E0"/>
    <w:rsid w:val="007906D1"/>
    <w:rsid w:val="0079252E"/>
    <w:rsid w:val="0079291A"/>
    <w:rsid w:val="007937DB"/>
    <w:rsid w:val="00793AB5"/>
    <w:rsid w:val="007948A3"/>
    <w:rsid w:val="007948EE"/>
    <w:rsid w:val="007956BC"/>
    <w:rsid w:val="007958AC"/>
    <w:rsid w:val="007963C2"/>
    <w:rsid w:val="00796423"/>
    <w:rsid w:val="007965C1"/>
    <w:rsid w:val="0079703C"/>
    <w:rsid w:val="00797A1E"/>
    <w:rsid w:val="00797E21"/>
    <w:rsid w:val="00797FE6"/>
    <w:rsid w:val="007A0348"/>
    <w:rsid w:val="007A04EC"/>
    <w:rsid w:val="007A0C6D"/>
    <w:rsid w:val="007A1F57"/>
    <w:rsid w:val="007A2D06"/>
    <w:rsid w:val="007A2DE9"/>
    <w:rsid w:val="007A364D"/>
    <w:rsid w:val="007A39A8"/>
    <w:rsid w:val="007A3F0E"/>
    <w:rsid w:val="007A4B45"/>
    <w:rsid w:val="007A52A4"/>
    <w:rsid w:val="007A53CB"/>
    <w:rsid w:val="007A596D"/>
    <w:rsid w:val="007A609A"/>
    <w:rsid w:val="007A6506"/>
    <w:rsid w:val="007A6C8B"/>
    <w:rsid w:val="007A6D1C"/>
    <w:rsid w:val="007A7162"/>
    <w:rsid w:val="007B0424"/>
    <w:rsid w:val="007B0561"/>
    <w:rsid w:val="007B11FD"/>
    <w:rsid w:val="007B1699"/>
    <w:rsid w:val="007B1842"/>
    <w:rsid w:val="007B1862"/>
    <w:rsid w:val="007B27A5"/>
    <w:rsid w:val="007B3A4C"/>
    <w:rsid w:val="007B3C5B"/>
    <w:rsid w:val="007B4066"/>
    <w:rsid w:val="007B411E"/>
    <w:rsid w:val="007B42BD"/>
    <w:rsid w:val="007B5C3E"/>
    <w:rsid w:val="007B6209"/>
    <w:rsid w:val="007B69E4"/>
    <w:rsid w:val="007B6E02"/>
    <w:rsid w:val="007B6E55"/>
    <w:rsid w:val="007B7125"/>
    <w:rsid w:val="007B71D7"/>
    <w:rsid w:val="007B7D0C"/>
    <w:rsid w:val="007C04BC"/>
    <w:rsid w:val="007C09E5"/>
    <w:rsid w:val="007C0A44"/>
    <w:rsid w:val="007C0D8C"/>
    <w:rsid w:val="007C11F0"/>
    <w:rsid w:val="007C1623"/>
    <w:rsid w:val="007C1628"/>
    <w:rsid w:val="007C1B8D"/>
    <w:rsid w:val="007C28B0"/>
    <w:rsid w:val="007C405D"/>
    <w:rsid w:val="007C4327"/>
    <w:rsid w:val="007C485E"/>
    <w:rsid w:val="007C4A02"/>
    <w:rsid w:val="007C4A9E"/>
    <w:rsid w:val="007C57EA"/>
    <w:rsid w:val="007C65AD"/>
    <w:rsid w:val="007C698C"/>
    <w:rsid w:val="007C77F3"/>
    <w:rsid w:val="007C7FE5"/>
    <w:rsid w:val="007D0254"/>
    <w:rsid w:val="007D2007"/>
    <w:rsid w:val="007D23FB"/>
    <w:rsid w:val="007D288B"/>
    <w:rsid w:val="007D29C9"/>
    <w:rsid w:val="007D3BC9"/>
    <w:rsid w:val="007D3C87"/>
    <w:rsid w:val="007D410D"/>
    <w:rsid w:val="007D4AF5"/>
    <w:rsid w:val="007D4CE2"/>
    <w:rsid w:val="007D51D4"/>
    <w:rsid w:val="007D54F3"/>
    <w:rsid w:val="007D5C2B"/>
    <w:rsid w:val="007D6EE1"/>
    <w:rsid w:val="007D7295"/>
    <w:rsid w:val="007D7CBE"/>
    <w:rsid w:val="007D7FE2"/>
    <w:rsid w:val="007E02A6"/>
    <w:rsid w:val="007E0910"/>
    <w:rsid w:val="007E0A0E"/>
    <w:rsid w:val="007E18AA"/>
    <w:rsid w:val="007E1A1B"/>
    <w:rsid w:val="007E1B0A"/>
    <w:rsid w:val="007E2020"/>
    <w:rsid w:val="007E2624"/>
    <w:rsid w:val="007E28F5"/>
    <w:rsid w:val="007E29C1"/>
    <w:rsid w:val="007E2E43"/>
    <w:rsid w:val="007E3FAA"/>
    <w:rsid w:val="007E42F8"/>
    <w:rsid w:val="007E468C"/>
    <w:rsid w:val="007E4844"/>
    <w:rsid w:val="007E50E4"/>
    <w:rsid w:val="007E53A4"/>
    <w:rsid w:val="007E548E"/>
    <w:rsid w:val="007E5FB2"/>
    <w:rsid w:val="007E644E"/>
    <w:rsid w:val="007E6B61"/>
    <w:rsid w:val="007E6C6C"/>
    <w:rsid w:val="007E7507"/>
    <w:rsid w:val="007E79A2"/>
    <w:rsid w:val="007E7BDB"/>
    <w:rsid w:val="007F0123"/>
    <w:rsid w:val="007F1CE9"/>
    <w:rsid w:val="007F1E21"/>
    <w:rsid w:val="007F2761"/>
    <w:rsid w:val="007F2A3E"/>
    <w:rsid w:val="007F3350"/>
    <w:rsid w:val="007F4501"/>
    <w:rsid w:val="007F45DC"/>
    <w:rsid w:val="007F530F"/>
    <w:rsid w:val="007F54B4"/>
    <w:rsid w:val="007F5845"/>
    <w:rsid w:val="007F6284"/>
    <w:rsid w:val="007F6570"/>
    <w:rsid w:val="007F67E7"/>
    <w:rsid w:val="007F725E"/>
    <w:rsid w:val="007F72D3"/>
    <w:rsid w:val="007F73A9"/>
    <w:rsid w:val="007F7598"/>
    <w:rsid w:val="00800221"/>
    <w:rsid w:val="0080127D"/>
    <w:rsid w:val="00803751"/>
    <w:rsid w:val="0080391A"/>
    <w:rsid w:val="00803C15"/>
    <w:rsid w:val="00805395"/>
    <w:rsid w:val="00805504"/>
    <w:rsid w:val="008058BB"/>
    <w:rsid w:val="00805DE9"/>
    <w:rsid w:val="008063D1"/>
    <w:rsid w:val="00806C56"/>
    <w:rsid w:val="00806E3B"/>
    <w:rsid w:val="00806E94"/>
    <w:rsid w:val="00807101"/>
    <w:rsid w:val="00807185"/>
    <w:rsid w:val="00807B9E"/>
    <w:rsid w:val="00807F51"/>
    <w:rsid w:val="00810481"/>
    <w:rsid w:val="00810747"/>
    <w:rsid w:val="008110E8"/>
    <w:rsid w:val="00811248"/>
    <w:rsid w:val="00813065"/>
    <w:rsid w:val="00813824"/>
    <w:rsid w:val="00813E3E"/>
    <w:rsid w:val="00814173"/>
    <w:rsid w:val="008154C8"/>
    <w:rsid w:val="00816148"/>
    <w:rsid w:val="0081788A"/>
    <w:rsid w:val="00820113"/>
    <w:rsid w:val="00820828"/>
    <w:rsid w:val="0082099B"/>
    <w:rsid w:val="00821900"/>
    <w:rsid w:val="00821D6E"/>
    <w:rsid w:val="00822015"/>
    <w:rsid w:val="008227DA"/>
    <w:rsid w:val="00822B51"/>
    <w:rsid w:val="00823298"/>
    <w:rsid w:val="008234DF"/>
    <w:rsid w:val="00823BD6"/>
    <w:rsid w:val="0082451D"/>
    <w:rsid w:val="008252DF"/>
    <w:rsid w:val="00825706"/>
    <w:rsid w:val="00825863"/>
    <w:rsid w:val="00825AC0"/>
    <w:rsid w:val="00825FC6"/>
    <w:rsid w:val="008262AD"/>
    <w:rsid w:val="00830838"/>
    <w:rsid w:val="00831227"/>
    <w:rsid w:val="00832625"/>
    <w:rsid w:val="0083262D"/>
    <w:rsid w:val="00833352"/>
    <w:rsid w:val="0083444C"/>
    <w:rsid w:val="008348E6"/>
    <w:rsid w:val="008377A5"/>
    <w:rsid w:val="00837AC6"/>
    <w:rsid w:val="008403BB"/>
    <w:rsid w:val="008425EE"/>
    <w:rsid w:val="00842F98"/>
    <w:rsid w:val="008430D4"/>
    <w:rsid w:val="00844561"/>
    <w:rsid w:val="00844A7C"/>
    <w:rsid w:val="008454A5"/>
    <w:rsid w:val="00845C2E"/>
    <w:rsid w:val="00846321"/>
    <w:rsid w:val="0084632A"/>
    <w:rsid w:val="0084657C"/>
    <w:rsid w:val="00846771"/>
    <w:rsid w:val="0084700E"/>
    <w:rsid w:val="008473AC"/>
    <w:rsid w:val="008475B0"/>
    <w:rsid w:val="00847B54"/>
    <w:rsid w:val="00850E3D"/>
    <w:rsid w:val="008511C7"/>
    <w:rsid w:val="0085124E"/>
    <w:rsid w:val="00851C28"/>
    <w:rsid w:val="00851FFD"/>
    <w:rsid w:val="00852142"/>
    <w:rsid w:val="00852847"/>
    <w:rsid w:val="0085335D"/>
    <w:rsid w:val="00853691"/>
    <w:rsid w:val="008538D1"/>
    <w:rsid w:val="00854D01"/>
    <w:rsid w:val="00854FD9"/>
    <w:rsid w:val="008554CE"/>
    <w:rsid w:val="00855F4A"/>
    <w:rsid w:val="00856B46"/>
    <w:rsid w:val="00856C72"/>
    <w:rsid w:val="00856FB8"/>
    <w:rsid w:val="00860BE3"/>
    <w:rsid w:val="00861179"/>
    <w:rsid w:val="008613BE"/>
    <w:rsid w:val="008614A6"/>
    <w:rsid w:val="0086170F"/>
    <w:rsid w:val="00861C9E"/>
    <w:rsid w:val="00861FF5"/>
    <w:rsid w:val="0086270B"/>
    <w:rsid w:val="00862E1B"/>
    <w:rsid w:val="00863080"/>
    <w:rsid w:val="008638C0"/>
    <w:rsid w:val="00863D5D"/>
    <w:rsid w:val="00863E8B"/>
    <w:rsid w:val="008642EC"/>
    <w:rsid w:val="008649F3"/>
    <w:rsid w:val="00864AC0"/>
    <w:rsid w:val="00865FAF"/>
    <w:rsid w:val="00866E04"/>
    <w:rsid w:val="00866E14"/>
    <w:rsid w:val="00866FA1"/>
    <w:rsid w:val="008709F1"/>
    <w:rsid w:val="00871059"/>
    <w:rsid w:val="0087198C"/>
    <w:rsid w:val="00871DD1"/>
    <w:rsid w:val="008722AC"/>
    <w:rsid w:val="00872BD2"/>
    <w:rsid w:val="00872F27"/>
    <w:rsid w:val="0087411B"/>
    <w:rsid w:val="0087460D"/>
    <w:rsid w:val="00874BED"/>
    <w:rsid w:val="00875178"/>
    <w:rsid w:val="00876059"/>
    <w:rsid w:val="0087734F"/>
    <w:rsid w:val="00877B4B"/>
    <w:rsid w:val="00877EDD"/>
    <w:rsid w:val="00881345"/>
    <w:rsid w:val="008814B1"/>
    <w:rsid w:val="00881DA6"/>
    <w:rsid w:val="00881F38"/>
    <w:rsid w:val="008825D3"/>
    <w:rsid w:val="008839AB"/>
    <w:rsid w:val="00883FFF"/>
    <w:rsid w:val="00884706"/>
    <w:rsid w:val="00885FDA"/>
    <w:rsid w:val="00886C1F"/>
    <w:rsid w:val="008877A1"/>
    <w:rsid w:val="00887DAB"/>
    <w:rsid w:val="00890D16"/>
    <w:rsid w:val="00891D44"/>
    <w:rsid w:val="0089330B"/>
    <w:rsid w:val="00893477"/>
    <w:rsid w:val="008935B8"/>
    <w:rsid w:val="008935DD"/>
    <w:rsid w:val="00894DEC"/>
    <w:rsid w:val="008952CB"/>
    <w:rsid w:val="00895B40"/>
    <w:rsid w:val="00896040"/>
    <w:rsid w:val="008960A3"/>
    <w:rsid w:val="008964A0"/>
    <w:rsid w:val="00896512"/>
    <w:rsid w:val="00896893"/>
    <w:rsid w:val="00896C64"/>
    <w:rsid w:val="00897687"/>
    <w:rsid w:val="00897759"/>
    <w:rsid w:val="008978EA"/>
    <w:rsid w:val="00897AD4"/>
    <w:rsid w:val="008A01C5"/>
    <w:rsid w:val="008A0E29"/>
    <w:rsid w:val="008A0EF5"/>
    <w:rsid w:val="008A19CF"/>
    <w:rsid w:val="008A1C62"/>
    <w:rsid w:val="008A2BA1"/>
    <w:rsid w:val="008A2C81"/>
    <w:rsid w:val="008A3A95"/>
    <w:rsid w:val="008A4062"/>
    <w:rsid w:val="008A45D1"/>
    <w:rsid w:val="008A4B3D"/>
    <w:rsid w:val="008A514D"/>
    <w:rsid w:val="008A52F2"/>
    <w:rsid w:val="008A5716"/>
    <w:rsid w:val="008A6EA2"/>
    <w:rsid w:val="008A7908"/>
    <w:rsid w:val="008A7F93"/>
    <w:rsid w:val="008B0491"/>
    <w:rsid w:val="008B097E"/>
    <w:rsid w:val="008B0EFE"/>
    <w:rsid w:val="008B14B7"/>
    <w:rsid w:val="008B1887"/>
    <w:rsid w:val="008B23FF"/>
    <w:rsid w:val="008B29B9"/>
    <w:rsid w:val="008B29CE"/>
    <w:rsid w:val="008B326A"/>
    <w:rsid w:val="008B4070"/>
    <w:rsid w:val="008B4A72"/>
    <w:rsid w:val="008B4FFC"/>
    <w:rsid w:val="008B502E"/>
    <w:rsid w:val="008B5AF9"/>
    <w:rsid w:val="008B653C"/>
    <w:rsid w:val="008B71DC"/>
    <w:rsid w:val="008B7FCB"/>
    <w:rsid w:val="008C01BD"/>
    <w:rsid w:val="008C0BC8"/>
    <w:rsid w:val="008C0DF0"/>
    <w:rsid w:val="008C0E40"/>
    <w:rsid w:val="008C13E2"/>
    <w:rsid w:val="008C15CC"/>
    <w:rsid w:val="008C2721"/>
    <w:rsid w:val="008C3DA0"/>
    <w:rsid w:val="008C44EA"/>
    <w:rsid w:val="008C5EB1"/>
    <w:rsid w:val="008C652B"/>
    <w:rsid w:val="008C7134"/>
    <w:rsid w:val="008C7218"/>
    <w:rsid w:val="008D0EC7"/>
    <w:rsid w:val="008D1649"/>
    <w:rsid w:val="008D1A82"/>
    <w:rsid w:val="008D23E3"/>
    <w:rsid w:val="008D272E"/>
    <w:rsid w:val="008D335C"/>
    <w:rsid w:val="008D414E"/>
    <w:rsid w:val="008D43F5"/>
    <w:rsid w:val="008D485B"/>
    <w:rsid w:val="008D4C5D"/>
    <w:rsid w:val="008D4CD1"/>
    <w:rsid w:val="008D4F5D"/>
    <w:rsid w:val="008D50F3"/>
    <w:rsid w:val="008D6C4E"/>
    <w:rsid w:val="008D6CE3"/>
    <w:rsid w:val="008D6E4D"/>
    <w:rsid w:val="008D7675"/>
    <w:rsid w:val="008D7F79"/>
    <w:rsid w:val="008E040D"/>
    <w:rsid w:val="008E050E"/>
    <w:rsid w:val="008E152B"/>
    <w:rsid w:val="008E1CA0"/>
    <w:rsid w:val="008E1F3B"/>
    <w:rsid w:val="008E2082"/>
    <w:rsid w:val="008E22C1"/>
    <w:rsid w:val="008E2520"/>
    <w:rsid w:val="008E2862"/>
    <w:rsid w:val="008E2DBA"/>
    <w:rsid w:val="008E3242"/>
    <w:rsid w:val="008E3B9B"/>
    <w:rsid w:val="008E4A82"/>
    <w:rsid w:val="008E6F14"/>
    <w:rsid w:val="008E7765"/>
    <w:rsid w:val="008F04A7"/>
    <w:rsid w:val="008F0CB0"/>
    <w:rsid w:val="008F0DF6"/>
    <w:rsid w:val="008F1CDA"/>
    <w:rsid w:val="008F2BD0"/>
    <w:rsid w:val="008F2F27"/>
    <w:rsid w:val="008F4437"/>
    <w:rsid w:val="008F4AFE"/>
    <w:rsid w:val="008F4F61"/>
    <w:rsid w:val="008F4FA2"/>
    <w:rsid w:val="008F522A"/>
    <w:rsid w:val="008F5BEB"/>
    <w:rsid w:val="008F5C97"/>
    <w:rsid w:val="008F624A"/>
    <w:rsid w:val="008F6959"/>
    <w:rsid w:val="008F71A5"/>
    <w:rsid w:val="009008F5"/>
    <w:rsid w:val="00901CB6"/>
    <w:rsid w:val="00901E55"/>
    <w:rsid w:val="009020C4"/>
    <w:rsid w:val="009032C7"/>
    <w:rsid w:val="0090339F"/>
    <w:rsid w:val="00903A21"/>
    <w:rsid w:val="00903E6B"/>
    <w:rsid w:val="00904641"/>
    <w:rsid w:val="00904B1A"/>
    <w:rsid w:val="0090510B"/>
    <w:rsid w:val="009053BE"/>
    <w:rsid w:val="00905415"/>
    <w:rsid w:val="00905B0F"/>
    <w:rsid w:val="00906953"/>
    <w:rsid w:val="00907CD0"/>
    <w:rsid w:val="00910254"/>
    <w:rsid w:val="00910894"/>
    <w:rsid w:val="009115B4"/>
    <w:rsid w:val="00911D2B"/>
    <w:rsid w:val="009120F3"/>
    <w:rsid w:val="009122B1"/>
    <w:rsid w:val="009127B6"/>
    <w:rsid w:val="0091376D"/>
    <w:rsid w:val="0091391E"/>
    <w:rsid w:val="0091440E"/>
    <w:rsid w:val="009155C1"/>
    <w:rsid w:val="00915847"/>
    <w:rsid w:val="00916F22"/>
    <w:rsid w:val="0091790F"/>
    <w:rsid w:val="00917C7F"/>
    <w:rsid w:val="00917F31"/>
    <w:rsid w:val="00917FCF"/>
    <w:rsid w:val="00920CE1"/>
    <w:rsid w:val="00920DC6"/>
    <w:rsid w:val="009222E0"/>
    <w:rsid w:val="009227CF"/>
    <w:rsid w:val="00924B29"/>
    <w:rsid w:val="009250BB"/>
    <w:rsid w:val="009251F9"/>
    <w:rsid w:val="00925647"/>
    <w:rsid w:val="009259D0"/>
    <w:rsid w:val="009267A2"/>
    <w:rsid w:val="00926A12"/>
    <w:rsid w:val="00926EA0"/>
    <w:rsid w:val="009271F6"/>
    <w:rsid w:val="009277B6"/>
    <w:rsid w:val="00930D36"/>
    <w:rsid w:val="009333C3"/>
    <w:rsid w:val="00933B2D"/>
    <w:rsid w:val="00934116"/>
    <w:rsid w:val="009348C2"/>
    <w:rsid w:val="00934916"/>
    <w:rsid w:val="00934BEC"/>
    <w:rsid w:val="0093558E"/>
    <w:rsid w:val="009358A6"/>
    <w:rsid w:val="00936ACE"/>
    <w:rsid w:val="009370F4"/>
    <w:rsid w:val="00937627"/>
    <w:rsid w:val="00937805"/>
    <w:rsid w:val="0094079E"/>
    <w:rsid w:val="00941913"/>
    <w:rsid w:val="009426A4"/>
    <w:rsid w:val="009434DC"/>
    <w:rsid w:val="0094372A"/>
    <w:rsid w:val="00944703"/>
    <w:rsid w:val="00944707"/>
    <w:rsid w:val="00945E57"/>
    <w:rsid w:val="0094658A"/>
    <w:rsid w:val="00946806"/>
    <w:rsid w:val="00946B14"/>
    <w:rsid w:val="00946D6E"/>
    <w:rsid w:val="009476D6"/>
    <w:rsid w:val="009479F7"/>
    <w:rsid w:val="00947D6A"/>
    <w:rsid w:val="00950309"/>
    <w:rsid w:val="009506F5"/>
    <w:rsid w:val="00950782"/>
    <w:rsid w:val="00950D9C"/>
    <w:rsid w:val="00951A72"/>
    <w:rsid w:val="00952410"/>
    <w:rsid w:val="0095266F"/>
    <w:rsid w:val="00953121"/>
    <w:rsid w:val="00953452"/>
    <w:rsid w:val="009537AC"/>
    <w:rsid w:val="009537AF"/>
    <w:rsid w:val="00953BD9"/>
    <w:rsid w:val="00954457"/>
    <w:rsid w:val="00954CAC"/>
    <w:rsid w:val="00955C15"/>
    <w:rsid w:val="00955D61"/>
    <w:rsid w:val="00956337"/>
    <w:rsid w:val="0095686A"/>
    <w:rsid w:val="0095750F"/>
    <w:rsid w:val="009576DF"/>
    <w:rsid w:val="00957767"/>
    <w:rsid w:val="009601B4"/>
    <w:rsid w:val="00960E4F"/>
    <w:rsid w:val="0096183B"/>
    <w:rsid w:val="00961EBB"/>
    <w:rsid w:val="009638C5"/>
    <w:rsid w:val="009646ED"/>
    <w:rsid w:val="00964CE1"/>
    <w:rsid w:val="00964FC6"/>
    <w:rsid w:val="00965F66"/>
    <w:rsid w:val="00965FFF"/>
    <w:rsid w:val="00967104"/>
    <w:rsid w:val="009672D1"/>
    <w:rsid w:val="0096774C"/>
    <w:rsid w:val="00967780"/>
    <w:rsid w:val="0096782D"/>
    <w:rsid w:val="00967DE5"/>
    <w:rsid w:val="00970253"/>
    <w:rsid w:val="009704D3"/>
    <w:rsid w:val="00970D18"/>
    <w:rsid w:val="00970D90"/>
    <w:rsid w:val="00970DC9"/>
    <w:rsid w:val="00971BC4"/>
    <w:rsid w:val="009735EA"/>
    <w:rsid w:val="009740F5"/>
    <w:rsid w:val="009746CC"/>
    <w:rsid w:val="00974F3E"/>
    <w:rsid w:val="00976EDE"/>
    <w:rsid w:val="00976FB2"/>
    <w:rsid w:val="0097734E"/>
    <w:rsid w:val="00980C4A"/>
    <w:rsid w:val="00980DDF"/>
    <w:rsid w:val="00981988"/>
    <w:rsid w:val="00982DF3"/>
    <w:rsid w:val="00984335"/>
    <w:rsid w:val="00984785"/>
    <w:rsid w:val="00984801"/>
    <w:rsid w:val="009849FE"/>
    <w:rsid w:val="009851E1"/>
    <w:rsid w:val="00985572"/>
    <w:rsid w:val="00985688"/>
    <w:rsid w:val="009856E7"/>
    <w:rsid w:val="00985887"/>
    <w:rsid w:val="00986047"/>
    <w:rsid w:val="00986594"/>
    <w:rsid w:val="009876E0"/>
    <w:rsid w:val="00987C40"/>
    <w:rsid w:val="009902DB"/>
    <w:rsid w:val="0099119B"/>
    <w:rsid w:val="009912E0"/>
    <w:rsid w:val="00991987"/>
    <w:rsid w:val="009919DB"/>
    <w:rsid w:val="00991FC2"/>
    <w:rsid w:val="0099293A"/>
    <w:rsid w:val="00992B1D"/>
    <w:rsid w:val="0099338A"/>
    <w:rsid w:val="009935EE"/>
    <w:rsid w:val="00993734"/>
    <w:rsid w:val="00993926"/>
    <w:rsid w:val="00993BA3"/>
    <w:rsid w:val="00994ECA"/>
    <w:rsid w:val="00995598"/>
    <w:rsid w:val="00995951"/>
    <w:rsid w:val="00995AC5"/>
    <w:rsid w:val="00995DE6"/>
    <w:rsid w:val="00996440"/>
    <w:rsid w:val="00996A90"/>
    <w:rsid w:val="00997252"/>
    <w:rsid w:val="009974DE"/>
    <w:rsid w:val="009A0710"/>
    <w:rsid w:val="009A0738"/>
    <w:rsid w:val="009A0806"/>
    <w:rsid w:val="009A0A4B"/>
    <w:rsid w:val="009A1D9F"/>
    <w:rsid w:val="009A229E"/>
    <w:rsid w:val="009A2822"/>
    <w:rsid w:val="009A39CD"/>
    <w:rsid w:val="009A3D1C"/>
    <w:rsid w:val="009A3D60"/>
    <w:rsid w:val="009A4611"/>
    <w:rsid w:val="009A4DA7"/>
    <w:rsid w:val="009A5042"/>
    <w:rsid w:val="009A588D"/>
    <w:rsid w:val="009A5FB1"/>
    <w:rsid w:val="009A63B8"/>
    <w:rsid w:val="009A661A"/>
    <w:rsid w:val="009A699E"/>
    <w:rsid w:val="009A6A2D"/>
    <w:rsid w:val="009B0028"/>
    <w:rsid w:val="009B0DC4"/>
    <w:rsid w:val="009B0F82"/>
    <w:rsid w:val="009B1510"/>
    <w:rsid w:val="009B236C"/>
    <w:rsid w:val="009B24CB"/>
    <w:rsid w:val="009B2C47"/>
    <w:rsid w:val="009B36C7"/>
    <w:rsid w:val="009B5869"/>
    <w:rsid w:val="009B59A1"/>
    <w:rsid w:val="009B5FD7"/>
    <w:rsid w:val="009B696B"/>
    <w:rsid w:val="009B6EAC"/>
    <w:rsid w:val="009B7AF5"/>
    <w:rsid w:val="009C012D"/>
    <w:rsid w:val="009C01FC"/>
    <w:rsid w:val="009C0265"/>
    <w:rsid w:val="009C104E"/>
    <w:rsid w:val="009C1520"/>
    <w:rsid w:val="009C242B"/>
    <w:rsid w:val="009C27F3"/>
    <w:rsid w:val="009C304F"/>
    <w:rsid w:val="009C3704"/>
    <w:rsid w:val="009C374A"/>
    <w:rsid w:val="009C3C74"/>
    <w:rsid w:val="009C3DE1"/>
    <w:rsid w:val="009C42F0"/>
    <w:rsid w:val="009C49E0"/>
    <w:rsid w:val="009C5873"/>
    <w:rsid w:val="009C62EC"/>
    <w:rsid w:val="009C651E"/>
    <w:rsid w:val="009C6986"/>
    <w:rsid w:val="009C74FB"/>
    <w:rsid w:val="009C7590"/>
    <w:rsid w:val="009D1698"/>
    <w:rsid w:val="009D201B"/>
    <w:rsid w:val="009D2883"/>
    <w:rsid w:val="009D311E"/>
    <w:rsid w:val="009D3C3A"/>
    <w:rsid w:val="009D431B"/>
    <w:rsid w:val="009D5820"/>
    <w:rsid w:val="009D5BBE"/>
    <w:rsid w:val="009D6127"/>
    <w:rsid w:val="009D75DE"/>
    <w:rsid w:val="009D76E3"/>
    <w:rsid w:val="009D7B49"/>
    <w:rsid w:val="009E1741"/>
    <w:rsid w:val="009E293E"/>
    <w:rsid w:val="009E2BE7"/>
    <w:rsid w:val="009E2D4E"/>
    <w:rsid w:val="009E336F"/>
    <w:rsid w:val="009E36ED"/>
    <w:rsid w:val="009E3734"/>
    <w:rsid w:val="009E3F43"/>
    <w:rsid w:val="009E4742"/>
    <w:rsid w:val="009E584B"/>
    <w:rsid w:val="009E6200"/>
    <w:rsid w:val="009E6BFB"/>
    <w:rsid w:val="009E7222"/>
    <w:rsid w:val="009E7431"/>
    <w:rsid w:val="009E74BC"/>
    <w:rsid w:val="009E7FB8"/>
    <w:rsid w:val="009F0175"/>
    <w:rsid w:val="009F0E51"/>
    <w:rsid w:val="009F195D"/>
    <w:rsid w:val="009F1CE4"/>
    <w:rsid w:val="009F2221"/>
    <w:rsid w:val="009F2D68"/>
    <w:rsid w:val="009F2E0D"/>
    <w:rsid w:val="009F34CB"/>
    <w:rsid w:val="009F381C"/>
    <w:rsid w:val="009F3E82"/>
    <w:rsid w:val="009F494E"/>
    <w:rsid w:val="009F4DA3"/>
    <w:rsid w:val="009F4E09"/>
    <w:rsid w:val="009F5D11"/>
    <w:rsid w:val="009F5DC3"/>
    <w:rsid w:val="009F6375"/>
    <w:rsid w:val="009F7670"/>
    <w:rsid w:val="009F7E63"/>
    <w:rsid w:val="00A00DC3"/>
    <w:rsid w:val="00A01240"/>
    <w:rsid w:val="00A01ED5"/>
    <w:rsid w:val="00A02370"/>
    <w:rsid w:val="00A0304C"/>
    <w:rsid w:val="00A03433"/>
    <w:rsid w:val="00A034FF"/>
    <w:rsid w:val="00A03538"/>
    <w:rsid w:val="00A04485"/>
    <w:rsid w:val="00A04AE4"/>
    <w:rsid w:val="00A04EF3"/>
    <w:rsid w:val="00A04FFA"/>
    <w:rsid w:val="00A05015"/>
    <w:rsid w:val="00A05377"/>
    <w:rsid w:val="00A056D2"/>
    <w:rsid w:val="00A05AA5"/>
    <w:rsid w:val="00A05CF7"/>
    <w:rsid w:val="00A060B9"/>
    <w:rsid w:val="00A0635B"/>
    <w:rsid w:val="00A06664"/>
    <w:rsid w:val="00A06A81"/>
    <w:rsid w:val="00A06A96"/>
    <w:rsid w:val="00A06B6D"/>
    <w:rsid w:val="00A07C53"/>
    <w:rsid w:val="00A1001D"/>
    <w:rsid w:val="00A10228"/>
    <w:rsid w:val="00A102D4"/>
    <w:rsid w:val="00A10AEF"/>
    <w:rsid w:val="00A11291"/>
    <w:rsid w:val="00A11585"/>
    <w:rsid w:val="00A13000"/>
    <w:rsid w:val="00A13024"/>
    <w:rsid w:val="00A13572"/>
    <w:rsid w:val="00A143FB"/>
    <w:rsid w:val="00A14466"/>
    <w:rsid w:val="00A1455D"/>
    <w:rsid w:val="00A1474C"/>
    <w:rsid w:val="00A14A6C"/>
    <w:rsid w:val="00A154B0"/>
    <w:rsid w:val="00A159D8"/>
    <w:rsid w:val="00A16320"/>
    <w:rsid w:val="00A16F2D"/>
    <w:rsid w:val="00A17A61"/>
    <w:rsid w:val="00A17C05"/>
    <w:rsid w:val="00A20A6F"/>
    <w:rsid w:val="00A211AD"/>
    <w:rsid w:val="00A21BFB"/>
    <w:rsid w:val="00A21C19"/>
    <w:rsid w:val="00A21F2E"/>
    <w:rsid w:val="00A21F60"/>
    <w:rsid w:val="00A2200C"/>
    <w:rsid w:val="00A22504"/>
    <w:rsid w:val="00A22C27"/>
    <w:rsid w:val="00A22F98"/>
    <w:rsid w:val="00A23015"/>
    <w:rsid w:val="00A23658"/>
    <w:rsid w:val="00A23B0A"/>
    <w:rsid w:val="00A24449"/>
    <w:rsid w:val="00A25CAD"/>
    <w:rsid w:val="00A26455"/>
    <w:rsid w:val="00A2751C"/>
    <w:rsid w:val="00A276BF"/>
    <w:rsid w:val="00A27F42"/>
    <w:rsid w:val="00A307C1"/>
    <w:rsid w:val="00A30E49"/>
    <w:rsid w:val="00A30E74"/>
    <w:rsid w:val="00A312CD"/>
    <w:rsid w:val="00A31834"/>
    <w:rsid w:val="00A31AEE"/>
    <w:rsid w:val="00A31C0C"/>
    <w:rsid w:val="00A32C32"/>
    <w:rsid w:val="00A32E92"/>
    <w:rsid w:val="00A3320B"/>
    <w:rsid w:val="00A3336B"/>
    <w:rsid w:val="00A3498A"/>
    <w:rsid w:val="00A34E1B"/>
    <w:rsid w:val="00A354A4"/>
    <w:rsid w:val="00A3573F"/>
    <w:rsid w:val="00A35EFA"/>
    <w:rsid w:val="00A3600E"/>
    <w:rsid w:val="00A36470"/>
    <w:rsid w:val="00A36764"/>
    <w:rsid w:val="00A37491"/>
    <w:rsid w:val="00A374C4"/>
    <w:rsid w:val="00A37A1C"/>
    <w:rsid w:val="00A4096B"/>
    <w:rsid w:val="00A40D31"/>
    <w:rsid w:val="00A41E4F"/>
    <w:rsid w:val="00A4380D"/>
    <w:rsid w:val="00A43EAB"/>
    <w:rsid w:val="00A44355"/>
    <w:rsid w:val="00A44FE1"/>
    <w:rsid w:val="00A45F92"/>
    <w:rsid w:val="00A460B9"/>
    <w:rsid w:val="00A46CCA"/>
    <w:rsid w:val="00A470E0"/>
    <w:rsid w:val="00A47485"/>
    <w:rsid w:val="00A47D65"/>
    <w:rsid w:val="00A47D92"/>
    <w:rsid w:val="00A47FF9"/>
    <w:rsid w:val="00A5004C"/>
    <w:rsid w:val="00A50656"/>
    <w:rsid w:val="00A50E7B"/>
    <w:rsid w:val="00A51251"/>
    <w:rsid w:val="00A5175F"/>
    <w:rsid w:val="00A51E50"/>
    <w:rsid w:val="00A52108"/>
    <w:rsid w:val="00A54436"/>
    <w:rsid w:val="00A54614"/>
    <w:rsid w:val="00A54B23"/>
    <w:rsid w:val="00A54B26"/>
    <w:rsid w:val="00A54FD7"/>
    <w:rsid w:val="00A552CB"/>
    <w:rsid w:val="00A55697"/>
    <w:rsid w:val="00A561E1"/>
    <w:rsid w:val="00A56247"/>
    <w:rsid w:val="00A56393"/>
    <w:rsid w:val="00A56445"/>
    <w:rsid w:val="00A569A1"/>
    <w:rsid w:val="00A6022B"/>
    <w:rsid w:val="00A602E3"/>
    <w:rsid w:val="00A60338"/>
    <w:rsid w:val="00A611D8"/>
    <w:rsid w:val="00A613A5"/>
    <w:rsid w:val="00A626D0"/>
    <w:rsid w:val="00A62930"/>
    <w:rsid w:val="00A62EEF"/>
    <w:rsid w:val="00A6322F"/>
    <w:rsid w:val="00A64343"/>
    <w:rsid w:val="00A643FF"/>
    <w:rsid w:val="00A646F1"/>
    <w:rsid w:val="00A64EC6"/>
    <w:rsid w:val="00A65132"/>
    <w:rsid w:val="00A6540E"/>
    <w:rsid w:val="00A655A8"/>
    <w:rsid w:val="00A6571E"/>
    <w:rsid w:val="00A66188"/>
    <w:rsid w:val="00A66496"/>
    <w:rsid w:val="00A666A7"/>
    <w:rsid w:val="00A66C8B"/>
    <w:rsid w:val="00A70A01"/>
    <w:rsid w:val="00A70C5D"/>
    <w:rsid w:val="00A71127"/>
    <w:rsid w:val="00A713DC"/>
    <w:rsid w:val="00A72CC1"/>
    <w:rsid w:val="00A73D35"/>
    <w:rsid w:val="00A743B7"/>
    <w:rsid w:val="00A7512D"/>
    <w:rsid w:val="00A75151"/>
    <w:rsid w:val="00A751A8"/>
    <w:rsid w:val="00A75ED9"/>
    <w:rsid w:val="00A765E9"/>
    <w:rsid w:val="00A77175"/>
    <w:rsid w:val="00A771F7"/>
    <w:rsid w:val="00A77BF4"/>
    <w:rsid w:val="00A80CD0"/>
    <w:rsid w:val="00A81064"/>
    <w:rsid w:val="00A81E44"/>
    <w:rsid w:val="00A8264A"/>
    <w:rsid w:val="00A827F3"/>
    <w:rsid w:val="00A82B7D"/>
    <w:rsid w:val="00A82D56"/>
    <w:rsid w:val="00A84936"/>
    <w:rsid w:val="00A84A1D"/>
    <w:rsid w:val="00A85958"/>
    <w:rsid w:val="00A86290"/>
    <w:rsid w:val="00A862FC"/>
    <w:rsid w:val="00A86329"/>
    <w:rsid w:val="00A86EC6"/>
    <w:rsid w:val="00A87521"/>
    <w:rsid w:val="00A9058A"/>
    <w:rsid w:val="00A90C8C"/>
    <w:rsid w:val="00A91C2B"/>
    <w:rsid w:val="00A92C6A"/>
    <w:rsid w:val="00A92D64"/>
    <w:rsid w:val="00A92F30"/>
    <w:rsid w:val="00A941B1"/>
    <w:rsid w:val="00A95CB7"/>
    <w:rsid w:val="00A95F2D"/>
    <w:rsid w:val="00A96508"/>
    <w:rsid w:val="00A97328"/>
    <w:rsid w:val="00A976C7"/>
    <w:rsid w:val="00AA005B"/>
    <w:rsid w:val="00AA0501"/>
    <w:rsid w:val="00AA0591"/>
    <w:rsid w:val="00AA096D"/>
    <w:rsid w:val="00AA0C41"/>
    <w:rsid w:val="00AA0E32"/>
    <w:rsid w:val="00AA1175"/>
    <w:rsid w:val="00AA15EC"/>
    <w:rsid w:val="00AA1B35"/>
    <w:rsid w:val="00AA21A5"/>
    <w:rsid w:val="00AA2554"/>
    <w:rsid w:val="00AA2851"/>
    <w:rsid w:val="00AA2FDE"/>
    <w:rsid w:val="00AA3313"/>
    <w:rsid w:val="00AA4B52"/>
    <w:rsid w:val="00AA4D0C"/>
    <w:rsid w:val="00AA58BF"/>
    <w:rsid w:val="00AA5955"/>
    <w:rsid w:val="00AA5C27"/>
    <w:rsid w:val="00AA674A"/>
    <w:rsid w:val="00AA6FD9"/>
    <w:rsid w:val="00AA7A2C"/>
    <w:rsid w:val="00AB03E0"/>
    <w:rsid w:val="00AB21C1"/>
    <w:rsid w:val="00AB26EF"/>
    <w:rsid w:val="00AB2B84"/>
    <w:rsid w:val="00AB3272"/>
    <w:rsid w:val="00AB3332"/>
    <w:rsid w:val="00AB378E"/>
    <w:rsid w:val="00AB4132"/>
    <w:rsid w:val="00AB440C"/>
    <w:rsid w:val="00AB472A"/>
    <w:rsid w:val="00AB474F"/>
    <w:rsid w:val="00AB4A1F"/>
    <w:rsid w:val="00AB609F"/>
    <w:rsid w:val="00AB60BB"/>
    <w:rsid w:val="00AB7B62"/>
    <w:rsid w:val="00AC0DB4"/>
    <w:rsid w:val="00AC103F"/>
    <w:rsid w:val="00AC1662"/>
    <w:rsid w:val="00AC1BEC"/>
    <w:rsid w:val="00AC26EA"/>
    <w:rsid w:val="00AC2B69"/>
    <w:rsid w:val="00AC2FCF"/>
    <w:rsid w:val="00AC4C8F"/>
    <w:rsid w:val="00AC598E"/>
    <w:rsid w:val="00AC6631"/>
    <w:rsid w:val="00AC75F9"/>
    <w:rsid w:val="00AC7B05"/>
    <w:rsid w:val="00AD01CA"/>
    <w:rsid w:val="00AD105D"/>
    <w:rsid w:val="00AD1118"/>
    <w:rsid w:val="00AD18F8"/>
    <w:rsid w:val="00AD24CB"/>
    <w:rsid w:val="00AD2C89"/>
    <w:rsid w:val="00AD311C"/>
    <w:rsid w:val="00AD32E4"/>
    <w:rsid w:val="00AD37B9"/>
    <w:rsid w:val="00AD3CC2"/>
    <w:rsid w:val="00AD43FE"/>
    <w:rsid w:val="00AD4FA8"/>
    <w:rsid w:val="00AD524D"/>
    <w:rsid w:val="00AD52E3"/>
    <w:rsid w:val="00AD5DFA"/>
    <w:rsid w:val="00AE017F"/>
    <w:rsid w:val="00AE0443"/>
    <w:rsid w:val="00AE1B3F"/>
    <w:rsid w:val="00AE1C37"/>
    <w:rsid w:val="00AE23D7"/>
    <w:rsid w:val="00AE26AB"/>
    <w:rsid w:val="00AE2BA4"/>
    <w:rsid w:val="00AE2C7B"/>
    <w:rsid w:val="00AE2DD4"/>
    <w:rsid w:val="00AE2DEE"/>
    <w:rsid w:val="00AE2F72"/>
    <w:rsid w:val="00AE301F"/>
    <w:rsid w:val="00AE3AD6"/>
    <w:rsid w:val="00AE3CED"/>
    <w:rsid w:val="00AE469F"/>
    <w:rsid w:val="00AE52DA"/>
    <w:rsid w:val="00AE549C"/>
    <w:rsid w:val="00AE61A9"/>
    <w:rsid w:val="00AE6656"/>
    <w:rsid w:val="00AE6824"/>
    <w:rsid w:val="00AE6993"/>
    <w:rsid w:val="00AE6B9E"/>
    <w:rsid w:val="00AF0C85"/>
    <w:rsid w:val="00AF0CB6"/>
    <w:rsid w:val="00AF0ED5"/>
    <w:rsid w:val="00AF12B3"/>
    <w:rsid w:val="00AF160D"/>
    <w:rsid w:val="00AF1FC1"/>
    <w:rsid w:val="00AF2BC2"/>
    <w:rsid w:val="00AF4A50"/>
    <w:rsid w:val="00AF4C77"/>
    <w:rsid w:val="00AF50B5"/>
    <w:rsid w:val="00AF5260"/>
    <w:rsid w:val="00AF56CD"/>
    <w:rsid w:val="00AF5B96"/>
    <w:rsid w:val="00AF7AA5"/>
    <w:rsid w:val="00AF7BEA"/>
    <w:rsid w:val="00AF7D9B"/>
    <w:rsid w:val="00AF7DB6"/>
    <w:rsid w:val="00B00114"/>
    <w:rsid w:val="00B00AAF"/>
    <w:rsid w:val="00B00EBA"/>
    <w:rsid w:val="00B011EF"/>
    <w:rsid w:val="00B0146A"/>
    <w:rsid w:val="00B0147B"/>
    <w:rsid w:val="00B01523"/>
    <w:rsid w:val="00B01F08"/>
    <w:rsid w:val="00B022E2"/>
    <w:rsid w:val="00B02430"/>
    <w:rsid w:val="00B02D60"/>
    <w:rsid w:val="00B0304D"/>
    <w:rsid w:val="00B033C4"/>
    <w:rsid w:val="00B035D8"/>
    <w:rsid w:val="00B035EC"/>
    <w:rsid w:val="00B039BA"/>
    <w:rsid w:val="00B03B26"/>
    <w:rsid w:val="00B03E1D"/>
    <w:rsid w:val="00B03F0D"/>
    <w:rsid w:val="00B04244"/>
    <w:rsid w:val="00B056FF"/>
    <w:rsid w:val="00B05C5F"/>
    <w:rsid w:val="00B05FDD"/>
    <w:rsid w:val="00B06150"/>
    <w:rsid w:val="00B0647F"/>
    <w:rsid w:val="00B06862"/>
    <w:rsid w:val="00B07140"/>
    <w:rsid w:val="00B100E1"/>
    <w:rsid w:val="00B10323"/>
    <w:rsid w:val="00B104CE"/>
    <w:rsid w:val="00B106E2"/>
    <w:rsid w:val="00B10779"/>
    <w:rsid w:val="00B109FD"/>
    <w:rsid w:val="00B10A26"/>
    <w:rsid w:val="00B120CD"/>
    <w:rsid w:val="00B123DC"/>
    <w:rsid w:val="00B1342F"/>
    <w:rsid w:val="00B1353B"/>
    <w:rsid w:val="00B13779"/>
    <w:rsid w:val="00B13C6C"/>
    <w:rsid w:val="00B13F0D"/>
    <w:rsid w:val="00B144ED"/>
    <w:rsid w:val="00B149BF"/>
    <w:rsid w:val="00B14D73"/>
    <w:rsid w:val="00B156DA"/>
    <w:rsid w:val="00B15D59"/>
    <w:rsid w:val="00B161CA"/>
    <w:rsid w:val="00B167BF"/>
    <w:rsid w:val="00B171A6"/>
    <w:rsid w:val="00B17E09"/>
    <w:rsid w:val="00B212D1"/>
    <w:rsid w:val="00B21EDB"/>
    <w:rsid w:val="00B21FC3"/>
    <w:rsid w:val="00B23019"/>
    <w:rsid w:val="00B2307D"/>
    <w:rsid w:val="00B23150"/>
    <w:rsid w:val="00B2330B"/>
    <w:rsid w:val="00B23B7B"/>
    <w:rsid w:val="00B24BEE"/>
    <w:rsid w:val="00B254DD"/>
    <w:rsid w:val="00B25B71"/>
    <w:rsid w:val="00B26647"/>
    <w:rsid w:val="00B26A1F"/>
    <w:rsid w:val="00B270EF"/>
    <w:rsid w:val="00B2751D"/>
    <w:rsid w:val="00B27819"/>
    <w:rsid w:val="00B27A38"/>
    <w:rsid w:val="00B30161"/>
    <w:rsid w:val="00B302AF"/>
    <w:rsid w:val="00B302C1"/>
    <w:rsid w:val="00B30E77"/>
    <w:rsid w:val="00B3104B"/>
    <w:rsid w:val="00B311FE"/>
    <w:rsid w:val="00B31551"/>
    <w:rsid w:val="00B3294E"/>
    <w:rsid w:val="00B3322C"/>
    <w:rsid w:val="00B3395A"/>
    <w:rsid w:val="00B33B3A"/>
    <w:rsid w:val="00B33C10"/>
    <w:rsid w:val="00B34340"/>
    <w:rsid w:val="00B34862"/>
    <w:rsid w:val="00B357B2"/>
    <w:rsid w:val="00B35DC3"/>
    <w:rsid w:val="00B36948"/>
    <w:rsid w:val="00B36AF3"/>
    <w:rsid w:val="00B36D5C"/>
    <w:rsid w:val="00B375E5"/>
    <w:rsid w:val="00B37AEC"/>
    <w:rsid w:val="00B37BB4"/>
    <w:rsid w:val="00B37BC6"/>
    <w:rsid w:val="00B37C70"/>
    <w:rsid w:val="00B40865"/>
    <w:rsid w:val="00B40D8C"/>
    <w:rsid w:val="00B40DBF"/>
    <w:rsid w:val="00B40FBA"/>
    <w:rsid w:val="00B415EB"/>
    <w:rsid w:val="00B421DC"/>
    <w:rsid w:val="00B422CB"/>
    <w:rsid w:val="00B4250C"/>
    <w:rsid w:val="00B430E4"/>
    <w:rsid w:val="00B432A2"/>
    <w:rsid w:val="00B4349C"/>
    <w:rsid w:val="00B44088"/>
    <w:rsid w:val="00B4413D"/>
    <w:rsid w:val="00B44B22"/>
    <w:rsid w:val="00B44DFD"/>
    <w:rsid w:val="00B45697"/>
    <w:rsid w:val="00B462F5"/>
    <w:rsid w:val="00B467F6"/>
    <w:rsid w:val="00B47C1E"/>
    <w:rsid w:val="00B50632"/>
    <w:rsid w:val="00B51037"/>
    <w:rsid w:val="00B515DE"/>
    <w:rsid w:val="00B517DF"/>
    <w:rsid w:val="00B52912"/>
    <w:rsid w:val="00B52B06"/>
    <w:rsid w:val="00B52E1F"/>
    <w:rsid w:val="00B54B71"/>
    <w:rsid w:val="00B554E5"/>
    <w:rsid w:val="00B5554D"/>
    <w:rsid w:val="00B55570"/>
    <w:rsid w:val="00B556D7"/>
    <w:rsid w:val="00B570D3"/>
    <w:rsid w:val="00B57361"/>
    <w:rsid w:val="00B574E2"/>
    <w:rsid w:val="00B57707"/>
    <w:rsid w:val="00B57810"/>
    <w:rsid w:val="00B600A9"/>
    <w:rsid w:val="00B60295"/>
    <w:rsid w:val="00B621AE"/>
    <w:rsid w:val="00B62ABA"/>
    <w:rsid w:val="00B62C0E"/>
    <w:rsid w:val="00B62C86"/>
    <w:rsid w:val="00B63E29"/>
    <w:rsid w:val="00B64532"/>
    <w:rsid w:val="00B645A9"/>
    <w:rsid w:val="00B64F22"/>
    <w:rsid w:val="00B65221"/>
    <w:rsid w:val="00B67A61"/>
    <w:rsid w:val="00B711C0"/>
    <w:rsid w:val="00B71B74"/>
    <w:rsid w:val="00B725A2"/>
    <w:rsid w:val="00B73ECD"/>
    <w:rsid w:val="00B746BD"/>
    <w:rsid w:val="00B74F8B"/>
    <w:rsid w:val="00B75DD8"/>
    <w:rsid w:val="00B75F2F"/>
    <w:rsid w:val="00B764C3"/>
    <w:rsid w:val="00B76EFE"/>
    <w:rsid w:val="00B77359"/>
    <w:rsid w:val="00B7797B"/>
    <w:rsid w:val="00B77A67"/>
    <w:rsid w:val="00B77BA6"/>
    <w:rsid w:val="00B800EC"/>
    <w:rsid w:val="00B804F5"/>
    <w:rsid w:val="00B80803"/>
    <w:rsid w:val="00B81C59"/>
    <w:rsid w:val="00B81F17"/>
    <w:rsid w:val="00B82419"/>
    <w:rsid w:val="00B8293C"/>
    <w:rsid w:val="00B82AC1"/>
    <w:rsid w:val="00B837BE"/>
    <w:rsid w:val="00B84FB6"/>
    <w:rsid w:val="00B878AF"/>
    <w:rsid w:val="00B87DEA"/>
    <w:rsid w:val="00B87E7D"/>
    <w:rsid w:val="00B87F7B"/>
    <w:rsid w:val="00B9097F"/>
    <w:rsid w:val="00B90FFA"/>
    <w:rsid w:val="00B91D9D"/>
    <w:rsid w:val="00B92BDF"/>
    <w:rsid w:val="00B9398F"/>
    <w:rsid w:val="00B93A31"/>
    <w:rsid w:val="00B940CA"/>
    <w:rsid w:val="00B94369"/>
    <w:rsid w:val="00B94AB6"/>
    <w:rsid w:val="00B95984"/>
    <w:rsid w:val="00B95CC6"/>
    <w:rsid w:val="00B967B0"/>
    <w:rsid w:val="00B967F1"/>
    <w:rsid w:val="00B969AC"/>
    <w:rsid w:val="00B96D61"/>
    <w:rsid w:val="00B9743F"/>
    <w:rsid w:val="00B97D6C"/>
    <w:rsid w:val="00BA0601"/>
    <w:rsid w:val="00BA1009"/>
    <w:rsid w:val="00BA18EA"/>
    <w:rsid w:val="00BA1D17"/>
    <w:rsid w:val="00BA25C9"/>
    <w:rsid w:val="00BA2A62"/>
    <w:rsid w:val="00BA2E02"/>
    <w:rsid w:val="00BA3061"/>
    <w:rsid w:val="00BA3223"/>
    <w:rsid w:val="00BA4EFA"/>
    <w:rsid w:val="00BA50F6"/>
    <w:rsid w:val="00BA5462"/>
    <w:rsid w:val="00BA57CC"/>
    <w:rsid w:val="00BA5903"/>
    <w:rsid w:val="00BA599F"/>
    <w:rsid w:val="00BA5EE0"/>
    <w:rsid w:val="00BA690B"/>
    <w:rsid w:val="00BA6FEA"/>
    <w:rsid w:val="00BB0DBF"/>
    <w:rsid w:val="00BB0E97"/>
    <w:rsid w:val="00BB10E9"/>
    <w:rsid w:val="00BB1F49"/>
    <w:rsid w:val="00BB34B5"/>
    <w:rsid w:val="00BB3905"/>
    <w:rsid w:val="00BB4874"/>
    <w:rsid w:val="00BB5661"/>
    <w:rsid w:val="00BB5D6B"/>
    <w:rsid w:val="00BB616D"/>
    <w:rsid w:val="00BB6503"/>
    <w:rsid w:val="00BB694F"/>
    <w:rsid w:val="00BB6B56"/>
    <w:rsid w:val="00BB6D6F"/>
    <w:rsid w:val="00BB6EF9"/>
    <w:rsid w:val="00BB761C"/>
    <w:rsid w:val="00BB772E"/>
    <w:rsid w:val="00BC0A97"/>
    <w:rsid w:val="00BC2EFF"/>
    <w:rsid w:val="00BC35C2"/>
    <w:rsid w:val="00BC381D"/>
    <w:rsid w:val="00BC3DD8"/>
    <w:rsid w:val="00BC45F2"/>
    <w:rsid w:val="00BC53C8"/>
    <w:rsid w:val="00BC5A6D"/>
    <w:rsid w:val="00BC608F"/>
    <w:rsid w:val="00BC6487"/>
    <w:rsid w:val="00BC6B46"/>
    <w:rsid w:val="00BC7243"/>
    <w:rsid w:val="00BC7721"/>
    <w:rsid w:val="00BC7810"/>
    <w:rsid w:val="00BC7972"/>
    <w:rsid w:val="00BD002B"/>
    <w:rsid w:val="00BD006B"/>
    <w:rsid w:val="00BD011A"/>
    <w:rsid w:val="00BD057B"/>
    <w:rsid w:val="00BD0A8B"/>
    <w:rsid w:val="00BD0CA7"/>
    <w:rsid w:val="00BD1F6E"/>
    <w:rsid w:val="00BD327D"/>
    <w:rsid w:val="00BD3742"/>
    <w:rsid w:val="00BD3D29"/>
    <w:rsid w:val="00BD4006"/>
    <w:rsid w:val="00BD4F97"/>
    <w:rsid w:val="00BD5607"/>
    <w:rsid w:val="00BD5C1F"/>
    <w:rsid w:val="00BE003E"/>
    <w:rsid w:val="00BE01E3"/>
    <w:rsid w:val="00BE0592"/>
    <w:rsid w:val="00BE08EB"/>
    <w:rsid w:val="00BE0BA0"/>
    <w:rsid w:val="00BE19C6"/>
    <w:rsid w:val="00BE2569"/>
    <w:rsid w:val="00BE30D4"/>
    <w:rsid w:val="00BE32A6"/>
    <w:rsid w:val="00BE399F"/>
    <w:rsid w:val="00BE3C51"/>
    <w:rsid w:val="00BE3C89"/>
    <w:rsid w:val="00BE3ED8"/>
    <w:rsid w:val="00BE40FB"/>
    <w:rsid w:val="00BE49D1"/>
    <w:rsid w:val="00BE4D91"/>
    <w:rsid w:val="00BE5012"/>
    <w:rsid w:val="00BE55C9"/>
    <w:rsid w:val="00BE5B75"/>
    <w:rsid w:val="00BE6599"/>
    <w:rsid w:val="00BE683D"/>
    <w:rsid w:val="00BE6D42"/>
    <w:rsid w:val="00BE705D"/>
    <w:rsid w:val="00BE74CC"/>
    <w:rsid w:val="00BE77FD"/>
    <w:rsid w:val="00BE7E61"/>
    <w:rsid w:val="00BE7FE7"/>
    <w:rsid w:val="00BF02C6"/>
    <w:rsid w:val="00BF0943"/>
    <w:rsid w:val="00BF0C25"/>
    <w:rsid w:val="00BF1393"/>
    <w:rsid w:val="00BF1699"/>
    <w:rsid w:val="00BF16CE"/>
    <w:rsid w:val="00BF1AC8"/>
    <w:rsid w:val="00BF1DF5"/>
    <w:rsid w:val="00BF1ED3"/>
    <w:rsid w:val="00BF32F9"/>
    <w:rsid w:val="00BF36C6"/>
    <w:rsid w:val="00BF3794"/>
    <w:rsid w:val="00BF4A7B"/>
    <w:rsid w:val="00BF5792"/>
    <w:rsid w:val="00BF6F6E"/>
    <w:rsid w:val="00BF7093"/>
    <w:rsid w:val="00C001E6"/>
    <w:rsid w:val="00C0042F"/>
    <w:rsid w:val="00C01260"/>
    <w:rsid w:val="00C014BE"/>
    <w:rsid w:val="00C01525"/>
    <w:rsid w:val="00C0155A"/>
    <w:rsid w:val="00C017AC"/>
    <w:rsid w:val="00C017B8"/>
    <w:rsid w:val="00C01FA7"/>
    <w:rsid w:val="00C03CB1"/>
    <w:rsid w:val="00C04669"/>
    <w:rsid w:val="00C047CF"/>
    <w:rsid w:val="00C04C3C"/>
    <w:rsid w:val="00C06BD4"/>
    <w:rsid w:val="00C06E24"/>
    <w:rsid w:val="00C108C8"/>
    <w:rsid w:val="00C10E51"/>
    <w:rsid w:val="00C1181A"/>
    <w:rsid w:val="00C12376"/>
    <w:rsid w:val="00C125F3"/>
    <w:rsid w:val="00C13F53"/>
    <w:rsid w:val="00C14078"/>
    <w:rsid w:val="00C1430E"/>
    <w:rsid w:val="00C14620"/>
    <w:rsid w:val="00C1475A"/>
    <w:rsid w:val="00C14E68"/>
    <w:rsid w:val="00C14FA9"/>
    <w:rsid w:val="00C151E1"/>
    <w:rsid w:val="00C159A8"/>
    <w:rsid w:val="00C15BFF"/>
    <w:rsid w:val="00C16960"/>
    <w:rsid w:val="00C1714A"/>
    <w:rsid w:val="00C1775C"/>
    <w:rsid w:val="00C17A6C"/>
    <w:rsid w:val="00C17B59"/>
    <w:rsid w:val="00C17C86"/>
    <w:rsid w:val="00C17F7F"/>
    <w:rsid w:val="00C20CC8"/>
    <w:rsid w:val="00C21D4D"/>
    <w:rsid w:val="00C21E5B"/>
    <w:rsid w:val="00C230FA"/>
    <w:rsid w:val="00C24AFC"/>
    <w:rsid w:val="00C2532C"/>
    <w:rsid w:val="00C25B97"/>
    <w:rsid w:val="00C26338"/>
    <w:rsid w:val="00C2646C"/>
    <w:rsid w:val="00C265D4"/>
    <w:rsid w:val="00C267EE"/>
    <w:rsid w:val="00C268A0"/>
    <w:rsid w:val="00C269A2"/>
    <w:rsid w:val="00C270D3"/>
    <w:rsid w:val="00C27857"/>
    <w:rsid w:val="00C30093"/>
    <w:rsid w:val="00C30681"/>
    <w:rsid w:val="00C307B1"/>
    <w:rsid w:val="00C30B63"/>
    <w:rsid w:val="00C31135"/>
    <w:rsid w:val="00C31F15"/>
    <w:rsid w:val="00C32ED2"/>
    <w:rsid w:val="00C33613"/>
    <w:rsid w:val="00C34443"/>
    <w:rsid w:val="00C349EB"/>
    <w:rsid w:val="00C3513A"/>
    <w:rsid w:val="00C35ACB"/>
    <w:rsid w:val="00C36845"/>
    <w:rsid w:val="00C36B30"/>
    <w:rsid w:val="00C36D93"/>
    <w:rsid w:val="00C373B1"/>
    <w:rsid w:val="00C37635"/>
    <w:rsid w:val="00C37A10"/>
    <w:rsid w:val="00C37D8A"/>
    <w:rsid w:val="00C40F48"/>
    <w:rsid w:val="00C4256D"/>
    <w:rsid w:val="00C42CEE"/>
    <w:rsid w:val="00C435C2"/>
    <w:rsid w:val="00C43612"/>
    <w:rsid w:val="00C439EF"/>
    <w:rsid w:val="00C43ADA"/>
    <w:rsid w:val="00C43C1C"/>
    <w:rsid w:val="00C44BFE"/>
    <w:rsid w:val="00C44D22"/>
    <w:rsid w:val="00C44EB2"/>
    <w:rsid w:val="00C45549"/>
    <w:rsid w:val="00C4590D"/>
    <w:rsid w:val="00C46010"/>
    <w:rsid w:val="00C46520"/>
    <w:rsid w:val="00C46C76"/>
    <w:rsid w:val="00C500CB"/>
    <w:rsid w:val="00C51438"/>
    <w:rsid w:val="00C52A7E"/>
    <w:rsid w:val="00C53E65"/>
    <w:rsid w:val="00C54090"/>
    <w:rsid w:val="00C54202"/>
    <w:rsid w:val="00C54861"/>
    <w:rsid w:val="00C5536F"/>
    <w:rsid w:val="00C5581F"/>
    <w:rsid w:val="00C55E3E"/>
    <w:rsid w:val="00C56711"/>
    <w:rsid w:val="00C56900"/>
    <w:rsid w:val="00C56DBD"/>
    <w:rsid w:val="00C5793D"/>
    <w:rsid w:val="00C60776"/>
    <w:rsid w:val="00C608CD"/>
    <w:rsid w:val="00C60D70"/>
    <w:rsid w:val="00C614EF"/>
    <w:rsid w:val="00C61A9E"/>
    <w:rsid w:val="00C6204F"/>
    <w:rsid w:val="00C63CA4"/>
    <w:rsid w:val="00C63F1F"/>
    <w:rsid w:val="00C6502D"/>
    <w:rsid w:val="00C653EB"/>
    <w:rsid w:val="00C65FDA"/>
    <w:rsid w:val="00C661E8"/>
    <w:rsid w:val="00C66318"/>
    <w:rsid w:val="00C66731"/>
    <w:rsid w:val="00C6684D"/>
    <w:rsid w:val="00C66DF4"/>
    <w:rsid w:val="00C70C13"/>
    <w:rsid w:val="00C71042"/>
    <w:rsid w:val="00C71879"/>
    <w:rsid w:val="00C71FB8"/>
    <w:rsid w:val="00C72299"/>
    <w:rsid w:val="00C72331"/>
    <w:rsid w:val="00C7244A"/>
    <w:rsid w:val="00C729FE"/>
    <w:rsid w:val="00C73A17"/>
    <w:rsid w:val="00C7407F"/>
    <w:rsid w:val="00C741DD"/>
    <w:rsid w:val="00C74342"/>
    <w:rsid w:val="00C7558F"/>
    <w:rsid w:val="00C759DC"/>
    <w:rsid w:val="00C75ECE"/>
    <w:rsid w:val="00C76607"/>
    <w:rsid w:val="00C76E72"/>
    <w:rsid w:val="00C76F31"/>
    <w:rsid w:val="00C7706C"/>
    <w:rsid w:val="00C77095"/>
    <w:rsid w:val="00C77235"/>
    <w:rsid w:val="00C777F0"/>
    <w:rsid w:val="00C80131"/>
    <w:rsid w:val="00C80486"/>
    <w:rsid w:val="00C80A30"/>
    <w:rsid w:val="00C80AE9"/>
    <w:rsid w:val="00C80F64"/>
    <w:rsid w:val="00C81B8B"/>
    <w:rsid w:val="00C82054"/>
    <w:rsid w:val="00C829E2"/>
    <w:rsid w:val="00C8304E"/>
    <w:rsid w:val="00C8338A"/>
    <w:rsid w:val="00C833BC"/>
    <w:rsid w:val="00C839DF"/>
    <w:rsid w:val="00C83A76"/>
    <w:rsid w:val="00C83FB4"/>
    <w:rsid w:val="00C84035"/>
    <w:rsid w:val="00C8413A"/>
    <w:rsid w:val="00C84E46"/>
    <w:rsid w:val="00C84E6B"/>
    <w:rsid w:val="00C85016"/>
    <w:rsid w:val="00C85D44"/>
    <w:rsid w:val="00C85E52"/>
    <w:rsid w:val="00C85FF3"/>
    <w:rsid w:val="00C862C9"/>
    <w:rsid w:val="00C86469"/>
    <w:rsid w:val="00C86B71"/>
    <w:rsid w:val="00C86E02"/>
    <w:rsid w:val="00C8761E"/>
    <w:rsid w:val="00C901AC"/>
    <w:rsid w:val="00C902CF"/>
    <w:rsid w:val="00C9088F"/>
    <w:rsid w:val="00C90AAF"/>
    <w:rsid w:val="00C911B2"/>
    <w:rsid w:val="00C9139D"/>
    <w:rsid w:val="00C9333A"/>
    <w:rsid w:val="00C94984"/>
    <w:rsid w:val="00C95016"/>
    <w:rsid w:val="00C95242"/>
    <w:rsid w:val="00C9630E"/>
    <w:rsid w:val="00CA09AE"/>
    <w:rsid w:val="00CA0CBD"/>
    <w:rsid w:val="00CA0EFE"/>
    <w:rsid w:val="00CA1384"/>
    <w:rsid w:val="00CA2CD1"/>
    <w:rsid w:val="00CA335E"/>
    <w:rsid w:val="00CA3C1A"/>
    <w:rsid w:val="00CA3DA6"/>
    <w:rsid w:val="00CA4915"/>
    <w:rsid w:val="00CA4CAA"/>
    <w:rsid w:val="00CA6497"/>
    <w:rsid w:val="00CA6982"/>
    <w:rsid w:val="00CA6E1F"/>
    <w:rsid w:val="00CA71A2"/>
    <w:rsid w:val="00CA7625"/>
    <w:rsid w:val="00CA78A6"/>
    <w:rsid w:val="00CB00FB"/>
    <w:rsid w:val="00CB109B"/>
    <w:rsid w:val="00CB18A7"/>
    <w:rsid w:val="00CB1A18"/>
    <w:rsid w:val="00CB1F0F"/>
    <w:rsid w:val="00CB1F2B"/>
    <w:rsid w:val="00CB1F6A"/>
    <w:rsid w:val="00CB2B06"/>
    <w:rsid w:val="00CB2E5E"/>
    <w:rsid w:val="00CB305A"/>
    <w:rsid w:val="00CB37FE"/>
    <w:rsid w:val="00CB4AC5"/>
    <w:rsid w:val="00CB4C97"/>
    <w:rsid w:val="00CB52FD"/>
    <w:rsid w:val="00CB5D65"/>
    <w:rsid w:val="00CB5FBE"/>
    <w:rsid w:val="00CB628D"/>
    <w:rsid w:val="00CB65F9"/>
    <w:rsid w:val="00CB7194"/>
    <w:rsid w:val="00CB780A"/>
    <w:rsid w:val="00CB7C27"/>
    <w:rsid w:val="00CB7D35"/>
    <w:rsid w:val="00CC07ED"/>
    <w:rsid w:val="00CC0C4D"/>
    <w:rsid w:val="00CC127D"/>
    <w:rsid w:val="00CC289E"/>
    <w:rsid w:val="00CC29F7"/>
    <w:rsid w:val="00CC2DCC"/>
    <w:rsid w:val="00CC3FA9"/>
    <w:rsid w:val="00CC44A6"/>
    <w:rsid w:val="00CC52A5"/>
    <w:rsid w:val="00CC55A6"/>
    <w:rsid w:val="00CC5C4E"/>
    <w:rsid w:val="00CC614C"/>
    <w:rsid w:val="00CC707D"/>
    <w:rsid w:val="00CC7391"/>
    <w:rsid w:val="00CC7999"/>
    <w:rsid w:val="00CC7DA4"/>
    <w:rsid w:val="00CD0F55"/>
    <w:rsid w:val="00CD151D"/>
    <w:rsid w:val="00CD178B"/>
    <w:rsid w:val="00CD1F96"/>
    <w:rsid w:val="00CD209F"/>
    <w:rsid w:val="00CD32AF"/>
    <w:rsid w:val="00CD3301"/>
    <w:rsid w:val="00CD342D"/>
    <w:rsid w:val="00CD3631"/>
    <w:rsid w:val="00CD37DF"/>
    <w:rsid w:val="00CD3C12"/>
    <w:rsid w:val="00CD4AE4"/>
    <w:rsid w:val="00CD58C9"/>
    <w:rsid w:val="00CD59EB"/>
    <w:rsid w:val="00CD5A26"/>
    <w:rsid w:val="00CD5BC9"/>
    <w:rsid w:val="00CD62DF"/>
    <w:rsid w:val="00CD6C97"/>
    <w:rsid w:val="00CD6D27"/>
    <w:rsid w:val="00CD7998"/>
    <w:rsid w:val="00CD7CDF"/>
    <w:rsid w:val="00CE0097"/>
    <w:rsid w:val="00CE07C1"/>
    <w:rsid w:val="00CE0F4C"/>
    <w:rsid w:val="00CE1443"/>
    <w:rsid w:val="00CE1C59"/>
    <w:rsid w:val="00CE1E86"/>
    <w:rsid w:val="00CE30DF"/>
    <w:rsid w:val="00CE33AE"/>
    <w:rsid w:val="00CE36EE"/>
    <w:rsid w:val="00CE384E"/>
    <w:rsid w:val="00CE3B07"/>
    <w:rsid w:val="00CE4C5C"/>
    <w:rsid w:val="00CE4E8E"/>
    <w:rsid w:val="00CE62EB"/>
    <w:rsid w:val="00CE6DDA"/>
    <w:rsid w:val="00CE7082"/>
    <w:rsid w:val="00CF142F"/>
    <w:rsid w:val="00CF1C87"/>
    <w:rsid w:val="00CF1CB3"/>
    <w:rsid w:val="00CF1FA0"/>
    <w:rsid w:val="00CF20F5"/>
    <w:rsid w:val="00CF228F"/>
    <w:rsid w:val="00CF30B4"/>
    <w:rsid w:val="00CF5961"/>
    <w:rsid w:val="00CF5AF6"/>
    <w:rsid w:val="00CF629E"/>
    <w:rsid w:val="00CF63CA"/>
    <w:rsid w:val="00CF682F"/>
    <w:rsid w:val="00CF6ACA"/>
    <w:rsid w:val="00CF6BCD"/>
    <w:rsid w:val="00CF6BF2"/>
    <w:rsid w:val="00D000FA"/>
    <w:rsid w:val="00D00582"/>
    <w:rsid w:val="00D00977"/>
    <w:rsid w:val="00D00DA7"/>
    <w:rsid w:val="00D00FDD"/>
    <w:rsid w:val="00D01CE2"/>
    <w:rsid w:val="00D0223C"/>
    <w:rsid w:val="00D02ABE"/>
    <w:rsid w:val="00D02C27"/>
    <w:rsid w:val="00D0368C"/>
    <w:rsid w:val="00D04287"/>
    <w:rsid w:val="00D043BD"/>
    <w:rsid w:val="00D04889"/>
    <w:rsid w:val="00D04C16"/>
    <w:rsid w:val="00D0503A"/>
    <w:rsid w:val="00D057CF"/>
    <w:rsid w:val="00D06AFA"/>
    <w:rsid w:val="00D06FD0"/>
    <w:rsid w:val="00D072F9"/>
    <w:rsid w:val="00D0782E"/>
    <w:rsid w:val="00D10EE2"/>
    <w:rsid w:val="00D11749"/>
    <w:rsid w:val="00D11DB2"/>
    <w:rsid w:val="00D11F4B"/>
    <w:rsid w:val="00D125CE"/>
    <w:rsid w:val="00D12D77"/>
    <w:rsid w:val="00D12ED0"/>
    <w:rsid w:val="00D13254"/>
    <w:rsid w:val="00D145F1"/>
    <w:rsid w:val="00D15CD1"/>
    <w:rsid w:val="00D15D2C"/>
    <w:rsid w:val="00D160DD"/>
    <w:rsid w:val="00D16193"/>
    <w:rsid w:val="00D169DA"/>
    <w:rsid w:val="00D176AB"/>
    <w:rsid w:val="00D17CAD"/>
    <w:rsid w:val="00D20098"/>
    <w:rsid w:val="00D203A5"/>
    <w:rsid w:val="00D21A9B"/>
    <w:rsid w:val="00D21F17"/>
    <w:rsid w:val="00D22434"/>
    <w:rsid w:val="00D23950"/>
    <w:rsid w:val="00D243BA"/>
    <w:rsid w:val="00D24507"/>
    <w:rsid w:val="00D246B5"/>
    <w:rsid w:val="00D25034"/>
    <w:rsid w:val="00D250E2"/>
    <w:rsid w:val="00D25328"/>
    <w:rsid w:val="00D25B5D"/>
    <w:rsid w:val="00D25EA7"/>
    <w:rsid w:val="00D2631C"/>
    <w:rsid w:val="00D26745"/>
    <w:rsid w:val="00D26F0F"/>
    <w:rsid w:val="00D27715"/>
    <w:rsid w:val="00D30A41"/>
    <w:rsid w:val="00D30B59"/>
    <w:rsid w:val="00D31B10"/>
    <w:rsid w:val="00D31E75"/>
    <w:rsid w:val="00D31F85"/>
    <w:rsid w:val="00D327B6"/>
    <w:rsid w:val="00D336A3"/>
    <w:rsid w:val="00D3422A"/>
    <w:rsid w:val="00D347C2"/>
    <w:rsid w:val="00D354F4"/>
    <w:rsid w:val="00D359EC"/>
    <w:rsid w:val="00D35CCD"/>
    <w:rsid w:val="00D35D02"/>
    <w:rsid w:val="00D36458"/>
    <w:rsid w:val="00D36910"/>
    <w:rsid w:val="00D37665"/>
    <w:rsid w:val="00D37AAC"/>
    <w:rsid w:val="00D40134"/>
    <w:rsid w:val="00D41DD5"/>
    <w:rsid w:val="00D4256B"/>
    <w:rsid w:val="00D442CF"/>
    <w:rsid w:val="00D45B41"/>
    <w:rsid w:val="00D46042"/>
    <w:rsid w:val="00D46349"/>
    <w:rsid w:val="00D4638D"/>
    <w:rsid w:val="00D4640A"/>
    <w:rsid w:val="00D46A44"/>
    <w:rsid w:val="00D47843"/>
    <w:rsid w:val="00D47B80"/>
    <w:rsid w:val="00D47D92"/>
    <w:rsid w:val="00D47E98"/>
    <w:rsid w:val="00D50DB5"/>
    <w:rsid w:val="00D5125F"/>
    <w:rsid w:val="00D51861"/>
    <w:rsid w:val="00D51E49"/>
    <w:rsid w:val="00D51EA2"/>
    <w:rsid w:val="00D52360"/>
    <w:rsid w:val="00D525CE"/>
    <w:rsid w:val="00D5265B"/>
    <w:rsid w:val="00D53338"/>
    <w:rsid w:val="00D5345B"/>
    <w:rsid w:val="00D54C6C"/>
    <w:rsid w:val="00D55436"/>
    <w:rsid w:val="00D557F8"/>
    <w:rsid w:val="00D558F8"/>
    <w:rsid w:val="00D5598A"/>
    <w:rsid w:val="00D56021"/>
    <w:rsid w:val="00D568AE"/>
    <w:rsid w:val="00D5723F"/>
    <w:rsid w:val="00D57423"/>
    <w:rsid w:val="00D5743A"/>
    <w:rsid w:val="00D574C0"/>
    <w:rsid w:val="00D5764F"/>
    <w:rsid w:val="00D57D12"/>
    <w:rsid w:val="00D609A8"/>
    <w:rsid w:val="00D61166"/>
    <w:rsid w:val="00D6188C"/>
    <w:rsid w:val="00D619D3"/>
    <w:rsid w:val="00D620C7"/>
    <w:rsid w:val="00D632B0"/>
    <w:rsid w:val="00D63531"/>
    <w:rsid w:val="00D642A3"/>
    <w:rsid w:val="00D649D6"/>
    <w:rsid w:val="00D64A98"/>
    <w:rsid w:val="00D64B66"/>
    <w:rsid w:val="00D64C3A"/>
    <w:rsid w:val="00D6507F"/>
    <w:rsid w:val="00D6579F"/>
    <w:rsid w:val="00D65C38"/>
    <w:rsid w:val="00D65E16"/>
    <w:rsid w:val="00D66096"/>
    <w:rsid w:val="00D6635E"/>
    <w:rsid w:val="00D66FB7"/>
    <w:rsid w:val="00D67282"/>
    <w:rsid w:val="00D673E6"/>
    <w:rsid w:val="00D700A7"/>
    <w:rsid w:val="00D7057E"/>
    <w:rsid w:val="00D725D8"/>
    <w:rsid w:val="00D72864"/>
    <w:rsid w:val="00D7330F"/>
    <w:rsid w:val="00D73343"/>
    <w:rsid w:val="00D7337D"/>
    <w:rsid w:val="00D73746"/>
    <w:rsid w:val="00D743B7"/>
    <w:rsid w:val="00D74BA1"/>
    <w:rsid w:val="00D74F0A"/>
    <w:rsid w:val="00D7614C"/>
    <w:rsid w:val="00D7630B"/>
    <w:rsid w:val="00D773C1"/>
    <w:rsid w:val="00D77741"/>
    <w:rsid w:val="00D80256"/>
    <w:rsid w:val="00D80761"/>
    <w:rsid w:val="00D80C05"/>
    <w:rsid w:val="00D80EA2"/>
    <w:rsid w:val="00D818FA"/>
    <w:rsid w:val="00D8203B"/>
    <w:rsid w:val="00D82228"/>
    <w:rsid w:val="00D8289A"/>
    <w:rsid w:val="00D83171"/>
    <w:rsid w:val="00D837A7"/>
    <w:rsid w:val="00D83C5E"/>
    <w:rsid w:val="00D83FDC"/>
    <w:rsid w:val="00D842ED"/>
    <w:rsid w:val="00D844BA"/>
    <w:rsid w:val="00D85411"/>
    <w:rsid w:val="00D85A41"/>
    <w:rsid w:val="00D86456"/>
    <w:rsid w:val="00D8724F"/>
    <w:rsid w:val="00D8782F"/>
    <w:rsid w:val="00D90523"/>
    <w:rsid w:val="00D90D36"/>
    <w:rsid w:val="00D91323"/>
    <w:rsid w:val="00D9167E"/>
    <w:rsid w:val="00D921F0"/>
    <w:rsid w:val="00D92F6D"/>
    <w:rsid w:val="00D93386"/>
    <w:rsid w:val="00D96426"/>
    <w:rsid w:val="00D96A34"/>
    <w:rsid w:val="00D96C9E"/>
    <w:rsid w:val="00DA031E"/>
    <w:rsid w:val="00DA07E2"/>
    <w:rsid w:val="00DA0B45"/>
    <w:rsid w:val="00DA0B80"/>
    <w:rsid w:val="00DA10E1"/>
    <w:rsid w:val="00DA1C6F"/>
    <w:rsid w:val="00DA23B8"/>
    <w:rsid w:val="00DA2516"/>
    <w:rsid w:val="00DA3920"/>
    <w:rsid w:val="00DA47D6"/>
    <w:rsid w:val="00DA5E70"/>
    <w:rsid w:val="00DA6157"/>
    <w:rsid w:val="00DA61FF"/>
    <w:rsid w:val="00DA6490"/>
    <w:rsid w:val="00DA7068"/>
    <w:rsid w:val="00DA74DC"/>
    <w:rsid w:val="00DA761F"/>
    <w:rsid w:val="00DA7928"/>
    <w:rsid w:val="00DA7E0A"/>
    <w:rsid w:val="00DB109A"/>
    <w:rsid w:val="00DB148C"/>
    <w:rsid w:val="00DB19FF"/>
    <w:rsid w:val="00DB26A9"/>
    <w:rsid w:val="00DB2DD8"/>
    <w:rsid w:val="00DB3315"/>
    <w:rsid w:val="00DB3E1B"/>
    <w:rsid w:val="00DB410C"/>
    <w:rsid w:val="00DB42C2"/>
    <w:rsid w:val="00DB46BC"/>
    <w:rsid w:val="00DB49BB"/>
    <w:rsid w:val="00DB54BF"/>
    <w:rsid w:val="00DB54C5"/>
    <w:rsid w:val="00DB5F6C"/>
    <w:rsid w:val="00DB66D2"/>
    <w:rsid w:val="00DB6D57"/>
    <w:rsid w:val="00DB727C"/>
    <w:rsid w:val="00DC0136"/>
    <w:rsid w:val="00DC027B"/>
    <w:rsid w:val="00DC08CD"/>
    <w:rsid w:val="00DC199B"/>
    <w:rsid w:val="00DC1C8E"/>
    <w:rsid w:val="00DC2048"/>
    <w:rsid w:val="00DC3195"/>
    <w:rsid w:val="00DC3418"/>
    <w:rsid w:val="00DC4067"/>
    <w:rsid w:val="00DC451A"/>
    <w:rsid w:val="00DC5283"/>
    <w:rsid w:val="00DC6AC1"/>
    <w:rsid w:val="00DC7479"/>
    <w:rsid w:val="00DC7815"/>
    <w:rsid w:val="00DC7B58"/>
    <w:rsid w:val="00DC7E57"/>
    <w:rsid w:val="00DC7EA5"/>
    <w:rsid w:val="00DD00A5"/>
    <w:rsid w:val="00DD032A"/>
    <w:rsid w:val="00DD1809"/>
    <w:rsid w:val="00DD2084"/>
    <w:rsid w:val="00DD20E4"/>
    <w:rsid w:val="00DD29CF"/>
    <w:rsid w:val="00DD2BA0"/>
    <w:rsid w:val="00DD2C4F"/>
    <w:rsid w:val="00DD3562"/>
    <w:rsid w:val="00DD503A"/>
    <w:rsid w:val="00DD51A6"/>
    <w:rsid w:val="00DD5258"/>
    <w:rsid w:val="00DD5709"/>
    <w:rsid w:val="00DD5ADD"/>
    <w:rsid w:val="00DD5EF7"/>
    <w:rsid w:val="00DD615F"/>
    <w:rsid w:val="00DD6BA3"/>
    <w:rsid w:val="00DD6DBC"/>
    <w:rsid w:val="00DD7C7D"/>
    <w:rsid w:val="00DD7FA0"/>
    <w:rsid w:val="00DE0382"/>
    <w:rsid w:val="00DE1A1D"/>
    <w:rsid w:val="00DE1E56"/>
    <w:rsid w:val="00DE22E5"/>
    <w:rsid w:val="00DE3051"/>
    <w:rsid w:val="00DE3253"/>
    <w:rsid w:val="00DE3614"/>
    <w:rsid w:val="00DE3989"/>
    <w:rsid w:val="00DE3CC0"/>
    <w:rsid w:val="00DE4110"/>
    <w:rsid w:val="00DE4467"/>
    <w:rsid w:val="00DE5095"/>
    <w:rsid w:val="00DE744A"/>
    <w:rsid w:val="00DE79D3"/>
    <w:rsid w:val="00DE7FC0"/>
    <w:rsid w:val="00DE7FCA"/>
    <w:rsid w:val="00DF0B60"/>
    <w:rsid w:val="00DF0F0B"/>
    <w:rsid w:val="00DF1B44"/>
    <w:rsid w:val="00DF2210"/>
    <w:rsid w:val="00DF2AE3"/>
    <w:rsid w:val="00DF321E"/>
    <w:rsid w:val="00DF3289"/>
    <w:rsid w:val="00DF3426"/>
    <w:rsid w:val="00DF35D6"/>
    <w:rsid w:val="00DF3A94"/>
    <w:rsid w:val="00DF3BED"/>
    <w:rsid w:val="00DF3F62"/>
    <w:rsid w:val="00DF411D"/>
    <w:rsid w:val="00DF45A5"/>
    <w:rsid w:val="00DF48E9"/>
    <w:rsid w:val="00DF5363"/>
    <w:rsid w:val="00DF549C"/>
    <w:rsid w:val="00DF65FA"/>
    <w:rsid w:val="00DF6D69"/>
    <w:rsid w:val="00DF6E0F"/>
    <w:rsid w:val="00DF75E5"/>
    <w:rsid w:val="00E00318"/>
    <w:rsid w:val="00E00AF2"/>
    <w:rsid w:val="00E00FC7"/>
    <w:rsid w:val="00E0115A"/>
    <w:rsid w:val="00E01163"/>
    <w:rsid w:val="00E01FEB"/>
    <w:rsid w:val="00E02033"/>
    <w:rsid w:val="00E02FFA"/>
    <w:rsid w:val="00E0333D"/>
    <w:rsid w:val="00E04E05"/>
    <w:rsid w:val="00E04E39"/>
    <w:rsid w:val="00E050C3"/>
    <w:rsid w:val="00E05115"/>
    <w:rsid w:val="00E05330"/>
    <w:rsid w:val="00E054A4"/>
    <w:rsid w:val="00E05791"/>
    <w:rsid w:val="00E061E3"/>
    <w:rsid w:val="00E06357"/>
    <w:rsid w:val="00E0680B"/>
    <w:rsid w:val="00E06827"/>
    <w:rsid w:val="00E07321"/>
    <w:rsid w:val="00E10E98"/>
    <w:rsid w:val="00E10F36"/>
    <w:rsid w:val="00E11036"/>
    <w:rsid w:val="00E1122C"/>
    <w:rsid w:val="00E120FE"/>
    <w:rsid w:val="00E12657"/>
    <w:rsid w:val="00E12CDA"/>
    <w:rsid w:val="00E12E49"/>
    <w:rsid w:val="00E1359B"/>
    <w:rsid w:val="00E13873"/>
    <w:rsid w:val="00E13BFE"/>
    <w:rsid w:val="00E13C5E"/>
    <w:rsid w:val="00E144B5"/>
    <w:rsid w:val="00E1520A"/>
    <w:rsid w:val="00E15451"/>
    <w:rsid w:val="00E2025F"/>
    <w:rsid w:val="00E2064E"/>
    <w:rsid w:val="00E20C2B"/>
    <w:rsid w:val="00E20E06"/>
    <w:rsid w:val="00E2109B"/>
    <w:rsid w:val="00E21712"/>
    <w:rsid w:val="00E22650"/>
    <w:rsid w:val="00E22832"/>
    <w:rsid w:val="00E23037"/>
    <w:rsid w:val="00E237FA"/>
    <w:rsid w:val="00E23B26"/>
    <w:rsid w:val="00E23E1D"/>
    <w:rsid w:val="00E24174"/>
    <w:rsid w:val="00E24D6A"/>
    <w:rsid w:val="00E251B1"/>
    <w:rsid w:val="00E267F7"/>
    <w:rsid w:val="00E26B4B"/>
    <w:rsid w:val="00E27DC7"/>
    <w:rsid w:val="00E27F7B"/>
    <w:rsid w:val="00E301F2"/>
    <w:rsid w:val="00E306EE"/>
    <w:rsid w:val="00E307DC"/>
    <w:rsid w:val="00E310DD"/>
    <w:rsid w:val="00E31671"/>
    <w:rsid w:val="00E31675"/>
    <w:rsid w:val="00E31A8A"/>
    <w:rsid w:val="00E31BFD"/>
    <w:rsid w:val="00E32231"/>
    <w:rsid w:val="00E356CB"/>
    <w:rsid w:val="00E35E7E"/>
    <w:rsid w:val="00E35F68"/>
    <w:rsid w:val="00E36490"/>
    <w:rsid w:val="00E36C8C"/>
    <w:rsid w:val="00E37814"/>
    <w:rsid w:val="00E37E39"/>
    <w:rsid w:val="00E40479"/>
    <w:rsid w:val="00E40BAA"/>
    <w:rsid w:val="00E419EE"/>
    <w:rsid w:val="00E419F2"/>
    <w:rsid w:val="00E41B3C"/>
    <w:rsid w:val="00E41EA4"/>
    <w:rsid w:val="00E41FAD"/>
    <w:rsid w:val="00E4326E"/>
    <w:rsid w:val="00E43858"/>
    <w:rsid w:val="00E44F40"/>
    <w:rsid w:val="00E450E3"/>
    <w:rsid w:val="00E456EE"/>
    <w:rsid w:val="00E45829"/>
    <w:rsid w:val="00E45B8C"/>
    <w:rsid w:val="00E45E20"/>
    <w:rsid w:val="00E46BC8"/>
    <w:rsid w:val="00E46C99"/>
    <w:rsid w:val="00E47342"/>
    <w:rsid w:val="00E47F43"/>
    <w:rsid w:val="00E502CC"/>
    <w:rsid w:val="00E50BE6"/>
    <w:rsid w:val="00E50E52"/>
    <w:rsid w:val="00E51059"/>
    <w:rsid w:val="00E51325"/>
    <w:rsid w:val="00E51985"/>
    <w:rsid w:val="00E51A70"/>
    <w:rsid w:val="00E51ABF"/>
    <w:rsid w:val="00E51BDA"/>
    <w:rsid w:val="00E524C7"/>
    <w:rsid w:val="00E52E34"/>
    <w:rsid w:val="00E53904"/>
    <w:rsid w:val="00E53970"/>
    <w:rsid w:val="00E53F9C"/>
    <w:rsid w:val="00E53FA7"/>
    <w:rsid w:val="00E54348"/>
    <w:rsid w:val="00E546A9"/>
    <w:rsid w:val="00E55590"/>
    <w:rsid w:val="00E556B5"/>
    <w:rsid w:val="00E561AE"/>
    <w:rsid w:val="00E572C6"/>
    <w:rsid w:val="00E57422"/>
    <w:rsid w:val="00E57706"/>
    <w:rsid w:val="00E57826"/>
    <w:rsid w:val="00E5791E"/>
    <w:rsid w:val="00E57F22"/>
    <w:rsid w:val="00E6012C"/>
    <w:rsid w:val="00E601C4"/>
    <w:rsid w:val="00E60217"/>
    <w:rsid w:val="00E60AE2"/>
    <w:rsid w:val="00E61835"/>
    <w:rsid w:val="00E61B03"/>
    <w:rsid w:val="00E61F29"/>
    <w:rsid w:val="00E624C8"/>
    <w:rsid w:val="00E6482B"/>
    <w:rsid w:val="00E64EDC"/>
    <w:rsid w:val="00E65FD9"/>
    <w:rsid w:val="00E6649D"/>
    <w:rsid w:val="00E6650E"/>
    <w:rsid w:val="00E66836"/>
    <w:rsid w:val="00E67C0B"/>
    <w:rsid w:val="00E67D83"/>
    <w:rsid w:val="00E7017B"/>
    <w:rsid w:val="00E70229"/>
    <w:rsid w:val="00E71152"/>
    <w:rsid w:val="00E71200"/>
    <w:rsid w:val="00E71294"/>
    <w:rsid w:val="00E718DC"/>
    <w:rsid w:val="00E72F44"/>
    <w:rsid w:val="00E7307F"/>
    <w:rsid w:val="00E73A26"/>
    <w:rsid w:val="00E743EB"/>
    <w:rsid w:val="00E74514"/>
    <w:rsid w:val="00E75912"/>
    <w:rsid w:val="00E75EA4"/>
    <w:rsid w:val="00E76A40"/>
    <w:rsid w:val="00E77642"/>
    <w:rsid w:val="00E77663"/>
    <w:rsid w:val="00E80719"/>
    <w:rsid w:val="00E80B02"/>
    <w:rsid w:val="00E80CA2"/>
    <w:rsid w:val="00E80D0E"/>
    <w:rsid w:val="00E8402E"/>
    <w:rsid w:val="00E84484"/>
    <w:rsid w:val="00E846AF"/>
    <w:rsid w:val="00E846BF"/>
    <w:rsid w:val="00E84F2D"/>
    <w:rsid w:val="00E851F9"/>
    <w:rsid w:val="00E85317"/>
    <w:rsid w:val="00E856AE"/>
    <w:rsid w:val="00E857CA"/>
    <w:rsid w:val="00E858C6"/>
    <w:rsid w:val="00E8605D"/>
    <w:rsid w:val="00E862D0"/>
    <w:rsid w:val="00E86BF7"/>
    <w:rsid w:val="00E87696"/>
    <w:rsid w:val="00E87715"/>
    <w:rsid w:val="00E87F8B"/>
    <w:rsid w:val="00E913AC"/>
    <w:rsid w:val="00E928BE"/>
    <w:rsid w:val="00E942F9"/>
    <w:rsid w:val="00E945F5"/>
    <w:rsid w:val="00E94653"/>
    <w:rsid w:val="00E9494B"/>
    <w:rsid w:val="00E95610"/>
    <w:rsid w:val="00E95C19"/>
    <w:rsid w:val="00E966F0"/>
    <w:rsid w:val="00E978D4"/>
    <w:rsid w:val="00E97AED"/>
    <w:rsid w:val="00E97F8C"/>
    <w:rsid w:val="00EA07AB"/>
    <w:rsid w:val="00EA10C5"/>
    <w:rsid w:val="00EA1627"/>
    <w:rsid w:val="00EA19D6"/>
    <w:rsid w:val="00EA1A09"/>
    <w:rsid w:val="00EA1C88"/>
    <w:rsid w:val="00EA36E9"/>
    <w:rsid w:val="00EA44E7"/>
    <w:rsid w:val="00EA5086"/>
    <w:rsid w:val="00EA611E"/>
    <w:rsid w:val="00EA648F"/>
    <w:rsid w:val="00EA6B66"/>
    <w:rsid w:val="00EA6DE8"/>
    <w:rsid w:val="00EA771F"/>
    <w:rsid w:val="00EA7D3A"/>
    <w:rsid w:val="00EA7FEA"/>
    <w:rsid w:val="00EB0043"/>
    <w:rsid w:val="00EB1A04"/>
    <w:rsid w:val="00EB1A2A"/>
    <w:rsid w:val="00EB1E84"/>
    <w:rsid w:val="00EB1FF8"/>
    <w:rsid w:val="00EB3AF9"/>
    <w:rsid w:val="00EB6B3E"/>
    <w:rsid w:val="00EB7578"/>
    <w:rsid w:val="00EB777A"/>
    <w:rsid w:val="00EB77D0"/>
    <w:rsid w:val="00EC1418"/>
    <w:rsid w:val="00EC189F"/>
    <w:rsid w:val="00EC1B00"/>
    <w:rsid w:val="00EC28CD"/>
    <w:rsid w:val="00EC2A53"/>
    <w:rsid w:val="00EC3727"/>
    <w:rsid w:val="00EC3820"/>
    <w:rsid w:val="00EC3C47"/>
    <w:rsid w:val="00EC3D31"/>
    <w:rsid w:val="00EC4223"/>
    <w:rsid w:val="00EC4E86"/>
    <w:rsid w:val="00EC4F75"/>
    <w:rsid w:val="00EC531A"/>
    <w:rsid w:val="00EC5AD4"/>
    <w:rsid w:val="00EC6035"/>
    <w:rsid w:val="00EC7554"/>
    <w:rsid w:val="00ED1414"/>
    <w:rsid w:val="00ED1CBB"/>
    <w:rsid w:val="00ED1EB6"/>
    <w:rsid w:val="00ED363F"/>
    <w:rsid w:val="00ED3B3C"/>
    <w:rsid w:val="00ED3E23"/>
    <w:rsid w:val="00ED42AC"/>
    <w:rsid w:val="00ED46AB"/>
    <w:rsid w:val="00ED49A5"/>
    <w:rsid w:val="00ED4B74"/>
    <w:rsid w:val="00ED53DD"/>
    <w:rsid w:val="00ED6001"/>
    <w:rsid w:val="00ED617D"/>
    <w:rsid w:val="00ED69C4"/>
    <w:rsid w:val="00ED6FAA"/>
    <w:rsid w:val="00ED6FF7"/>
    <w:rsid w:val="00ED77F1"/>
    <w:rsid w:val="00EE10DA"/>
    <w:rsid w:val="00EE190B"/>
    <w:rsid w:val="00EE2883"/>
    <w:rsid w:val="00EE323E"/>
    <w:rsid w:val="00EE3778"/>
    <w:rsid w:val="00EE3F42"/>
    <w:rsid w:val="00EE3FF2"/>
    <w:rsid w:val="00EE43ED"/>
    <w:rsid w:val="00EE4CDB"/>
    <w:rsid w:val="00EE5AAD"/>
    <w:rsid w:val="00EE6553"/>
    <w:rsid w:val="00EE727D"/>
    <w:rsid w:val="00EE7399"/>
    <w:rsid w:val="00EF0A7C"/>
    <w:rsid w:val="00EF11BB"/>
    <w:rsid w:val="00EF15AD"/>
    <w:rsid w:val="00EF1706"/>
    <w:rsid w:val="00EF17A7"/>
    <w:rsid w:val="00EF1F66"/>
    <w:rsid w:val="00EF2099"/>
    <w:rsid w:val="00EF2550"/>
    <w:rsid w:val="00EF3633"/>
    <w:rsid w:val="00EF3D3B"/>
    <w:rsid w:val="00EF46FB"/>
    <w:rsid w:val="00EF4772"/>
    <w:rsid w:val="00EF49A2"/>
    <w:rsid w:val="00EF4A50"/>
    <w:rsid w:val="00EF4C6C"/>
    <w:rsid w:val="00EF5545"/>
    <w:rsid w:val="00EF5A4B"/>
    <w:rsid w:val="00EF63B0"/>
    <w:rsid w:val="00EF6BDC"/>
    <w:rsid w:val="00EF6E74"/>
    <w:rsid w:val="00EF6ED6"/>
    <w:rsid w:val="00EF6FB5"/>
    <w:rsid w:val="00EF751F"/>
    <w:rsid w:val="00EF7A3E"/>
    <w:rsid w:val="00F001CF"/>
    <w:rsid w:val="00F00916"/>
    <w:rsid w:val="00F00A69"/>
    <w:rsid w:val="00F00DC4"/>
    <w:rsid w:val="00F01239"/>
    <w:rsid w:val="00F017A3"/>
    <w:rsid w:val="00F01F34"/>
    <w:rsid w:val="00F01F59"/>
    <w:rsid w:val="00F02379"/>
    <w:rsid w:val="00F02995"/>
    <w:rsid w:val="00F03603"/>
    <w:rsid w:val="00F039AD"/>
    <w:rsid w:val="00F05063"/>
    <w:rsid w:val="00F05082"/>
    <w:rsid w:val="00F0514C"/>
    <w:rsid w:val="00F05B64"/>
    <w:rsid w:val="00F061B7"/>
    <w:rsid w:val="00F062AC"/>
    <w:rsid w:val="00F06615"/>
    <w:rsid w:val="00F06ADE"/>
    <w:rsid w:val="00F07183"/>
    <w:rsid w:val="00F07918"/>
    <w:rsid w:val="00F101F4"/>
    <w:rsid w:val="00F112E1"/>
    <w:rsid w:val="00F12216"/>
    <w:rsid w:val="00F1235F"/>
    <w:rsid w:val="00F13327"/>
    <w:rsid w:val="00F13BBE"/>
    <w:rsid w:val="00F13FAC"/>
    <w:rsid w:val="00F13FCC"/>
    <w:rsid w:val="00F140DF"/>
    <w:rsid w:val="00F14BFC"/>
    <w:rsid w:val="00F151F6"/>
    <w:rsid w:val="00F15273"/>
    <w:rsid w:val="00F15585"/>
    <w:rsid w:val="00F15C40"/>
    <w:rsid w:val="00F163DC"/>
    <w:rsid w:val="00F20454"/>
    <w:rsid w:val="00F2059B"/>
    <w:rsid w:val="00F2135E"/>
    <w:rsid w:val="00F22C44"/>
    <w:rsid w:val="00F23230"/>
    <w:rsid w:val="00F23471"/>
    <w:rsid w:val="00F23892"/>
    <w:rsid w:val="00F24058"/>
    <w:rsid w:val="00F244C9"/>
    <w:rsid w:val="00F2468B"/>
    <w:rsid w:val="00F24803"/>
    <w:rsid w:val="00F24AE1"/>
    <w:rsid w:val="00F25882"/>
    <w:rsid w:val="00F25E26"/>
    <w:rsid w:val="00F2621D"/>
    <w:rsid w:val="00F26BAF"/>
    <w:rsid w:val="00F26D64"/>
    <w:rsid w:val="00F27B66"/>
    <w:rsid w:val="00F30127"/>
    <w:rsid w:val="00F30377"/>
    <w:rsid w:val="00F30595"/>
    <w:rsid w:val="00F306B2"/>
    <w:rsid w:val="00F30D72"/>
    <w:rsid w:val="00F31F29"/>
    <w:rsid w:val="00F32023"/>
    <w:rsid w:val="00F324D8"/>
    <w:rsid w:val="00F32EF0"/>
    <w:rsid w:val="00F33E1F"/>
    <w:rsid w:val="00F34351"/>
    <w:rsid w:val="00F34E20"/>
    <w:rsid w:val="00F34E83"/>
    <w:rsid w:val="00F35004"/>
    <w:rsid w:val="00F353C0"/>
    <w:rsid w:val="00F353E8"/>
    <w:rsid w:val="00F35E06"/>
    <w:rsid w:val="00F35E08"/>
    <w:rsid w:val="00F36D27"/>
    <w:rsid w:val="00F370BF"/>
    <w:rsid w:val="00F37F10"/>
    <w:rsid w:val="00F40660"/>
    <w:rsid w:val="00F40FF7"/>
    <w:rsid w:val="00F41203"/>
    <w:rsid w:val="00F41914"/>
    <w:rsid w:val="00F436EC"/>
    <w:rsid w:val="00F439C0"/>
    <w:rsid w:val="00F449A3"/>
    <w:rsid w:val="00F44AAE"/>
    <w:rsid w:val="00F44BF2"/>
    <w:rsid w:val="00F454E2"/>
    <w:rsid w:val="00F46BCB"/>
    <w:rsid w:val="00F505FD"/>
    <w:rsid w:val="00F5083D"/>
    <w:rsid w:val="00F50D09"/>
    <w:rsid w:val="00F50D9D"/>
    <w:rsid w:val="00F50EC1"/>
    <w:rsid w:val="00F51655"/>
    <w:rsid w:val="00F51B59"/>
    <w:rsid w:val="00F538D5"/>
    <w:rsid w:val="00F53E6E"/>
    <w:rsid w:val="00F55235"/>
    <w:rsid w:val="00F558B0"/>
    <w:rsid w:val="00F55A1C"/>
    <w:rsid w:val="00F55CA1"/>
    <w:rsid w:val="00F572F3"/>
    <w:rsid w:val="00F57502"/>
    <w:rsid w:val="00F57D30"/>
    <w:rsid w:val="00F601EA"/>
    <w:rsid w:val="00F608B4"/>
    <w:rsid w:val="00F60A93"/>
    <w:rsid w:val="00F61493"/>
    <w:rsid w:val="00F62623"/>
    <w:rsid w:val="00F62B89"/>
    <w:rsid w:val="00F637E2"/>
    <w:rsid w:val="00F649C5"/>
    <w:rsid w:val="00F64B2A"/>
    <w:rsid w:val="00F64B85"/>
    <w:rsid w:val="00F64F44"/>
    <w:rsid w:val="00F66210"/>
    <w:rsid w:val="00F66500"/>
    <w:rsid w:val="00F66CD6"/>
    <w:rsid w:val="00F7050C"/>
    <w:rsid w:val="00F7059E"/>
    <w:rsid w:val="00F71332"/>
    <w:rsid w:val="00F71BF4"/>
    <w:rsid w:val="00F731A6"/>
    <w:rsid w:val="00F73573"/>
    <w:rsid w:val="00F73897"/>
    <w:rsid w:val="00F7485D"/>
    <w:rsid w:val="00F75202"/>
    <w:rsid w:val="00F767F4"/>
    <w:rsid w:val="00F76A30"/>
    <w:rsid w:val="00F771C3"/>
    <w:rsid w:val="00F77C64"/>
    <w:rsid w:val="00F807FC"/>
    <w:rsid w:val="00F8098E"/>
    <w:rsid w:val="00F8132A"/>
    <w:rsid w:val="00F8186E"/>
    <w:rsid w:val="00F819C0"/>
    <w:rsid w:val="00F81B51"/>
    <w:rsid w:val="00F81FF5"/>
    <w:rsid w:val="00F82208"/>
    <w:rsid w:val="00F8300B"/>
    <w:rsid w:val="00F83D5C"/>
    <w:rsid w:val="00F83EF1"/>
    <w:rsid w:val="00F846FE"/>
    <w:rsid w:val="00F848B0"/>
    <w:rsid w:val="00F849A9"/>
    <w:rsid w:val="00F84A26"/>
    <w:rsid w:val="00F84FC9"/>
    <w:rsid w:val="00F86211"/>
    <w:rsid w:val="00F8653A"/>
    <w:rsid w:val="00F86BAC"/>
    <w:rsid w:val="00F8765A"/>
    <w:rsid w:val="00F87742"/>
    <w:rsid w:val="00F87C84"/>
    <w:rsid w:val="00F87F16"/>
    <w:rsid w:val="00F90025"/>
    <w:rsid w:val="00F902A0"/>
    <w:rsid w:val="00F9048A"/>
    <w:rsid w:val="00F907F6"/>
    <w:rsid w:val="00F908F7"/>
    <w:rsid w:val="00F92F41"/>
    <w:rsid w:val="00F93535"/>
    <w:rsid w:val="00F93DAA"/>
    <w:rsid w:val="00F9429E"/>
    <w:rsid w:val="00F9442A"/>
    <w:rsid w:val="00F94680"/>
    <w:rsid w:val="00F94A94"/>
    <w:rsid w:val="00F957B0"/>
    <w:rsid w:val="00F95E49"/>
    <w:rsid w:val="00F969B6"/>
    <w:rsid w:val="00F97683"/>
    <w:rsid w:val="00FA028A"/>
    <w:rsid w:val="00FA113B"/>
    <w:rsid w:val="00FA11AF"/>
    <w:rsid w:val="00FA26E8"/>
    <w:rsid w:val="00FA26FD"/>
    <w:rsid w:val="00FA2BCE"/>
    <w:rsid w:val="00FA2F4C"/>
    <w:rsid w:val="00FA2F7E"/>
    <w:rsid w:val="00FA3145"/>
    <w:rsid w:val="00FA364D"/>
    <w:rsid w:val="00FA41CF"/>
    <w:rsid w:val="00FA4430"/>
    <w:rsid w:val="00FA7564"/>
    <w:rsid w:val="00FB00B7"/>
    <w:rsid w:val="00FB09CC"/>
    <w:rsid w:val="00FB0F0C"/>
    <w:rsid w:val="00FB2046"/>
    <w:rsid w:val="00FB23FE"/>
    <w:rsid w:val="00FB412B"/>
    <w:rsid w:val="00FB45F7"/>
    <w:rsid w:val="00FB46DF"/>
    <w:rsid w:val="00FB605B"/>
    <w:rsid w:val="00FB6BEB"/>
    <w:rsid w:val="00FB6F68"/>
    <w:rsid w:val="00FB737F"/>
    <w:rsid w:val="00FB7439"/>
    <w:rsid w:val="00FB76EB"/>
    <w:rsid w:val="00FC03DE"/>
    <w:rsid w:val="00FC0E21"/>
    <w:rsid w:val="00FC1ECE"/>
    <w:rsid w:val="00FC2B18"/>
    <w:rsid w:val="00FC2B56"/>
    <w:rsid w:val="00FC2E4B"/>
    <w:rsid w:val="00FC2F62"/>
    <w:rsid w:val="00FC2F7E"/>
    <w:rsid w:val="00FC3280"/>
    <w:rsid w:val="00FC3427"/>
    <w:rsid w:val="00FC3AF2"/>
    <w:rsid w:val="00FC42E8"/>
    <w:rsid w:val="00FC4A60"/>
    <w:rsid w:val="00FC5A6C"/>
    <w:rsid w:val="00FC5BD8"/>
    <w:rsid w:val="00FC5DC5"/>
    <w:rsid w:val="00FC6017"/>
    <w:rsid w:val="00FC640A"/>
    <w:rsid w:val="00FC6653"/>
    <w:rsid w:val="00FC67DD"/>
    <w:rsid w:val="00FC728E"/>
    <w:rsid w:val="00FC7BB5"/>
    <w:rsid w:val="00FD066C"/>
    <w:rsid w:val="00FD06D8"/>
    <w:rsid w:val="00FD10CE"/>
    <w:rsid w:val="00FD1C61"/>
    <w:rsid w:val="00FD2906"/>
    <w:rsid w:val="00FD2DEB"/>
    <w:rsid w:val="00FD2F80"/>
    <w:rsid w:val="00FD30EC"/>
    <w:rsid w:val="00FD35D1"/>
    <w:rsid w:val="00FD3C50"/>
    <w:rsid w:val="00FD49EE"/>
    <w:rsid w:val="00FD5A3E"/>
    <w:rsid w:val="00FD66DB"/>
    <w:rsid w:val="00FD7681"/>
    <w:rsid w:val="00FD7BE7"/>
    <w:rsid w:val="00FD7D20"/>
    <w:rsid w:val="00FE000E"/>
    <w:rsid w:val="00FE15F4"/>
    <w:rsid w:val="00FE1601"/>
    <w:rsid w:val="00FE1721"/>
    <w:rsid w:val="00FE1923"/>
    <w:rsid w:val="00FE2128"/>
    <w:rsid w:val="00FE3BDD"/>
    <w:rsid w:val="00FE4105"/>
    <w:rsid w:val="00FE49BB"/>
    <w:rsid w:val="00FE4E28"/>
    <w:rsid w:val="00FE5903"/>
    <w:rsid w:val="00FE5EF8"/>
    <w:rsid w:val="00FE644E"/>
    <w:rsid w:val="00FE6E28"/>
    <w:rsid w:val="00FF0638"/>
    <w:rsid w:val="00FF0FD4"/>
    <w:rsid w:val="00FF130F"/>
    <w:rsid w:val="00FF1FD6"/>
    <w:rsid w:val="00FF1FDE"/>
    <w:rsid w:val="00FF2D71"/>
    <w:rsid w:val="00FF3CC7"/>
    <w:rsid w:val="00FF4525"/>
    <w:rsid w:val="00FF4865"/>
    <w:rsid w:val="00FF49A8"/>
    <w:rsid w:val="00FF5A43"/>
    <w:rsid w:val="00FF66A2"/>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8" w:space="0" w:color="678FC2"/>
            <w:left w:val="single" w:sz="8" w:space="0" w:color="678FC2"/>
            <w:bottom w:val="single" w:sz="8" w:space="0" w:color="678FC2"/>
            <w:right w:val="single" w:sz="8" w:space="0" w:color="678FC2"/>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2">
                  <w:marLeft w:val="187"/>
                  <w:marRight w:val="187"/>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8" w:space="0" w:color="678FC2"/>
            <w:left w:val="single" w:sz="8" w:space="0" w:color="678FC2"/>
            <w:bottom w:val="single" w:sz="8" w:space="0" w:color="678FC2"/>
            <w:right w:val="single" w:sz="8" w:space="0" w:color="678FC2"/>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187"/>
                  <w:marRight w:val="187"/>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8" w:space="0" w:color="678FC2"/>
            <w:left w:val="single" w:sz="8" w:space="0" w:color="678FC2"/>
            <w:bottom w:val="single" w:sz="8" w:space="0" w:color="678FC2"/>
            <w:right w:val="single" w:sz="8"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187"/>
                  <w:marRight w:val="187"/>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single" w:sz="8" w:space="0" w:color="678FC2"/>
            <w:left w:val="single" w:sz="8" w:space="0" w:color="678FC2"/>
            <w:bottom w:val="single" w:sz="8" w:space="0" w:color="678FC2"/>
            <w:right w:val="single" w:sz="8" w:space="0" w:color="678FC2"/>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187"/>
                  <w:marRight w:val="187"/>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0" w:color="678FC2"/>
            <w:left w:val="single" w:sz="8" w:space="0" w:color="678FC2"/>
            <w:bottom w:val="single" w:sz="8" w:space="0" w:color="678FC2"/>
            <w:right w:val="single" w:sz="8" w:space="0" w:color="678FC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187"/>
                  <w:marRight w:val="187"/>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313"/>
      <w:marRight w:val="313"/>
      <w:marTop w:val="313"/>
      <w:marBottom w:val="313"/>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0" w:color="678FC2"/>
            <w:left w:val="single" w:sz="8" w:space="0" w:color="678FC2"/>
            <w:bottom w:val="single" w:sz="8" w:space="0" w:color="678FC2"/>
            <w:right w:val="single" w:sz="8" w:space="0" w:color="678FC2"/>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1">
                  <w:marLeft w:val="187"/>
                  <w:marRight w:val="187"/>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8" w:space="0" w:color="678FC2"/>
            <w:left w:val="single" w:sz="8" w:space="0" w:color="678FC2"/>
            <w:bottom w:val="single" w:sz="8" w:space="0" w:color="678FC2"/>
            <w:right w:val="single" w:sz="8" w:space="0" w:color="678FC2"/>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2">
                  <w:marLeft w:val="187"/>
                  <w:marRight w:val="187"/>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single" w:sz="8" w:space="0" w:color="678FC2"/>
            <w:left w:val="single" w:sz="8" w:space="0" w:color="678FC2"/>
            <w:bottom w:val="single" w:sz="8" w:space="0" w:color="678FC2"/>
            <w:right w:val="single" w:sz="8" w:space="0" w:color="678FC2"/>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0">
                  <w:marLeft w:val="187"/>
                  <w:marRight w:val="187"/>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259">
      <w:bodyDiv w:val="1"/>
      <w:marLeft w:val="0"/>
      <w:marRight w:val="0"/>
      <w:marTop w:val="0"/>
      <w:marBottom w:val="0"/>
      <w:divBdr>
        <w:top w:val="none" w:sz="0" w:space="0" w:color="auto"/>
        <w:left w:val="none" w:sz="0" w:space="0" w:color="auto"/>
        <w:bottom w:val="none" w:sz="0" w:space="0" w:color="auto"/>
        <w:right w:val="none" w:sz="0" w:space="0" w:color="auto"/>
      </w:divBdr>
    </w:div>
    <w:div w:id="22900360">
      <w:bodyDiv w:val="1"/>
      <w:marLeft w:val="0"/>
      <w:marRight w:val="0"/>
      <w:marTop w:val="0"/>
      <w:marBottom w:val="0"/>
      <w:divBdr>
        <w:top w:val="none" w:sz="0" w:space="0" w:color="auto"/>
        <w:left w:val="none" w:sz="0" w:space="0" w:color="auto"/>
        <w:bottom w:val="none" w:sz="0" w:space="0" w:color="auto"/>
        <w:right w:val="none" w:sz="0" w:space="0" w:color="auto"/>
      </w:divBdr>
    </w:div>
    <w:div w:id="36207131">
      <w:bodyDiv w:val="1"/>
      <w:marLeft w:val="0"/>
      <w:marRight w:val="0"/>
      <w:marTop w:val="0"/>
      <w:marBottom w:val="0"/>
      <w:divBdr>
        <w:top w:val="none" w:sz="0" w:space="0" w:color="auto"/>
        <w:left w:val="none" w:sz="0" w:space="0" w:color="auto"/>
        <w:bottom w:val="none" w:sz="0" w:space="0" w:color="auto"/>
        <w:right w:val="none" w:sz="0" w:space="0" w:color="auto"/>
      </w:divBdr>
    </w:div>
    <w:div w:id="42682853">
      <w:bodyDiv w:val="1"/>
      <w:marLeft w:val="0"/>
      <w:marRight w:val="0"/>
      <w:marTop w:val="0"/>
      <w:marBottom w:val="0"/>
      <w:divBdr>
        <w:top w:val="none" w:sz="0" w:space="0" w:color="auto"/>
        <w:left w:val="none" w:sz="0" w:space="0" w:color="auto"/>
        <w:bottom w:val="none" w:sz="0" w:space="0" w:color="auto"/>
        <w:right w:val="none" w:sz="0" w:space="0" w:color="auto"/>
      </w:divBdr>
    </w:div>
    <w:div w:id="43600983">
      <w:bodyDiv w:val="1"/>
      <w:marLeft w:val="0"/>
      <w:marRight w:val="0"/>
      <w:marTop w:val="0"/>
      <w:marBottom w:val="0"/>
      <w:divBdr>
        <w:top w:val="none" w:sz="0" w:space="0" w:color="auto"/>
        <w:left w:val="none" w:sz="0" w:space="0" w:color="auto"/>
        <w:bottom w:val="none" w:sz="0" w:space="0" w:color="auto"/>
        <w:right w:val="none" w:sz="0" w:space="0" w:color="auto"/>
      </w:divBdr>
    </w:div>
    <w:div w:id="45841267">
      <w:bodyDiv w:val="1"/>
      <w:marLeft w:val="0"/>
      <w:marRight w:val="0"/>
      <w:marTop w:val="0"/>
      <w:marBottom w:val="0"/>
      <w:divBdr>
        <w:top w:val="none" w:sz="0" w:space="0" w:color="auto"/>
        <w:left w:val="none" w:sz="0" w:space="0" w:color="auto"/>
        <w:bottom w:val="none" w:sz="0" w:space="0" w:color="auto"/>
        <w:right w:val="none" w:sz="0" w:space="0" w:color="auto"/>
      </w:divBdr>
    </w:div>
    <w:div w:id="61295432">
      <w:bodyDiv w:val="1"/>
      <w:marLeft w:val="0"/>
      <w:marRight w:val="0"/>
      <w:marTop w:val="0"/>
      <w:marBottom w:val="0"/>
      <w:divBdr>
        <w:top w:val="none" w:sz="0" w:space="0" w:color="auto"/>
        <w:left w:val="none" w:sz="0" w:space="0" w:color="auto"/>
        <w:bottom w:val="none" w:sz="0" w:space="0" w:color="auto"/>
        <w:right w:val="none" w:sz="0" w:space="0" w:color="auto"/>
      </w:divBdr>
    </w:div>
    <w:div w:id="61801754">
      <w:bodyDiv w:val="1"/>
      <w:marLeft w:val="0"/>
      <w:marRight w:val="0"/>
      <w:marTop w:val="0"/>
      <w:marBottom w:val="0"/>
      <w:divBdr>
        <w:top w:val="none" w:sz="0" w:space="0" w:color="auto"/>
        <w:left w:val="none" w:sz="0" w:space="0" w:color="auto"/>
        <w:bottom w:val="none" w:sz="0" w:space="0" w:color="auto"/>
        <w:right w:val="none" w:sz="0" w:space="0" w:color="auto"/>
      </w:divBdr>
    </w:div>
    <w:div w:id="66075838">
      <w:bodyDiv w:val="1"/>
      <w:marLeft w:val="0"/>
      <w:marRight w:val="0"/>
      <w:marTop w:val="0"/>
      <w:marBottom w:val="0"/>
      <w:divBdr>
        <w:top w:val="none" w:sz="0" w:space="0" w:color="auto"/>
        <w:left w:val="none" w:sz="0" w:space="0" w:color="auto"/>
        <w:bottom w:val="none" w:sz="0" w:space="0" w:color="auto"/>
        <w:right w:val="none" w:sz="0" w:space="0" w:color="auto"/>
      </w:divBdr>
    </w:div>
    <w:div w:id="72944306">
      <w:bodyDiv w:val="1"/>
      <w:marLeft w:val="0"/>
      <w:marRight w:val="0"/>
      <w:marTop w:val="0"/>
      <w:marBottom w:val="0"/>
      <w:divBdr>
        <w:top w:val="none" w:sz="0" w:space="0" w:color="auto"/>
        <w:left w:val="none" w:sz="0" w:space="0" w:color="auto"/>
        <w:bottom w:val="none" w:sz="0" w:space="0" w:color="auto"/>
        <w:right w:val="none" w:sz="0" w:space="0" w:color="auto"/>
      </w:divBdr>
    </w:div>
    <w:div w:id="84423744">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70657">
          <w:marLeft w:val="0"/>
          <w:marRight w:val="0"/>
          <w:marTop w:val="0"/>
          <w:marBottom w:val="0"/>
          <w:divBdr>
            <w:top w:val="none" w:sz="0" w:space="0" w:color="auto"/>
            <w:left w:val="none" w:sz="0" w:space="0" w:color="auto"/>
            <w:bottom w:val="none" w:sz="0" w:space="0" w:color="auto"/>
            <w:right w:val="none" w:sz="0" w:space="0" w:color="auto"/>
          </w:divBdr>
        </w:div>
        <w:div w:id="1889952041">
          <w:marLeft w:val="0"/>
          <w:marRight w:val="0"/>
          <w:marTop w:val="0"/>
          <w:marBottom w:val="0"/>
          <w:divBdr>
            <w:top w:val="none" w:sz="0" w:space="0" w:color="auto"/>
            <w:left w:val="none" w:sz="0" w:space="0" w:color="auto"/>
            <w:bottom w:val="none" w:sz="0" w:space="0" w:color="auto"/>
            <w:right w:val="none" w:sz="0" w:space="0" w:color="auto"/>
          </w:divBdr>
          <w:divsChild>
            <w:div w:id="1982146769">
              <w:marLeft w:val="0"/>
              <w:marRight w:val="0"/>
              <w:marTop w:val="0"/>
              <w:marBottom w:val="0"/>
              <w:divBdr>
                <w:top w:val="none" w:sz="0" w:space="0" w:color="auto"/>
                <w:left w:val="none" w:sz="0" w:space="0" w:color="auto"/>
                <w:bottom w:val="none" w:sz="0" w:space="0" w:color="auto"/>
                <w:right w:val="none" w:sz="0" w:space="0" w:color="auto"/>
              </w:divBdr>
            </w:div>
          </w:divsChild>
        </w:div>
        <w:div w:id="9842938">
          <w:marLeft w:val="0"/>
          <w:marRight w:val="0"/>
          <w:marTop w:val="0"/>
          <w:marBottom w:val="0"/>
          <w:divBdr>
            <w:top w:val="none" w:sz="0" w:space="0" w:color="auto"/>
            <w:left w:val="none" w:sz="0" w:space="0" w:color="auto"/>
            <w:bottom w:val="none" w:sz="0" w:space="0" w:color="auto"/>
            <w:right w:val="none" w:sz="0" w:space="0" w:color="auto"/>
          </w:divBdr>
        </w:div>
        <w:div w:id="161117959">
          <w:marLeft w:val="0"/>
          <w:marRight w:val="0"/>
          <w:marTop w:val="0"/>
          <w:marBottom w:val="0"/>
          <w:divBdr>
            <w:top w:val="none" w:sz="0" w:space="0" w:color="auto"/>
            <w:left w:val="none" w:sz="0" w:space="0" w:color="auto"/>
            <w:bottom w:val="none" w:sz="0" w:space="0" w:color="auto"/>
            <w:right w:val="none" w:sz="0" w:space="0" w:color="auto"/>
          </w:divBdr>
          <w:divsChild>
            <w:div w:id="2018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300">
      <w:bodyDiv w:val="1"/>
      <w:marLeft w:val="0"/>
      <w:marRight w:val="0"/>
      <w:marTop w:val="0"/>
      <w:marBottom w:val="0"/>
      <w:divBdr>
        <w:top w:val="none" w:sz="0" w:space="0" w:color="auto"/>
        <w:left w:val="none" w:sz="0" w:space="0" w:color="auto"/>
        <w:bottom w:val="none" w:sz="0" w:space="0" w:color="auto"/>
        <w:right w:val="none" w:sz="0" w:space="0" w:color="auto"/>
      </w:divBdr>
    </w:div>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03692001">
      <w:bodyDiv w:val="1"/>
      <w:marLeft w:val="0"/>
      <w:marRight w:val="0"/>
      <w:marTop w:val="0"/>
      <w:marBottom w:val="0"/>
      <w:divBdr>
        <w:top w:val="none" w:sz="0" w:space="0" w:color="auto"/>
        <w:left w:val="none" w:sz="0" w:space="0" w:color="auto"/>
        <w:bottom w:val="none" w:sz="0" w:space="0" w:color="auto"/>
        <w:right w:val="none" w:sz="0" w:space="0" w:color="auto"/>
      </w:divBdr>
    </w:div>
    <w:div w:id="105197340">
      <w:bodyDiv w:val="1"/>
      <w:marLeft w:val="0"/>
      <w:marRight w:val="0"/>
      <w:marTop w:val="0"/>
      <w:marBottom w:val="0"/>
      <w:divBdr>
        <w:top w:val="none" w:sz="0" w:space="0" w:color="auto"/>
        <w:left w:val="none" w:sz="0" w:space="0" w:color="auto"/>
        <w:bottom w:val="none" w:sz="0" w:space="0" w:color="auto"/>
        <w:right w:val="none" w:sz="0" w:space="0" w:color="auto"/>
      </w:divBdr>
      <w:divsChild>
        <w:div w:id="962424659">
          <w:marLeft w:val="0"/>
          <w:marRight w:val="0"/>
          <w:marTop w:val="0"/>
          <w:marBottom w:val="0"/>
          <w:divBdr>
            <w:top w:val="none" w:sz="0" w:space="0" w:color="auto"/>
            <w:left w:val="none" w:sz="0" w:space="0" w:color="auto"/>
            <w:bottom w:val="none" w:sz="0" w:space="0" w:color="auto"/>
            <w:right w:val="none" w:sz="0" w:space="0" w:color="auto"/>
          </w:divBdr>
          <w:divsChild>
            <w:div w:id="332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348">
      <w:bodyDiv w:val="1"/>
      <w:marLeft w:val="0"/>
      <w:marRight w:val="0"/>
      <w:marTop w:val="0"/>
      <w:marBottom w:val="0"/>
      <w:divBdr>
        <w:top w:val="none" w:sz="0" w:space="0" w:color="auto"/>
        <w:left w:val="none" w:sz="0" w:space="0" w:color="auto"/>
        <w:bottom w:val="none" w:sz="0" w:space="0" w:color="auto"/>
        <w:right w:val="none" w:sz="0" w:space="0" w:color="auto"/>
      </w:divBdr>
      <w:divsChild>
        <w:div w:id="147597351">
          <w:marLeft w:val="0"/>
          <w:marRight w:val="0"/>
          <w:marTop w:val="0"/>
          <w:marBottom w:val="0"/>
          <w:divBdr>
            <w:top w:val="none" w:sz="0" w:space="0" w:color="auto"/>
            <w:left w:val="none" w:sz="0" w:space="0" w:color="auto"/>
            <w:bottom w:val="none" w:sz="0" w:space="0" w:color="auto"/>
            <w:right w:val="none" w:sz="0" w:space="0" w:color="auto"/>
          </w:divBdr>
        </w:div>
        <w:div w:id="1983660187">
          <w:marLeft w:val="0"/>
          <w:marRight w:val="0"/>
          <w:marTop w:val="0"/>
          <w:marBottom w:val="0"/>
          <w:divBdr>
            <w:top w:val="none" w:sz="0" w:space="0" w:color="auto"/>
            <w:left w:val="none" w:sz="0" w:space="0" w:color="auto"/>
            <w:bottom w:val="none" w:sz="0" w:space="0" w:color="auto"/>
            <w:right w:val="none" w:sz="0" w:space="0" w:color="auto"/>
          </w:divBdr>
        </w:div>
      </w:divsChild>
    </w:div>
    <w:div w:id="1645936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0">
          <w:marLeft w:val="0"/>
          <w:marRight w:val="0"/>
          <w:marTop w:val="0"/>
          <w:marBottom w:val="0"/>
          <w:divBdr>
            <w:top w:val="none" w:sz="0" w:space="0" w:color="auto"/>
            <w:left w:val="none" w:sz="0" w:space="0" w:color="auto"/>
            <w:bottom w:val="none" w:sz="0" w:space="0" w:color="auto"/>
            <w:right w:val="none" w:sz="0" w:space="0" w:color="auto"/>
          </w:divBdr>
        </w:div>
        <w:div w:id="1808860946">
          <w:marLeft w:val="0"/>
          <w:marRight w:val="0"/>
          <w:marTop w:val="0"/>
          <w:marBottom w:val="0"/>
          <w:divBdr>
            <w:top w:val="none" w:sz="0" w:space="0" w:color="auto"/>
            <w:left w:val="none" w:sz="0" w:space="0" w:color="auto"/>
            <w:bottom w:val="none" w:sz="0" w:space="0" w:color="auto"/>
            <w:right w:val="none" w:sz="0" w:space="0" w:color="auto"/>
          </w:divBdr>
        </w:div>
        <w:div w:id="1203402273">
          <w:marLeft w:val="0"/>
          <w:marRight w:val="0"/>
          <w:marTop w:val="0"/>
          <w:marBottom w:val="0"/>
          <w:divBdr>
            <w:top w:val="none" w:sz="0" w:space="0" w:color="auto"/>
            <w:left w:val="none" w:sz="0" w:space="0" w:color="auto"/>
            <w:bottom w:val="none" w:sz="0" w:space="0" w:color="auto"/>
            <w:right w:val="none" w:sz="0" w:space="0" w:color="auto"/>
          </w:divBdr>
        </w:div>
      </w:divsChild>
    </w:div>
    <w:div w:id="175509750">
      <w:bodyDiv w:val="1"/>
      <w:marLeft w:val="0"/>
      <w:marRight w:val="0"/>
      <w:marTop w:val="0"/>
      <w:marBottom w:val="0"/>
      <w:divBdr>
        <w:top w:val="none" w:sz="0" w:space="0" w:color="auto"/>
        <w:left w:val="none" w:sz="0" w:space="0" w:color="auto"/>
        <w:bottom w:val="none" w:sz="0" w:space="0" w:color="auto"/>
        <w:right w:val="none" w:sz="0" w:space="0" w:color="auto"/>
      </w:divBdr>
    </w:div>
    <w:div w:id="176696681">
      <w:bodyDiv w:val="1"/>
      <w:marLeft w:val="0"/>
      <w:marRight w:val="0"/>
      <w:marTop w:val="0"/>
      <w:marBottom w:val="0"/>
      <w:divBdr>
        <w:top w:val="none" w:sz="0" w:space="0" w:color="auto"/>
        <w:left w:val="none" w:sz="0" w:space="0" w:color="auto"/>
        <w:bottom w:val="none" w:sz="0" w:space="0" w:color="auto"/>
        <w:right w:val="none" w:sz="0" w:space="0" w:color="auto"/>
      </w:divBdr>
    </w:div>
    <w:div w:id="178280361">
      <w:bodyDiv w:val="1"/>
      <w:marLeft w:val="0"/>
      <w:marRight w:val="0"/>
      <w:marTop w:val="0"/>
      <w:marBottom w:val="0"/>
      <w:divBdr>
        <w:top w:val="none" w:sz="0" w:space="0" w:color="auto"/>
        <w:left w:val="none" w:sz="0" w:space="0" w:color="auto"/>
        <w:bottom w:val="none" w:sz="0" w:space="0" w:color="auto"/>
        <w:right w:val="none" w:sz="0" w:space="0" w:color="auto"/>
      </w:divBdr>
    </w:div>
    <w:div w:id="181628500">
      <w:bodyDiv w:val="1"/>
      <w:marLeft w:val="0"/>
      <w:marRight w:val="0"/>
      <w:marTop w:val="0"/>
      <w:marBottom w:val="0"/>
      <w:divBdr>
        <w:top w:val="none" w:sz="0" w:space="0" w:color="auto"/>
        <w:left w:val="none" w:sz="0" w:space="0" w:color="auto"/>
        <w:bottom w:val="none" w:sz="0" w:space="0" w:color="auto"/>
        <w:right w:val="none" w:sz="0" w:space="0" w:color="auto"/>
      </w:divBdr>
    </w:div>
    <w:div w:id="185145738">
      <w:bodyDiv w:val="1"/>
      <w:marLeft w:val="0"/>
      <w:marRight w:val="0"/>
      <w:marTop w:val="0"/>
      <w:marBottom w:val="0"/>
      <w:divBdr>
        <w:top w:val="none" w:sz="0" w:space="0" w:color="auto"/>
        <w:left w:val="none" w:sz="0" w:space="0" w:color="auto"/>
        <w:bottom w:val="none" w:sz="0" w:space="0" w:color="auto"/>
        <w:right w:val="none" w:sz="0" w:space="0" w:color="auto"/>
      </w:divBdr>
    </w:div>
    <w:div w:id="205064922">
      <w:bodyDiv w:val="1"/>
      <w:marLeft w:val="0"/>
      <w:marRight w:val="0"/>
      <w:marTop w:val="0"/>
      <w:marBottom w:val="0"/>
      <w:divBdr>
        <w:top w:val="none" w:sz="0" w:space="0" w:color="auto"/>
        <w:left w:val="none" w:sz="0" w:space="0" w:color="auto"/>
        <w:bottom w:val="none" w:sz="0" w:space="0" w:color="auto"/>
        <w:right w:val="none" w:sz="0" w:space="0" w:color="auto"/>
      </w:divBdr>
    </w:div>
    <w:div w:id="216556751">
      <w:bodyDiv w:val="1"/>
      <w:marLeft w:val="0"/>
      <w:marRight w:val="0"/>
      <w:marTop w:val="0"/>
      <w:marBottom w:val="0"/>
      <w:divBdr>
        <w:top w:val="none" w:sz="0" w:space="0" w:color="auto"/>
        <w:left w:val="none" w:sz="0" w:space="0" w:color="auto"/>
        <w:bottom w:val="none" w:sz="0" w:space="0" w:color="auto"/>
        <w:right w:val="none" w:sz="0" w:space="0" w:color="auto"/>
      </w:divBdr>
    </w:div>
    <w:div w:id="222445452">
      <w:bodyDiv w:val="1"/>
      <w:marLeft w:val="0"/>
      <w:marRight w:val="0"/>
      <w:marTop w:val="0"/>
      <w:marBottom w:val="0"/>
      <w:divBdr>
        <w:top w:val="none" w:sz="0" w:space="0" w:color="auto"/>
        <w:left w:val="none" w:sz="0" w:space="0" w:color="auto"/>
        <w:bottom w:val="none" w:sz="0" w:space="0" w:color="auto"/>
        <w:right w:val="none" w:sz="0" w:space="0" w:color="auto"/>
      </w:divBdr>
    </w:div>
    <w:div w:id="227153712">
      <w:bodyDiv w:val="1"/>
      <w:marLeft w:val="0"/>
      <w:marRight w:val="0"/>
      <w:marTop w:val="0"/>
      <w:marBottom w:val="0"/>
      <w:divBdr>
        <w:top w:val="none" w:sz="0" w:space="0" w:color="auto"/>
        <w:left w:val="none" w:sz="0" w:space="0" w:color="auto"/>
        <w:bottom w:val="none" w:sz="0" w:space="0" w:color="auto"/>
        <w:right w:val="none" w:sz="0" w:space="0" w:color="auto"/>
      </w:divBdr>
    </w:div>
    <w:div w:id="287973680">
      <w:bodyDiv w:val="1"/>
      <w:marLeft w:val="0"/>
      <w:marRight w:val="0"/>
      <w:marTop w:val="0"/>
      <w:marBottom w:val="0"/>
      <w:divBdr>
        <w:top w:val="none" w:sz="0" w:space="0" w:color="auto"/>
        <w:left w:val="none" w:sz="0" w:space="0" w:color="auto"/>
        <w:bottom w:val="none" w:sz="0" w:space="0" w:color="auto"/>
        <w:right w:val="none" w:sz="0" w:space="0" w:color="auto"/>
      </w:divBdr>
    </w:div>
    <w:div w:id="294412713">
      <w:bodyDiv w:val="1"/>
      <w:marLeft w:val="0"/>
      <w:marRight w:val="0"/>
      <w:marTop w:val="0"/>
      <w:marBottom w:val="0"/>
      <w:divBdr>
        <w:top w:val="none" w:sz="0" w:space="0" w:color="auto"/>
        <w:left w:val="none" w:sz="0" w:space="0" w:color="auto"/>
        <w:bottom w:val="none" w:sz="0" w:space="0" w:color="auto"/>
        <w:right w:val="none" w:sz="0" w:space="0" w:color="auto"/>
      </w:divBdr>
    </w:div>
    <w:div w:id="316108256">
      <w:bodyDiv w:val="1"/>
      <w:marLeft w:val="0"/>
      <w:marRight w:val="0"/>
      <w:marTop w:val="0"/>
      <w:marBottom w:val="0"/>
      <w:divBdr>
        <w:top w:val="none" w:sz="0" w:space="0" w:color="auto"/>
        <w:left w:val="none" w:sz="0" w:space="0" w:color="auto"/>
        <w:bottom w:val="none" w:sz="0" w:space="0" w:color="auto"/>
        <w:right w:val="none" w:sz="0" w:space="0" w:color="auto"/>
      </w:divBdr>
    </w:div>
    <w:div w:id="335117514">
      <w:bodyDiv w:val="1"/>
      <w:marLeft w:val="0"/>
      <w:marRight w:val="0"/>
      <w:marTop w:val="0"/>
      <w:marBottom w:val="0"/>
      <w:divBdr>
        <w:top w:val="none" w:sz="0" w:space="0" w:color="auto"/>
        <w:left w:val="none" w:sz="0" w:space="0" w:color="auto"/>
        <w:bottom w:val="none" w:sz="0" w:space="0" w:color="auto"/>
        <w:right w:val="none" w:sz="0" w:space="0" w:color="auto"/>
      </w:divBdr>
    </w:div>
    <w:div w:id="353385321">
      <w:bodyDiv w:val="1"/>
      <w:marLeft w:val="0"/>
      <w:marRight w:val="0"/>
      <w:marTop w:val="0"/>
      <w:marBottom w:val="0"/>
      <w:divBdr>
        <w:top w:val="none" w:sz="0" w:space="0" w:color="auto"/>
        <w:left w:val="none" w:sz="0" w:space="0" w:color="auto"/>
        <w:bottom w:val="none" w:sz="0" w:space="0" w:color="auto"/>
        <w:right w:val="none" w:sz="0" w:space="0" w:color="auto"/>
      </w:divBdr>
    </w:div>
    <w:div w:id="380255195">
      <w:bodyDiv w:val="1"/>
      <w:marLeft w:val="0"/>
      <w:marRight w:val="0"/>
      <w:marTop w:val="0"/>
      <w:marBottom w:val="0"/>
      <w:divBdr>
        <w:top w:val="none" w:sz="0" w:space="0" w:color="auto"/>
        <w:left w:val="none" w:sz="0" w:space="0" w:color="auto"/>
        <w:bottom w:val="none" w:sz="0" w:space="0" w:color="auto"/>
        <w:right w:val="none" w:sz="0" w:space="0" w:color="auto"/>
      </w:divBdr>
    </w:div>
    <w:div w:id="381635217">
      <w:bodyDiv w:val="1"/>
      <w:marLeft w:val="0"/>
      <w:marRight w:val="0"/>
      <w:marTop w:val="0"/>
      <w:marBottom w:val="0"/>
      <w:divBdr>
        <w:top w:val="none" w:sz="0" w:space="0" w:color="auto"/>
        <w:left w:val="none" w:sz="0" w:space="0" w:color="auto"/>
        <w:bottom w:val="none" w:sz="0" w:space="0" w:color="auto"/>
        <w:right w:val="none" w:sz="0" w:space="0" w:color="auto"/>
      </w:divBdr>
    </w:div>
    <w:div w:id="403648501">
      <w:bodyDiv w:val="1"/>
      <w:marLeft w:val="0"/>
      <w:marRight w:val="0"/>
      <w:marTop w:val="0"/>
      <w:marBottom w:val="0"/>
      <w:divBdr>
        <w:top w:val="none" w:sz="0" w:space="0" w:color="auto"/>
        <w:left w:val="none" w:sz="0" w:space="0" w:color="auto"/>
        <w:bottom w:val="none" w:sz="0" w:space="0" w:color="auto"/>
        <w:right w:val="none" w:sz="0" w:space="0" w:color="auto"/>
      </w:divBdr>
    </w:div>
    <w:div w:id="411777715">
      <w:bodyDiv w:val="1"/>
      <w:marLeft w:val="0"/>
      <w:marRight w:val="0"/>
      <w:marTop w:val="0"/>
      <w:marBottom w:val="0"/>
      <w:divBdr>
        <w:top w:val="none" w:sz="0" w:space="0" w:color="auto"/>
        <w:left w:val="none" w:sz="0" w:space="0" w:color="auto"/>
        <w:bottom w:val="none" w:sz="0" w:space="0" w:color="auto"/>
        <w:right w:val="none" w:sz="0" w:space="0" w:color="auto"/>
      </w:divBdr>
    </w:div>
    <w:div w:id="423192727">
      <w:bodyDiv w:val="1"/>
      <w:marLeft w:val="0"/>
      <w:marRight w:val="0"/>
      <w:marTop w:val="0"/>
      <w:marBottom w:val="0"/>
      <w:divBdr>
        <w:top w:val="none" w:sz="0" w:space="0" w:color="auto"/>
        <w:left w:val="none" w:sz="0" w:space="0" w:color="auto"/>
        <w:bottom w:val="none" w:sz="0" w:space="0" w:color="auto"/>
        <w:right w:val="none" w:sz="0" w:space="0" w:color="auto"/>
      </w:divBdr>
    </w:div>
    <w:div w:id="424156168">
      <w:bodyDiv w:val="1"/>
      <w:marLeft w:val="0"/>
      <w:marRight w:val="0"/>
      <w:marTop w:val="0"/>
      <w:marBottom w:val="0"/>
      <w:divBdr>
        <w:top w:val="none" w:sz="0" w:space="0" w:color="auto"/>
        <w:left w:val="none" w:sz="0" w:space="0" w:color="auto"/>
        <w:bottom w:val="none" w:sz="0" w:space="0" w:color="auto"/>
        <w:right w:val="none" w:sz="0" w:space="0" w:color="auto"/>
      </w:divBdr>
    </w:div>
    <w:div w:id="430778301">
      <w:bodyDiv w:val="1"/>
      <w:marLeft w:val="0"/>
      <w:marRight w:val="0"/>
      <w:marTop w:val="0"/>
      <w:marBottom w:val="0"/>
      <w:divBdr>
        <w:top w:val="none" w:sz="0" w:space="0" w:color="auto"/>
        <w:left w:val="none" w:sz="0" w:space="0" w:color="auto"/>
        <w:bottom w:val="none" w:sz="0" w:space="0" w:color="auto"/>
        <w:right w:val="none" w:sz="0" w:space="0" w:color="auto"/>
      </w:divBdr>
    </w:div>
    <w:div w:id="431516318">
      <w:bodyDiv w:val="1"/>
      <w:marLeft w:val="0"/>
      <w:marRight w:val="0"/>
      <w:marTop w:val="0"/>
      <w:marBottom w:val="0"/>
      <w:divBdr>
        <w:top w:val="none" w:sz="0" w:space="0" w:color="auto"/>
        <w:left w:val="none" w:sz="0" w:space="0" w:color="auto"/>
        <w:bottom w:val="none" w:sz="0" w:space="0" w:color="auto"/>
        <w:right w:val="none" w:sz="0" w:space="0" w:color="auto"/>
      </w:divBdr>
    </w:div>
    <w:div w:id="464809045">
      <w:bodyDiv w:val="1"/>
      <w:marLeft w:val="0"/>
      <w:marRight w:val="0"/>
      <w:marTop w:val="0"/>
      <w:marBottom w:val="0"/>
      <w:divBdr>
        <w:top w:val="none" w:sz="0" w:space="0" w:color="auto"/>
        <w:left w:val="none" w:sz="0" w:space="0" w:color="auto"/>
        <w:bottom w:val="none" w:sz="0" w:space="0" w:color="auto"/>
        <w:right w:val="none" w:sz="0" w:space="0" w:color="auto"/>
      </w:divBdr>
    </w:div>
    <w:div w:id="473571499">
      <w:bodyDiv w:val="1"/>
      <w:marLeft w:val="0"/>
      <w:marRight w:val="0"/>
      <w:marTop w:val="0"/>
      <w:marBottom w:val="0"/>
      <w:divBdr>
        <w:top w:val="none" w:sz="0" w:space="0" w:color="auto"/>
        <w:left w:val="none" w:sz="0" w:space="0" w:color="auto"/>
        <w:bottom w:val="none" w:sz="0" w:space="0" w:color="auto"/>
        <w:right w:val="none" w:sz="0" w:space="0" w:color="auto"/>
      </w:divBdr>
    </w:div>
    <w:div w:id="487744285">
      <w:bodyDiv w:val="1"/>
      <w:marLeft w:val="0"/>
      <w:marRight w:val="0"/>
      <w:marTop w:val="0"/>
      <w:marBottom w:val="0"/>
      <w:divBdr>
        <w:top w:val="none" w:sz="0" w:space="0" w:color="auto"/>
        <w:left w:val="none" w:sz="0" w:space="0" w:color="auto"/>
        <w:bottom w:val="none" w:sz="0" w:space="0" w:color="auto"/>
        <w:right w:val="none" w:sz="0" w:space="0" w:color="auto"/>
      </w:divBdr>
      <w:divsChild>
        <w:div w:id="1272669197">
          <w:marLeft w:val="0"/>
          <w:marRight w:val="0"/>
          <w:marTop w:val="120"/>
          <w:marBottom w:val="96"/>
          <w:divBdr>
            <w:top w:val="none" w:sz="0" w:space="0" w:color="auto"/>
            <w:left w:val="none" w:sz="0" w:space="0" w:color="auto"/>
            <w:bottom w:val="none" w:sz="0" w:space="0" w:color="auto"/>
            <w:right w:val="none" w:sz="0" w:space="0" w:color="auto"/>
          </w:divBdr>
          <w:divsChild>
            <w:div w:id="1415324069">
              <w:marLeft w:val="0"/>
              <w:marRight w:val="0"/>
              <w:marTop w:val="0"/>
              <w:marBottom w:val="0"/>
              <w:divBdr>
                <w:top w:val="none" w:sz="0" w:space="0" w:color="auto"/>
                <w:left w:val="none" w:sz="0" w:space="0" w:color="auto"/>
                <w:bottom w:val="none" w:sz="0" w:space="0" w:color="auto"/>
                <w:right w:val="none" w:sz="0" w:space="0" w:color="auto"/>
              </w:divBdr>
              <w:divsChild>
                <w:div w:id="175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6053">
          <w:marLeft w:val="0"/>
          <w:marRight w:val="0"/>
          <w:marTop w:val="0"/>
          <w:marBottom w:val="0"/>
          <w:divBdr>
            <w:top w:val="none" w:sz="0" w:space="0" w:color="auto"/>
            <w:left w:val="none" w:sz="0" w:space="0" w:color="auto"/>
            <w:bottom w:val="none" w:sz="0" w:space="0" w:color="auto"/>
            <w:right w:val="none" w:sz="0" w:space="0" w:color="auto"/>
          </w:divBdr>
        </w:div>
        <w:div w:id="1953247042">
          <w:marLeft w:val="0"/>
          <w:marRight w:val="0"/>
          <w:marTop w:val="0"/>
          <w:marBottom w:val="0"/>
          <w:divBdr>
            <w:top w:val="none" w:sz="0" w:space="0" w:color="auto"/>
            <w:left w:val="none" w:sz="0" w:space="0" w:color="auto"/>
            <w:bottom w:val="none" w:sz="0" w:space="0" w:color="auto"/>
            <w:right w:val="none" w:sz="0" w:space="0" w:color="auto"/>
          </w:divBdr>
        </w:div>
        <w:div w:id="290719342">
          <w:marLeft w:val="0"/>
          <w:marRight w:val="0"/>
          <w:marTop w:val="0"/>
          <w:marBottom w:val="0"/>
          <w:divBdr>
            <w:top w:val="none" w:sz="0" w:space="0" w:color="auto"/>
            <w:left w:val="none" w:sz="0" w:space="0" w:color="auto"/>
            <w:bottom w:val="none" w:sz="0" w:space="0" w:color="auto"/>
            <w:right w:val="none" w:sz="0" w:space="0" w:color="auto"/>
          </w:divBdr>
        </w:div>
        <w:div w:id="1011447835">
          <w:marLeft w:val="0"/>
          <w:marRight w:val="0"/>
          <w:marTop w:val="0"/>
          <w:marBottom w:val="0"/>
          <w:divBdr>
            <w:top w:val="none" w:sz="0" w:space="0" w:color="auto"/>
            <w:left w:val="none" w:sz="0" w:space="0" w:color="auto"/>
            <w:bottom w:val="none" w:sz="0" w:space="0" w:color="auto"/>
            <w:right w:val="none" w:sz="0" w:space="0" w:color="auto"/>
          </w:divBdr>
        </w:div>
        <w:div w:id="1551763721">
          <w:marLeft w:val="0"/>
          <w:marRight w:val="0"/>
          <w:marTop w:val="0"/>
          <w:marBottom w:val="0"/>
          <w:divBdr>
            <w:top w:val="none" w:sz="0" w:space="0" w:color="auto"/>
            <w:left w:val="none" w:sz="0" w:space="0" w:color="auto"/>
            <w:bottom w:val="none" w:sz="0" w:space="0" w:color="auto"/>
            <w:right w:val="none" w:sz="0" w:space="0" w:color="auto"/>
          </w:divBdr>
        </w:div>
      </w:divsChild>
    </w:div>
    <w:div w:id="494078846">
      <w:bodyDiv w:val="1"/>
      <w:marLeft w:val="0"/>
      <w:marRight w:val="0"/>
      <w:marTop w:val="0"/>
      <w:marBottom w:val="0"/>
      <w:divBdr>
        <w:top w:val="none" w:sz="0" w:space="0" w:color="auto"/>
        <w:left w:val="none" w:sz="0" w:space="0" w:color="auto"/>
        <w:bottom w:val="none" w:sz="0" w:space="0" w:color="auto"/>
        <w:right w:val="none" w:sz="0" w:space="0" w:color="auto"/>
      </w:divBdr>
      <w:divsChild>
        <w:div w:id="318114185">
          <w:marLeft w:val="60"/>
          <w:marRight w:val="60"/>
          <w:marTop w:val="100"/>
          <w:marBottom w:val="100"/>
          <w:divBdr>
            <w:top w:val="none" w:sz="0" w:space="0" w:color="auto"/>
            <w:left w:val="none" w:sz="0" w:space="0" w:color="auto"/>
            <w:bottom w:val="none" w:sz="0" w:space="0" w:color="auto"/>
            <w:right w:val="none" w:sz="0" w:space="0" w:color="auto"/>
          </w:divBdr>
        </w:div>
      </w:divsChild>
    </w:div>
    <w:div w:id="496656991">
      <w:bodyDiv w:val="1"/>
      <w:marLeft w:val="0"/>
      <w:marRight w:val="0"/>
      <w:marTop w:val="0"/>
      <w:marBottom w:val="0"/>
      <w:divBdr>
        <w:top w:val="none" w:sz="0" w:space="0" w:color="auto"/>
        <w:left w:val="none" w:sz="0" w:space="0" w:color="auto"/>
        <w:bottom w:val="none" w:sz="0" w:space="0" w:color="auto"/>
        <w:right w:val="none" w:sz="0" w:space="0" w:color="auto"/>
      </w:divBdr>
    </w:div>
    <w:div w:id="502013569">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561796269">
      <w:bodyDiv w:val="1"/>
      <w:marLeft w:val="0"/>
      <w:marRight w:val="0"/>
      <w:marTop w:val="0"/>
      <w:marBottom w:val="0"/>
      <w:divBdr>
        <w:top w:val="none" w:sz="0" w:space="0" w:color="auto"/>
        <w:left w:val="none" w:sz="0" w:space="0" w:color="auto"/>
        <w:bottom w:val="none" w:sz="0" w:space="0" w:color="auto"/>
        <w:right w:val="none" w:sz="0" w:space="0" w:color="auto"/>
      </w:divBdr>
    </w:div>
    <w:div w:id="576129796">
      <w:bodyDiv w:val="1"/>
      <w:marLeft w:val="0"/>
      <w:marRight w:val="0"/>
      <w:marTop w:val="0"/>
      <w:marBottom w:val="0"/>
      <w:divBdr>
        <w:top w:val="none" w:sz="0" w:space="0" w:color="auto"/>
        <w:left w:val="none" w:sz="0" w:space="0" w:color="auto"/>
        <w:bottom w:val="none" w:sz="0" w:space="0" w:color="auto"/>
        <w:right w:val="none" w:sz="0" w:space="0" w:color="auto"/>
      </w:divBdr>
    </w:div>
    <w:div w:id="577985872">
      <w:bodyDiv w:val="1"/>
      <w:marLeft w:val="0"/>
      <w:marRight w:val="0"/>
      <w:marTop w:val="0"/>
      <w:marBottom w:val="0"/>
      <w:divBdr>
        <w:top w:val="none" w:sz="0" w:space="0" w:color="auto"/>
        <w:left w:val="none" w:sz="0" w:space="0" w:color="auto"/>
        <w:bottom w:val="none" w:sz="0" w:space="0" w:color="auto"/>
        <w:right w:val="none" w:sz="0" w:space="0" w:color="auto"/>
      </w:divBdr>
    </w:div>
    <w:div w:id="581305621">
      <w:bodyDiv w:val="1"/>
      <w:marLeft w:val="0"/>
      <w:marRight w:val="0"/>
      <w:marTop w:val="0"/>
      <w:marBottom w:val="0"/>
      <w:divBdr>
        <w:top w:val="none" w:sz="0" w:space="0" w:color="auto"/>
        <w:left w:val="none" w:sz="0" w:space="0" w:color="auto"/>
        <w:bottom w:val="none" w:sz="0" w:space="0" w:color="auto"/>
        <w:right w:val="none" w:sz="0" w:space="0" w:color="auto"/>
      </w:divBdr>
    </w:div>
    <w:div w:id="583030534">
      <w:bodyDiv w:val="1"/>
      <w:marLeft w:val="0"/>
      <w:marRight w:val="0"/>
      <w:marTop w:val="0"/>
      <w:marBottom w:val="0"/>
      <w:divBdr>
        <w:top w:val="none" w:sz="0" w:space="0" w:color="auto"/>
        <w:left w:val="none" w:sz="0" w:space="0" w:color="auto"/>
        <w:bottom w:val="none" w:sz="0" w:space="0" w:color="auto"/>
        <w:right w:val="none" w:sz="0" w:space="0" w:color="auto"/>
      </w:divBdr>
    </w:div>
    <w:div w:id="586572023">
      <w:bodyDiv w:val="1"/>
      <w:marLeft w:val="0"/>
      <w:marRight w:val="0"/>
      <w:marTop w:val="0"/>
      <w:marBottom w:val="0"/>
      <w:divBdr>
        <w:top w:val="none" w:sz="0" w:space="0" w:color="auto"/>
        <w:left w:val="none" w:sz="0" w:space="0" w:color="auto"/>
        <w:bottom w:val="none" w:sz="0" w:space="0" w:color="auto"/>
        <w:right w:val="none" w:sz="0" w:space="0" w:color="auto"/>
      </w:divBdr>
    </w:div>
    <w:div w:id="591010857">
      <w:bodyDiv w:val="1"/>
      <w:marLeft w:val="0"/>
      <w:marRight w:val="0"/>
      <w:marTop w:val="0"/>
      <w:marBottom w:val="0"/>
      <w:divBdr>
        <w:top w:val="none" w:sz="0" w:space="0" w:color="auto"/>
        <w:left w:val="none" w:sz="0" w:space="0" w:color="auto"/>
        <w:bottom w:val="none" w:sz="0" w:space="0" w:color="auto"/>
        <w:right w:val="none" w:sz="0" w:space="0" w:color="auto"/>
      </w:divBdr>
    </w:div>
    <w:div w:id="592207037">
      <w:bodyDiv w:val="1"/>
      <w:marLeft w:val="0"/>
      <w:marRight w:val="0"/>
      <w:marTop w:val="0"/>
      <w:marBottom w:val="0"/>
      <w:divBdr>
        <w:top w:val="none" w:sz="0" w:space="0" w:color="auto"/>
        <w:left w:val="none" w:sz="0" w:space="0" w:color="auto"/>
        <w:bottom w:val="none" w:sz="0" w:space="0" w:color="auto"/>
        <w:right w:val="none" w:sz="0" w:space="0" w:color="auto"/>
      </w:divBdr>
    </w:div>
    <w:div w:id="598299546">
      <w:bodyDiv w:val="1"/>
      <w:marLeft w:val="0"/>
      <w:marRight w:val="0"/>
      <w:marTop w:val="0"/>
      <w:marBottom w:val="0"/>
      <w:divBdr>
        <w:top w:val="none" w:sz="0" w:space="0" w:color="auto"/>
        <w:left w:val="none" w:sz="0" w:space="0" w:color="auto"/>
        <w:bottom w:val="none" w:sz="0" w:space="0" w:color="auto"/>
        <w:right w:val="none" w:sz="0" w:space="0" w:color="auto"/>
      </w:divBdr>
    </w:div>
    <w:div w:id="602038584">
      <w:bodyDiv w:val="1"/>
      <w:marLeft w:val="0"/>
      <w:marRight w:val="0"/>
      <w:marTop w:val="0"/>
      <w:marBottom w:val="0"/>
      <w:divBdr>
        <w:top w:val="none" w:sz="0" w:space="0" w:color="auto"/>
        <w:left w:val="none" w:sz="0" w:space="0" w:color="auto"/>
        <w:bottom w:val="none" w:sz="0" w:space="0" w:color="auto"/>
        <w:right w:val="none" w:sz="0" w:space="0" w:color="auto"/>
      </w:divBdr>
      <w:divsChild>
        <w:div w:id="843593282">
          <w:marLeft w:val="0"/>
          <w:marRight w:val="0"/>
          <w:marTop w:val="0"/>
          <w:marBottom w:val="0"/>
          <w:divBdr>
            <w:top w:val="none" w:sz="0" w:space="0" w:color="auto"/>
            <w:left w:val="none" w:sz="0" w:space="0" w:color="auto"/>
            <w:bottom w:val="none" w:sz="0" w:space="0" w:color="auto"/>
            <w:right w:val="none" w:sz="0" w:space="0" w:color="auto"/>
          </w:divBdr>
        </w:div>
      </w:divsChild>
    </w:div>
    <w:div w:id="602110131">
      <w:bodyDiv w:val="1"/>
      <w:marLeft w:val="0"/>
      <w:marRight w:val="0"/>
      <w:marTop w:val="0"/>
      <w:marBottom w:val="0"/>
      <w:divBdr>
        <w:top w:val="none" w:sz="0" w:space="0" w:color="auto"/>
        <w:left w:val="none" w:sz="0" w:space="0" w:color="auto"/>
        <w:bottom w:val="none" w:sz="0" w:space="0" w:color="auto"/>
        <w:right w:val="none" w:sz="0" w:space="0" w:color="auto"/>
      </w:divBdr>
    </w:div>
    <w:div w:id="607590154">
      <w:bodyDiv w:val="1"/>
      <w:marLeft w:val="0"/>
      <w:marRight w:val="0"/>
      <w:marTop w:val="0"/>
      <w:marBottom w:val="0"/>
      <w:divBdr>
        <w:top w:val="none" w:sz="0" w:space="0" w:color="auto"/>
        <w:left w:val="none" w:sz="0" w:space="0" w:color="auto"/>
        <w:bottom w:val="none" w:sz="0" w:space="0" w:color="auto"/>
        <w:right w:val="none" w:sz="0" w:space="0" w:color="auto"/>
      </w:divBdr>
    </w:div>
    <w:div w:id="612129245">
      <w:bodyDiv w:val="1"/>
      <w:marLeft w:val="0"/>
      <w:marRight w:val="0"/>
      <w:marTop w:val="0"/>
      <w:marBottom w:val="0"/>
      <w:divBdr>
        <w:top w:val="none" w:sz="0" w:space="0" w:color="auto"/>
        <w:left w:val="none" w:sz="0" w:space="0" w:color="auto"/>
        <w:bottom w:val="none" w:sz="0" w:space="0" w:color="auto"/>
        <w:right w:val="none" w:sz="0" w:space="0" w:color="auto"/>
      </w:divBdr>
    </w:div>
    <w:div w:id="614216413">
      <w:bodyDiv w:val="1"/>
      <w:marLeft w:val="0"/>
      <w:marRight w:val="0"/>
      <w:marTop w:val="0"/>
      <w:marBottom w:val="0"/>
      <w:divBdr>
        <w:top w:val="none" w:sz="0" w:space="0" w:color="auto"/>
        <w:left w:val="none" w:sz="0" w:space="0" w:color="auto"/>
        <w:bottom w:val="none" w:sz="0" w:space="0" w:color="auto"/>
        <w:right w:val="none" w:sz="0" w:space="0" w:color="auto"/>
      </w:divBdr>
    </w:div>
    <w:div w:id="615253394">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40964726">
      <w:bodyDiv w:val="1"/>
      <w:marLeft w:val="0"/>
      <w:marRight w:val="0"/>
      <w:marTop w:val="0"/>
      <w:marBottom w:val="0"/>
      <w:divBdr>
        <w:top w:val="none" w:sz="0" w:space="0" w:color="auto"/>
        <w:left w:val="none" w:sz="0" w:space="0" w:color="auto"/>
        <w:bottom w:val="none" w:sz="0" w:space="0" w:color="auto"/>
        <w:right w:val="none" w:sz="0" w:space="0" w:color="auto"/>
      </w:divBdr>
    </w:div>
    <w:div w:id="656572119">
      <w:bodyDiv w:val="1"/>
      <w:marLeft w:val="0"/>
      <w:marRight w:val="0"/>
      <w:marTop w:val="0"/>
      <w:marBottom w:val="0"/>
      <w:divBdr>
        <w:top w:val="none" w:sz="0" w:space="0" w:color="auto"/>
        <w:left w:val="none" w:sz="0" w:space="0" w:color="auto"/>
        <w:bottom w:val="none" w:sz="0" w:space="0" w:color="auto"/>
        <w:right w:val="none" w:sz="0" w:space="0" w:color="auto"/>
      </w:divBdr>
    </w:div>
    <w:div w:id="664164123">
      <w:bodyDiv w:val="1"/>
      <w:marLeft w:val="0"/>
      <w:marRight w:val="0"/>
      <w:marTop w:val="0"/>
      <w:marBottom w:val="0"/>
      <w:divBdr>
        <w:top w:val="none" w:sz="0" w:space="0" w:color="auto"/>
        <w:left w:val="none" w:sz="0" w:space="0" w:color="auto"/>
        <w:bottom w:val="none" w:sz="0" w:space="0" w:color="auto"/>
        <w:right w:val="none" w:sz="0" w:space="0" w:color="auto"/>
      </w:divBdr>
    </w:div>
    <w:div w:id="666791854">
      <w:bodyDiv w:val="1"/>
      <w:marLeft w:val="0"/>
      <w:marRight w:val="0"/>
      <w:marTop w:val="0"/>
      <w:marBottom w:val="0"/>
      <w:divBdr>
        <w:top w:val="none" w:sz="0" w:space="0" w:color="auto"/>
        <w:left w:val="none" w:sz="0" w:space="0" w:color="auto"/>
        <w:bottom w:val="none" w:sz="0" w:space="0" w:color="auto"/>
        <w:right w:val="none" w:sz="0" w:space="0" w:color="auto"/>
      </w:divBdr>
      <w:divsChild>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 w:id="667946780">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684946310">
      <w:bodyDiv w:val="1"/>
      <w:marLeft w:val="0"/>
      <w:marRight w:val="0"/>
      <w:marTop w:val="0"/>
      <w:marBottom w:val="0"/>
      <w:divBdr>
        <w:top w:val="none" w:sz="0" w:space="0" w:color="auto"/>
        <w:left w:val="none" w:sz="0" w:space="0" w:color="auto"/>
        <w:bottom w:val="none" w:sz="0" w:space="0" w:color="auto"/>
        <w:right w:val="none" w:sz="0" w:space="0" w:color="auto"/>
      </w:divBdr>
    </w:div>
    <w:div w:id="692875748">
      <w:bodyDiv w:val="1"/>
      <w:marLeft w:val="0"/>
      <w:marRight w:val="0"/>
      <w:marTop w:val="0"/>
      <w:marBottom w:val="0"/>
      <w:divBdr>
        <w:top w:val="none" w:sz="0" w:space="0" w:color="auto"/>
        <w:left w:val="none" w:sz="0" w:space="0" w:color="auto"/>
        <w:bottom w:val="none" w:sz="0" w:space="0" w:color="auto"/>
        <w:right w:val="none" w:sz="0" w:space="0" w:color="auto"/>
      </w:divBdr>
    </w:div>
    <w:div w:id="701714790">
      <w:bodyDiv w:val="1"/>
      <w:marLeft w:val="0"/>
      <w:marRight w:val="0"/>
      <w:marTop w:val="0"/>
      <w:marBottom w:val="0"/>
      <w:divBdr>
        <w:top w:val="none" w:sz="0" w:space="0" w:color="auto"/>
        <w:left w:val="none" w:sz="0" w:space="0" w:color="auto"/>
        <w:bottom w:val="none" w:sz="0" w:space="0" w:color="auto"/>
        <w:right w:val="none" w:sz="0" w:space="0" w:color="auto"/>
      </w:divBdr>
    </w:div>
    <w:div w:id="703595623">
      <w:bodyDiv w:val="1"/>
      <w:marLeft w:val="0"/>
      <w:marRight w:val="0"/>
      <w:marTop w:val="0"/>
      <w:marBottom w:val="0"/>
      <w:divBdr>
        <w:top w:val="none" w:sz="0" w:space="0" w:color="auto"/>
        <w:left w:val="none" w:sz="0" w:space="0" w:color="auto"/>
        <w:bottom w:val="none" w:sz="0" w:space="0" w:color="auto"/>
        <w:right w:val="none" w:sz="0" w:space="0" w:color="auto"/>
      </w:divBdr>
    </w:div>
    <w:div w:id="710543656">
      <w:bodyDiv w:val="1"/>
      <w:marLeft w:val="0"/>
      <w:marRight w:val="0"/>
      <w:marTop w:val="0"/>
      <w:marBottom w:val="0"/>
      <w:divBdr>
        <w:top w:val="none" w:sz="0" w:space="0" w:color="auto"/>
        <w:left w:val="none" w:sz="0" w:space="0" w:color="auto"/>
        <w:bottom w:val="none" w:sz="0" w:space="0" w:color="auto"/>
        <w:right w:val="none" w:sz="0" w:space="0" w:color="auto"/>
      </w:divBdr>
    </w:div>
    <w:div w:id="713891482">
      <w:bodyDiv w:val="1"/>
      <w:marLeft w:val="0"/>
      <w:marRight w:val="0"/>
      <w:marTop w:val="0"/>
      <w:marBottom w:val="0"/>
      <w:divBdr>
        <w:top w:val="none" w:sz="0" w:space="0" w:color="auto"/>
        <w:left w:val="none" w:sz="0" w:space="0" w:color="auto"/>
        <w:bottom w:val="none" w:sz="0" w:space="0" w:color="auto"/>
        <w:right w:val="none" w:sz="0" w:space="0" w:color="auto"/>
      </w:divBdr>
    </w:div>
    <w:div w:id="718214202">
      <w:bodyDiv w:val="1"/>
      <w:marLeft w:val="0"/>
      <w:marRight w:val="0"/>
      <w:marTop w:val="0"/>
      <w:marBottom w:val="0"/>
      <w:divBdr>
        <w:top w:val="none" w:sz="0" w:space="0" w:color="auto"/>
        <w:left w:val="none" w:sz="0" w:space="0" w:color="auto"/>
        <w:bottom w:val="none" w:sz="0" w:space="0" w:color="auto"/>
        <w:right w:val="none" w:sz="0" w:space="0" w:color="auto"/>
      </w:divBdr>
    </w:div>
    <w:div w:id="720595029">
      <w:bodyDiv w:val="1"/>
      <w:marLeft w:val="0"/>
      <w:marRight w:val="0"/>
      <w:marTop w:val="0"/>
      <w:marBottom w:val="0"/>
      <w:divBdr>
        <w:top w:val="none" w:sz="0" w:space="0" w:color="auto"/>
        <w:left w:val="none" w:sz="0" w:space="0" w:color="auto"/>
        <w:bottom w:val="none" w:sz="0" w:space="0" w:color="auto"/>
        <w:right w:val="none" w:sz="0" w:space="0" w:color="auto"/>
      </w:divBdr>
    </w:div>
    <w:div w:id="722607194">
      <w:bodyDiv w:val="1"/>
      <w:marLeft w:val="0"/>
      <w:marRight w:val="0"/>
      <w:marTop w:val="0"/>
      <w:marBottom w:val="0"/>
      <w:divBdr>
        <w:top w:val="none" w:sz="0" w:space="0" w:color="auto"/>
        <w:left w:val="none" w:sz="0" w:space="0" w:color="auto"/>
        <w:bottom w:val="none" w:sz="0" w:space="0" w:color="auto"/>
        <w:right w:val="none" w:sz="0" w:space="0" w:color="auto"/>
      </w:divBdr>
    </w:div>
    <w:div w:id="723871848">
      <w:bodyDiv w:val="1"/>
      <w:marLeft w:val="0"/>
      <w:marRight w:val="0"/>
      <w:marTop w:val="0"/>
      <w:marBottom w:val="0"/>
      <w:divBdr>
        <w:top w:val="none" w:sz="0" w:space="0" w:color="auto"/>
        <w:left w:val="none" w:sz="0" w:space="0" w:color="auto"/>
        <w:bottom w:val="none" w:sz="0" w:space="0" w:color="auto"/>
        <w:right w:val="none" w:sz="0" w:space="0" w:color="auto"/>
      </w:divBdr>
    </w:div>
    <w:div w:id="729884656">
      <w:bodyDiv w:val="1"/>
      <w:marLeft w:val="0"/>
      <w:marRight w:val="0"/>
      <w:marTop w:val="0"/>
      <w:marBottom w:val="0"/>
      <w:divBdr>
        <w:top w:val="none" w:sz="0" w:space="0" w:color="auto"/>
        <w:left w:val="none" w:sz="0" w:space="0" w:color="auto"/>
        <w:bottom w:val="none" w:sz="0" w:space="0" w:color="auto"/>
        <w:right w:val="none" w:sz="0" w:space="0" w:color="auto"/>
      </w:divBdr>
    </w:div>
    <w:div w:id="730421695">
      <w:bodyDiv w:val="1"/>
      <w:marLeft w:val="0"/>
      <w:marRight w:val="0"/>
      <w:marTop w:val="0"/>
      <w:marBottom w:val="0"/>
      <w:divBdr>
        <w:top w:val="none" w:sz="0" w:space="0" w:color="auto"/>
        <w:left w:val="none" w:sz="0" w:space="0" w:color="auto"/>
        <w:bottom w:val="none" w:sz="0" w:space="0" w:color="auto"/>
        <w:right w:val="none" w:sz="0" w:space="0" w:color="auto"/>
      </w:divBdr>
    </w:div>
    <w:div w:id="731007788">
      <w:bodyDiv w:val="1"/>
      <w:marLeft w:val="0"/>
      <w:marRight w:val="0"/>
      <w:marTop w:val="0"/>
      <w:marBottom w:val="0"/>
      <w:divBdr>
        <w:top w:val="none" w:sz="0" w:space="0" w:color="auto"/>
        <w:left w:val="none" w:sz="0" w:space="0" w:color="auto"/>
        <w:bottom w:val="none" w:sz="0" w:space="0" w:color="auto"/>
        <w:right w:val="none" w:sz="0" w:space="0" w:color="auto"/>
      </w:divBdr>
    </w:div>
    <w:div w:id="732243050">
      <w:bodyDiv w:val="1"/>
      <w:marLeft w:val="0"/>
      <w:marRight w:val="0"/>
      <w:marTop w:val="0"/>
      <w:marBottom w:val="0"/>
      <w:divBdr>
        <w:top w:val="none" w:sz="0" w:space="0" w:color="auto"/>
        <w:left w:val="none" w:sz="0" w:space="0" w:color="auto"/>
        <w:bottom w:val="none" w:sz="0" w:space="0" w:color="auto"/>
        <w:right w:val="none" w:sz="0" w:space="0" w:color="auto"/>
      </w:divBdr>
    </w:div>
    <w:div w:id="744107557">
      <w:bodyDiv w:val="1"/>
      <w:marLeft w:val="0"/>
      <w:marRight w:val="0"/>
      <w:marTop w:val="0"/>
      <w:marBottom w:val="0"/>
      <w:divBdr>
        <w:top w:val="none" w:sz="0" w:space="0" w:color="auto"/>
        <w:left w:val="none" w:sz="0" w:space="0" w:color="auto"/>
        <w:bottom w:val="none" w:sz="0" w:space="0" w:color="auto"/>
        <w:right w:val="none" w:sz="0" w:space="0" w:color="auto"/>
      </w:divBdr>
    </w:div>
    <w:div w:id="744500461">
      <w:bodyDiv w:val="1"/>
      <w:marLeft w:val="0"/>
      <w:marRight w:val="0"/>
      <w:marTop w:val="0"/>
      <w:marBottom w:val="0"/>
      <w:divBdr>
        <w:top w:val="none" w:sz="0" w:space="0" w:color="auto"/>
        <w:left w:val="none" w:sz="0" w:space="0" w:color="auto"/>
        <w:bottom w:val="none" w:sz="0" w:space="0" w:color="auto"/>
        <w:right w:val="none" w:sz="0" w:space="0" w:color="auto"/>
      </w:divBdr>
    </w:div>
    <w:div w:id="7532379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58">
          <w:marLeft w:val="0"/>
          <w:marRight w:val="0"/>
          <w:marTop w:val="0"/>
          <w:marBottom w:val="0"/>
          <w:divBdr>
            <w:top w:val="none" w:sz="0" w:space="0" w:color="auto"/>
            <w:left w:val="none" w:sz="0" w:space="0" w:color="auto"/>
            <w:bottom w:val="none" w:sz="0" w:space="0" w:color="auto"/>
            <w:right w:val="none" w:sz="0" w:space="0" w:color="auto"/>
          </w:divBdr>
          <w:divsChild>
            <w:div w:id="1069497977">
              <w:marLeft w:val="0"/>
              <w:marRight w:val="0"/>
              <w:marTop w:val="105"/>
              <w:marBottom w:val="0"/>
              <w:divBdr>
                <w:top w:val="none" w:sz="0" w:space="0" w:color="auto"/>
                <w:left w:val="none" w:sz="0" w:space="0" w:color="auto"/>
                <w:bottom w:val="none" w:sz="0" w:space="0" w:color="auto"/>
                <w:right w:val="none" w:sz="0" w:space="0" w:color="auto"/>
              </w:divBdr>
            </w:div>
          </w:divsChild>
        </w:div>
        <w:div w:id="1798717042">
          <w:marLeft w:val="0"/>
          <w:marRight w:val="0"/>
          <w:marTop w:val="195"/>
          <w:marBottom w:val="195"/>
          <w:divBdr>
            <w:top w:val="none" w:sz="0" w:space="0" w:color="auto"/>
            <w:left w:val="none" w:sz="0" w:space="0" w:color="auto"/>
            <w:bottom w:val="none" w:sz="0" w:space="0" w:color="auto"/>
            <w:right w:val="none" w:sz="0" w:space="0" w:color="auto"/>
          </w:divBdr>
          <w:divsChild>
            <w:div w:id="1658605686">
              <w:marLeft w:val="0"/>
              <w:marRight w:val="0"/>
              <w:marTop w:val="0"/>
              <w:marBottom w:val="0"/>
              <w:divBdr>
                <w:top w:val="none" w:sz="0" w:space="0" w:color="auto"/>
                <w:left w:val="none" w:sz="0" w:space="0" w:color="auto"/>
                <w:bottom w:val="none" w:sz="0" w:space="0" w:color="auto"/>
                <w:right w:val="none" w:sz="0" w:space="0" w:color="auto"/>
              </w:divBdr>
              <w:divsChild>
                <w:div w:id="134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276">
      <w:bodyDiv w:val="1"/>
      <w:marLeft w:val="0"/>
      <w:marRight w:val="0"/>
      <w:marTop w:val="0"/>
      <w:marBottom w:val="0"/>
      <w:divBdr>
        <w:top w:val="none" w:sz="0" w:space="0" w:color="auto"/>
        <w:left w:val="none" w:sz="0" w:space="0" w:color="auto"/>
        <w:bottom w:val="none" w:sz="0" w:space="0" w:color="auto"/>
        <w:right w:val="none" w:sz="0" w:space="0" w:color="auto"/>
      </w:divBdr>
    </w:div>
    <w:div w:id="779836642">
      <w:bodyDiv w:val="1"/>
      <w:marLeft w:val="0"/>
      <w:marRight w:val="0"/>
      <w:marTop w:val="0"/>
      <w:marBottom w:val="0"/>
      <w:divBdr>
        <w:top w:val="none" w:sz="0" w:space="0" w:color="auto"/>
        <w:left w:val="none" w:sz="0" w:space="0" w:color="auto"/>
        <w:bottom w:val="none" w:sz="0" w:space="0" w:color="auto"/>
        <w:right w:val="none" w:sz="0" w:space="0" w:color="auto"/>
      </w:divBdr>
    </w:div>
    <w:div w:id="780227561">
      <w:bodyDiv w:val="1"/>
      <w:marLeft w:val="0"/>
      <w:marRight w:val="0"/>
      <w:marTop w:val="0"/>
      <w:marBottom w:val="0"/>
      <w:divBdr>
        <w:top w:val="none" w:sz="0" w:space="0" w:color="auto"/>
        <w:left w:val="none" w:sz="0" w:space="0" w:color="auto"/>
        <w:bottom w:val="none" w:sz="0" w:space="0" w:color="auto"/>
        <w:right w:val="none" w:sz="0" w:space="0" w:color="auto"/>
      </w:divBdr>
    </w:div>
    <w:div w:id="786582235">
      <w:bodyDiv w:val="1"/>
      <w:marLeft w:val="0"/>
      <w:marRight w:val="0"/>
      <w:marTop w:val="0"/>
      <w:marBottom w:val="0"/>
      <w:divBdr>
        <w:top w:val="none" w:sz="0" w:space="0" w:color="auto"/>
        <w:left w:val="none" w:sz="0" w:space="0" w:color="auto"/>
        <w:bottom w:val="none" w:sz="0" w:space="0" w:color="auto"/>
        <w:right w:val="none" w:sz="0" w:space="0" w:color="auto"/>
      </w:divBdr>
    </w:div>
    <w:div w:id="792021970">
      <w:bodyDiv w:val="1"/>
      <w:marLeft w:val="0"/>
      <w:marRight w:val="0"/>
      <w:marTop w:val="0"/>
      <w:marBottom w:val="0"/>
      <w:divBdr>
        <w:top w:val="none" w:sz="0" w:space="0" w:color="auto"/>
        <w:left w:val="none" w:sz="0" w:space="0" w:color="auto"/>
        <w:bottom w:val="none" w:sz="0" w:space="0" w:color="auto"/>
        <w:right w:val="none" w:sz="0" w:space="0" w:color="auto"/>
      </w:divBdr>
    </w:div>
    <w:div w:id="831682797">
      <w:bodyDiv w:val="1"/>
      <w:marLeft w:val="0"/>
      <w:marRight w:val="0"/>
      <w:marTop w:val="0"/>
      <w:marBottom w:val="0"/>
      <w:divBdr>
        <w:top w:val="none" w:sz="0" w:space="0" w:color="auto"/>
        <w:left w:val="none" w:sz="0" w:space="0" w:color="auto"/>
        <w:bottom w:val="none" w:sz="0" w:space="0" w:color="auto"/>
        <w:right w:val="none" w:sz="0" w:space="0" w:color="auto"/>
      </w:divBdr>
    </w:div>
    <w:div w:id="844444682">
      <w:bodyDiv w:val="1"/>
      <w:marLeft w:val="0"/>
      <w:marRight w:val="0"/>
      <w:marTop w:val="0"/>
      <w:marBottom w:val="0"/>
      <w:divBdr>
        <w:top w:val="none" w:sz="0" w:space="0" w:color="auto"/>
        <w:left w:val="none" w:sz="0" w:space="0" w:color="auto"/>
        <w:bottom w:val="none" w:sz="0" w:space="0" w:color="auto"/>
        <w:right w:val="none" w:sz="0" w:space="0" w:color="auto"/>
      </w:divBdr>
    </w:div>
    <w:div w:id="854804532">
      <w:bodyDiv w:val="1"/>
      <w:marLeft w:val="0"/>
      <w:marRight w:val="0"/>
      <w:marTop w:val="0"/>
      <w:marBottom w:val="0"/>
      <w:divBdr>
        <w:top w:val="none" w:sz="0" w:space="0" w:color="auto"/>
        <w:left w:val="none" w:sz="0" w:space="0" w:color="auto"/>
        <w:bottom w:val="none" w:sz="0" w:space="0" w:color="auto"/>
        <w:right w:val="none" w:sz="0" w:space="0" w:color="auto"/>
      </w:divBdr>
    </w:div>
    <w:div w:id="864515603">
      <w:bodyDiv w:val="1"/>
      <w:marLeft w:val="0"/>
      <w:marRight w:val="0"/>
      <w:marTop w:val="0"/>
      <w:marBottom w:val="0"/>
      <w:divBdr>
        <w:top w:val="none" w:sz="0" w:space="0" w:color="auto"/>
        <w:left w:val="none" w:sz="0" w:space="0" w:color="auto"/>
        <w:bottom w:val="none" w:sz="0" w:space="0" w:color="auto"/>
        <w:right w:val="none" w:sz="0" w:space="0" w:color="auto"/>
      </w:divBdr>
    </w:div>
    <w:div w:id="866064472">
      <w:bodyDiv w:val="1"/>
      <w:marLeft w:val="0"/>
      <w:marRight w:val="0"/>
      <w:marTop w:val="0"/>
      <w:marBottom w:val="0"/>
      <w:divBdr>
        <w:top w:val="none" w:sz="0" w:space="0" w:color="auto"/>
        <w:left w:val="none" w:sz="0" w:space="0" w:color="auto"/>
        <w:bottom w:val="none" w:sz="0" w:space="0" w:color="auto"/>
        <w:right w:val="none" w:sz="0" w:space="0" w:color="auto"/>
      </w:divBdr>
    </w:div>
    <w:div w:id="866522253">
      <w:bodyDiv w:val="1"/>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874345137">
      <w:bodyDiv w:val="1"/>
      <w:marLeft w:val="0"/>
      <w:marRight w:val="0"/>
      <w:marTop w:val="0"/>
      <w:marBottom w:val="0"/>
      <w:divBdr>
        <w:top w:val="none" w:sz="0" w:space="0" w:color="auto"/>
        <w:left w:val="none" w:sz="0" w:space="0" w:color="auto"/>
        <w:bottom w:val="none" w:sz="0" w:space="0" w:color="auto"/>
        <w:right w:val="none" w:sz="0" w:space="0" w:color="auto"/>
      </w:divBdr>
    </w:div>
    <w:div w:id="875120449">
      <w:bodyDiv w:val="1"/>
      <w:marLeft w:val="0"/>
      <w:marRight w:val="0"/>
      <w:marTop w:val="0"/>
      <w:marBottom w:val="0"/>
      <w:divBdr>
        <w:top w:val="none" w:sz="0" w:space="0" w:color="auto"/>
        <w:left w:val="none" w:sz="0" w:space="0" w:color="auto"/>
        <w:bottom w:val="none" w:sz="0" w:space="0" w:color="auto"/>
        <w:right w:val="none" w:sz="0" w:space="0" w:color="auto"/>
      </w:divBdr>
    </w:div>
    <w:div w:id="876699531">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887254493">
      <w:bodyDiv w:val="1"/>
      <w:marLeft w:val="0"/>
      <w:marRight w:val="0"/>
      <w:marTop w:val="0"/>
      <w:marBottom w:val="0"/>
      <w:divBdr>
        <w:top w:val="none" w:sz="0" w:space="0" w:color="auto"/>
        <w:left w:val="none" w:sz="0" w:space="0" w:color="auto"/>
        <w:bottom w:val="none" w:sz="0" w:space="0" w:color="auto"/>
        <w:right w:val="none" w:sz="0" w:space="0" w:color="auto"/>
      </w:divBdr>
    </w:div>
    <w:div w:id="888034458">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
    <w:div w:id="927812609">
      <w:bodyDiv w:val="1"/>
      <w:marLeft w:val="0"/>
      <w:marRight w:val="0"/>
      <w:marTop w:val="0"/>
      <w:marBottom w:val="0"/>
      <w:divBdr>
        <w:top w:val="none" w:sz="0" w:space="0" w:color="auto"/>
        <w:left w:val="none" w:sz="0" w:space="0" w:color="auto"/>
        <w:bottom w:val="none" w:sz="0" w:space="0" w:color="auto"/>
        <w:right w:val="none" w:sz="0" w:space="0" w:color="auto"/>
      </w:divBdr>
    </w:div>
    <w:div w:id="929851440">
      <w:bodyDiv w:val="1"/>
      <w:marLeft w:val="0"/>
      <w:marRight w:val="0"/>
      <w:marTop w:val="0"/>
      <w:marBottom w:val="0"/>
      <w:divBdr>
        <w:top w:val="none" w:sz="0" w:space="0" w:color="auto"/>
        <w:left w:val="none" w:sz="0" w:space="0" w:color="auto"/>
        <w:bottom w:val="none" w:sz="0" w:space="0" w:color="auto"/>
        <w:right w:val="none" w:sz="0" w:space="0" w:color="auto"/>
      </w:divBdr>
    </w:div>
    <w:div w:id="930964873">
      <w:bodyDiv w:val="1"/>
      <w:marLeft w:val="0"/>
      <w:marRight w:val="0"/>
      <w:marTop w:val="0"/>
      <w:marBottom w:val="0"/>
      <w:divBdr>
        <w:top w:val="none" w:sz="0" w:space="0" w:color="auto"/>
        <w:left w:val="none" w:sz="0" w:space="0" w:color="auto"/>
        <w:bottom w:val="none" w:sz="0" w:space="0" w:color="auto"/>
        <w:right w:val="none" w:sz="0" w:space="0" w:color="auto"/>
      </w:divBdr>
    </w:div>
    <w:div w:id="932592333">
      <w:bodyDiv w:val="1"/>
      <w:marLeft w:val="0"/>
      <w:marRight w:val="0"/>
      <w:marTop w:val="0"/>
      <w:marBottom w:val="0"/>
      <w:divBdr>
        <w:top w:val="none" w:sz="0" w:space="0" w:color="auto"/>
        <w:left w:val="none" w:sz="0" w:space="0" w:color="auto"/>
        <w:bottom w:val="none" w:sz="0" w:space="0" w:color="auto"/>
        <w:right w:val="none" w:sz="0" w:space="0" w:color="auto"/>
      </w:divBdr>
    </w:div>
    <w:div w:id="940524838">
      <w:bodyDiv w:val="1"/>
      <w:marLeft w:val="0"/>
      <w:marRight w:val="0"/>
      <w:marTop w:val="0"/>
      <w:marBottom w:val="0"/>
      <w:divBdr>
        <w:top w:val="none" w:sz="0" w:space="0" w:color="auto"/>
        <w:left w:val="none" w:sz="0" w:space="0" w:color="auto"/>
        <w:bottom w:val="none" w:sz="0" w:space="0" w:color="auto"/>
        <w:right w:val="none" w:sz="0" w:space="0" w:color="auto"/>
      </w:divBdr>
      <w:divsChild>
        <w:div w:id="277487665">
          <w:marLeft w:val="60"/>
          <w:marRight w:val="60"/>
          <w:marTop w:val="100"/>
          <w:marBottom w:val="100"/>
          <w:divBdr>
            <w:top w:val="none" w:sz="0" w:space="0" w:color="auto"/>
            <w:left w:val="none" w:sz="0" w:space="0" w:color="auto"/>
            <w:bottom w:val="none" w:sz="0" w:space="0" w:color="auto"/>
            <w:right w:val="none" w:sz="0" w:space="0" w:color="auto"/>
          </w:divBdr>
        </w:div>
      </w:divsChild>
    </w:div>
    <w:div w:id="947158488">
      <w:bodyDiv w:val="1"/>
      <w:marLeft w:val="0"/>
      <w:marRight w:val="0"/>
      <w:marTop w:val="0"/>
      <w:marBottom w:val="0"/>
      <w:divBdr>
        <w:top w:val="none" w:sz="0" w:space="0" w:color="auto"/>
        <w:left w:val="none" w:sz="0" w:space="0" w:color="auto"/>
        <w:bottom w:val="none" w:sz="0" w:space="0" w:color="auto"/>
        <w:right w:val="none" w:sz="0" w:space="0" w:color="auto"/>
      </w:divBdr>
    </w:div>
    <w:div w:id="986281165">
      <w:bodyDiv w:val="1"/>
      <w:marLeft w:val="0"/>
      <w:marRight w:val="0"/>
      <w:marTop w:val="0"/>
      <w:marBottom w:val="0"/>
      <w:divBdr>
        <w:top w:val="none" w:sz="0" w:space="0" w:color="auto"/>
        <w:left w:val="none" w:sz="0" w:space="0" w:color="auto"/>
        <w:bottom w:val="none" w:sz="0" w:space="0" w:color="auto"/>
        <w:right w:val="none" w:sz="0" w:space="0" w:color="auto"/>
      </w:divBdr>
    </w:div>
    <w:div w:id="988091628">
      <w:bodyDiv w:val="1"/>
      <w:marLeft w:val="0"/>
      <w:marRight w:val="0"/>
      <w:marTop w:val="0"/>
      <w:marBottom w:val="0"/>
      <w:divBdr>
        <w:top w:val="none" w:sz="0" w:space="0" w:color="auto"/>
        <w:left w:val="none" w:sz="0" w:space="0" w:color="auto"/>
        <w:bottom w:val="none" w:sz="0" w:space="0" w:color="auto"/>
        <w:right w:val="none" w:sz="0" w:space="0" w:color="auto"/>
      </w:divBdr>
    </w:div>
    <w:div w:id="990445866">
      <w:bodyDiv w:val="1"/>
      <w:marLeft w:val="0"/>
      <w:marRight w:val="0"/>
      <w:marTop w:val="0"/>
      <w:marBottom w:val="0"/>
      <w:divBdr>
        <w:top w:val="none" w:sz="0" w:space="0" w:color="auto"/>
        <w:left w:val="none" w:sz="0" w:space="0" w:color="auto"/>
        <w:bottom w:val="none" w:sz="0" w:space="0" w:color="auto"/>
        <w:right w:val="none" w:sz="0" w:space="0" w:color="auto"/>
      </w:divBdr>
    </w:div>
    <w:div w:id="997420905">
      <w:bodyDiv w:val="1"/>
      <w:marLeft w:val="0"/>
      <w:marRight w:val="0"/>
      <w:marTop w:val="0"/>
      <w:marBottom w:val="0"/>
      <w:divBdr>
        <w:top w:val="none" w:sz="0" w:space="0" w:color="auto"/>
        <w:left w:val="none" w:sz="0" w:space="0" w:color="auto"/>
        <w:bottom w:val="none" w:sz="0" w:space="0" w:color="auto"/>
        <w:right w:val="none" w:sz="0" w:space="0" w:color="auto"/>
      </w:divBdr>
    </w:div>
    <w:div w:id="1015375800">
      <w:bodyDiv w:val="1"/>
      <w:marLeft w:val="0"/>
      <w:marRight w:val="0"/>
      <w:marTop w:val="0"/>
      <w:marBottom w:val="0"/>
      <w:divBdr>
        <w:top w:val="none" w:sz="0" w:space="0" w:color="auto"/>
        <w:left w:val="none" w:sz="0" w:space="0" w:color="auto"/>
        <w:bottom w:val="none" w:sz="0" w:space="0" w:color="auto"/>
        <w:right w:val="none" w:sz="0" w:space="0" w:color="auto"/>
      </w:divBdr>
    </w:div>
    <w:div w:id="1023627109">
      <w:bodyDiv w:val="1"/>
      <w:marLeft w:val="0"/>
      <w:marRight w:val="0"/>
      <w:marTop w:val="0"/>
      <w:marBottom w:val="0"/>
      <w:divBdr>
        <w:top w:val="none" w:sz="0" w:space="0" w:color="auto"/>
        <w:left w:val="none" w:sz="0" w:space="0" w:color="auto"/>
        <w:bottom w:val="none" w:sz="0" w:space="0" w:color="auto"/>
        <w:right w:val="none" w:sz="0" w:space="0" w:color="auto"/>
      </w:divBdr>
    </w:div>
    <w:div w:id="1035158397">
      <w:bodyDiv w:val="1"/>
      <w:marLeft w:val="0"/>
      <w:marRight w:val="0"/>
      <w:marTop w:val="0"/>
      <w:marBottom w:val="0"/>
      <w:divBdr>
        <w:top w:val="none" w:sz="0" w:space="0" w:color="auto"/>
        <w:left w:val="none" w:sz="0" w:space="0" w:color="auto"/>
        <w:bottom w:val="none" w:sz="0" w:space="0" w:color="auto"/>
        <w:right w:val="none" w:sz="0" w:space="0" w:color="auto"/>
      </w:divBdr>
    </w:div>
    <w:div w:id="1036126777">
      <w:bodyDiv w:val="1"/>
      <w:marLeft w:val="0"/>
      <w:marRight w:val="0"/>
      <w:marTop w:val="0"/>
      <w:marBottom w:val="0"/>
      <w:divBdr>
        <w:top w:val="none" w:sz="0" w:space="0" w:color="auto"/>
        <w:left w:val="none" w:sz="0" w:space="0" w:color="auto"/>
        <w:bottom w:val="none" w:sz="0" w:space="0" w:color="auto"/>
        <w:right w:val="none" w:sz="0" w:space="0" w:color="auto"/>
      </w:divBdr>
      <w:divsChild>
        <w:div w:id="1916863195">
          <w:marLeft w:val="60"/>
          <w:marRight w:val="60"/>
          <w:marTop w:val="100"/>
          <w:marBottom w:val="100"/>
          <w:divBdr>
            <w:top w:val="none" w:sz="0" w:space="0" w:color="auto"/>
            <w:left w:val="none" w:sz="0" w:space="0" w:color="auto"/>
            <w:bottom w:val="none" w:sz="0" w:space="0" w:color="auto"/>
            <w:right w:val="none" w:sz="0" w:space="0" w:color="auto"/>
          </w:divBdr>
        </w:div>
      </w:divsChild>
    </w:div>
    <w:div w:id="1037195255">
      <w:bodyDiv w:val="1"/>
      <w:marLeft w:val="0"/>
      <w:marRight w:val="0"/>
      <w:marTop w:val="0"/>
      <w:marBottom w:val="0"/>
      <w:divBdr>
        <w:top w:val="none" w:sz="0" w:space="0" w:color="auto"/>
        <w:left w:val="none" w:sz="0" w:space="0" w:color="auto"/>
        <w:bottom w:val="none" w:sz="0" w:space="0" w:color="auto"/>
        <w:right w:val="none" w:sz="0" w:space="0" w:color="auto"/>
      </w:divBdr>
    </w:div>
    <w:div w:id="1056734207">
      <w:bodyDiv w:val="1"/>
      <w:marLeft w:val="0"/>
      <w:marRight w:val="0"/>
      <w:marTop w:val="0"/>
      <w:marBottom w:val="0"/>
      <w:divBdr>
        <w:top w:val="none" w:sz="0" w:space="0" w:color="auto"/>
        <w:left w:val="none" w:sz="0" w:space="0" w:color="auto"/>
        <w:bottom w:val="none" w:sz="0" w:space="0" w:color="auto"/>
        <w:right w:val="none" w:sz="0" w:space="0" w:color="auto"/>
      </w:divBdr>
    </w:div>
    <w:div w:id="1066953592">
      <w:bodyDiv w:val="1"/>
      <w:marLeft w:val="0"/>
      <w:marRight w:val="0"/>
      <w:marTop w:val="0"/>
      <w:marBottom w:val="0"/>
      <w:divBdr>
        <w:top w:val="none" w:sz="0" w:space="0" w:color="auto"/>
        <w:left w:val="none" w:sz="0" w:space="0" w:color="auto"/>
        <w:bottom w:val="none" w:sz="0" w:space="0" w:color="auto"/>
        <w:right w:val="none" w:sz="0" w:space="0" w:color="auto"/>
      </w:divBdr>
    </w:div>
    <w:div w:id="1076781439">
      <w:bodyDiv w:val="1"/>
      <w:marLeft w:val="0"/>
      <w:marRight w:val="0"/>
      <w:marTop w:val="0"/>
      <w:marBottom w:val="0"/>
      <w:divBdr>
        <w:top w:val="none" w:sz="0" w:space="0" w:color="auto"/>
        <w:left w:val="none" w:sz="0" w:space="0" w:color="auto"/>
        <w:bottom w:val="none" w:sz="0" w:space="0" w:color="auto"/>
        <w:right w:val="none" w:sz="0" w:space="0" w:color="auto"/>
      </w:divBdr>
    </w:div>
    <w:div w:id="1082216188">
      <w:bodyDiv w:val="1"/>
      <w:marLeft w:val="0"/>
      <w:marRight w:val="0"/>
      <w:marTop w:val="0"/>
      <w:marBottom w:val="0"/>
      <w:divBdr>
        <w:top w:val="none" w:sz="0" w:space="0" w:color="auto"/>
        <w:left w:val="none" w:sz="0" w:space="0" w:color="auto"/>
        <w:bottom w:val="none" w:sz="0" w:space="0" w:color="auto"/>
        <w:right w:val="none" w:sz="0" w:space="0" w:color="auto"/>
      </w:divBdr>
    </w:div>
    <w:div w:id="1130902398">
      <w:bodyDiv w:val="1"/>
      <w:marLeft w:val="0"/>
      <w:marRight w:val="0"/>
      <w:marTop w:val="0"/>
      <w:marBottom w:val="0"/>
      <w:divBdr>
        <w:top w:val="none" w:sz="0" w:space="0" w:color="auto"/>
        <w:left w:val="none" w:sz="0" w:space="0" w:color="auto"/>
        <w:bottom w:val="none" w:sz="0" w:space="0" w:color="auto"/>
        <w:right w:val="none" w:sz="0" w:space="0" w:color="auto"/>
      </w:divBdr>
    </w:div>
    <w:div w:id="1135877591">
      <w:bodyDiv w:val="1"/>
      <w:marLeft w:val="0"/>
      <w:marRight w:val="0"/>
      <w:marTop w:val="0"/>
      <w:marBottom w:val="0"/>
      <w:divBdr>
        <w:top w:val="none" w:sz="0" w:space="0" w:color="auto"/>
        <w:left w:val="none" w:sz="0" w:space="0" w:color="auto"/>
        <w:bottom w:val="none" w:sz="0" w:space="0" w:color="auto"/>
        <w:right w:val="none" w:sz="0" w:space="0" w:color="auto"/>
      </w:divBdr>
    </w:div>
    <w:div w:id="1180780824">
      <w:bodyDiv w:val="1"/>
      <w:marLeft w:val="0"/>
      <w:marRight w:val="0"/>
      <w:marTop w:val="0"/>
      <w:marBottom w:val="0"/>
      <w:divBdr>
        <w:top w:val="none" w:sz="0" w:space="0" w:color="auto"/>
        <w:left w:val="none" w:sz="0" w:space="0" w:color="auto"/>
        <w:bottom w:val="none" w:sz="0" w:space="0" w:color="auto"/>
        <w:right w:val="none" w:sz="0" w:space="0" w:color="auto"/>
      </w:divBdr>
    </w:div>
    <w:div w:id="1181432754">
      <w:bodyDiv w:val="1"/>
      <w:marLeft w:val="0"/>
      <w:marRight w:val="0"/>
      <w:marTop w:val="0"/>
      <w:marBottom w:val="0"/>
      <w:divBdr>
        <w:top w:val="none" w:sz="0" w:space="0" w:color="auto"/>
        <w:left w:val="none" w:sz="0" w:space="0" w:color="auto"/>
        <w:bottom w:val="none" w:sz="0" w:space="0" w:color="auto"/>
        <w:right w:val="none" w:sz="0" w:space="0" w:color="auto"/>
      </w:divBdr>
    </w:div>
    <w:div w:id="1198279692">
      <w:bodyDiv w:val="1"/>
      <w:marLeft w:val="0"/>
      <w:marRight w:val="0"/>
      <w:marTop w:val="0"/>
      <w:marBottom w:val="0"/>
      <w:divBdr>
        <w:top w:val="none" w:sz="0" w:space="0" w:color="auto"/>
        <w:left w:val="none" w:sz="0" w:space="0" w:color="auto"/>
        <w:bottom w:val="none" w:sz="0" w:space="0" w:color="auto"/>
        <w:right w:val="none" w:sz="0" w:space="0" w:color="auto"/>
      </w:divBdr>
    </w:div>
    <w:div w:id="1216888055">
      <w:bodyDiv w:val="1"/>
      <w:marLeft w:val="0"/>
      <w:marRight w:val="0"/>
      <w:marTop w:val="0"/>
      <w:marBottom w:val="0"/>
      <w:divBdr>
        <w:top w:val="none" w:sz="0" w:space="0" w:color="auto"/>
        <w:left w:val="none" w:sz="0" w:space="0" w:color="auto"/>
        <w:bottom w:val="none" w:sz="0" w:space="0" w:color="auto"/>
        <w:right w:val="none" w:sz="0" w:space="0" w:color="auto"/>
      </w:divBdr>
      <w:divsChild>
        <w:div w:id="275722709">
          <w:marLeft w:val="0"/>
          <w:marRight w:val="0"/>
          <w:marTop w:val="0"/>
          <w:marBottom w:val="0"/>
          <w:divBdr>
            <w:top w:val="none" w:sz="0" w:space="0" w:color="auto"/>
            <w:left w:val="none" w:sz="0" w:space="0" w:color="auto"/>
            <w:bottom w:val="none" w:sz="0" w:space="0" w:color="auto"/>
            <w:right w:val="none" w:sz="0" w:space="0" w:color="auto"/>
          </w:divBdr>
        </w:div>
      </w:divsChild>
    </w:div>
    <w:div w:id="1221745439">
      <w:bodyDiv w:val="1"/>
      <w:marLeft w:val="0"/>
      <w:marRight w:val="0"/>
      <w:marTop w:val="0"/>
      <w:marBottom w:val="0"/>
      <w:divBdr>
        <w:top w:val="none" w:sz="0" w:space="0" w:color="auto"/>
        <w:left w:val="none" w:sz="0" w:space="0" w:color="auto"/>
        <w:bottom w:val="none" w:sz="0" w:space="0" w:color="auto"/>
        <w:right w:val="none" w:sz="0" w:space="0" w:color="auto"/>
      </w:divBdr>
    </w:div>
    <w:div w:id="1230505116">
      <w:bodyDiv w:val="1"/>
      <w:marLeft w:val="0"/>
      <w:marRight w:val="0"/>
      <w:marTop w:val="0"/>
      <w:marBottom w:val="0"/>
      <w:divBdr>
        <w:top w:val="none" w:sz="0" w:space="0" w:color="auto"/>
        <w:left w:val="none" w:sz="0" w:space="0" w:color="auto"/>
        <w:bottom w:val="none" w:sz="0" w:space="0" w:color="auto"/>
        <w:right w:val="none" w:sz="0" w:space="0" w:color="auto"/>
      </w:divBdr>
    </w:div>
    <w:div w:id="1232041654">
      <w:bodyDiv w:val="1"/>
      <w:marLeft w:val="0"/>
      <w:marRight w:val="0"/>
      <w:marTop w:val="0"/>
      <w:marBottom w:val="0"/>
      <w:divBdr>
        <w:top w:val="none" w:sz="0" w:space="0" w:color="auto"/>
        <w:left w:val="none" w:sz="0" w:space="0" w:color="auto"/>
        <w:bottom w:val="none" w:sz="0" w:space="0" w:color="auto"/>
        <w:right w:val="none" w:sz="0" w:space="0" w:color="auto"/>
      </w:divBdr>
    </w:div>
    <w:div w:id="1236159372">
      <w:bodyDiv w:val="1"/>
      <w:marLeft w:val="0"/>
      <w:marRight w:val="0"/>
      <w:marTop w:val="0"/>
      <w:marBottom w:val="0"/>
      <w:divBdr>
        <w:top w:val="none" w:sz="0" w:space="0" w:color="auto"/>
        <w:left w:val="none" w:sz="0" w:space="0" w:color="auto"/>
        <w:bottom w:val="none" w:sz="0" w:space="0" w:color="auto"/>
        <w:right w:val="none" w:sz="0" w:space="0" w:color="auto"/>
      </w:divBdr>
    </w:div>
    <w:div w:id="1239746624">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250196612">
      <w:bodyDiv w:val="1"/>
      <w:marLeft w:val="0"/>
      <w:marRight w:val="0"/>
      <w:marTop w:val="0"/>
      <w:marBottom w:val="0"/>
      <w:divBdr>
        <w:top w:val="none" w:sz="0" w:space="0" w:color="auto"/>
        <w:left w:val="none" w:sz="0" w:space="0" w:color="auto"/>
        <w:bottom w:val="none" w:sz="0" w:space="0" w:color="auto"/>
        <w:right w:val="none" w:sz="0" w:space="0" w:color="auto"/>
      </w:divBdr>
    </w:div>
    <w:div w:id="1261135516">
      <w:bodyDiv w:val="1"/>
      <w:marLeft w:val="0"/>
      <w:marRight w:val="0"/>
      <w:marTop w:val="0"/>
      <w:marBottom w:val="0"/>
      <w:divBdr>
        <w:top w:val="none" w:sz="0" w:space="0" w:color="auto"/>
        <w:left w:val="none" w:sz="0" w:space="0" w:color="auto"/>
        <w:bottom w:val="none" w:sz="0" w:space="0" w:color="auto"/>
        <w:right w:val="none" w:sz="0" w:space="0" w:color="auto"/>
      </w:divBdr>
    </w:div>
    <w:div w:id="1269312594">
      <w:bodyDiv w:val="1"/>
      <w:marLeft w:val="0"/>
      <w:marRight w:val="0"/>
      <w:marTop w:val="0"/>
      <w:marBottom w:val="0"/>
      <w:divBdr>
        <w:top w:val="none" w:sz="0" w:space="0" w:color="auto"/>
        <w:left w:val="none" w:sz="0" w:space="0" w:color="auto"/>
        <w:bottom w:val="none" w:sz="0" w:space="0" w:color="auto"/>
        <w:right w:val="none" w:sz="0" w:space="0" w:color="auto"/>
      </w:divBdr>
    </w:div>
    <w:div w:id="1278179039">
      <w:bodyDiv w:val="1"/>
      <w:marLeft w:val="0"/>
      <w:marRight w:val="0"/>
      <w:marTop w:val="0"/>
      <w:marBottom w:val="0"/>
      <w:divBdr>
        <w:top w:val="none" w:sz="0" w:space="0" w:color="auto"/>
        <w:left w:val="none" w:sz="0" w:space="0" w:color="auto"/>
        <w:bottom w:val="none" w:sz="0" w:space="0" w:color="auto"/>
        <w:right w:val="none" w:sz="0" w:space="0" w:color="auto"/>
      </w:divBdr>
    </w:div>
    <w:div w:id="1279868650">
      <w:bodyDiv w:val="1"/>
      <w:marLeft w:val="0"/>
      <w:marRight w:val="0"/>
      <w:marTop w:val="0"/>
      <w:marBottom w:val="0"/>
      <w:divBdr>
        <w:top w:val="none" w:sz="0" w:space="0" w:color="auto"/>
        <w:left w:val="none" w:sz="0" w:space="0" w:color="auto"/>
        <w:bottom w:val="none" w:sz="0" w:space="0" w:color="auto"/>
        <w:right w:val="none" w:sz="0" w:space="0" w:color="auto"/>
      </w:divBdr>
      <w:divsChild>
        <w:div w:id="220337760">
          <w:marLeft w:val="60"/>
          <w:marRight w:val="60"/>
          <w:marTop w:val="100"/>
          <w:marBottom w:val="100"/>
          <w:divBdr>
            <w:top w:val="none" w:sz="0" w:space="0" w:color="auto"/>
            <w:left w:val="none" w:sz="0" w:space="0" w:color="auto"/>
            <w:bottom w:val="none" w:sz="0" w:space="0" w:color="auto"/>
            <w:right w:val="none" w:sz="0" w:space="0" w:color="auto"/>
          </w:divBdr>
        </w:div>
      </w:divsChild>
    </w:div>
    <w:div w:id="1291401985">
      <w:bodyDiv w:val="1"/>
      <w:marLeft w:val="0"/>
      <w:marRight w:val="0"/>
      <w:marTop w:val="0"/>
      <w:marBottom w:val="0"/>
      <w:divBdr>
        <w:top w:val="none" w:sz="0" w:space="0" w:color="auto"/>
        <w:left w:val="none" w:sz="0" w:space="0" w:color="auto"/>
        <w:bottom w:val="none" w:sz="0" w:space="0" w:color="auto"/>
        <w:right w:val="none" w:sz="0" w:space="0" w:color="auto"/>
      </w:divBdr>
    </w:div>
    <w:div w:id="1303609116">
      <w:bodyDiv w:val="1"/>
      <w:marLeft w:val="0"/>
      <w:marRight w:val="0"/>
      <w:marTop w:val="0"/>
      <w:marBottom w:val="0"/>
      <w:divBdr>
        <w:top w:val="none" w:sz="0" w:space="0" w:color="auto"/>
        <w:left w:val="none" w:sz="0" w:space="0" w:color="auto"/>
        <w:bottom w:val="none" w:sz="0" w:space="0" w:color="auto"/>
        <w:right w:val="none" w:sz="0" w:space="0" w:color="auto"/>
      </w:divBdr>
    </w:div>
    <w:div w:id="1304315511">
      <w:bodyDiv w:val="1"/>
      <w:marLeft w:val="0"/>
      <w:marRight w:val="0"/>
      <w:marTop w:val="0"/>
      <w:marBottom w:val="0"/>
      <w:divBdr>
        <w:top w:val="none" w:sz="0" w:space="0" w:color="auto"/>
        <w:left w:val="none" w:sz="0" w:space="0" w:color="auto"/>
        <w:bottom w:val="none" w:sz="0" w:space="0" w:color="auto"/>
        <w:right w:val="none" w:sz="0" w:space="0" w:color="auto"/>
      </w:divBdr>
    </w:div>
    <w:div w:id="1306933764">
      <w:bodyDiv w:val="1"/>
      <w:marLeft w:val="0"/>
      <w:marRight w:val="0"/>
      <w:marTop w:val="0"/>
      <w:marBottom w:val="0"/>
      <w:divBdr>
        <w:top w:val="none" w:sz="0" w:space="0" w:color="auto"/>
        <w:left w:val="none" w:sz="0" w:space="0" w:color="auto"/>
        <w:bottom w:val="none" w:sz="0" w:space="0" w:color="auto"/>
        <w:right w:val="none" w:sz="0" w:space="0" w:color="auto"/>
      </w:divBdr>
    </w:div>
    <w:div w:id="1316687239">
      <w:bodyDiv w:val="1"/>
      <w:marLeft w:val="0"/>
      <w:marRight w:val="0"/>
      <w:marTop w:val="0"/>
      <w:marBottom w:val="0"/>
      <w:divBdr>
        <w:top w:val="none" w:sz="0" w:space="0" w:color="auto"/>
        <w:left w:val="none" w:sz="0" w:space="0" w:color="auto"/>
        <w:bottom w:val="none" w:sz="0" w:space="0" w:color="auto"/>
        <w:right w:val="none" w:sz="0" w:space="0" w:color="auto"/>
      </w:divBdr>
    </w:div>
    <w:div w:id="1319571971">
      <w:bodyDiv w:val="1"/>
      <w:marLeft w:val="0"/>
      <w:marRight w:val="0"/>
      <w:marTop w:val="0"/>
      <w:marBottom w:val="0"/>
      <w:divBdr>
        <w:top w:val="none" w:sz="0" w:space="0" w:color="auto"/>
        <w:left w:val="none" w:sz="0" w:space="0" w:color="auto"/>
        <w:bottom w:val="none" w:sz="0" w:space="0" w:color="auto"/>
        <w:right w:val="none" w:sz="0" w:space="0" w:color="auto"/>
      </w:divBdr>
    </w:div>
    <w:div w:id="1364332262">
      <w:bodyDiv w:val="1"/>
      <w:marLeft w:val="0"/>
      <w:marRight w:val="0"/>
      <w:marTop w:val="0"/>
      <w:marBottom w:val="0"/>
      <w:divBdr>
        <w:top w:val="none" w:sz="0" w:space="0" w:color="auto"/>
        <w:left w:val="none" w:sz="0" w:space="0" w:color="auto"/>
        <w:bottom w:val="none" w:sz="0" w:space="0" w:color="auto"/>
        <w:right w:val="none" w:sz="0" w:space="0" w:color="auto"/>
      </w:divBdr>
    </w:div>
    <w:div w:id="1374307016">
      <w:bodyDiv w:val="1"/>
      <w:marLeft w:val="0"/>
      <w:marRight w:val="0"/>
      <w:marTop w:val="0"/>
      <w:marBottom w:val="0"/>
      <w:divBdr>
        <w:top w:val="none" w:sz="0" w:space="0" w:color="auto"/>
        <w:left w:val="none" w:sz="0" w:space="0" w:color="auto"/>
        <w:bottom w:val="none" w:sz="0" w:space="0" w:color="auto"/>
        <w:right w:val="none" w:sz="0" w:space="0" w:color="auto"/>
      </w:divBdr>
    </w:div>
    <w:div w:id="1386028131">
      <w:bodyDiv w:val="1"/>
      <w:marLeft w:val="0"/>
      <w:marRight w:val="0"/>
      <w:marTop w:val="0"/>
      <w:marBottom w:val="0"/>
      <w:divBdr>
        <w:top w:val="none" w:sz="0" w:space="0" w:color="auto"/>
        <w:left w:val="none" w:sz="0" w:space="0" w:color="auto"/>
        <w:bottom w:val="none" w:sz="0" w:space="0" w:color="auto"/>
        <w:right w:val="none" w:sz="0" w:space="0" w:color="auto"/>
      </w:divBdr>
    </w:div>
    <w:div w:id="1386753775">
      <w:bodyDiv w:val="1"/>
      <w:marLeft w:val="0"/>
      <w:marRight w:val="0"/>
      <w:marTop w:val="0"/>
      <w:marBottom w:val="0"/>
      <w:divBdr>
        <w:top w:val="none" w:sz="0" w:space="0" w:color="auto"/>
        <w:left w:val="none" w:sz="0" w:space="0" w:color="auto"/>
        <w:bottom w:val="none" w:sz="0" w:space="0" w:color="auto"/>
        <w:right w:val="none" w:sz="0" w:space="0" w:color="auto"/>
      </w:divBdr>
    </w:div>
    <w:div w:id="1386953875">
      <w:bodyDiv w:val="1"/>
      <w:marLeft w:val="0"/>
      <w:marRight w:val="0"/>
      <w:marTop w:val="0"/>
      <w:marBottom w:val="0"/>
      <w:divBdr>
        <w:top w:val="none" w:sz="0" w:space="0" w:color="auto"/>
        <w:left w:val="none" w:sz="0" w:space="0" w:color="auto"/>
        <w:bottom w:val="none" w:sz="0" w:space="0" w:color="auto"/>
        <w:right w:val="none" w:sz="0" w:space="0" w:color="auto"/>
      </w:divBdr>
    </w:div>
    <w:div w:id="1396003494">
      <w:bodyDiv w:val="1"/>
      <w:marLeft w:val="0"/>
      <w:marRight w:val="0"/>
      <w:marTop w:val="0"/>
      <w:marBottom w:val="0"/>
      <w:divBdr>
        <w:top w:val="none" w:sz="0" w:space="0" w:color="auto"/>
        <w:left w:val="none" w:sz="0" w:space="0" w:color="auto"/>
        <w:bottom w:val="none" w:sz="0" w:space="0" w:color="auto"/>
        <w:right w:val="none" w:sz="0" w:space="0" w:color="auto"/>
      </w:divBdr>
    </w:div>
    <w:div w:id="1398632451">
      <w:bodyDiv w:val="1"/>
      <w:marLeft w:val="0"/>
      <w:marRight w:val="0"/>
      <w:marTop w:val="0"/>
      <w:marBottom w:val="0"/>
      <w:divBdr>
        <w:top w:val="none" w:sz="0" w:space="0" w:color="auto"/>
        <w:left w:val="none" w:sz="0" w:space="0" w:color="auto"/>
        <w:bottom w:val="none" w:sz="0" w:space="0" w:color="auto"/>
        <w:right w:val="none" w:sz="0" w:space="0" w:color="auto"/>
      </w:divBdr>
      <w:divsChild>
        <w:div w:id="775909993">
          <w:marLeft w:val="0"/>
          <w:marRight w:val="0"/>
          <w:marTop w:val="0"/>
          <w:marBottom w:val="0"/>
          <w:divBdr>
            <w:top w:val="none" w:sz="0" w:space="0" w:color="auto"/>
            <w:left w:val="none" w:sz="0" w:space="0" w:color="auto"/>
            <w:bottom w:val="none" w:sz="0" w:space="0" w:color="auto"/>
            <w:right w:val="none" w:sz="0" w:space="0" w:color="auto"/>
          </w:divBdr>
        </w:div>
        <w:div w:id="1143499145">
          <w:marLeft w:val="0"/>
          <w:marRight w:val="0"/>
          <w:marTop w:val="0"/>
          <w:marBottom w:val="0"/>
          <w:divBdr>
            <w:top w:val="none" w:sz="0" w:space="0" w:color="auto"/>
            <w:left w:val="none" w:sz="0" w:space="0" w:color="auto"/>
            <w:bottom w:val="none" w:sz="0" w:space="0" w:color="auto"/>
            <w:right w:val="none" w:sz="0" w:space="0" w:color="auto"/>
          </w:divBdr>
        </w:div>
      </w:divsChild>
    </w:div>
    <w:div w:id="1406997267">
      <w:bodyDiv w:val="1"/>
      <w:marLeft w:val="0"/>
      <w:marRight w:val="0"/>
      <w:marTop w:val="0"/>
      <w:marBottom w:val="0"/>
      <w:divBdr>
        <w:top w:val="none" w:sz="0" w:space="0" w:color="auto"/>
        <w:left w:val="none" w:sz="0" w:space="0" w:color="auto"/>
        <w:bottom w:val="none" w:sz="0" w:space="0" w:color="auto"/>
        <w:right w:val="none" w:sz="0" w:space="0" w:color="auto"/>
      </w:divBdr>
      <w:divsChild>
        <w:div w:id="444274528">
          <w:marLeft w:val="0"/>
          <w:marRight w:val="0"/>
          <w:marTop w:val="0"/>
          <w:marBottom w:val="0"/>
          <w:divBdr>
            <w:top w:val="none" w:sz="0" w:space="0" w:color="auto"/>
            <w:left w:val="none" w:sz="0" w:space="0" w:color="auto"/>
            <w:bottom w:val="none" w:sz="0" w:space="0" w:color="auto"/>
            <w:right w:val="none" w:sz="0" w:space="0" w:color="auto"/>
          </w:divBdr>
        </w:div>
      </w:divsChild>
    </w:div>
    <w:div w:id="1423645439">
      <w:bodyDiv w:val="1"/>
      <w:marLeft w:val="0"/>
      <w:marRight w:val="0"/>
      <w:marTop w:val="0"/>
      <w:marBottom w:val="0"/>
      <w:divBdr>
        <w:top w:val="none" w:sz="0" w:space="0" w:color="auto"/>
        <w:left w:val="none" w:sz="0" w:space="0" w:color="auto"/>
        <w:bottom w:val="none" w:sz="0" w:space="0" w:color="auto"/>
        <w:right w:val="none" w:sz="0" w:space="0" w:color="auto"/>
      </w:divBdr>
    </w:div>
    <w:div w:id="1430810127">
      <w:bodyDiv w:val="1"/>
      <w:marLeft w:val="0"/>
      <w:marRight w:val="0"/>
      <w:marTop w:val="0"/>
      <w:marBottom w:val="0"/>
      <w:divBdr>
        <w:top w:val="none" w:sz="0" w:space="0" w:color="auto"/>
        <w:left w:val="none" w:sz="0" w:space="0" w:color="auto"/>
        <w:bottom w:val="none" w:sz="0" w:space="0" w:color="auto"/>
        <w:right w:val="none" w:sz="0" w:space="0" w:color="auto"/>
      </w:divBdr>
    </w:div>
    <w:div w:id="1440419226">
      <w:bodyDiv w:val="1"/>
      <w:marLeft w:val="0"/>
      <w:marRight w:val="0"/>
      <w:marTop w:val="0"/>
      <w:marBottom w:val="0"/>
      <w:divBdr>
        <w:top w:val="none" w:sz="0" w:space="0" w:color="auto"/>
        <w:left w:val="none" w:sz="0" w:space="0" w:color="auto"/>
        <w:bottom w:val="none" w:sz="0" w:space="0" w:color="auto"/>
        <w:right w:val="none" w:sz="0" w:space="0" w:color="auto"/>
      </w:divBdr>
    </w:div>
    <w:div w:id="1443768064">
      <w:bodyDiv w:val="1"/>
      <w:marLeft w:val="0"/>
      <w:marRight w:val="0"/>
      <w:marTop w:val="0"/>
      <w:marBottom w:val="0"/>
      <w:divBdr>
        <w:top w:val="none" w:sz="0" w:space="0" w:color="auto"/>
        <w:left w:val="none" w:sz="0" w:space="0" w:color="auto"/>
        <w:bottom w:val="none" w:sz="0" w:space="0" w:color="auto"/>
        <w:right w:val="none" w:sz="0" w:space="0" w:color="auto"/>
      </w:divBdr>
    </w:div>
    <w:div w:id="1460489777">
      <w:bodyDiv w:val="1"/>
      <w:marLeft w:val="0"/>
      <w:marRight w:val="0"/>
      <w:marTop w:val="0"/>
      <w:marBottom w:val="0"/>
      <w:divBdr>
        <w:top w:val="none" w:sz="0" w:space="0" w:color="auto"/>
        <w:left w:val="none" w:sz="0" w:space="0" w:color="auto"/>
        <w:bottom w:val="none" w:sz="0" w:space="0" w:color="auto"/>
        <w:right w:val="none" w:sz="0" w:space="0" w:color="auto"/>
      </w:divBdr>
      <w:divsChild>
        <w:div w:id="1925262351">
          <w:marLeft w:val="60"/>
          <w:marRight w:val="60"/>
          <w:marTop w:val="100"/>
          <w:marBottom w:val="100"/>
          <w:divBdr>
            <w:top w:val="none" w:sz="0" w:space="0" w:color="auto"/>
            <w:left w:val="none" w:sz="0" w:space="0" w:color="auto"/>
            <w:bottom w:val="none" w:sz="0" w:space="0" w:color="auto"/>
            <w:right w:val="none" w:sz="0" w:space="0" w:color="auto"/>
          </w:divBdr>
        </w:div>
      </w:divsChild>
    </w:div>
    <w:div w:id="1482187109">
      <w:bodyDiv w:val="1"/>
      <w:marLeft w:val="0"/>
      <w:marRight w:val="0"/>
      <w:marTop w:val="0"/>
      <w:marBottom w:val="0"/>
      <w:divBdr>
        <w:top w:val="none" w:sz="0" w:space="0" w:color="auto"/>
        <w:left w:val="none" w:sz="0" w:space="0" w:color="auto"/>
        <w:bottom w:val="none" w:sz="0" w:space="0" w:color="auto"/>
        <w:right w:val="none" w:sz="0" w:space="0" w:color="auto"/>
      </w:divBdr>
    </w:div>
    <w:div w:id="1483616042">
      <w:bodyDiv w:val="1"/>
      <w:marLeft w:val="0"/>
      <w:marRight w:val="0"/>
      <w:marTop w:val="0"/>
      <w:marBottom w:val="0"/>
      <w:divBdr>
        <w:top w:val="none" w:sz="0" w:space="0" w:color="auto"/>
        <w:left w:val="none" w:sz="0" w:space="0" w:color="auto"/>
        <w:bottom w:val="none" w:sz="0" w:space="0" w:color="auto"/>
        <w:right w:val="none" w:sz="0" w:space="0" w:color="auto"/>
      </w:divBdr>
    </w:div>
    <w:div w:id="1486778122">
      <w:bodyDiv w:val="1"/>
      <w:marLeft w:val="0"/>
      <w:marRight w:val="0"/>
      <w:marTop w:val="0"/>
      <w:marBottom w:val="0"/>
      <w:divBdr>
        <w:top w:val="none" w:sz="0" w:space="0" w:color="auto"/>
        <w:left w:val="none" w:sz="0" w:space="0" w:color="auto"/>
        <w:bottom w:val="none" w:sz="0" w:space="0" w:color="auto"/>
        <w:right w:val="none" w:sz="0" w:space="0" w:color="auto"/>
      </w:divBdr>
    </w:div>
    <w:div w:id="1495949692">
      <w:bodyDiv w:val="1"/>
      <w:marLeft w:val="0"/>
      <w:marRight w:val="0"/>
      <w:marTop w:val="0"/>
      <w:marBottom w:val="0"/>
      <w:divBdr>
        <w:top w:val="none" w:sz="0" w:space="0" w:color="auto"/>
        <w:left w:val="none" w:sz="0" w:space="0" w:color="auto"/>
        <w:bottom w:val="none" w:sz="0" w:space="0" w:color="auto"/>
        <w:right w:val="none" w:sz="0" w:space="0" w:color="auto"/>
      </w:divBdr>
    </w:div>
    <w:div w:id="1497919099">
      <w:bodyDiv w:val="1"/>
      <w:marLeft w:val="0"/>
      <w:marRight w:val="0"/>
      <w:marTop w:val="0"/>
      <w:marBottom w:val="0"/>
      <w:divBdr>
        <w:top w:val="none" w:sz="0" w:space="0" w:color="auto"/>
        <w:left w:val="none" w:sz="0" w:space="0" w:color="auto"/>
        <w:bottom w:val="none" w:sz="0" w:space="0" w:color="auto"/>
        <w:right w:val="none" w:sz="0" w:space="0" w:color="auto"/>
      </w:divBdr>
    </w:div>
    <w:div w:id="1504935108">
      <w:bodyDiv w:val="1"/>
      <w:marLeft w:val="0"/>
      <w:marRight w:val="0"/>
      <w:marTop w:val="0"/>
      <w:marBottom w:val="0"/>
      <w:divBdr>
        <w:top w:val="none" w:sz="0" w:space="0" w:color="auto"/>
        <w:left w:val="none" w:sz="0" w:space="0" w:color="auto"/>
        <w:bottom w:val="none" w:sz="0" w:space="0" w:color="auto"/>
        <w:right w:val="none" w:sz="0" w:space="0" w:color="auto"/>
      </w:divBdr>
    </w:div>
    <w:div w:id="1514418182">
      <w:bodyDiv w:val="1"/>
      <w:marLeft w:val="0"/>
      <w:marRight w:val="0"/>
      <w:marTop w:val="0"/>
      <w:marBottom w:val="0"/>
      <w:divBdr>
        <w:top w:val="none" w:sz="0" w:space="0" w:color="auto"/>
        <w:left w:val="none" w:sz="0" w:space="0" w:color="auto"/>
        <w:bottom w:val="none" w:sz="0" w:space="0" w:color="auto"/>
        <w:right w:val="none" w:sz="0" w:space="0" w:color="auto"/>
      </w:divBdr>
    </w:div>
    <w:div w:id="1516261060">
      <w:bodyDiv w:val="1"/>
      <w:marLeft w:val="0"/>
      <w:marRight w:val="0"/>
      <w:marTop w:val="0"/>
      <w:marBottom w:val="0"/>
      <w:divBdr>
        <w:top w:val="none" w:sz="0" w:space="0" w:color="auto"/>
        <w:left w:val="none" w:sz="0" w:space="0" w:color="auto"/>
        <w:bottom w:val="none" w:sz="0" w:space="0" w:color="auto"/>
        <w:right w:val="none" w:sz="0" w:space="0" w:color="auto"/>
      </w:divBdr>
    </w:div>
    <w:div w:id="1530291365">
      <w:bodyDiv w:val="1"/>
      <w:marLeft w:val="0"/>
      <w:marRight w:val="0"/>
      <w:marTop w:val="0"/>
      <w:marBottom w:val="0"/>
      <w:divBdr>
        <w:top w:val="none" w:sz="0" w:space="0" w:color="auto"/>
        <w:left w:val="none" w:sz="0" w:space="0" w:color="auto"/>
        <w:bottom w:val="none" w:sz="0" w:space="0" w:color="auto"/>
        <w:right w:val="none" w:sz="0" w:space="0" w:color="auto"/>
      </w:divBdr>
    </w:div>
    <w:div w:id="1538666808">
      <w:bodyDiv w:val="1"/>
      <w:marLeft w:val="0"/>
      <w:marRight w:val="0"/>
      <w:marTop w:val="0"/>
      <w:marBottom w:val="0"/>
      <w:divBdr>
        <w:top w:val="none" w:sz="0" w:space="0" w:color="auto"/>
        <w:left w:val="none" w:sz="0" w:space="0" w:color="auto"/>
        <w:bottom w:val="none" w:sz="0" w:space="0" w:color="auto"/>
        <w:right w:val="none" w:sz="0" w:space="0" w:color="auto"/>
      </w:divBdr>
    </w:div>
    <w:div w:id="1541894131">
      <w:bodyDiv w:val="1"/>
      <w:marLeft w:val="0"/>
      <w:marRight w:val="0"/>
      <w:marTop w:val="0"/>
      <w:marBottom w:val="0"/>
      <w:divBdr>
        <w:top w:val="none" w:sz="0" w:space="0" w:color="auto"/>
        <w:left w:val="none" w:sz="0" w:space="0" w:color="auto"/>
        <w:bottom w:val="none" w:sz="0" w:space="0" w:color="auto"/>
        <w:right w:val="none" w:sz="0" w:space="0" w:color="auto"/>
      </w:divBdr>
    </w:div>
    <w:div w:id="1553423956">
      <w:bodyDiv w:val="1"/>
      <w:marLeft w:val="0"/>
      <w:marRight w:val="0"/>
      <w:marTop w:val="0"/>
      <w:marBottom w:val="0"/>
      <w:divBdr>
        <w:top w:val="none" w:sz="0" w:space="0" w:color="auto"/>
        <w:left w:val="none" w:sz="0" w:space="0" w:color="auto"/>
        <w:bottom w:val="none" w:sz="0" w:space="0" w:color="auto"/>
        <w:right w:val="none" w:sz="0" w:space="0" w:color="auto"/>
      </w:divBdr>
    </w:div>
    <w:div w:id="156383284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51">
          <w:marLeft w:val="0"/>
          <w:marRight w:val="0"/>
          <w:marTop w:val="0"/>
          <w:marBottom w:val="0"/>
          <w:divBdr>
            <w:top w:val="none" w:sz="0" w:space="0" w:color="auto"/>
            <w:left w:val="none" w:sz="0" w:space="0" w:color="auto"/>
            <w:bottom w:val="none" w:sz="0" w:space="0" w:color="auto"/>
            <w:right w:val="none" w:sz="0" w:space="0" w:color="auto"/>
          </w:divBdr>
          <w:divsChild>
            <w:div w:id="1561162562">
              <w:marLeft w:val="0"/>
              <w:marRight w:val="0"/>
              <w:marTop w:val="105"/>
              <w:marBottom w:val="0"/>
              <w:divBdr>
                <w:top w:val="none" w:sz="0" w:space="0" w:color="auto"/>
                <w:left w:val="none" w:sz="0" w:space="0" w:color="auto"/>
                <w:bottom w:val="none" w:sz="0" w:space="0" w:color="auto"/>
                <w:right w:val="none" w:sz="0" w:space="0" w:color="auto"/>
              </w:divBdr>
            </w:div>
          </w:divsChild>
        </w:div>
        <w:div w:id="1651248211">
          <w:marLeft w:val="0"/>
          <w:marRight w:val="0"/>
          <w:marTop w:val="195"/>
          <w:marBottom w:val="195"/>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sChild>
                <w:div w:id="159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27">
      <w:bodyDiv w:val="1"/>
      <w:marLeft w:val="0"/>
      <w:marRight w:val="0"/>
      <w:marTop w:val="0"/>
      <w:marBottom w:val="0"/>
      <w:divBdr>
        <w:top w:val="none" w:sz="0" w:space="0" w:color="auto"/>
        <w:left w:val="none" w:sz="0" w:space="0" w:color="auto"/>
        <w:bottom w:val="none" w:sz="0" w:space="0" w:color="auto"/>
        <w:right w:val="none" w:sz="0" w:space="0" w:color="auto"/>
      </w:divBdr>
    </w:div>
    <w:div w:id="1577588952">
      <w:bodyDiv w:val="1"/>
      <w:marLeft w:val="0"/>
      <w:marRight w:val="0"/>
      <w:marTop w:val="0"/>
      <w:marBottom w:val="0"/>
      <w:divBdr>
        <w:top w:val="none" w:sz="0" w:space="0" w:color="auto"/>
        <w:left w:val="none" w:sz="0" w:space="0" w:color="auto"/>
        <w:bottom w:val="none" w:sz="0" w:space="0" w:color="auto"/>
        <w:right w:val="none" w:sz="0" w:space="0" w:color="auto"/>
      </w:divBdr>
    </w:div>
    <w:div w:id="1588806421">
      <w:bodyDiv w:val="1"/>
      <w:marLeft w:val="0"/>
      <w:marRight w:val="0"/>
      <w:marTop w:val="0"/>
      <w:marBottom w:val="0"/>
      <w:divBdr>
        <w:top w:val="none" w:sz="0" w:space="0" w:color="auto"/>
        <w:left w:val="none" w:sz="0" w:space="0" w:color="auto"/>
        <w:bottom w:val="none" w:sz="0" w:space="0" w:color="auto"/>
        <w:right w:val="none" w:sz="0" w:space="0" w:color="auto"/>
      </w:divBdr>
    </w:div>
    <w:div w:id="1605457830">
      <w:bodyDiv w:val="1"/>
      <w:marLeft w:val="0"/>
      <w:marRight w:val="0"/>
      <w:marTop w:val="0"/>
      <w:marBottom w:val="0"/>
      <w:divBdr>
        <w:top w:val="none" w:sz="0" w:space="0" w:color="auto"/>
        <w:left w:val="none" w:sz="0" w:space="0" w:color="auto"/>
        <w:bottom w:val="none" w:sz="0" w:space="0" w:color="auto"/>
        <w:right w:val="none" w:sz="0" w:space="0" w:color="auto"/>
      </w:divBdr>
    </w:div>
    <w:div w:id="1612277846">
      <w:bodyDiv w:val="1"/>
      <w:marLeft w:val="0"/>
      <w:marRight w:val="0"/>
      <w:marTop w:val="0"/>
      <w:marBottom w:val="0"/>
      <w:divBdr>
        <w:top w:val="none" w:sz="0" w:space="0" w:color="auto"/>
        <w:left w:val="none" w:sz="0" w:space="0" w:color="auto"/>
        <w:bottom w:val="none" w:sz="0" w:space="0" w:color="auto"/>
        <w:right w:val="none" w:sz="0" w:space="0" w:color="auto"/>
      </w:divBdr>
    </w:div>
    <w:div w:id="1642418500">
      <w:bodyDiv w:val="1"/>
      <w:marLeft w:val="0"/>
      <w:marRight w:val="0"/>
      <w:marTop w:val="0"/>
      <w:marBottom w:val="0"/>
      <w:divBdr>
        <w:top w:val="none" w:sz="0" w:space="0" w:color="auto"/>
        <w:left w:val="none" w:sz="0" w:space="0" w:color="auto"/>
        <w:bottom w:val="none" w:sz="0" w:space="0" w:color="auto"/>
        <w:right w:val="none" w:sz="0" w:space="0" w:color="auto"/>
      </w:divBdr>
    </w:div>
    <w:div w:id="1648167811">
      <w:bodyDiv w:val="1"/>
      <w:marLeft w:val="0"/>
      <w:marRight w:val="0"/>
      <w:marTop w:val="0"/>
      <w:marBottom w:val="0"/>
      <w:divBdr>
        <w:top w:val="none" w:sz="0" w:space="0" w:color="auto"/>
        <w:left w:val="none" w:sz="0" w:space="0" w:color="auto"/>
        <w:bottom w:val="none" w:sz="0" w:space="0" w:color="auto"/>
        <w:right w:val="none" w:sz="0" w:space="0" w:color="auto"/>
      </w:divBdr>
    </w:div>
    <w:div w:id="1666202082">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6232735">
      <w:bodyDiv w:val="1"/>
      <w:marLeft w:val="0"/>
      <w:marRight w:val="0"/>
      <w:marTop w:val="0"/>
      <w:marBottom w:val="0"/>
      <w:divBdr>
        <w:top w:val="none" w:sz="0" w:space="0" w:color="auto"/>
        <w:left w:val="none" w:sz="0" w:space="0" w:color="auto"/>
        <w:bottom w:val="none" w:sz="0" w:space="0" w:color="auto"/>
        <w:right w:val="none" w:sz="0" w:space="0" w:color="auto"/>
      </w:divBdr>
    </w:div>
    <w:div w:id="1701398990">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sChild>
        <w:div w:id="1215891548">
          <w:marLeft w:val="60"/>
          <w:marRight w:val="60"/>
          <w:marTop w:val="100"/>
          <w:marBottom w:val="100"/>
          <w:divBdr>
            <w:top w:val="none" w:sz="0" w:space="0" w:color="auto"/>
            <w:left w:val="none" w:sz="0" w:space="0" w:color="auto"/>
            <w:bottom w:val="none" w:sz="0" w:space="0" w:color="auto"/>
            <w:right w:val="none" w:sz="0" w:space="0" w:color="auto"/>
          </w:divBdr>
        </w:div>
      </w:divsChild>
    </w:div>
    <w:div w:id="1722946324">
      <w:bodyDiv w:val="1"/>
      <w:marLeft w:val="0"/>
      <w:marRight w:val="0"/>
      <w:marTop w:val="0"/>
      <w:marBottom w:val="0"/>
      <w:divBdr>
        <w:top w:val="none" w:sz="0" w:space="0" w:color="auto"/>
        <w:left w:val="none" w:sz="0" w:space="0" w:color="auto"/>
        <w:bottom w:val="none" w:sz="0" w:space="0" w:color="auto"/>
        <w:right w:val="none" w:sz="0" w:space="0" w:color="auto"/>
      </w:divBdr>
    </w:div>
    <w:div w:id="1725107355">
      <w:bodyDiv w:val="1"/>
      <w:marLeft w:val="0"/>
      <w:marRight w:val="0"/>
      <w:marTop w:val="0"/>
      <w:marBottom w:val="0"/>
      <w:divBdr>
        <w:top w:val="none" w:sz="0" w:space="0" w:color="auto"/>
        <w:left w:val="none" w:sz="0" w:space="0" w:color="auto"/>
        <w:bottom w:val="none" w:sz="0" w:space="0" w:color="auto"/>
        <w:right w:val="none" w:sz="0" w:space="0" w:color="auto"/>
      </w:divBdr>
    </w:div>
    <w:div w:id="1726489304">
      <w:bodyDiv w:val="1"/>
      <w:marLeft w:val="0"/>
      <w:marRight w:val="0"/>
      <w:marTop w:val="0"/>
      <w:marBottom w:val="0"/>
      <w:divBdr>
        <w:top w:val="none" w:sz="0" w:space="0" w:color="auto"/>
        <w:left w:val="none" w:sz="0" w:space="0" w:color="auto"/>
        <w:bottom w:val="none" w:sz="0" w:space="0" w:color="auto"/>
        <w:right w:val="none" w:sz="0" w:space="0" w:color="auto"/>
      </w:divBdr>
    </w:div>
    <w:div w:id="1736509601">
      <w:bodyDiv w:val="1"/>
      <w:marLeft w:val="0"/>
      <w:marRight w:val="0"/>
      <w:marTop w:val="0"/>
      <w:marBottom w:val="0"/>
      <w:divBdr>
        <w:top w:val="none" w:sz="0" w:space="0" w:color="auto"/>
        <w:left w:val="none" w:sz="0" w:space="0" w:color="auto"/>
        <w:bottom w:val="none" w:sz="0" w:space="0" w:color="auto"/>
        <w:right w:val="none" w:sz="0" w:space="0" w:color="auto"/>
      </w:divBdr>
    </w:div>
    <w:div w:id="1755584839">
      <w:bodyDiv w:val="1"/>
      <w:marLeft w:val="0"/>
      <w:marRight w:val="0"/>
      <w:marTop w:val="0"/>
      <w:marBottom w:val="0"/>
      <w:divBdr>
        <w:top w:val="none" w:sz="0" w:space="0" w:color="auto"/>
        <w:left w:val="none" w:sz="0" w:space="0" w:color="auto"/>
        <w:bottom w:val="none" w:sz="0" w:space="0" w:color="auto"/>
        <w:right w:val="none" w:sz="0" w:space="0" w:color="auto"/>
      </w:divBdr>
    </w:div>
    <w:div w:id="1755853121">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73474189">
      <w:bodyDiv w:val="1"/>
      <w:marLeft w:val="0"/>
      <w:marRight w:val="0"/>
      <w:marTop w:val="0"/>
      <w:marBottom w:val="0"/>
      <w:divBdr>
        <w:top w:val="none" w:sz="0" w:space="0" w:color="auto"/>
        <w:left w:val="none" w:sz="0" w:space="0" w:color="auto"/>
        <w:bottom w:val="none" w:sz="0" w:space="0" w:color="auto"/>
        <w:right w:val="none" w:sz="0" w:space="0" w:color="auto"/>
      </w:divBdr>
    </w:div>
    <w:div w:id="1773742346">
      <w:bodyDiv w:val="1"/>
      <w:marLeft w:val="0"/>
      <w:marRight w:val="0"/>
      <w:marTop w:val="0"/>
      <w:marBottom w:val="0"/>
      <w:divBdr>
        <w:top w:val="none" w:sz="0" w:space="0" w:color="auto"/>
        <w:left w:val="none" w:sz="0" w:space="0" w:color="auto"/>
        <w:bottom w:val="none" w:sz="0" w:space="0" w:color="auto"/>
        <w:right w:val="none" w:sz="0" w:space="0" w:color="auto"/>
      </w:divBdr>
    </w:div>
    <w:div w:id="1776051654">
      <w:bodyDiv w:val="1"/>
      <w:marLeft w:val="0"/>
      <w:marRight w:val="0"/>
      <w:marTop w:val="0"/>
      <w:marBottom w:val="0"/>
      <w:divBdr>
        <w:top w:val="none" w:sz="0" w:space="0" w:color="auto"/>
        <w:left w:val="none" w:sz="0" w:space="0" w:color="auto"/>
        <w:bottom w:val="none" w:sz="0" w:space="0" w:color="auto"/>
        <w:right w:val="none" w:sz="0" w:space="0" w:color="auto"/>
      </w:divBdr>
    </w:div>
    <w:div w:id="1777866856">
      <w:bodyDiv w:val="1"/>
      <w:marLeft w:val="0"/>
      <w:marRight w:val="0"/>
      <w:marTop w:val="0"/>
      <w:marBottom w:val="0"/>
      <w:divBdr>
        <w:top w:val="none" w:sz="0" w:space="0" w:color="auto"/>
        <w:left w:val="none" w:sz="0" w:space="0" w:color="auto"/>
        <w:bottom w:val="none" w:sz="0" w:space="0" w:color="auto"/>
        <w:right w:val="none" w:sz="0" w:space="0" w:color="auto"/>
      </w:divBdr>
    </w:div>
    <w:div w:id="1789622280">
      <w:bodyDiv w:val="1"/>
      <w:marLeft w:val="0"/>
      <w:marRight w:val="0"/>
      <w:marTop w:val="0"/>
      <w:marBottom w:val="0"/>
      <w:divBdr>
        <w:top w:val="none" w:sz="0" w:space="0" w:color="auto"/>
        <w:left w:val="none" w:sz="0" w:space="0" w:color="auto"/>
        <w:bottom w:val="none" w:sz="0" w:space="0" w:color="auto"/>
        <w:right w:val="none" w:sz="0" w:space="0" w:color="auto"/>
      </w:divBdr>
    </w:div>
    <w:div w:id="1796487779">
      <w:bodyDiv w:val="1"/>
      <w:marLeft w:val="0"/>
      <w:marRight w:val="0"/>
      <w:marTop w:val="0"/>
      <w:marBottom w:val="0"/>
      <w:divBdr>
        <w:top w:val="none" w:sz="0" w:space="0" w:color="auto"/>
        <w:left w:val="none" w:sz="0" w:space="0" w:color="auto"/>
        <w:bottom w:val="none" w:sz="0" w:space="0" w:color="auto"/>
        <w:right w:val="none" w:sz="0" w:space="0" w:color="auto"/>
      </w:divBdr>
    </w:div>
    <w:div w:id="1804493477">
      <w:bodyDiv w:val="1"/>
      <w:marLeft w:val="0"/>
      <w:marRight w:val="0"/>
      <w:marTop w:val="0"/>
      <w:marBottom w:val="0"/>
      <w:divBdr>
        <w:top w:val="none" w:sz="0" w:space="0" w:color="auto"/>
        <w:left w:val="none" w:sz="0" w:space="0" w:color="auto"/>
        <w:bottom w:val="none" w:sz="0" w:space="0" w:color="auto"/>
        <w:right w:val="none" w:sz="0" w:space="0" w:color="auto"/>
      </w:divBdr>
    </w:div>
    <w:div w:id="1823353169">
      <w:bodyDiv w:val="1"/>
      <w:marLeft w:val="0"/>
      <w:marRight w:val="0"/>
      <w:marTop w:val="0"/>
      <w:marBottom w:val="0"/>
      <w:divBdr>
        <w:top w:val="none" w:sz="0" w:space="0" w:color="auto"/>
        <w:left w:val="none" w:sz="0" w:space="0" w:color="auto"/>
        <w:bottom w:val="none" w:sz="0" w:space="0" w:color="auto"/>
        <w:right w:val="none" w:sz="0" w:space="0" w:color="auto"/>
      </w:divBdr>
    </w:div>
    <w:div w:id="1827092905">
      <w:bodyDiv w:val="1"/>
      <w:marLeft w:val="0"/>
      <w:marRight w:val="0"/>
      <w:marTop w:val="0"/>
      <w:marBottom w:val="0"/>
      <w:divBdr>
        <w:top w:val="none" w:sz="0" w:space="0" w:color="auto"/>
        <w:left w:val="none" w:sz="0" w:space="0" w:color="auto"/>
        <w:bottom w:val="none" w:sz="0" w:space="0" w:color="auto"/>
        <w:right w:val="none" w:sz="0" w:space="0" w:color="auto"/>
      </w:divBdr>
    </w:div>
    <w:div w:id="1843624951">
      <w:bodyDiv w:val="1"/>
      <w:marLeft w:val="0"/>
      <w:marRight w:val="0"/>
      <w:marTop w:val="0"/>
      <w:marBottom w:val="0"/>
      <w:divBdr>
        <w:top w:val="none" w:sz="0" w:space="0" w:color="auto"/>
        <w:left w:val="none" w:sz="0" w:space="0" w:color="auto"/>
        <w:bottom w:val="none" w:sz="0" w:space="0" w:color="auto"/>
        <w:right w:val="none" w:sz="0" w:space="0" w:color="auto"/>
      </w:divBdr>
    </w:div>
    <w:div w:id="1852792151">
      <w:bodyDiv w:val="1"/>
      <w:marLeft w:val="0"/>
      <w:marRight w:val="0"/>
      <w:marTop w:val="0"/>
      <w:marBottom w:val="0"/>
      <w:divBdr>
        <w:top w:val="none" w:sz="0" w:space="0" w:color="auto"/>
        <w:left w:val="none" w:sz="0" w:space="0" w:color="auto"/>
        <w:bottom w:val="none" w:sz="0" w:space="0" w:color="auto"/>
        <w:right w:val="none" w:sz="0" w:space="0" w:color="auto"/>
      </w:divBdr>
    </w:div>
    <w:div w:id="1871600648">
      <w:bodyDiv w:val="1"/>
      <w:marLeft w:val="0"/>
      <w:marRight w:val="0"/>
      <w:marTop w:val="0"/>
      <w:marBottom w:val="0"/>
      <w:divBdr>
        <w:top w:val="none" w:sz="0" w:space="0" w:color="auto"/>
        <w:left w:val="none" w:sz="0" w:space="0" w:color="auto"/>
        <w:bottom w:val="none" w:sz="0" w:space="0" w:color="auto"/>
        <w:right w:val="none" w:sz="0" w:space="0" w:color="auto"/>
      </w:divBdr>
    </w:div>
    <w:div w:id="1888057436">
      <w:bodyDiv w:val="1"/>
      <w:marLeft w:val="0"/>
      <w:marRight w:val="0"/>
      <w:marTop w:val="0"/>
      <w:marBottom w:val="0"/>
      <w:divBdr>
        <w:top w:val="none" w:sz="0" w:space="0" w:color="auto"/>
        <w:left w:val="none" w:sz="0" w:space="0" w:color="auto"/>
        <w:bottom w:val="none" w:sz="0" w:space="0" w:color="auto"/>
        <w:right w:val="none" w:sz="0" w:space="0" w:color="auto"/>
      </w:divBdr>
    </w:div>
    <w:div w:id="1903521296">
      <w:bodyDiv w:val="1"/>
      <w:marLeft w:val="0"/>
      <w:marRight w:val="0"/>
      <w:marTop w:val="0"/>
      <w:marBottom w:val="0"/>
      <w:divBdr>
        <w:top w:val="none" w:sz="0" w:space="0" w:color="auto"/>
        <w:left w:val="none" w:sz="0" w:space="0" w:color="auto"/>
        <w:bottom w:val="none" w:sz="0" w:space="0" w:color="auto"/>
        <w:right w:val="none" w:sz="0" w:space="0" w:color="auto"/>
      </w:divBdr>
    </w:div>
    <w:div w:id="1911840626">
      <w:bodyDiv w:val="1"/>
      <w:marLeft w:val="0"/>
      <w:marRight w:val="0"/>
      <w:marTop w:val="0"/>
      <w:marBottom w:val="0"/>
      <w:divBdr>
        <w:top w:val="none" w:sz="0" w:space="0" w:color="auto"/>
        <w:left w:val="none" w:sz="0" w:space="0" w:color="auto"/>
        <w:bottom w:val="none" w:sz="0" w:space="0" w:color="auto"/>
        <w:right w:val="none" w:sz="0" w:space="0" w:color="auto"/>
      </w:divBdr>
    </w:div>
    <w:div w:id="1912735961">
      <w:bodyDiv w:val="1"/>
      <w:marLeft w:val="0"/>
      <w:marRight w:val="0"/>
      <w:marTop w:val="0"/>
      <w:marBottom w:val="0"/>
      <w:divBdr>
        <w:top w:val="none" w:sz="0" w:space="0" w:color="auto"/>
        <w:left w:val="none" w:sz="0" w:space="0" w:color="auto"/>
        <w:bottom w:val="none" w:sz="0" w:space="0" w:color="auto"/>
        <w:right w:val="none" w:sz="0" w:space="0" w:color="auto"/>
      </w:divBdr>
    </w:div>
    <w:div w:id="1917126617">
      <w:bodyDiv w:val="1"/>
      <w:marLeft w:val="0"/>
      <w:marRight w:val="0"/>
      <w:marTop w:val="0"/>
      <w:marBottom w:val="0"/>
      <w:divBdr>
        <w:top w:val="none" w:sz="0" w:space="0" w:color="auto"/>
        <w:left w:val="none" w:sz="0" w:space="0" w:color="auto"/>
        <w:bottom w:val="none" w:sz="0" w:space="0" w:color="auto"/>
        <w:right w:val="none" w:sz="0" w:space="0" w:color="auto"/>
      </w:divBdr>
    </w:div>
    <w:div w:id="1921131446">
      <w:bodyDiv w:val="1"/>
      <w:marLeft w:val="0"/>
      <w:marRight w:val="0"/>
      <w:marTop w:val="0"/>
      <w:marBottom w:val="0"/>
      <w:divBdr>
        <w:top w:val="none" w:sz="0" w:space="0" w:color="auto"/>
        <w:left w:val="none" w:sz="0" w:space="0" w:color="auto"/>
        <w:bottom w:val="none" w:sz="0" w:space="0" w:color="auto"/>
        <w:right w:val="none" w:sz="0" w:space="0" w:color="auto"/>
      </w:divBdr>
    </w:div>
    <w:div w:id="1923559744">
      <w:bodyDiv w:val="1"/>
      <w:marLeft w:val="0"/>
      <w:marRight w:val="0"/>
      <w:marTop w:val="0"/>
      <w:marBottom w:val="0"/>
      <w:divBdr>
        <w:top w:val="none" w:sz="0" w:space="0" w:color="auto"/>
        <w:left w:val="none" w:sz="0" w:space="0" w:color="auto"/>
        <w:bottom w:val="none" w:sz="0" w:space="0" w:color="auto"/>
        <w:right w:val="none" w:sz="0" w:space="0" w:color="auto"/>
      </w:divBdr>
    </w:div>
    <w:div w:id="1923906794">
      <w:bodyDiv w:val="1"/>
      <w:marLeft w:val="0"/>
      <w:marRight w:val="0"/>
      <w:marTop w:val="0"/>
      <w:marBottom w:val="0"/>
      <w:divBdr>
        <w:top w:val="none" w:sz="0" w:space="0" w:color="auto"/>
        <w:left w:val="none" w:sz="0" w:space="0" w:color="auto"/>
        <w:bottom w:val="none" w:sz="0" w:space="0" w:color="auto"/>
        <w:right w:val="none" w:sz="0" w:space="0" w:color="auto"/>
      </w:divBdr>
    </w:div>
    <w:div w:id="1928877716">
      <w:bodyDiv w:val="1"/>
      <w:marLeft w:val="0"/>
      <w:marRight w:val="0"/>
      <w:marTop w:val="0"/>
      <w:marBottom w:val="0"/>
      <w:divBdr>
        <w:top w:val="none" w:sz="0" w:space="0" w:color="auto"/>
        <w:left w:val="none" w:sz="0" w:space="0" w:color="auto"/>
        <w:bottom w:val="none" w:sz="0" w:space="0" w:color="auto"/>
        <w:right w:val="none" w:sz="0" w:space="0" w:color="auto"/>
      </w:divBdr>
    </w:div>
    <w:div w:id="1937782961">
      <w:bodyDiv w:val="1"/>
      <w:marLeft w:val="0"/>
      <w:marRight w:val="0"/>
      <w:marTop w:val="0"/>
      <w:marBottom w:val="0"/>
      <w:divBdr>
        <w:top w:val="none" w:sz="0" w:space="0" w:color="auto"/>
        <w:left w:val="none" w:sz="0" w:space="0" w:color="auto"/>
        <w:bottom w:val="none" w:sz="0" w:space="0" w:color="auto"/>
        <w:right w:val="none" w:sz="0" w:space="0" w:color="auto"/>
      </w:divBdr>
    </w:div>
    <w:div w:id="1944453475">
      <w:bodyDiv w:val="1"/>
      <w:marLeft w:val="0"/>
      <w:marRight w:val="0"/>
      <w:marTop w:val="0"/>
      <w:marBottom w:val="0"/>
      <w:divBdr>
        <w:top w:val="none" w:sz="0" w:space="0" w:color="auto"/>
        <w:left w:val="none" w:sz="0" w:space="0" w:color="auto"/>
        <w:bottom w:val="none" w:sz="0" w:space="0" w:color="auto"/>
        <w:right w:val="none" w:sz="0" w:space="0" w:color="auto"/>
      </w:divBdr>
    </w:div>
    <w:div w:id="1958559357">
      <w:bodyDiv w:val="1"/>
      <w:marLeft w:val="0"/>
      <w:marRight w:val="0"/>
      <w:marTop w:val="0"/>
      <w:marBottom w:val="0"/>
      <w:divBdr>
        <w:top w:val="none" w:sz="0" w:space="0" w:color="auto"/>
        <w:left w:val="none" w:sz="0" w:space="0" w:color="auto"/>
        <w:bottom w:val="none" w:sz="0" w:space="0" w:color="auto"/>
        <w:right w:val="none" w:sz="0" w:space="0" w:color="auto"/>
      </w:divBdr>
    </w:div>
    <w:div w:id="1958639572">
      <w:bodyDiv w:val="1"/>
      <w:marLeft w:val="0"/>
      <w:marRight w:val="0"/>
      <w:marTop w:val="0"/>
      <w:marBottom w:val="0"/>
      <w:divBdr>
        <w:top w:val="none" w:sz="0" w:space="0" w:color="auto"/>
        <w:left w:val="none" w:sz="0" w:space="0" w:color="auto"/>
        <w:bottom w:val="none" w:sz="0" w:space="0" w:color="auto"/>
        <w:right w:val="none" w:sz="0" w:space="0" w:color="auto"/>
      </w:divBdr>
    </w:div>
    <w:div w:id="1965885308">
      <w:bodyDiv w:val="1"/>
      <w:marLeft w:val="0"/>
      <w:marRight w:val="0"/>
      <w:marTop w:val="0"/>
      <w:marBottom w:val="0"/>
      <w:divBdr>
        <w:top w:val="none" w:sz="0" w:space="0" w:color="auto"/>
        <w:left w:val="none" w:sz="0" w:space="0" w:color="auto"/>
        <w:bottom w:val="none" w:sz="0" w:space="0" w:color="auto"/>
        <w:right w:val="none" w:sz="0" w:space="0" w:color="auto"/>
      </w:divBdr>
      <w:divsChild>
        <w:div w:id="729621870">
          <w:marLeft w:val="0"/>
          <w:marRight w:val="0"/>
          <w:marTop w:val="0"/>
          <w:marBottom w:val="0"/>
          <w:divBdr>
            <w:top w:val="none" w:sz="0" w:space="0" w:color="auto"/>
            <w:left w:val="none" w:sz="0" w:space="0" w:color="auto"/>
            <w:bottom w:val="none" w:sz="0" w:space="0" w:color="auto"/>
            <w:right w:val="none" w:sz="0" w:space="0" w:color="auto"/>
          </w:divBdr>
        </w:div>
      </w:divsChild>
    </w:div>
    <w:div w:id="1966309136">
      <w:bodyDiv w:val="1"/>
      <w:marLeft w:val="0"/>
      <w:marRight w:val="0"/>
      <w:marTop w:val="0"/>
      <w:marBottom w:val="0"/>
      <w:divBdr>
        <w:top w:val="none" w:sz="0" w:space="0" w:color="auto"/>
        <w:left w:val="none" w:sz="0" w:space="0" w:color="auto"/>
        <w:bottom w:val="none" w:sz="0" w:space="0" w:color="auto"/>
        <w:right w:val="none" w:sz="0" w:space="0" w:color="auto"/>
      </w:divBdr>
    </w:div>
    <w:div w:id="1967881534">
      <w:bodyDiv w:val="1"/>
      <w:marLeft w:val="0"/>
      <w:marRight w:val="0"/>
      <w:marTop w:val="0"/>
      <w:marBottom w:val="0"/>
      <w:divBdr>
        <w:top w:val="none" w:sz="0" w:space="0" w:color="auto"/>
        <w:left w:val="none" w:sz="0" w:space="0" w:color="auto"/>
        <w:bottom w:val="none" w:sz="0" w:space="0" w:color="auto"/>
        <w:right w:val="none" w:sz="0" w:space="0" w:color="auto"/>
      </w:divBdr>
    </w:div>
    <w:div w:id="1972054045">
      <w:bodyDiv w:val="1"/>
      <w:marLeft w:val="0"/>
      <w:marRight w:val="0"/>
      <w:marTop w:val="0"/>
      <w:marBottom w:val="0"/>
      <w:divBdr>
        <w:top w:val="none" w:sz="0" w:space="0" w:color="auto"/>
        <w:left w:val="none" w:sz="0" w:space="0" w:color="auto"/>
        <w:bottom w:val="none" w:sz="0" w:space="0" w:color="auto"/>
        <w:right w:val="none" w:sz="0" w:space="0" w:color="auto"/>
      </w:divBdr>
    </w:div>
    <w:div w:id="1989703676">
      <w:bodyDiv w:val="1"/>
      <w:marLeft w:val="0"/>
      <w:marRight w:val="0"/>
      <w:marTop w:val="0"/>
      <w:marBottom w:val="0"/>
      <w:divBdr>
        <w:top w:val="none" w:sz="0" w:space="0" w:color="auto"/>
        <w:left w:val="none" w:sz="0" w:space="0" w:color="auto"/>
        <w:bottom w:val="none" w:sz="0" w:space="0" w:color="auto"/>
        <w:right w:val="none" w:sz="0" w:space="0" w:color="auto"/>
      </w:divBdr>
    </w:div>
    <w:div w:id="1991252111">
      <w:bodyDiv w:val="1"/>
      <w:marLeft w:val="0"/>
      <w:marRight w:val="0"/>
      <w:marTop w:val="0"/>
      <w:marBottom w:val="0"/>
      <w:divBdr>
        <w:top w:val="none" w:sz="0" w:space="0" w:color="auto"/>
        <w:left w:val="none" w:sz="0" w:space="0" w:color="auto"/>
        <w:bottom w:val="none" w:sz="0" w:space="0" w:color="auto"/>
        <w:right w:val="none" w:sz="0" w:space="0" w:color="auto"/>
      </w:divBdr>
    </w:div>
    <w:div w:id="1997227152">
      <w:bodyDiv w:val="1"/>
      <w:marLeft w:val="0"/>
      <w:marRight w:val="0"/>
      <w:marTop w:val="0"/>
      <w:marBottom w:val="0"/>
      <w:divBdr>
        <w:top w:val="none" w:sz="0" w:space="0" w:color="auto"/>
        <w:left w:val="none" w:sz="0" w:space="0" w:color="auto"/>
        <w:bottom w:val="none" w:sz="0" w:space="0" w:color="auto"/>
        <w:right w:val="none" w:sz="0" w:space="0" w:color="auto"/>
      </w:divBdr>
    </w:div>
    <w:div w:id="2002585133">
      <w:bodyDiv w:val="1"/>
      <w:marLeft w:val="0"/>
      <w:marRight w:val="0"/>
      <w:marTop w:val="0"/>
      <w:marBottom w:val="0"/>
      <w:divBdr>
        <w:top w:val="none" w:sz="0" w:space="0" w:color="auto"/>
        <w:left w:val="none" w:sz="0" w:space="0" w:color="auto"/>
        <w:bottom w:val="none" w:sz="0" w:space="0" w:color="auto"/>
        <w:right w:val="none" w:sz="0" w:space="0" w:color="auto"/>
      </w:divBdr>
    </w:div>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 w:id="2005938945">
      <w:bodyDiv w:val="1"/>
      <w:marLeft w:val="0"/>
      <w:marRight w:val="0"/>
      <w:marTop w:val="0"/>
      <w:marBottom w:val="0"/>
      <w:divBdr>
        <w:top w:val="none" w:sz="0" w:space="0" w:color="auto"/>
        <w:left w:val="none" w:sz="0" w:space="0" w:color="auto"/>
        <w:bottom w:val="none" w:sz="0" w:space="0" w:color="auto"/>
        <w:right w:val="none" w:sz="0" w:space="0" w:color="auto"/>
      </w:divBdr>
    </w:div>
    <w:div w:id="2024866770">
      <w:bodyDiv w:val="1"/>
      <w:marLeft w:val="0"/>
      <w:marRight w:val="0"/>
      <w:marTop w:val="0"/>
      <w:marBottom w:val="0"/>
      <w:divBdr>
        <w:top w:val="none" w:sz="0" w:space="0" w:color="auto"/>
        <w:left w:val="none" w:sz="0" w:space="0" w:color="auto"/>
        <w:bottom w:val="none" w:sz="0" w:space="0" w:color="auto"/>
        <w:right w:val="none" w:sz="0" w:space="0" w:color="auto"/>
      </w:divBdr>
    </w:div>
    <w:div w:id="2028558869">
      <w:bodyDiv w:val="1"/>
      <w:marLeft w:val="0"/>
      <w:marRight w:val="0"/>
      <w:marTop w:val="0"/>
      <w:marBottom w:val="0"/>
      <w:divBdr>
        <w:top w:val="none" w:sz="0" w:space="0" w:color="auto"/>
        <w:left w:val="none" w:sz="0" w:space="0" w:color="auto"/>
        <w:bottom w:val="none" w:sz="0" w:space="0" w:color="auto"/>
        <w:right w:val="none" w:sz="0" w:space="0" w:color="auto"/>
      </w:divBdr>
    </w:div>
    <w:div w:id="2069301746">
      <w:bodyDiv w:val="1"/>
      <w:marLeft w:val="0"/>
      <w:marRight w:val="0"/>
      <w:marTop w:val="0"/>
      <w:marBottom w:val="0"/>
      <w:divBdr>
        <w:top w:val="none" w:sz="0" w:space="0" w:color="auto"/>
        <w:left w:val="none" w:sz="0" w:space="0" w:color="auto"/>
        <w:bottom w:val="none" w:sz="0" w:space="0" w:color="auto"/>
        <w:right w:val="none" w:sz="0" w:space="0" w:color="auto"/>
      </w:divBdr>
    </w:div>
    <w:div w:id="2080053868">
      <w:bodyDiv w:val="1"/>
      <w:marLeft w:val="0"/>
      <w:marRight w:val="0"/>
      <w:marTop w:val="0"/>
      <w:marBottom w:val="0"/>
      <w:divBdr>
        <w:top w:val="none" w:sz="0" w:space="0" w:color="auto"/>
        <w:left w:val="none" w:sz="0" w:space="0" w:color="auto"/>
        <w:bottom w:val="none" w:sz="0" w:space="0" w:color="auto"/>
        <w:right w:val="none" w:sz="0" w:space="0" w:color="auto"/>
      </w:divBdr>
      <w:divsChild>
        <w:div w:id="1938563283">
          <w:marLeft w:val="60"/>
          <w:marRight w:val="60"/>
          <w:marTop w:val="100"/>
          <w:marBottom w:val="100"/>
          <w:divBdr>
            <w:top w:val="none" w:sz="0" w:space="0" w:color="auto"/>
            <w:left w:val="none" w:sz="0" w:space="0" w:color="auto"/>
            <w:bottom w:val="none" w:sz="0" w:space="0" w:color="auto"/>
            <w:right w:val="none" w:sz="0" w:space="0" w:color="auto"/>
          </w:divBdr>
        </w:div>
      </w:divsChild>
    </w:div>
    <w:div w:id="2103985175">
      <w:bodyDiv w:val="1"/>
      <w:marLeft w:val="0"/>
      <w:marRight w:val="0"/>
      <w:marTop w:val="0"/>
      <w:marBottom w:val="0"/>
      <w:divBdr>
        <w:top w:val="none" w:sz="0" w:space="0" w:color="auto"/>
        <w:left w:val="none" w:sz="0" w:space="0" w:color="auto"/>
        <w:bottom w:val="none" w:sz="0" w:space="0" w:color="auto"/>
        <w:right w:val="none" w:sz="0" w:space="0" w:color="auto"/>
      </w:divBdr>
    </w:div>
    <w:div w:id="2121105121">
      <w:bodyDiv w:val="1"/>
      <w:marLeft w:val="0"/>
      <w:marRight w:val="0"/>
      <w:marTop w:val="0"/>
      <w:marBottom w:val="0"/>
      <w:divBdr>
        <w:top w:val="none" w:sz="0" w:space="0" w:color="auto"/>
        <w:left w:val="none" w:sz="0" w:space="0" w:color="auto"/>
        <w:bottom w:val="none" w:sz="0" w:space="0" w:color="auto"/>
        <w:right w:val="none" w:sz="0" w:space="0" w:color="auto"/>
      </w:divBdr>
    </w:div>
    <w:div w:id="213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Dalcolmo\AppData\Roaming\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EEB7-E974-446B-85E3-A072BD4D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Template>
  <TotalTime>0</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8079</CharactersWithSpaces>
  <SharedDoc>false</SharedDoc>
  <HLinks>
    <vt:vector size="1536" baseType="variant">
      <vt:variant>
        <vt:i4>5898358</vt:i4>
      </vt:variant>
      <vt:variant>
        <vt:i4>1350</vt:i4>
      </vt:variant>
      <vt:variant>
        <vt:i4>0</vt:i4>
      </vt:variant>
      <vt:variant>
        <vt:i4>5</vt:i4>
      </vt:variant>
      <vt:variant>
        <vt:lpwstr>mailto:ic@skpari.ru</vt:lpwstr>
      </vt:variant>
      <vt:variant>
        <vt:lpwstr/>
      </vt:variant>
      <vt:variant>
        <vt:i4>5898358</vt:i4>
      </vt:variant>
      <vt:variant>
        <vt:i4>1347</vt:i4>
      </vt:variant>
      <vt:variant>
        <vt:i4>0</vt:i4>
      </vt:variant>
      <vt:variant>
        <vt:i4>5</vt:i4>
      </vt:variant>
      <vt:variant>
        <vt:lpwstr>mailto:ic@skpari.ru</vt:lpwstr>
      </vt:variant>
      <vt:variant>
        <vt:lpwstr/>
      </vt:variant>
      <vt:variant>
        <vt:i4>2752560</vt:i4>
      </vt:variant>
      <vt:variant>
        <vt:i4>1317</vt:i4>
      </vt:variant>
      <vt:variant>
        <vt:i4>0</vt:i4>
      </vt:variant>
      <vt:variant>
        <vt:i4>5</vt:i4>
      </vt:variant>
      <vt:variant>
        <vt:lpwstr>consultantplus://offline/ref=87B8981494CA599E14354C406779EEDD2EAA8D3E792D851F5B068308B8FB6A54785EB54E3C6016F9h945L</vt:lpwstr>
      </vt:variant>
      <vt:variant>
        <vt:lpwstr/>
      </vt:variant>
      <vt:variant>
        <vt:i4>2883685</vt:i4>
      </vt:variant>
      <vt:variant>
        <vt:i4>1284</vt:i4>
      </vt:variant>
      <vt:variant>
        <vt:i4>0</vt:i4>
      </vt:variant>
      <vt:variant>
        <vt:i4>5</vt:i4>
      </vt:variant>
      <vt:variant>
        <vt:lpwstr>consultantplus://offline/ref=CAC7FA90A1F753572459D61969450F8851D4ACAF1B258838A28ED65403A62183E0B59FACCCE98851B720F</vt:lpwstr>
      </vt:variant>
      <vt:variant>
        <vt:lpwstr/>
      </vt:variant>
      <vt:variant>
        <vt:i4>4522066</vt:i4>
      </vt:variant>
      <vt:variant>
        <vt:i4>915</vt:i4>
      </vt:variant>
      <vt:variant>
        <vt:i4>0</vt:i4>
      </vt:variant>
      <vt:variant>
        <vt:i4>5</vt:i4>
      </vt:variant>
      <vt:variant>
        <vt:lpwstr>consultantplus://offline/ref=BB42B1F3EE46D96C60345FC676DAC486BBA0BC190B970860550079FA8Fg027M</vt:lpwstr>
      </vt:variant>
      <vt:variant>
        <vt:lpwstr/>
      </vt:variant>
      <vt:variant>
        <vt:i4>1638402</vt:i4>
      </vt:variant>
      <vt:variant>
        <vt:i4>894</vt:i4>
      </vt:variant>
      <vt:variant>
        <vt:i4>0</vt:i4>
      </vt:variant>
      <vt:variant>
        <vt:i4>5</vt:i4>
      </vt:variant>
      <vt:variant>
        <vt:lpwstr>consultantplus://offline/ref=4520CA8E47880AAD40839AB1CCD5061B5D6CB86C0B7934DD4E2796C698X5q1G</vt:lpwstr>
      </vt:variant>
      <vt:variant>
        <vt:lpwstr/>
      </vt:variant>
      <vt:variant>
        <vt:i4>1638402</vt:i4>
      </vt:variant>
      <vt:variant>
        <vt:i4>891</vt:i4>
      </vt:variant>
      <vt:variant>
        <vt:i4>0</vt:i4>
      </vt:variant>
      <vt:variant>
        <vt:i4>5</vt:i4>
      </vt:variant>
      <vt:variant>
        <vt:lpwstr>consultantplus://offline/ref=4520CA8E47880AAD40839AB1CCD5061B5D6CB86C0B7934DD4E2796C698X5q1G</vt:lpwstr>
      </vt:variant>
      <vt:variant>
        <vt:lpwstr/>
      </vt:variant>
      <vt:variant>
        <vt:i4>7602233</vt:i4>
      </vt:variant>
      <vt:variant>
        <vt:i4>888</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885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882</vt:i4>
      </vt:variant>
      <vt:variant>
        <vt:i4>0</vt:i4>
      </vt:variant>
      <vt:variant>
        <vt:i4>5</vt:i4>
      </vt:variant>
      <vt:variant>
        <vt:lpwstr>consultantplus://offline/ref=4520CA8E47880AAD40839AB1CCD5061B5D6CB86C0B7934DD4E2796C698X5q1G</vt:lpwstr>
      </vt:variant>
      <vt:variant>
        <vt:lpwstr/>
      </vt:variant>
      <vt:variant>
        <vt:i4>7602233</vt:i4>
      </vt:variant>
      <vt:variant>
        <vt:i4>879</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876</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873</vt:i4>
      </vt:variant>
      <vt:variant>
        <vt:i4>0</vt:i4>
      </vt:variant>
      <vt:variant>
        <vt:i4>5</vt:i4>
      </vt:variant>
      <vt:variant>
        <vt:lpwstr>consultantplus://offline/ref=4520CA8E47880AAD40839AB1CCD5061B5E65B362007D34DD4E2796C698X5q1G</vt:lpwstr>
      </vt:variant>
      <vt:variant>
        <vt:lpwstr/>
      </vt:variant>
      <vt:variant>
        <vt:i4>1638400</vt:i4>
      </vt:variant>
      <vt:variant>
        <vt:i4>870</vt:i4>
      </vt:variant>
      <vt:variant>
        <vt:i4>0</vt:i4>
      </vt:variant>
      <vt:variant>
        <vt:i4>5</vt:i4>
      </vt:variant>
      <vt:variant>
        <vt:lpwstr>consultantplus://offline/ref=4520CA8E47880AAD40839AB1CCD5061B5E65B362007D34DD4E2796C698X5q1G</vt:lpwstr>
      </vt:variant>
      <vt:variant>
        <vt:lpwstr/>
      </vt:variant>
      <vt:variant>
        <vt:i4>7602273</vt:i4>
      </vt:variant>
      <vt:variant>
        <vt:i4>867</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864</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861</vt:i4>
      </vt:variant>
      <vt:variant>
        <vt:i4>0</vt:i4>
      </vt:variant>
      <vt:variant>
        <vt:i4>5</vt:i4>
      </vt:variant>
      <vt:variant>
        <vt:lpwstr>consultantplus://offline/ref=4520CA8E47880AAD40839AB1CCD5061B5D6CB86C0B7934DD4E2796C698X5q1G</vt:lpwstr>
      </vt:variant>
      <vt:variant>
        <vt:lpwstr/>
      </vt:variant>
      <vt:variant>
        <vt:i4>1638402</vt:i4>
      </vt:variant>
      <vt:variant>
        <vt:i4>858</vt:i4>
      </vt:variant>
      <vt:variant>
        <vt:i4>0</vt:i4>
      </vt:variant>
      <vt:variant>
        <vt:i4>5</vt:i4>
      </vt:variant>
      <vt:variant>
        <vt:lpwstr>consultantplus://offline/ref=4520CA8E47880AAD40839AB1CCD5061B5D6CB86C0B7934DD4E2796C698X5q1G</vt:lpwstr>
      </vt:variant>
      <vt:variant>
        <vt:lpwstr/>
      </vt:variant>
      <vt:variant>
        <vt:i4>7602233</vt:i4>
      </vt:variant>
      <vt:variant>
        <vt:i4>855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852</vt:i4>
      </vt:variant>
      <vt:variant>
        <vt:i4>0</vt:i4>
      </vt:variant>
      <vt:variant>
        <vt:i4>5</vt:i4>
      </vt:variant>
      <vt:variant>
        <vt:lpwstr>consultantplus://offline/ref=4520CA8E47880AAD40839AB1CCD5061B5E65B362007D34DD4E2796C698X5q1G</vt:lpwstr>
      </vt:variant>
      <vt:variant>
        <vt:lpwstr/>
      </vt:variant>
      <vt:variant>
        <vt:i4>1638400</vt:i4>
      </vt:variant>
      <vt:variant>
        <vt:i4>849</vt:i4>
      </vt:variant>
      <vt:variant>
        <vt:i4>0</vt:i4>
      </vt:variant>
      <vt:variant>
        <vt:i4>5</vt:i4>
      </vt:variant>
      <vt:variant>
        <vt:lpwstr>consultantplus://offline/ref=4520CA8E47880AAD40839AB1CCD5061B5E65B362007D34DD4E2796C698X5q1G</vt:lpwstr>
      </vt:variant>
      <vt:variant>
        <vt:lpwstr/>
      </vt:variant>
      <vt:variant>
        <vt:i4>7602273</vt:i4>
      </vt:variant>
      <vt:variant>
        <vt:i4>846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843</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840</vt:i4>
      </vt:variant>
      <vt:variant>
        <vt:i4>0</vt:i4>
      </vt:variant>
      <vt:variant>
        <vt:i4>5</vt:i4>
      </vt:variant>
      <vt:variant>
        <vt:lpwstr>consultantplus://offline/ref=4520CA8E47880AAD40839AB1CCD5061B5D6DB9630E7134DD4E2796C698X5q1G</vt:lpwstr>
      </vt:variant>
      <vt:variant>
        <vt:lpwstr/>
      </vt:variant>
      <vt:variant>
        <vt:i4>1638400</vt:i4>
      </vt:variant>
      <vt:variant>
        <vt:i4>837</vt:i4>
      </vt:variant>
      <vt:variant>
        <vt:i4>0</vt:i4>
      </vt:variant>
      <vt:variant>
        <vt:i4>5</vt:i4>
      </vt:variant>
      <vt:variant>
        <vt:lpwstr>consultantplus://offline/ref=4520CA8E47880AAD40839AB1CCD5061B5E65B06B0E7B34DD4E2796C698X5q1G</vt:lpwstr>
      </vt:variant>
      <vt:variant>
        <vt:lpwstr/>
      </vt:variant>
      <vt:variant>
        <vt:i4>7602237</vt:i4>
      </vt:variant>
      <vt:variant>
        <vt:i4>834</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831</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828</vt:i4>
      </vt:variant>
      <vt:variant>
        <vt:i4>0</vt:i4>
      </vt:variant>
      <vt:variant>
        <vt:i4>5</vt:i4>
      </vt:variant>
      <vt:variant>
        <vt:lpwstr>consultantplus://offline/ref=4520CA8E47880AAD40839AB1CCD5061B5E65B06B0E7B34DD4E2796C69851B2A79D33C2D39BDE992FXAqBG</vt:lpwstr>
      </vt:variant>
      <vt:variant>
        <vt:lpwstr/>
      </vt:variant>
      <vt:variant>
        <vt:i4>1638402</vt:i4>
      </vt:variant>
      <vt:variant>
        <vt:i4>825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822</vt:i4>
      </vt:variant>
      <vt:variant>
        <vt:i4>0</vt:i4>
      </vt:variant>
      <vt:variant>
        <vt:i4>5</vt:i4>
      </vt:variant>
      <vt:variant>
        <vt:lpwstr>consultantplus://offline/ref=4520CA8E47880AAD40839AB1CCD5061B5D6CB86C0B7934DD4E2796C698X5q1G</vt:lpwstr>
      </vt:variant>
      <vt:variant>
        <vt:lpwstr/>
      </vt:variant>
      <vt:variant>
        <vt:i4>1638400</vt:i4>
      </vt:variant>
      <vt:variant>
        <vt:i4>819</vt:i4>
      </vt:variant>
      <vt:variant>
        <vt:i4>0</vt:i4>
      </vt:variant>
      <vt:variant>
        <vt:i4>5</vt:i4>
      </vt:variant>
      <vt:variant>
        <vt:lpwstr>consultantplus://offline/ref=4520CA8E47880AAD40839AB1CCD5061B5E65B362007D34DD4E2796C698X5q1G</vt:lpwstr>
      </vt:variant>
      <vt:variant>
        <vt:lpwstr/>
      </vt:variant>
      <vt:variant>
        <vt:i4>1638400</vt:i4>
      </vt:variant>
      <vt:variant>
        <vt:i4>816</vt:i4>
      </vt:variant>
      <vt:variant>
        <vt:i4>0</vt:i4>
      </vt:variant>
      <vt:variant>
        <vt:i4>5</vt:i4>
      </vt:variant>
      <vt:variant>
        <vt:lpwstr>consultantplus://offline/ref=4520CA8E47880AAD40839AB1CCD5061B5E65B362007D34DD4E2796C698X5q1G</vt:lpwstr>
      </vt:variant>
      <vt:variant>
        <vt:lpwstr/>
      </vt:variant>
      <vt:variant>
        <vt:i4>7602273</vt:i4>
      </vt:variant>
      <vt:variant>
        <vt:i4>813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810</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807</vt:i4>
      </vt:variant>
      <vt:variant>
        <vt:i4>0</vt:i4>
      </vt:variant>
      <vt:variant>
        <vt:i4>5</vt:i4>
      </vt:variant>
      <vt:variant>
        <vt:lpwstr>consultantplus://offline/ref=4520CA8E47880AAD40839AB1CCD5061B5E65B362007D34DD4E2796C698X5q1G</vt:lpwstr>
      </vt:variant>
      <vt:variant>
        <vt:lpwstr/>
      </vt:variant>
      <vt:variant>
        <vt:i4>1638400</vt:i4>
      </vt:variant>
      <vt:variant>
        <vt:i4>804</vt:i4>
      </vt:variant>
      <vt:variant>
        <vt:i4>0</vt:i4>
      </vt:variant>
      <vt:variant>
        <vt:i4>5</vt:i4>
      </vt:variant>
      <vt:variant>
        <vt:lpwstr>consultantplus://offline/ref=4520CA8E47880AAD40839AB1CCD5061B5E65B362007D34DD4E2796C698X5q1G</vt:lpwstr>
      </vt:variant>
      <vt:variant>
        <vt:lpwstr/>
      </vt:variant>
      <vt:variant>
        <vt:i4>7602273</vt:i4>
      </vt:variant>
      <vt:variant>
        <vt:i4>801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798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795</vt:i4>
      </vt:variant>
      <vt:variant>
        <vt:i4>0</vt:i4>
      </vt:variant>
      <vt:variant>
        <vt:i4>5</vt:i4>
      </vt:variant>
      <vt:variant>
        <vt:lpwstr>consultantplus://offline/ref=4520CA8E47880AAD40839AB1CCD5061B5E65B06B0E7B34DD4E2796C698X5q1G</vt:lpwstr>
      </vt:variant>
      <vt:variant>
        <vt:lpwstr/>
      </vt:variant>
      <vt:variant>
        <vt:i4>1638400</vt:i4>
      </vt:variant>
      <vt:variant>
        <vt:i4>792</vt:i4>
      </vt:variant>
      <vt:variant>
        <vt:i4>0</vt:i4>
      </vt:variant>
      <vt:variant>
        <vt:i4>5</vt:i4>
      </vt:variant>
      <vt:variant>
        <vt:lpwstr>consultantplus://offline/ref=4520CA8E47880AAD40839AB1CCD5061B5E65B06B0E7B34DD4E2796C698X5q1G</vt:lpwstr>
      </vt:variant>
      <vt:variant>
        <vt:lpwstr/>
      </vt:variant>
      <vt:variant>
        <vt:i4>1638400</vt:i4>
      </vt:variant>
      <vt:variant>
        <vt:i4>789</vt:i4>
      </vt:variant>
      <vt:variant>
        <vt:i4>0</vt:i4>
      </vt:variant>
      <vt:variant>
        <vt:i4>5</vt:i4>
      </vt:variant>
      <vt:variant>
        <vt:lpwstr>consultantplus://offline/ref=4520CA8E47880AAD40839AB1CCD5061B5E65B06B0E7B34DD4E2796C698X5q1G</vt:lpwstr>
      </vt:variant>
      <vt:variant>
        <vt:lpwstr/>
      </vt:variant>
      <vt:variant>
        <vt:i4>1638402</vt:i4>
      </vt:variant>
      <vt:variant>
        <vt:i4>786</vt:i4>
      </vt:variant>
      <vt:variant>
        <vt:i4>0</vt:i4>
      </vt:variant>
      <vt:variant>
        <vt:i4>5</vt:i4>
      </vt:variant>
      <vt:variant>
        <vt:lpwstr>consultantplus://offline/ref=4520CA8E47880AAD40839AB1CCD5061B5D6CB86C0B7934DD4E2796C698X5q1G</vt:lpwstr>
      </vt:variant>
      <vt:variant>
        <vt:lpwstr/>
      </vt:variant>
      <vt:variant>
        <vt:i4>1638402</vt:i4>
      </vt:variant>
      <vt:variant>
        <vt:i4>783</vt:i4>
      </vt:variant>
      <vt:variant>
        <vt:i4>0</vt:i4>
      </vt:variant>
      <vt:variant>
        <vt:i4>5</vt:i4>
      </vt:variant>
      <vt:variant>
        <vt:lpwstr>consultantplus://offline/ref=4520CA8E47880AAD40839AB1CCD5061B5D6CB86C0B7934DD4E2796C698X5q1G</vt:lpwstr>
      </vt:variant>
      <vt:variant>
        <vt:lpwstr/>
      </vt:variant>
      <vt:variant>
        <vt:i4>1638400</vt:i4>
      </vt:variant>
      <vt:variant>
        <vt:i4>780</vt:i4>
      </vt:variant>
      <vt:variant>
        <vt:i4>0</vt:i4>
      </vt:variant>
      <vt:variant>
        <vt:i4>5</vt:i4>
      </vt:variant>
      <vt:variant>
        <vt:lpwstr>consultantplus://offline/ref=4520CA8E47880AAD40839AB1CCD5061B5E65B362007D34DD4E2796C698X5q1G</vt:lpwstr>
      </vt:variant>
      <vt:variant>
        <vt:lpwstr/>
      </vt:variant>
      <vt:variant>
        <vt:i4>1638400</vt:i4>
      </vt:variant>
      <vt:variant>
        <vt:i4>777</vt:i4>
      </vt:variant>
      <vt:variant>
        <vt:i4>0</vt:i4>
      </vt:variant>
      <vt:variant>
        <vt:i4>5</vt:i4>
      </vt:variant>
      <vt:variant>
        <vt:lpwstr>consultantplus://offline/ref=4520CA8E47880AAD40839AB1CCD5061B5E65B362007D34DD4E2796C698X5q1G</vt:lpwstr>
      </vt:variant>
      <vt:variant>
        <vt:lpwstr/>
      </vt:variant>
      <vt:variant>
        <vt:i4>7602273</vt:i4>
      </vt:variant>
      <vt:variant>
        <vt:i4>774</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771</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768</vt:i4>
      </vt:variant>
      <vt:variant>
        <vt:i4>0</vt:i4>
      </vt:variant>
      <vt:variant>
        <vt:i4>5</vt:i4>
      </vt:variant>
      <vt:variant>
        <vt:lpwstr>consultantplus://offline/ref=4520CA8E47880AAD40839AB1CCD5061B5E65B362007D34DD4E2796C698X5q1G</vt:lpwstr>
      </vt:variant>
      <vt:variant>
        <vt:lpwstr/>
      </vt:variant>
      <vt:variant>
        <vt:i4>1638400</vt:i4>
      </vt:variant>
      <vt:variant>
        <vt:i4>765</vt:i4>
      </vt:variant>
      <vt:variant>
        <vt:i4>0</vt:i4>
      </vt:variant>
      <vt:variant>
        <vt:i4>5</vt:i4>
      </vt:variant>
      <vt:variant>
        <vt:lpwstr>consultantplus://offline/ref=4520CA8E47880AAD40839AB1CCD5061B5E65B362007D34DD4E2796C698X5q1G</vt:lpwstr>
      </vt:variant>
      <vt:variant>
        <vt:lpwstr/>
      </vt:variant>
      <vt:variant>
        <vt:i4>7602273</vt:i4>
      </vt:variant>
      <vt:variant>
        <vt:i4>762</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759</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756</vt:i4>
      </vt:variant>
      <vt:variant>
        <vt:i4>0</vt:i4>
      </vt:variant>
      <vt:variant>
        <vt:i4>5</vt:i4>
      </vt:variant>
      <vt:variant>
        <vt:lpwstr>consultantplus://offline/ref=4520CA8E47880AAD40839AB1CCD5061B5D6DB9630E7134DD4E2796C698X5q1G</vt:lpwstr>
      </vt:variant>
      <vt:variant>
        <vt:lpwstr/>
      </vt:variant>
      <vt:variant>
        <vt:i4>1638402</vt:i4>
      </vt:variant>
      <vt:variant>
        <vt:i4>753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750</vt:i4>
      </vt:variant>
      <vt:variant>
        <vt:i4>0</vt:i4>
      </vt:variant>
      <vt:variant>
        <vt:i4>5</vt:i4>
      </vt:variant>
      <vt:variant>
        <vt:lpwstr>consultantplus://offline/ref=4520CA8E47880AAD40839AB1CCD5061B5D6CB86C0B7934DD4E2796C698X5q1G</vt:lpwstr>
      </vt:variant>
      <vt:variant>
        <vt:lpwstr/>
      </vt:variant>
      <vt:variant>
        <vt:i4>1638400</vt:i4>
      </vt:variant>
      <vt:variant>
        <vt:i4>747</vt:i4>
      </vt:variant>
      <vt:variant>
        <vt:i4>0</vt:i4>
      </vt:variant>
      <vt:variant>
        <vt:i4>5</vt:i4>
      </vt:variant>
      <vt:variant>
        <vt:lpwstr>consultantplus://offline/ref=4520CA8E47880AAD40839AB1CCD5061B5E65B362007D34DD4E2796C698X5q1G</vt:lpwstr>
      </vt:variant>
      <vt:variant>
        <vt:lpwstr/>
      </vt:variant>
      <vt:variant>
        <vt:i4>1638400</vt:i4>
      </vt:variant>
      <vt:variant>
        <vt:i4>744</vt:i4>
      </vt:variant>
      <vt:variant>
        <vt:i4>0</vt:i4>
      </vt:variant>
      <vt:variant>
        <vt:i4>5</vt:i4>
      </vt:variant>
      <vt:variant>
        <vt:lpwstr>consultantplus://offline/ref=4520CA8E47880AAD40839AB1CCD5061B5E65B362007D34DD4E2796C698X5q1G</vt:lpwstr>
      </vt:variant>
      <vt:variant>
        <vt:lpwstr/>
      </vt:variant>
      <vt:variant>
        <vt:i4>7602273</vt:i4>
      </vt:variant>
      <vt:variant>
        <vt:i4>741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738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735</vt:i4>
      </vt:variant>
      <vt:variant>
        <vt:i4>0</vt:i4>
      </vt:variant>
      <vt:variant>
        <vt:i4>5</vt:i4>
      </vt:variant>
      <vt:variant>
        <vt:lpwstr>consultantplus://offline/ref=4520CA8E47880AAD40839AB1CCD5061B5E65B362007D34DD4E2796C698X5q1G</vt:lpwstr>
      </vt:variant>
      <vt:variant>
        <vt:lpwstr/>
      </vt:variant>
      <vt:variant>
        <vt:i4>1638400</vt:i4>
      </vt:variant>
      <vt:variant>
        <vt:i4>732</vt:i4>
      </vt:variant>
      <vt:variant>
        <vt:i4>0</vt:i4>
      </vt:variant>
      <vt:variant>
        <vt:i4>5</vt:i4>
      </vt:variant>
      <vt:variant>
        <vt:lpwstr>consultantplus://offline/ref=4520CA8E47880AAD40839AB1CCD5061B5E65B362007D34DD4E2796C698X5q1G</vt:lpwstr>
      </vt:variant>
      <vt:variant>
        <vt:lpwstr/>
      </vt:variant>
      <vt:variant>
        <vt:i4>7602273</vt:i4>
      </vt:variant>
      <vt:variant>
        <vt:i4>729</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726</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723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720</vt:i4>
      </vt:variant>
      <vt:variant>
        <vt:i4>0</vt:i4>
      </vt:variant>
      <vt:variant>
        <vt:i4>5</vt:i4>
      </vt:variant>
      <vt:variant>
        <vt:lpwstr>consultantplus://offline/ref=4520CA8E47880AAD40839AB1CCD5061B5D6CB86C0B7934DD4E2796C698X5q1G</vt:lpwstr>
      </vt:variant>
      <vt:variant>
        <vt:lpwstr/>
      </vt:variant>
      <vt:variant>
        <vt:i4>7602233</vt:i4>
      </vt:variant>
      <vt:variant>
        <vt:i4>717</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714</vt:i4>
      </vt:variant>
      <vt:variant>
        <vt:i4>0</vt:i4>
      </vt:variant>
      <vt:variant>
        <vt:i4>5</vt:i4>
      </vt:variant>
      <vt:variant>
        <vt:lpwstr>consultantplus://offline/ref=4520CA8E47880AAD40839AB1CCD5061B5D6CB86C0B7934DD4E2796C698X5q1G</vt:lpwstr>
      </vt:variant>
      <vt:variant>
        <vt:lpwstr/>
      </vt:variant>
      <vt:variant>
        <vt:i4>1638402</vt:i4>
      </vt:variant>
      <vt:variant>
        <vt:i4>711</vt:i4>
      </vt:variant>
      <vt:variant>
        <vt:i4>0</vt:i4>
      </vt:variant>
      <vt:variant>
        <vt:i4>5</vt:i4>
      </vt:variant>
      <vt:variant>
        <vt:lpwstr>consultantplus://offline/ref=4520CA8E47880AAD40839AB1CCD5061B5D6CB86C0B7934DD4E2796C698X5q1G</vt:lpwstr>
      </vt:variant>
      <vt:variant>
        <vt:lpwstr/>
      </vt:variant>
      <vt:variant>
        <vt:i4>7602233</vt:i4>
      </vt:variant>
      <vt:variant>
        <vt:i4>708</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705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702</vt:i4>
      </vt:variant>
      <vt:variant>
        <vt:i4>0</vt:i4>
      </vt:variant>
      <vt:variant>
        <vt:i4>5</vt:i4>
      </vt:variant>
      <vt:variant>
        <vt:lpwstr>consultantplus://offline/ref=4520CA8E47880AAD40839AB1CCD5061B5E65B362007D34DD4E2796C698X5q1G</vt:lpwstr>
      </vt:variant>
      <vt:variant>
        <vt:lpwstr/>
      </vt:variant>
      <vt:variant>
        <vt:i4>1638400</vt:i4>
      </vt:variant>
      <vt:variant>
        <vt:i4>699</vt:i4>
      </vt:variant>
      <vt:variant>
        <vt:i4>0</vt:i4>
      </vt:variant>
      <vt:variant>
        <vt:i4>5</vt:i4>
      </vt:variant>
      <vt:variant>
        <vt:lpwstr>consultantplus://offline/ref=4520CA8E47880AAD40839AB1CCD5061B5E65B362007D34DD4E2796C698X5q1G</vt:lpwstr>
      </vt:variant>
      <vt:variant>
        <vt:lpwstr/>
      </vt:variant>
      <vt:variant>
        <vt:i4>7602273</vt:i4>
      </vt:variant>
      <vt:variant>
        <vt:i4>696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693</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690</vt:i4>
      </vt:variant>
      <vt:variant>
        <vt:i4>0</vt:i4>
      </vt:variant>
      <vt:variant>
        <vt:i4>5</vt:i4>
      </vt:variant>
      <vt:variant>
        <vt:lpwstr>consultantplus://offline/ref=4520CA8E47880AAD40839AB1CCD5061B5D6CB86C0B7934DD4E2796C698X5q1G</vt:lpwstr>
      </vt:variant>
      <vt:variant>
        <vt:lpwstr/>
      </vt:variant>
      <vt:variant>
        <vt:i4>1638402</vt:i4>
      </vt:variant>
      <vt:variant>
        <vt:i4>687</vt:i4>
      </vt:variant>
      <vt:variant>
        <vt:i4>0</vt:i4>
      </vt:variant>
      <vt:variant>
        <vt:i4>5</vt:i4>
      </vt:variant>
      <vt:variant>
        <vt:lpwstr>consultantplus://offline/ref=4520CA8E47880AAD40839AB1CCD5061B5D6CB86C0B7934DD4E2796C698X5q1G</vt:lpwstr>
      </vt:variant>
      <vt:variant>
        <vt:lpwstr/>
      </vt:variant>
      <vt:variant>
        <vt:i4>7602233</vt:i4>
      </vt:variant>
      <vt:variant>
        <vt:i4>684</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681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678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675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672</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669</vt:i4>
      </vt:variant>
      <vt:variant>
        <vt:i4>0</vt:i4>
      </vt:variant>
      <vt:variant>
        <vt:i4>5</vt:i4>
      </vt:variant>
      <vt:variant>
        <vt:lpwstr>consultantplus://offline/ref=4520CA8E47880AAD40839AB1CCD5061B5D6DB9630E7134DD4E2796C698X5q1G</vt:lpwstr>
      </vt:variant>
      <vt:variant>
        <vt:lpwstr/>
      </vt:variant>
      <vt:variant>
        <vt:i4>7602230</vt:i4>
      </vt:variant>
      <vt:variant>
        <vt:i4>666</vt:i4>
      </vt:variant>
      <vt:variant>
        <vt:i4>0</vt:i4>
      </vt:variant>
      <vt:variant>
        <vt:i4>5</vt:i4>
      </vt:variant>
      <vt:variant>
        <vt:lpwstr>consultantplus://offline/ref=4520CA8E47880AAD40839AB1CCD5061B5E65B06B0E7B34DD4E2796C69851B2A79D33C2D39BDE9E2BXAq1G</vt:lpwstr>
      </vt:variant>
      <vt:variant>
        <vt:lpwstr/>
      </vt:variant>
      <vt:variant>
        <vt:i4>1769474</vt:i4>
      </vt:variant>
      <vt:variant>
        <vt:i4>663</vt:i4>
      </vt:variant>
      <vt:variant>
        <vt:i4>0</vt:i4>
      </vt:variant>
      <vt:variant>
        <vt:i4>5</vt:i4>
      </vt:variant>
      <vt:variant>
        <vt:lpwstr>consultantplus://offline/ref=4520CA8E47880AAD40839AB1CCD5061B5E65B06B0E7B34DD4E2796C69851B2A79D33C2D39FXDqFG</vt:lpwstr>
      </vt:variant>
      <vt:variant>
        <vt:lpwstr/>
      </vt:variant>
      <vt:variant>
        <vt:i4>1638400</vt:i4>
      </vt:variant>
      <vt:variant>
        <vt:i4>660</vt:i4>
      </vt:variant>
      <vt:variant>
        <vt:i4>0</vt:i4>
      </vt:variant>
      <vt:variant>
        <vt:i4>5</vt:i4>
      </vt:variant>
      <vt:variant>
        <vt:lpwstr>consultantplus://offline/ref=4520CA8E47880AAD40839AB1CCD5061B5E65B06B0E7B34DD4E2796C698X5q1G</vt:lpwstr>
      </vt:variant>
      <vt:variant>
        <vt:lpwstr/>
      </vt:variant>
      <vt:variant>
        <vt:i4>1638402</vt:i4>
      </vt:variant>
      <vt:variant>
        <vt:i4>657</vt:i4>
      </vt:variant>
      <vt:variant>
        <vt:i4>0</vt:i4>
      </vt:variant>
      <vt:variant>
        <vt:i4>5</vt:i4>
      </vt:variant>
      <vt:variant>
        <vt:lpwstr>consultantplus://offline/ref=4520CA8E47880AAD40839AB1CCD5061B5D6CB86C0B7934DD4E2796C698X5q1G</vt:lpwstr>
      </vt:variant>
      <vt:variant>
        <vt:lpwstr/>
      </vt:variant>
      <vt:variant>
        <vt:i4>1638402</vt:i4>
      </vt:variant>
      <vt:variant>
        <vt:i4>654</vt:i4>
      </vt:variant>
      <vt:variant>
        <vt:i4>0</vt:i4>
      </vt:variant>
      <vt:variant>
        <vt:i4>5</vt:i4>
      </vt:variant>
      <vt:variant>
        <vt:lpwstr>consultantplus://offline/ref=4520CA8E47880AAD40839AB1CCD5061B5D6CB86C0B7934DD4E2796C698X5q1G</vt:lpwstr>
      </vt:variant>
      <vt:variant>
        <vt:lpwstr/>
      </vt:variant>
      <vt:variant>
        <vt:i4>1638400</vt:i4>
      </vt:variant>
      <vt:variant>
        <vt:i4>651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648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645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642</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639</vt:i4>
      </vt:variant>
      <vt:variant>
        <vt:i4>0</vt:i4>
      </vt:variant>
      <vt:variant>
        <vt:i4>5</vt:i4>
      </vt:variant>
      <vt:variant>
        <vt:lpwstr>consultantplus://offline/ref=4520CA8E47880AAD40839AB1CCD5061B5E65B362007D34DD4E2796C698X5q1G</vt:lpwstr>
      </vt:variant>
      <vt:variant>
        <vt:lpwstr/>
      </vt:variant>
      <vt:variant>
        <vt:i4>1638400</vt:i4>
      </vt:variant>
      <vt:variant>
        <vt:i4>636</vt:i4>
      </vt:variant>
      <vt:variant>
        <vt:i4>0</vt:i4>
      </vt:variant>
      <vt:variant>
        <vt:i4>5</vt:i4>
      </vt:variant>
      <vt:variant>
        <vt:lpwstr>consultantplus://offline/ref=4520CA8E47880AAD40839AB1CCD5061B5E65B362007D34DD4E2796C698X5q1G</vt:lpwstr>
      </vt:variant>
      <vt:variant>
        <vt:lpwstr/>
      </vt:variant>
      <vt:variant>
        <vt:i4>7602273</vt:i4>
      </vt:variant>
      <vt:variant>
        <vt:i4>633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630</vt:i4>
      </vt:variant>
      <vt:variant>
        <vt:i4>0</vt:i4>
      </vt:variant>
      <vt:variant>
        <vt:i4>5</vt:i4>
      </vt:variant>
      <vt:variant>
        <vt:lpwstr>consultantplus://offline/ref=4520CA8E47880AAD40839AB1CCD5061B5D62B863097134DD4E2796C69851B2A79D33C2D39BDE9D2EXAq0G</vt:lpwstr>
      </vt:variant>
      <vt:variant>
        <vt:lpwstr/>
      </vt:variant>
      <vt:variant>
        <vt:i4>4653067</vt:i4>
      </vt:variant>
      <vt:variant>
        <vt:i4>627</vt:i4>
      </vt:variant>
      <vt:variant>
        <vt:i4>0</vt:i4>
      </vt:variant>
      <vt:variant>
        <vt:i4>5</vt:i4>
      </vt:variant>
      <vt:variant>
        <vt:lpwstr>consultantplus://offline/ref=6841730C2A269DBE47AAB8D2E6395973E88D2D6D4A4E551635518037BAS2U7N</vt:lpwstr>
      </vt:variant>
      <vt:variant>
        <vt:lpwstr/>
      </vt:variant>
      <vt:variant>
        <vt:i4>2687024</vt:i4>
      </vt:variant>
      <vt:variant>
        <vt:i4>624</vt:i4>
      </vt:variant>
      <vt:variant>
        <vt:i4>0</vt:i4>
      </vt:variant>
      <vt:variant>
        <vt:i4>5</vt:i4>
      </vt:variant>
      <vt:variant>
        <vt:lpwstr>consultantplus://offline/ref=318EA5A00FDD418C4EB704EF021800FE416BCE52FF590B0E2C9CDC4542A60FBF1509C7F870C3D5B3a6k1M</vt:lpwstr>
      </vt:variant>
      <vt:variant>
        <vt:lpwstr/>
      </vt:variant>
      <vt:variant>
        <vt:i4>3276902</vt:i4>
      </vt:variant>
      <vt:variant>
        <vt:i4>621</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618</vt:i4>
      </vt:variant>
      <vt:variant>
        <vt:i4>0</vt:i4>
      </vt:variant>
      <vt:variant>
        <vt:i4>5</vt:i4>
      </vt:variant>
      <vt:variant>
        <vt:lpwstr>consultantplus://offline/ref=EAAED321DD8E865369B531956E25147CF21E565159FD97D3070C5D108Db8H2P</vt:lpwstr>
      </vt:variant>
      <vt:variant>
        <vt:lpwstr/>
      </vt:variant>
      <vt:variant>
        <vt:i4>3932218</vt:i4>
      </vt:variant>
      <vt:variant>
        <vt:i4>615</vt:i4>
      </vt:variant>
      <vt:variant>
        <vt:i4>0</vt:i4>
      </vt:variant>
      <vt:variant>
        <vt:i4>5</vt:i4>
      </vt:variant>
      <vt:variant>
        <vt:lpwstr>consultantplus://offline/ref=EAAED321DD8E865369B531956E25147CF21E565159FD97D3070C5D108D82C151B86C052Db3H0P</vt:lpwstr>
      </vt:variant>
      <vt:variant>
        <vt:lpwstr/>
      </vt:variant>
      <vt:variant>
        <vt:i4>3276902</vt:i4>
      </vt:variant>
      <vt:variant>
        <vt:i4>612</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609</vt:i4>
      </vt:variant>
      <vt:variant>
        <vt:i4>0</vt:i4>
      </vt:variant>
      <vt:variant>
        <vt:i4>5</vt:i4>
      </vt:variant>
      <vt:variant>
        <vt:lpwstr>consultantplus://offline/ref=EAAED321DD8E865369B531956E25147CF21E565159FD97D3070C5D108Db8H2P</vt:lpwstr>
      </vt:variant>
      <vt:variant>
        <vt:lpwstr/>
      </vt:variant>
      <vt:variant>
        <vt:i4>74907768</vt:i4>
      </vt:variant>
      <vt:variant>
        <vt:i4>606</vt:i4>
      </vt:variant>
      <vt:variant>
        <vt:i4>0</vt:i4>
      </vt:variant>
      <vt:variant>
        <vt:i4>5</vt:i4>
      </vt:variant>
      <vt:variant>
        <vt:lpwstr/>
      </vt:variant>
      <vt:variant>
        <vt:lpwstr>_7._Порядок_хранения</vt:lpwstr>
      </vt:variant>
      <vt:variant>
        <vt:i4>3932219</vt:i4>
      </vt:variant>
      <vt:variant>
        <vt:i4>603</vt:i4>
      </vt:variant>
      <vt:variant>
        <vt:i4>0</vt:i4>
      </vt:variant>
      <vt:variant>
        <vt:i4>5</vt:i4>
      </vt:variant>
      <vt:variant>
        <vt:lpwstr>consultantplus://offline/ref=1506D4F1979FC3F1858C7BD26A76C8D46628B9CC0AD11C79B231BBCC4530DE2BB8C311800B108F9ER2nEI</vt:lpwstr>
      </vt:variant>
      <vt:variant>
        <vt:lpwstr/>
      </vt:variant>
      <vt:variant>
        <vt:i4>3932221</vt:i4>
      </vt:variant>
      <vt:variant>
        <vt:i4>600</vt:i4>
      </vt:variant>
      <vt:variant>
        <vt:i4>0</vt:i4>
      </vt:variant>
      <vt:variant>
        <vt:i4>5</vt:i4>
      </vt:variant>
      <vt:variant>
        <vt:lpwstr>consultantplus://offline/ref=1506D4F1979FC3F1858C7BD26A76C8D46628B9CC0AD11C79B231BBCC4530DE2BB8C311800B108F9ER2nCI</vt:lpwstr>
      </vt:variant>
      <vt:variant>
        <vt:lpwstr/>
      </vt:variant>
      <vt:variant>
        <vt:i4>2818147</vt:i4>
      </vt:variant>
      <vt:variant>
        <vt:i4>597</vt:i4>
      </vt:variant>
      <vt:variant>
        <vt:i4>0</vt:i4>
      </vt:variant>
      <vt:variant>
        <vt:i4>5</vt:i4>
      </vt:variant>
      <vt:variant>
        <vt:lpwstr>consultantplus://offline/ref=4F2CC81B4B87BBD9135858CCB9EA6CCA268A7EE20AF6ECBA30508444D96D4910204A5A060D362992EEbBI</vt:lpwstr>
      </vt:variant>
      <vt:variant>
        <vt:lpwstr/>
      </vt:variant>
      <vt:variant>
        <vt:i4>3998791</vt:i4>
      </vt:variant>
      <vt:variant>
        <vt:i4>594</vt:i4>
      </vt:variant>
      <vt:variant>
        <vt:i4>0</vt:i4>
      </vt:variant>
      <vt:variant>
        <vt:i4>5</vt:i4>
      </vt:variant>
      <vt:variant>
        <vt:lpwstr/>
      </vt:variant>
      <vt:variant>
        <vt:lpwstr>_6._Программа_выявления</vt:lpwstr>
      </vt:variant>
      <vt:variant>
        <vt:i4>3342399</vt:i4>
      </vt:variant>
      <vt:variant>
        <vt:i4>591</vt:i4>
      </vt:variant>
      <vt:variant>
        <vt:i4>0</vt:i4>
      </vt:variant>
      <vt:variant>
        <vt:i4>5</vt:i4>
      </vt:variant>
      <vt:variant>
        <vt:lpwstr>consultantplus://offline/ref=C344DB9DD42F79DF8D323A55671925301121A0F80902950CABFD015CF3D67A6213D8453A77CF0796hBtAL</vt:lpwstr>
      </vt:variant>
      <vt:variant>
        <vt:lpwstr/>
      </vt:variant>
      <vt:variant>
        <vt:i4>5373954</vt:i4>
      </vt:variant>
      <vt:variant>
        <vt:i4>588</vt:i4>
      </vt:variant>
      <vt:variant>
        <vt:i4>0</vt:i4>
      </vt:variant>
      <vt:variant>
        <vt:i4>5</vt:i4>
      </vt:variant>
      <vt:variant>
        <vt:lpwstr/>
      </vt:variant>
      <vt:variant>
        <vt:lpwstr>Par35</vt:lpwstr>
      </vt:variant>
      <vt:variant>
        <vt:i4>8323125</vt:i4>
      </vt:variant>
      <vt:variant>
        <vt:i4>585</vt:i4>
      </vt:variant>
      <vt:variant>
        <vt:i4>0</vt:i4>
      </vt:variant>
      <vt:variant>
        <vt:i4>5</vt:i4>
      </vt:variant>
      <vt:variant>
        <vt:lpwstr>consultantplus://offline/ref=F1ECE97DA993F69E00066CCBE612DD16EDCE7306AF9064DD2367513F875CB42E8F1FE440D15F3115CFc6F</vt:lpwstr>
      </vt:variant>
      <vt:variant>
        <vt:lpwstr/>
      </vt:variant>
      <vt:variant>
        <vt:i4>5242885</vt:i4>
      </vt:variant>
      <vt:variant>
        <vt:i4>582</vt:i4>
      </vt:variant>
      <vt:variant>
        <vt:i4>0</vt:i4>
      </vt:variant>
      <vt:variant>
        <vt:i4>5</vt:i4>
      </vt:variant>
      <vt:variant>
        <vt:lpwstr>consultantplus://offline/ref=055B49F85E0C98237A44E1F2BEB03A24763ABD088EDC6DCDB55E1F157CEAFF2D5734D9DF62T0k9M</vt:lpwstr>
      </vt:variant>
      <vt:variant>
        <vt:lpwstr/>
      </vt:variant>
      <vt:variant>
        <vt:i4>5242884</vt:i4>
      </vt:variant>
      <vt:variant>
        <vt:i4>579</vt:i4>
      </vt:variant>
      <vt:variant>
        <vt:i4>0</vt:i4>
      </vt:variant>
      <vt:variant>
        <vt:i4>5</vt:i4>
      </vt:variant>
      <vt:variant>
        <vt:lpwstr>consultantplus://offline/ref=055B49F85E0C98237A44E1F2BEB03A24763ABD088EDC6DCDB55E1F157CEAFF2D5734D9DF62T0k8M</vt:lpwstr>
      </vt:variant>
      <vt:variant>
        <vt:lpwstr/>
      </vt:variant>
      <vt:variant>
        <vt:i4>5242974</vt:i4>
      </vt:variant>
      <vt:variant>
        <vt:i4>576</vt:i4>
      </vt:variant>
      <vt:variant>
        <vt:i4>0</vt:i4>
      </vt:variant>
      <vt:variant>
        <vt:i4>5</vt:i4>
      </vt:variant>
      <vt:variant>
        <vt:lpwstr>consultantplus://offline/ref=055B49F85E0C98237A44E1F2BEB03A24763ABD088EDC6DCDB55E1F157CEAFF2D5734D9DF62T0kBM</vt:lpwstr>
      </vt:variant>
      <vt:variant>
        <vt:lpwstr/>
      </vt:variant>
      <vt:variant>
        <vt:i4>2359321</vt:i4>
      </vt:variant>
      <vt:variant>
        <vt:i4>573</vt:i4>
      </vt:variant>
      <vt:variant>
        <vt:i4>0</vt:i4>
      </vt:variant>
      <vt:variant>
        <vt:i4>5</vt:i4>
      </vt:variant>
      <vt:variant>
        <vt:lpwstr>mailto:terenteva@skpari.ru</vt:lpwstr>
      </vt:variant>
      <vt:variant>
        <vt:lpwstr/>
      </vt:variant>
      <vt:variant>
        <vt:i4>2097210</vt:i4>
      </vt:variant>
      <vt:variant>
        <vt:i4>570</vt:i4>
      </vt:variant>
      <vt:variant>
        <vt:i4>0</vt:i4>
      </vt:variant>
      <vt:variant>
        <vt:i4>5</vt:i4>
      </vt:variant>
      <vt:variant>
        <vt:lpwstr>consultantplus://offline/ref=A1B0F24679C4F1EF32ED67DE5EF01CF5C5723A71A94D233D644CD7EBB96D7E04ECBD0ED1B797E6F3DC4EM</vt:lpwstr>
      </vt:variant>
      <vt:variant>
        <vt:lpwstr/>
      </vt:variant>
      <vt:variant>
        <vt:i4>2097201</vt:i4>
      </vt:variant>
      <vt:variant>
        <vt:i4>567</vt:i4>
      </vt:variant>
      <vt:variant>
        <vt:i4>0</vt:i4>
      </vt:variant>
      <vt:variant>
        <vt:i4>5</vt:i4>
      </vt:variant>
      <vt:variant>
        <vt:lpwstr>consultantplus://offline/ref=A1B0F24679C4F1EF32ED67DE5EF01CF5C57D3377AA4C233D644CD7EBB96D7E04ECBD0ED1B797E5F1DC42M</vt:lpwstr>
      </vt:variant>
      <vt:variant>
        <vt:lpwstr/>
      </vt:variant>
      <vt:variant>
        <vt:i4>68026368</vt:i4>
      </vt:variant>
      <vt:variant>
        <vt:i4>564</vt:i4>
      </vt:variant>
      <vt:variant>
        <vt:i4>0</vt:i4>
      </vt:variant>
      <vt:variant>
        <vt:i4>5</vt:i4>
      </vt:variant>
      <vt:variant>
        <vt:lpwstr/>
      </vt:variant>
      <vt:variant>
        <vt:lpwstr>_7._Программа_управления</vt:lpwstr>
      </vt:variant>
      <vt:variant>
        <vt:i4>70526220</vt:i4>
      </vt:variant>
      <vt:variant>
        <vt:i4>561</vt:i4>
      </vt:variant>
      <vt:variant>
        <vt:i4>0</vt:i4>
      </vt:variant>
      <vt:variant>
        <vt:i4>5</vt:i4>
      </vt:variant>
      <vt:variant>
        <vt:lpwstr/>
      </vt:variant>
      <vt:variant>
        <vt:lpwstr>_Приложение_№_2</vt:lpwstr>
      </vt:variant>
      <vt:variant>
        <vt:i4>2293863</vt:i4>
      </vt:variant>
      <vt:variant>
        <vt:i4>558</vt:i4>
      </vt:variant>
      <vt:variant>
        <vt:i4>0</vt:i4>
      </vt:variant>
      <vt:variant>
        <vt:i4>5</vt:i4>
      </vt:variant>
      <vt:variant>
        <vt:lpwstr>consultantplus://offline/ref=6E6EF22BD5EC43761B57B17B6EA25F0AE999D8E03AF4F5CED832374993BEBCFCDC90AC2BFD23A6D5C2c8O</vt:lpwstr>
      </vt:variant>
      <vt:variant>
        <vt:lpwstr/>
      </vt:variant>
      <vt:variant>
        <vt:i4>2293862</vt:i4>
      </vt:variant>
      <vt:variant>
        <vt:i4>555</vt:i4>
      </vt:variant>
      <vt:variant>
        <vt:i4>0</vt:i4>
      </vt:variant>
      <vt:variant>
        <vt:i4>5</vt:i4>
      </vt:variant>
      <vt:variant>
        <vt:lpwstr>consultantplus://offline/ref=6E6EF22BD5EC43761B57B17B6EA25F0AE999DAEA3FF7F5CED832374993BEBCFCDC90AC2BFD23A4DFC2cDO</vt:lpwstr>
      </vt:variant>
      <vt:variant>
        <vt:lpwstr/>
      </vt:variant>
      <vt:variant>
        <vt:i4>2293862</vt:i4>
      </vt:variant>
      <vt:variant>
        <vt:i4>552</vt:i4>
      </vt:variant>
      <vt:variant>
        <vt:i4>0</vt:i4>
      </vt:variant>
      <vt:variant>
        <vt:i4>5</vt:i4>
      </vt:variant>
      <vt:variant>
        <vt:lpwstr>consultantplus://offline/ref=6E6EF22BD5EC43761B57B17B6EA25F0AE999DAEA3FF7F5CED832374993BEBCFCDC90AC2BFD23A4DFC2cDO</vt:lpwstr>
      </vt:variant>
      <vt:variant>
        <vt:lpwstr/>
      </vt:variant>
      <vt:variant>
        <vt:i4>70526220</vt:i4>
      </vt:variant>
      <vt:variant>
        <vt:i4>549</vt:i4>
      </vt:variant>
      <vt:variant>
        <vt:i4>0</vt:i4>
      </vt:variant>
      <vt:variant>
        <vt:i4>5</vt:i4>
      </vt:variant>
      <vt:variant>
        <vt:lpwstr/>
      </vt:variant>
      <vt:variant>
        <vt:lpwstr>_Приложение_№_2</vt:lpwstr>
      </vt:variant>
      <vt:variant>
        <vt:i4>2752611</vt:i4>
      </vt:variant>
      <vt:variant>
        <vt:i4>546</vt:i4>
      </vt:variant>
      <vt:variant>
        <vt:i4>0</vt:i4>
      </vt:variant>
      <vt:variant>
        <vt:i4>5</vt:i4>
      </vt:variant>
      <vt:variant>
        <vt:lpwstr>consultantplus://offline/ref=DDEDB55AAABAFA6B6217266F4F6F98DD19917F488CE0BF0221F3E0BC1703E3AEAC4564ED3AABD3B6l826I</vt:lpwstr>
      </vt:variant>
      <vt:variant>
        <vt:lpwstr/>
      </vt:variant>
      <vt:variant>
        <vt:i4>4718605</vt:i4>
      </vt:variant>
      <vt:variant>
        <vt:i4>543</vt:i4>
      </vt:variant>
      <vt:variant>
        <vt:i4>0</vt:i4>
      </vt:variant>
      <vt:variant>
        <vt:i4>5</vt:i4>
      </vt:variant>
      <vt:variant>
        <vt:lpwstr>consultantplus://offline/ref=DDEDB55AAABAFA6B6217266F4F6F98DD1E927F4D8AEFE20829AAECBE100CBCB9AB0C68EC3AABD0lB26I</vt:lpwstr>
      </vt:variant>
      <vt:variant>
        <vt:lpwstr/>
      </vt:variant>
      <vt:variant>
        <vt:i4>1507340</vt:i4>
      </vt:variant>
      <vt:variant>
        <vt:i4>540</vt:i4>
      </vt:variant>
      <vt:variant>
        <vt:i4>0</vt:i4>
      </vt:variant>
      <vt:variant>
        <vt:i4>5</vt:i4>
      </vt:variant>
      <vt:variant>
        <vt:lpwstr>consultantplus://offline/ref=2AA31D277992689A3CBC3EA7EDE0F18F84C9B49A98D2664D358E431BB3D8dEL</vt:lpwstr>
      </vt:variant>
      <vt:variant>
        <vt:lpwstr/>
      </vt:variant>
      <vt:variant>
        <vt:i4>3145825</vt:i4>
      </vt:variant>
      <vt:variant>
        <vt:i4>537</vt:i4>
      </vt:variant>
      <vt:variant>
        <vt:i4>0</vt:i4>
      </vt:variant>
      <vt:variant>
        <vt:i4>5</vt:i4>
      </vt:variant>
      <vt:variant>
        <vt:lpwstr>consultantplus://offline/ref=6CFF3E39D4A315965BD4912D01B8ADDB5DB2F20E6B289D4F84082F6D46BBD9585D9B8507E7C501FDE9Z9L</vt:lpwstr>
      </vt:variant>
      <vt:variant>
        <vt:lpwstr/>
      </vt:variant>
      <vt:variant>
        <vt:i4>3145778</vt:i4>
      </vt:variant>
      <vt:variant>
        <vt:i4>534</vt:i4>
      </vt:variant>
      <vt:variant>
        <vt:i4>0</vt:i4>
      </vt:variant>
      <vt:variant>
        <vt:i4>5</vt:i4>
      </vt:variant>
      <vt:variant>
        <vt:lpwstr>consultantplus://offline/ref=6CFF3E39D4A315965BD4912D01B8ADDB5DB2F70A6D2A9D4F84082F6D46BBD9585D9B8507E7C500F0E9ZAL</vt:lpwstr>
      </vt:variant>
      <vt:variant>
        <vt:lpwstr/>
      </vt:variant>
      <vt:variant>
        <vt:i4>2555957</vt:i4>
      </vt:variant>
      <vt:variant>
        <vt:i4>531</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528</vt:i4>
      </vt:variant>
      <vt:variant>
        <vt:i4>0</vt:i4>
      </vt:variant>
      <vt:variant>
        <vt:i4>5</vt:i4>
      </vt:variant>
      <vt:variant>
        <vt:lpwstr>consultantplus://offline/ref=C39A493604ED5F619BBF5A802BE846C39B833F2E41556B70ED62D0D4A2FCE6E2A3655CED83F1CA42l2D9L</vt:lpwstr>
      </vt:variant>
      <vt:variant>
        <vt:lpwstr/>
      </vt:variant>
      <vt:variant>
        <vt:i4>2555954</vt:i4>
      </vt:variant>
      <vt:variant>
        <vt:i4>525</vt:i4>
      </vt:variant>
      <vt:variant>
        <vt:i4>0</vt:i4>
      </vt:variant>
      <vt:variant>
        <vt:i4>5</vt:i4>
      </vt:variant>
      <vt:variant>
        <vt:lpwstr>consultantplus://offline/ref=C39A493604ED5F619BBF5A802BE846C39B833F2E41556B70ED62D0D4A2FCE6E2A3655CED83F1CA43l2DCL</vt:lpwstr>
      </vt:variant>
      <vt:variant>
        <vt:lpwstr/>
      </vt:variant>
      <vt:variant>
        <vt:i4>2555957</vt:i4>
      </vt:variant>
      <vt:variant>
        <vt:i4>522</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519</vt:i4>
      </vt:variant>
      <vt:variant>
        <vt:i4>0</vt:i4>
      </vt:variant>
      <vt:variant>
        <vt:i4>5</vt:i4>
      </vt:variant>
      <vt:variant>
        <vt:lpwstr>consultantplus://offline/ref=C39A493604ED5F619BBF5A802BE846C39B833F2E41556B70ED62D0D4A2FCE6E2A3655CED83F1CA42l2D9L</vt:lpwstr>
      </vt:variant>
      <vt:variant>
        <vt:lpwstr/>
      </vt:variant>
      <vt:variant>
        <vt:i4>3670112</vt:i4>
      </vt:variant>
      <vt:variant>
        <vt:i4>516</vt:i4>
      </vt:variant>
      <vt:variant>
        <vt:i4>0</vt:i4>
      </vt:variant>
      <vt:variant>
        <vt:i4>5</vt:i4>
      </vt:variant>
      <vt:variant>
        <vt:lpwstr>consultantplus://offline/ref=DB2CAC25076BEFD8000F31D3405BADE1982C1C06F618843C318F422144A1F4B2EC3F8905E2828E9273xCK</vt:lpwstr>
      </vt:variant>
      <vt:variant>
        <vt:lpwstr/>
      </vt:variant>
      <vt:variant>
        <vt:i4>3670112</vt:i4>
      </vt:variant>
      <vt:variant>
        <vt:i4>513</vt:i4>
      </vt:variant>
      <vt:variant>
        <vt:i4>0</vt:i4>
      </vt:variant>
      <vt:variant>
        <vt:i4>5</vt:i4>
      </vt:variant>
      <vt:variant>
        <vt:lpwstr>consultantplus://offline/ref=114B7D19D998C987455FE476DAA84FEAE95E2A6724EABF834974FC2A25D278F17523733DB58CF863B8t0J</vt:lpwstr>
      </vt:variant>
      <vt:variant>
        <vt:lpwstr/>
      </vt:variant>
      <vt:variant>
        <vt:i4>5898328</vt:i4>
      </vt:variant>
      <vt:variant>
        <vt:i4>510</vt:i4>
      </vt:variant>
      <vt:variant>
        <vt:i4>0</vt:i4>
      </vt:variant>
      <vt:variant>
        <vt:i4>5</vt:i4>
      </vt:variant>
      <vt:variant>
        <vt:lpwstr>consultantplus://offline/ref=DB9A7EC9D7F31815BF558D294F536B31319874D9F2285DD846819D65DAG5Z7J</vt:lpwstr>
      </vt:variant>
      <vt:variant>
        <vt:lpwstr/>
      </vt:variant>
      <vt:variant>
        <vt:i4>5898328</vt:i4>
      </vt:variant>
      <vt:variant>
        <vt:i4>507</vt:i4>
      </vt:variant>
      <vt:variant>
        <vt:i4>0</vt:i4>
      </vt:variant>
      <vt:variant>
        <vt:i4>5</vt:i4>
      </vt:variant>
      <vt:variant>
        <vt:lpwstr>consultantplus://offline/ref=DB9A7EC9D7F31815BF558D294F536B31319874D9F2285DD846819D65DAG5Z7J</vt:lpwstr>
      </vt:variant>
      <vt:variant>
        <vt:lpwstr/>
      </vt:variant>
      <vt:variant>
        <vt:i4>5439490</vt:i4>
      </vt:variant>
      <vt:variant>
        <vt:i4>504</vt:i4>
      </vt:variant>
      <vt:variant>
        <vt:i4>0</vt:i4>
      </vt:variant>
      <vt:variant>
        <vt:i4>5</vt:i4>
      </vt:variant>
      <vt:variant>
        <vt:lpwstr/>
      </vt:variant>
      <vt:variant>
        <vt:lpwstr>Par29</vt:lpwstr>
      </vt:variant>
      <vt:variant>
        <vt:i4>5898326</vt:i4>
      </vt:variant>
      <vt:variant>
        <vt:i4>501</vt:i4>
      </vt:variant>
      <vt:variant>
        <vt:i4>0</vt:i4>
      </vt:variant>
      <vt:variant>
        <vt:i4>5</vt:i4>
      </vt:variant>
      <vt:variant>
        <vt:lpwstr>consultantplus://offline/ref=DB9A7EC9D7F31815BF558D294F536B31329170DDF52B5DD846819D65DAG5Z7J</vt:lpwstr>
      </vt:variant>
      <vt:variant>
        <vt:lpwstr/>
      </vt:variant>
      <vt:variant>
        <vt:i4>5439490</vt:i4>
      </vt:variant>
      <vt:variant>
        <vt:i4>498</vt:i4>
      </vt:variant>
      <vt:variant>
        <vt:i4>0</vt:i4>
      </vt:variant>
      <vt:variant>
        <vt:i4>5</vt:i4>
      </vt:variant>
      <vt:variant>
        <vt:lpwstr/>
      </vt:variant>
      <vt:variant>
        <vt:lpwstr>Par29</vt:lpwstr>
      </vt:variant>
      <vt:variant>
        <vt:i4>3932218</vt:i4>
      </vt:variant>
      <vt:variant>
        <vt:i4>495</vt:i4>
      </vt:variant>
      <vt:variant>
        <vt:i4>0</vt:i4>
      </vt:variant>
      <vt:variant>
        <vt:i4>5</vt:i4>
      </vt:variant>
      <vt:variant>
        <vt:lpwstr>consultantplus://offline/ref=DB9A7EC9D7F31815BF558D294F536B31319874D8F12B5DD846819D65DA576B451DBACBF8517C6030GCZ6J</vt:lpwstr>
      </vt:variant>
      <vt:variant>
        <vt:lpwstr/>
      </vt:variant>
      <vt:variant>
        <vt:i4>3932222</vt:i4>
      </vt:variant>
      <vt:variant>
        <vt:i4>492</vt:i4>
      </vt:variant>
      <vt:variant>
        <vt:i4>0</vt:i4>
      </vt:variant>
      <vt:variant>
        <vt:i4>5</vt:i4>
      </vt:variant>
      <vt:variant>
        <vt:lpwstr>consultantplus://offline/ref=DB9A7EC9D7F31815BF558D294F536B31329075D1F22E5DD846819D65DA576B451DBACBF8517C6032GCZ7J</vt:lpwstr>
      </vt:variant>
      <vt:variant>
        <vt:lpwstr/>
      </vt:variant>
      <vt:variant>
        <vt:i4>6094930</vt:i4>
      </vt:variant>
      <vt:variant>
        <vt:i4>489</vt:i4>
      </vt:variant>
      <vt:variant>
        <vt:i4>0</vt:i4>
      </vt:variant>
      <vt:variant>
        <vt:i4>5</vt:i4>
      </vt:variant>
      <vt:variant>
        <vt:lpwstr>consultantplus://offline/ref=DB9A7EC9D7F31815BF558D294F536B3132997DD9F02C5DD846819D65DA576B451DBACBGFZBJ</vt:lpwstr>
      </vt:variant>
      <vt:variant>
        <vt:lpwstr/>
      </vt:variant>
      <vt:variant>
        <vt:i4>3932266</vt:i4>
      </vt:variant>
      <vt:variant>
        <vt:i4>486</vt:i4>
      </vt:variant>
      <vt:variant>
        <vt:i4>0</vt:i4>
      </vt:variant>
      <vt:variant>
        <vt:i4>5</vt:i4>
      </vt:variant>
      <vt:variant>
        <vt:lpwstr>consultantplus://offline/ref=DB9A7EC9D7F31815BF558D294F536B31329B77DBFD265DD846819D65DA576B451DBACBF8517C6033GCZDJ</vt:lpwstr>
      </vt:variant>
      <vt:variant>
        <vt:lpwstr/>
      </vt:variant>
      <vt:variant>
        <vt:i4>655454</vt:i4>
      </vt:variant>
      <vt:variant>
        <vt:i4>483</vt:i4>
      </vt:variant>
      <vt:variant>
        <vt:i4>0</vt:i4>
      </vt:variant>
      <vt:variant>
        <vt:i4>5</vt:i4>
      </vt:variant>
      <vt:variant>
        <vt:lpwstr>https://service.nalog.ru/baddr.do</vt:lpwstr>
      </vt:variant>
      <vt:variant>
        <vt:lpwstr/>
      </vt:variant>
      <vt:variant>
        <vt:i4>3342386</vt:i4>
      </vt:variant>
      <vt:variant>
        <vt:i4>480</vt:i4>
      </vt:variant>
      <vt:variant>
        <vt:i4>0</vt:i4>
      </vt:variant>
      <vt:variant>
        <vt:i4>5</vt:i4>
      </vt:variant>
      <vt:variant>
        <vt:lpwstr>consultantplus://offline/ref=54B5653C108559F3D86FC6215738FC9B6084AFD0C601BD0A6C7186C3E395C6628EBBC932u1lDO</vt:lpwstr>
      </vt:variant>
      <vt:variant>
        <vt:lpwstr/>
      </vt:variant>
      <vt:variant>
        <vt:i4>5111889</vt:i4>
      </vt:variant>
      <vt:variant>
        <vt:i4>477</vt:i4>
      </vt:variant>
      <vt:variant>
        <vt:i4>0</vt:i4>
      </vt:variant>
      <vt:variant>
        <vt:i4>5</vt:i4>
      </vt:variant>
      <vt:variant>
        <vt:lpwstr>consultantplus://offline/ref=71E125A8E0CE758C0917BF31E4D77EE3164EFB510D8D81E016C17EB6F0v3EDP</vt:lpwstr>
      </vt:variant>
      <vt:variant>
        <vt:lpwstr/>
      </vt:variant>
      <vt:variant>
        <vt:i4>5111889</vt:i4>
      </vt:variant>
      <vt:variant>
        <vt:i4>474</vt:i4>
      </vt:variant>
      <vt:variant>
        <vt:i4>0</vt:i4>
      </vt:variant>
      <vt:variant>
        <vt:i4>5</vt:i4>
      </vt:variant>
      <vt:variant>
        <vt:lpwstr>consultantplus://offline/ref=71E125A8E0CE758C0917BF31E4D77EE3164EFB510D8D81E016C17EB6F0v3EDP</vt:lpwstr>
      </vt:variant>
      <vt:variant>
        <vt:lpwstr/>
      </vt:variant>
      <vt:variant>
        <vt:i4>4849755</vt:i4>
      </vt:variant>
      <vt:variant>
        <vt:i4>471</vt:i4>
      </vt:variant>
      <vt:variant>
        <vt:i4>0</vt:i4>
      </vt:variant>
      <vt:variant>
        <vt:i4>5</vt:i4>
      </vt:variant>
      <vt:variant>
        <vt:lpwstr>consultantplus://offline/ref=F44230F579CDC5AFAF9565998AB5FBD828CC760EBCAF2F29408554AC7AV5Q2M</vt:lpwstr>
      </vt:variant>
      <vt:variant>
        <vt:lpwstr/>
      </vt:variant>
      <vt:variant>
        <vt:i4>1245189</vt:i4>
      </vt:variant>
      <vt:variant>
        <vt:i4>468</vt:i4>
      </vt:variant>
      <vt:variant>
        <vt:i4>0</vt:i4>
      </vt:variant>
      <vt:variant>
        <vt:i4>5</vt:i4>
      </vt:variant>
      <vt:variant>
        <vt:lpwstr>http://www.nalog.ru/</vt:lpwstr>
      </vt:variant>
      <vt:variant>
        <vt:lpwstr/>
      </vt:variant>
      <vt:variant>
        <vt:i4>655454</vt:i4>
      </vt:variant>
      <vt:variant>
        <vt:i4>465</vt:i4>
      </vt:variant>
      <vt:variant>
        <vt:i4>0</vt:i4>
      </vt:variant>
      <vt:variant>
        <vt:i4>5</vt:i4>
      </vt:variant>
      <vt:variant>
        <vt:lpwstr>https://service.nalog.ru/baddr.do</vt:lpwstr>
      </vt:variant>
      <vt:variant>
        <vt:lpwstr/>
      </vt:variant>
      <vt:variant>
        <vt:i4>1966094</vt:i4>
      </vt:variant>
      <vt:variant>
        <vt:i4>462</vt:i4>
      </vt:variant>
      <vt:variant>
        <vt:i4>0</vt:i4>
      </vt:variant>
      <vt:variant>
        <vt:i4>5</vt:i4>
      </vt:variant>
      <vt:variant>
        <vt:lpwstr>consultantplus://offline/ref=5E73251B81A67C6BBA837F9F2DCD9D92EA95155EC8BE2A2E519E194892I5jCL</vt:lpwstr>
      </vt:variant>
      <vt:variant>
        <vt:lpwstr/>
      </vt:variant>
      <vt:variant>
        <vt:i4>5832785</vt:i4>
      </vt:variant>
      <vt:variant>
        <vt:i4>459</vt:i4>
      </vt:variant>
      <vt:variant>
        <vt:i4>0</vt:i4>
      </vt:variant>
      <vt:variant>
        <vt:i4>5</vt:i4>
      </vt:variant>
      <vt:variant>
        <vt:lpwstr>http://www.transparency.org/</vt:lpwstr>
      </vt:variant>
      <vt:variant>
        <vt:lpwstr/>
      </vt:variant>
      <vt:variant>
        <vt:i4>1179729</vt:i4>
      </vt:variant>
      <vt:variant>
        <vt:i4>456</vt:i4>
      </vt:variant>
      <vt:variant>
        <vt:i4>0</vt:i4>
      </vt:variant>
      <vt:variant>
        <vt:i4>5</vt:i4>
      </vt:variant>
      <vt:variant>
        <vt:lpwstr>consultantplus://offline/ref=7F60D4E90C945307E78EA67FE957E6688F832044C91D8642E8CB2CA3B965E4N</vt:lpwstr>
      </vt:variant>
      <vt:variant>
        <vt:lpwstr/>
      </vt:variant>
      <vt:variant>
        <vt:i4>4194304</vt:i4>
      </vt:variant>
      <vt:variant>
        <vt:i4>453</vt:i4>
      </vt:variant>
      <vt:variant>
        <vt:i4>0</vt:i4>
      </vt:variant>
      <vt:variant>
        <vt:i4>5</vt:i4>
      </vt:variant>
      <vt:variant>
        <vt:lpwstr>http://www.wolfsberg-principles.com/</vt:lpwstr>
      </vt:variant>
      <vt:variant>
        <vt:lpwstr/>
      </vt:variant>
      <vt:variant>
        <vt:i4>3866670</vt:i4>
      </vt:variant>
      <vt:variant>
        <vt:i4>450</vt:i4>
      </vt:variant>
      <vt:variant>
        <vt:i4>0</vt:i4>
      </vt:variant>
      <vt:variant>
        <vt:i4>5</vt:i4>
      </vt:variant>
      <vt:variant>
        <vt:lpwstr>http://www.fatf-gafi.org$/</vt:lpwstr>
      </vt:variant>
      <vt:variant>
        <vt:lpwstr/>
      </vt:variant>
      <vt:variant>
        <vt:i4>7733358</vt:i4>
      </vt:variant>
      <vt:variant>
        <vt:i4>447</vt:i4>
      </vt:variant>
      <vt:variant>
        <vt:i4>0</vt:i4>
      </vt:variant>
      <vt:variant>
        <vt:i4>5</vt:i4>
      </vt:variant>
      <vt:variant>
        <vt:lpwstr>consultantplus://offline/ref=7F60D4E90C945307E78EA67FE957E6688A862345C812DB48E09220A16BEEN</vt:lpwstr>
      </vt:variant>
      <vt:variant>
        <vt:lpwstr/>
      </vt:variant>
      <vt:variant>
        <vt:i4>1179650</vt:i4>
      </vt:variant>
      <vt:variant>
        <vt:i4>444</vt:i4>
      </vt:variant>
      <vt:variant>
        <vt:i4>0</vt:i4>
      </vt:variant>
      <vt:variant>
        <vt:i4>5</vt:i4>
      </vt:variant>
      <vt:variant>
        <vt:lpwstr>consultantplus://offline/ref=7F60D4E90C945307E78EA67FE957E6688F83214CC91A8642E8CB2CA3B965E4N</vt:lpwstr>
      </vt:variant>
      <vt:variant>
        <vt:lpwstr/>
      </vt:variant>
      <vt:variant>
        <vt:i4>1048589</vt:i4>
      </vt:variant>
      <vt:variant>
        <vt:i4>441</vt:i4>
      </vt:variant>
      <vt:variant>
        <vt:i4>0</vt:i4>
      </vt:variant>
      <vt:variant>
        <vt:i4>5</vt:i4>
      </vt:variant>
      <vt:variant>
        <vt:lpwstr>consultantplus://offline/ref=7F60D4E90C945307E78EA67FE957E6688F832044C91D8642E8CB2CA3B95461E1D5E1C3E1C96DE2N</vt:lpwstr>
      </vt:variant>
      <vt:variant>
        <vt:lpwstr/>
      </vt:variant>
      <vt:variant>
        <vt:i4>1179729</vt:i4>
      </vt:variant>
      <vt:variant>
        <vt:i4>438</vt:i4>
      </vt:variant>
      <vt:variant>
        <vt:i4>0</vt:i4>
      </vt:variant>
      <vt:variant>
        <vt:i4>5</vt:i4>
      </vt:variant>
      <vt:variant>
        <vt:lpwstr>consultantplus://offline/ref=7F60D4E90C945307E78EA67FE957E6688F832044C91D8642E8CB2CA3B965E4N</vt:lpwstr>
      </vt:variant>
      <vt:variant>
        <vt:lpwstr/>
      </vt:variant>
      <vt:variant>
        <vt:i4>1769472</vt:i4>
      </vt:variant>
      <vt:variant>
        <vt:i4>435</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432</vt:i4>
      </vt:variant>
      <vt:variant>
        <vt:i4>0</vt:i4>
      </vt:variant>
      <vt:variant>
        <vt:i4>5</vt:i4>
      </vt:variant>
      <vt:variant>
        <vt:lpwstr>consultantplus://offline/ref=EEF9A9762AAB67ECFD65D7D21792CCDBEEBBA56CEA813EEA3F7F3B9EDB0C56A0EE57F09661EF092EG65AK</vt:lpwstr>
      </vt:variant>
      <vt:variant>
        <vt:lpwstr/>
      </vt:variant>
      <vt:variant>
        <vt:i4>1769472</vt:i4>
      </vt:variant>
      <vt:variant>
        <vt:i4>429</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426</vt:i4>
      </vt:variant>
      <vt:variant>
        <vt:i4>0</vt:i4>
      </vt:variant>
      <vt:variant>
        <vt:i4>5</vt:i4>
      </vt:variant>
      <vt:variant>
        <vt:lpwstr>consultantplus://offline/ref=EEF9A9762AAB67ECFD65D7D21792CCDBEEBBA56CEA813EEA3F7F3B9EDB0C56A0EE57F09661EF092EG65AK</vt:lpwstr>
      </vt:variant>
      <vt:variant>
        <vt:lpwstr/>
      </vt:variant>
      <vt:variant>
        <vt:i4>6946875</vt:i4>
      </vt:variant>
      <vt:variant>
        <vt:i4>423</vt:i4>
      </vt:variant>
      <vt:variant>
        <vt:i4>0</vt:i4>
      </vt:variant>
      <vt:variant>
        <vt:i4>5</vt:i4>
      </vt:variant>
      <vt:variant>
        <vt:lpwstr>https://ru.wikipedia.org/wiki/IP-%D1%82%D0%B5%D0%BB%D0%B5%D1%84%D0%BE%D0%BD%D0%B8%D1%8F</vt:lpwstr>
      </vt:variant>
      <vt:variant>
        <vt:lpwstr/>
      </vt:variant>
      <vt:variant>
        <vt:i4>1835046</vt:i4>
      </vt:variant>
      <vt:variant>
        <vt:i4>420</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417</vt:i4>
      </vt:variant>
      <vt:variant>
        <vt:i4>0</vt:i4>
      </vt:variant>
      <vt:variant>
        <vt:i4>5</vt:i4>
      </vt:variant>
      <vt:variant>
        <vt:lpwstr>https://ru.wikipedia.org/wiki/%D0%98%D0%BD%D1%82%D0%B5%D1%80%D0%BD%D0%B5%D1%82</vt:lpwstr>
      </vt:variant>
      <vt:variant>
        <vt:lpwstr/>
      </vt:variant>
      <vt:variant>
        <vt:i4>3145784</vt:i4>
      </vt:variant>
      <vt:variant>
        <vt:i4>414</vt:i4>
      </vt:variant>
      <vt:variant>
        <vt:i4>0</vt:i4>
      </vt:variant>
      <vt:variant>
        <vt:i4>5</vt:i4>
      </vt:variant>
      <vt:variant>
        <vt:lpwstr>https://ru.wikipedia.org/wiki/%D0%92%D0%B8%D0%B4%D0%B5%D0%BE%D0%BA%D0%BE%D0%BD%D1%84%D0%B5%D1%80%D0%B5%D0%BD%D1%86%D0%B8%D1%8F</vt:lpwstr>
      </vt:variant>
      <vt:variant>
        <vt:lpwstr/>
      </vt:variant>
      <vt:variant>
        <vt:i4>3014705</vt:i4>
      </vt:variant>
      <vt:variant>
        <vt:i4>411</vt:i4>
      </vt:variant>
      <vt:variant>
        <vt:i4>0</vt:i4>
      </vt:variant>
      <vt:variant>
        <vt:i4>5</vt:i4>
      </vt:variant>
      <vt:variant>
        <vt:lpwstr>consultantplus://offline/ref=FDD0269B60A100E5B054DBB11CCB79672EB16E24E90B17371BD3CBB2E562532BC2B6A1DC04850346h1LFL</vt:lpwstr>
      </vt:variant>
      <vt:variant>
        <vt:lpwstr/>
      </vt:variant>
      <vt:variant>
        <vt:i4>2228326</vt:i4>
      </vt:variant>
      <vt:variant>
        <vt:i4>408</vt:i4>
      </vt:variant>
      <vt:variant>
        <vt:i4>0</vt:i4>
      </vt:variant>
      <vt:variant>
        <vt:i4>5</vt:i4>
      </vt:variant>
      <vt:variant>
        <vt:lpwstr>consultantplus://offline/ref=FDD0269B60A100E5B054DBB11CCB79672EB16E24E90B17371BD3CBB2E562532BC2B6A1DAh0L6L</vt:lpwstr>
      </vt:variant>
      <vt:variant>
        <vt:lpwstr/>
      </vt:variant>
      <vt:variant>
        <vt:i4>4325379</vt:i4>
      </vt:variant>
      <vt:variant>
        <vt:i4>405</vt:i4>
      </vt:variant>
      <vt:variant>
        <vt:i4>0</vt:i4>
      </vt:variant>
      <vt:variant>
        <vt:i4>5</vt:i4>
      </vt:variant>
      <vt:variant>
        <vt:lpwstr>consultantplus://offline/ref=C3E7F2BD2374F9FF3903D824CD41BD021E0D762FEFE2C7739752D90092hFa4I</vt:lpwstr>
      </vt:variant>
      <vt:variant>
        <vt:lpwstr/>
      </vt:variant>
      <vt:variant>
        <vt:i4>4325379</vt:i4>
      </vt:variant>
      <vt:variant>
        <vt:i4>402</vt:i4>
      </vt:variant>
      <vt:variant>
        <vt:i4>0</vt:i4>
      </vt:variant>
      <vt:variant>
        <vt:i4>5</vt:i4>
      </vt:variant>
      <vt:variant>
        <vt:lpwstr>consultantplus://offline/ref=C3E7F2BD2374F9FF3903D824CD41BD021E0D762FEFE2C7739752D90092hFa4I</vt:lpwstr>
      </vt:variant>
      <vt:variant>
        <vt:lpwstr/>
      </vt:variant>
      <vt:variant>
        <vt:i4>1441875</vt:i4>
      </vt:variant>
      <vt:variant>
        <vt:i4>399</vt:i4>
      </vt:variant>
      <vt:variant>
        <vt:i4>0</vt:i4>
      </vt:variant>
      <vt:variant>
        <vt:i4>5</vt:i4>
      </vt:variant>
      <vt:variant>
        <vt:lpwstr>consultantplus://offline/ref=F0359C902127E08D428EA3C70A219A4DB1D460ECA43611FE291B5048F1c6FDJ</vt:lpwstr>
      </vt:variant>
      <vt:variant>
        <vt:lpwstr/>
      </vt:variant>
      <vt:variant>
        <vt:i4>5242965</vt:i4>
      </vt:variant>
      <vt:variant>
        <vt:i4>396</vt:i4>
      </vt:variant>
      <vt:variant>
        <vt:i4>0</vt:i4>
      </vt:variant>
      <vt:variant>
        <vt:i4>5</vt:i4>
      </vt:variant>
      <vt:variant>
        <vt:lpwstr>consultantplus://offline/ref=1F476442534B7EFAD2F829471B2E3E654B74972B2E966D08ADDC16373477DA5873313A912ETA0CN</vt:lpwstr>
      </vt:variant>
      <vt:variant>
        <vt:lpwstr/>
      </vt:variant>
      <vt:variant>
        <vt:i4>7340081</vt:i4>
      </vt:variant>
      <vt:variant>
        <vt:i4>393</vt:i4>
      </vt:variant>
      <vt:variant>
        <vt:i4>0</vt:i4>
      </vt:variant>
      <vt:variant>
        <vt:i4>5</vt:i4>
      </vt:variant>
      <vt:variant>
        <vt:lpwstr>consultantplus://offline/ref=E6B10E792BBCA3238BA8B80A9F606CE82C4AD8F84A008A7F32099F1FE393D8E48BDBE5FDMBADJ</vt:lpwstr>
      </vt:variant>
      <vt:variant>
        <vt:lpwstr/>
      </vt:variant>
      <vt:variant>
        <vt:i4>917584</vt:i4>
      </vt:variant>
      <vt:variant>
        <vt:i4>390</vt:i4>
      </vt:variant>
      <vt:variant>
        <vt:i4>0</vt:i4>
      </vt:variant>
      <vt:variant>
        <vt:i4>5</vt:i4>
      </vt:variant>
      <vt:variant>
        <vt:lpwstr>consultantplus://offline/ref=5D887186A379A172A9B1E73704F41691CCF1E2252F45384E5B83E4842DxDmFG</vt:lpwstr>
      </vt:variant>
      <vt:variant>
        <vt:lpwstr/>
      </vt:variant>
      <vt:variant>
        <vt:i4>1769472</vt:i4>
      </vt:variant>
      <vt:variant>
        <vt:i4>387</vt:i4>
      </vt:variant>
      <vt:variant>
        <vt:i4>0</vt:i4>
      </vt:variant>
      <vt:variant>
        <vt:i4>5</vt:i4>
      </vt:variant>
      <vt:variant>
        <vt:lpwstr>consultantplus://offline/ref=C860D4C307228AEBDF5D5D4185962851F6F840486526653C0AF0F8DF41EF373546348C0FF9r6V4M</vt:lpwstr>
      </vt:variant>
      <vt:variant>
        <vt:lpwstr/>
      </vt:variant>
      <vt:variant>
        <vt:i4>5439571</vt:i4>
      </vt:variant>
      <vt:variant>
        <vt:i4>384</vt:i4>
      </vt:variant>
      <vt:variant>
        <vt:i4>0</vt:i4>
      </vt:variant>
      <vt:variant>
        <vt:i4>5</vt:i4>
      </vt:variant>
      <vt:variant>
        <vt:lpwstr>consultantplus://offline/ref=4034CF97E9073F0A017303583EA54B1478649B0614939FEE7338E8D4E276BE4074FAFAEA16h0w8H</vt:lpwstr>
      </vt:variant>
      <vt:variant>
        <vt:lpwstr/>
      </vt:variant>
      <vt:variant>
        <vt:i4>2097214</vt:i4>
      </vt:variant>
      <vt:variant>
        <vt:i4>381</vt:i4>
      </vt:variant>
      <vt:variant>
        <vt:i4>0</vt:i4>
      </vt:variant>
      <vt:variant>
        <vt:i4>5</vt:i4>
      </vt:variant>
      <vt:variant>
        <vt:lpwstr>consultantplus://offline/ref=41E78CAD354190E21C77A95C4C6A297D52C5870ACA023EA8AC7C788Cx8r5N</vt:lpwstr>
      </vt:variant>
      <vt:variant>
        <vt:lpwstr/>
      </vt:variant>
      <vt:variant>
        <vt:i4>2818156</vt:i4>
      </vt:variant>
      <vt:variant>
        <vt:i4>378</vt:i4>
      </vt:variant>
      <vt:variant>
        <vt:i4>0</vt:i4>
      </vt:variant>
      <vt:variant>
        <vt:i4>5</vt:i4>
      </vt:variant>
      <vt:variant>
        <vt:lpwstr>consultantplus://offline/ref=41E78CAD354190E21C77A95C4C6A297D55C48505CB0A63A2A425748E82078E83A019150B64FF587Bx4r9N</vt:lpwstr>
      </vt:variant>
      <vt:variant>
        <vt:lpwstr/>
      </vt:variant>
      <vt:variant>
        <vt:i4>1310814</vt:i4>
      </vt:variant>
      <vt:variant>
        <vt:i4>375</vt:i4>
      </vt:variant>
      <vt:variant>
        <vt:i4>0</vt:i4>
      </vt:variant>
      <vt:variant>
        <vt:i4>5</vt:i4>
      </vt:variant>
      <vt:variant>
        <vt:lpwstr>consultantplus://offline/ref=1A1A28B5EB19283771F33834826CE4B5A3E9F0C12AF8DC8652386141CAmEa1O</vt:lpwstr>
      </vt:variant>
      <vt:variant>
        <vt:lpwstr/>
      </vt:variant>
      <vt:variant>
        <vt:i4>6946875</vt:i4>
      </vt:variant>
      <vt:variant>
        <vt:i4>372</vt:i4>
      </vt:variant>
      <vt:variant>
        <vt:i4>0</vt:i4>
      </vt:variant>
      <vt:variant>
        <vt:i4>5</vt:i4>
      </vt:variant>
      <vt:variant>
        <vt:lpwstr>https://ru.wikipedia.org/wiki/IP-%D1%82%D0%B5%D0%BB%D0%B5%D1%84%D0%BE%D0%BD%D0%B8%D1%8F</vt:lpwstr>
      </vt:variant>
      <vt:variant>
        <vt:lpwstr/>
      </vt:variant>
      <vt:variant>
        <vt:i4>1835046</vt:i4>
      </vt:variant>
      <vt:variant>
        <vt:i4>369</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366</vt:i4>
      </vt:variant>
      <vt:variant>
        <vt:i4>0</vt:i4>
      </vt:variant>
      <vt:variant>
        <vt:i4>5</vt:i4>
      </vt:variant>
      <vt:variant>
        <vt:lpwstr>https://ru.wikipedia.org/wiki/%D0%98%D0%BD%D1%82%D0%B5%D1%80%D0%BD%D0%B5%D1%82</vt:lpwstr>
      </vt:variant>
      <vt:variant>
        <vt:lpwstr/>
      </vt:variant>
      <vt:variant>
        <vt:i4>3145784</vt:i4>
      </vt:variant>
      <vt:variant>
        <vt:i4>363</vt:i4>
      </vt:variant>
      <vt:variant>
        <vt:i4>0</vt:i4>
      </vt:variant>
      <vt:variant>
        <vt:i4>5</vt:i4>
      </vt:variant>
      <vt:variant>
        <vt:lpwstr>https://ru.wikipedia.org/wiki/%D0%92%D0%B8%D0%B4%D0%B5%D0%BE%D0%BA%D0%BE%D0%BD%D1%84%D0%B5%D1%80%D0%B5%D0%BD%D1%86%D0%B8%D1%8F</vt:lpwstr>
      </vt:variant>
      <vt:variant>
        <vt:lpwstr/>
      </vt:variant>
      <vt:variant>
        <vt:i4>3342397</vt:i4>
      </vt:variant>
      <vt:variant>
        <vt:i4>360</vt:i4>
      </vt:variant>
      <vt:variant>
        <vt:i4>0</vt:i4>
      </vt:variant>
      <vt:variant>
        <vt:i4>5</vt:i4>
      </vt:variant>
      <vt:variant>
        <vt:lpwstr>consultantplus://offline/ref=C344DB9DD42F79DF8D323A55671925301123AFFE0A04950CABFD015CF3D67A6213D8453A77CF0695hBt6L</vt:lpwstr>
      </vt:variant>
      <vt:variant>
        <vt:lpwstr/>
      </vt:variant>
      <vt:variant>
        <vt:i4>2359321</vt:i4>
      </vt:variant>
      <vt:variant>
        <vt:i4>357</vt:i4>
      </vt:variant>
      <vt:variant>
        <vt:i4>0</vt:i4>
      </vt:variant>
      <vt:variant>
        <vt:i4>5</vt:i4>
      </vt:variant>
      <vt:variant>
        <vt:lpwstr>mailto:terenteva@skpari.ru</vt:lpwstr>
      </vt:variant>
      <vt:variant>
        <vt:lpwstr/>
      </vt:variant>
      <vt:variant>
        <vt:i4>4063334</vt:i4>
      </vt:variant>
      <vt:variant>
        <vt:i4>354</vt:i4>
      </vt:variant>
      <vt:variant>
        <vt:i4>0</vt:i4>
      </vt:variant>
      <vt:variant>
        <vt:i4>5</vt:i4>
      </vt:variant>
      <vt:variant>
        <vt:lpwstr>consultantplus://offline/ref=301D6BC6C86F0C42DD722D49B3EE3A7202A09A472F8077644566878254283496A127F00763889A0Ej7s6I</vt:lpwstr>
      </vt:variant>
      <vt:variant>
        <vt:lpwstr/>
      </vt:variant>
      <vt:variant>
        <vt:i4>7864381</vt:i4>
      </vt:variant>
      <vt:variant>
        <vt:i4>351</vt:i4>
      </vt:variant>
      <vt:variant>
        <vt:i4>0</vt:i4>
      </vt:variant>
      <vt:variant>
        <vt:i4>5</vt:i4>
      </vt:variant>
      <vt:variant>
        <vt:lpwstr>consultantplus://offline/ref=0773C293AC15B98815AC74FC7F0C69B6878AD59E50EE11C1F0E70B93C1C47A6575F64A53DF4DE1C3ADGDM</vt:lpwstr>
      </vt:variant>
      <vt:variant>
        <vt:lpwstr/>
      </vt:variant>
      <vt:variant>
        <vt:i4>7864381</vt:i4>
      </vt:variant>
      <vt:variant>
        <vt:i4>348</vt:i4>
      </vt:variant>
      <vt:variant>
        <vt:i4>0</vt:i4>
      </vt:variant>
      <vt:variant>
        <vt:i4>5</vt:i4>
      </vt:variant>
      <vt:variant>
        <vt:lpwstr>consultantplus://offline/ref=0773C293AC15B98815AC74FC7F0C69B6878AD59E50EE11C1F0E70B93C1C47A6575F64A53DF4DE1C3ADGDM</vt:lpwstr>
      </vt:variant>
      <vt:variant>
        <vt:lpwstr/>
      </vt:variant>
      <vt:variant>
        <vt:i4>3342441</vt:i4>
      </vt:variant>
      <vt:variant>
        <vt:i4>345</vt:i4>
      </vt:variant>
      <vt:variant>
        <vt:i4>0</vt:i4>
      </vt:variant>
      <vt:variant>
        <vt:i4>5</vt:i4>
      </vt:variant>
      <vt:variant>
        <vt:lpwstr>consultantplus://offline/ref=C344DB9DD42F79DF8D323A55671925301121A0F80902950CABFD015CF3D67A6213D8453A77CF0797hBt6L</vt:lpwstr>
      </vt:variant>
      <vt:variant>
        <vt:lpwstr/>
      </vt:variant>
      <vt:variant>
        <vt:i4>3342444</vt:i4>
      </vt:variant>
      <vt:variant>
        <vt:i4>342</vt:i4>
      </vt:variant>
      <vt:variant>
        <vt:i4>0</vt:i4>
      </vt:variant>
      <vt:variant>
        <vt:i4>5</vt:i4>
      </vt:variant>
      <vt:variant>
        <vt:lpwstr>consultantplus://offline/ref=C344DB9DD42F79DF8D323A55671925301121A0F80902950CABFD015CF3D67A6213D8453A77CF0795hBt1L</vt:lpwstr>
      </vt:variant>
      <vt:variant>
        <vt:lpwstr/>
      </vt:variant>
      <vt:variant>
        <vt:i4>3342432</vt:i4>
      </vt:variant>
      <vt:variant>
        <vt:i4>339</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336</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333</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330</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327</vt:i4>
      </vt:variant>
      <vt:variant>
        <vt:i4>0</vt:i4>
      </vt:variant>
      <vt:variant>
        <vt:i4>5</vt:i4>
      </vt:variant>
      <vt:variant>
        <vt:lpwstr>consultantplus://offline/ref=C344DB9DD42F79DF8D323A55671925301121ABFE0801950CABFD015CF3D67A6213D8453A77CF0294hBt4L</vt:lpwstr>
      </vt:variant>
      <vt:variant>
        <vt:lpwstr/>
      </vt:variant>
      <vt:variant>
        <vt:i4>4849672</vt:i4>
      </vt:variant>
      <vt:variant>
        <vt:i4>324</vt:i4>
      </vt:variant>
      <vt:variant>
        <vt:i4>0</vt:i4>
      </vt:variant>
      <vt:variant>
        <vt:i4>5</vt:i4>
      </vt:variant>
      <vt:variant>
        <vt:lpwstr>consultantplus://offline/ref=76D9B8334D3980E70236517BC958B4BFC1238124C9371516F5D84B87ECz7r5I</vt:lpwstr>
      </vt:variant>
      <vt:variant>
        <vt:lpwstr/>
      </vt:variant>
      <vt:variant>
        <vt:i4>4849672</vt:i4>
      </vt:variant>
      <vt:variant>
        <vt:i4>321</vt:i4>
      </vt:variant>
      <vt:variant>
        <vt:i4>0</vt:i4>
      </vt:variant>
      <vt:variant>
        <vt:i4>5</vt:i4>
      </vt:variant>
      <vt:variant>
        <vt:lpwstr>consultantplus://offline/ref=76D9B8334D3980E70236517BC958B4BFC1238124C9371516F5D84B87ECz7r5I</vt:lpwstr>
      </vt:variant>
      <vt:variant>
        <vt:lpwstr/>
      </vt:variant>
      <vt:variant>
        <vt:i4>6488119</vt:i4>
      </vt:variant>
      <vt:variant>
        <vt:i4>318</vt:i4>
      </vt:variant>
      <vt:variant>
        <vt:i4>0</vt:i4>
      </vt:variant>
      <vt:variant>
        <vt:i4>5</vt:i4>
      </vt:variant>
      <vt:variant>
        <vt:lpwstr>consultantplus://offline/ref=46721A1B4F5472446D54D6D92DAA62143BD33979ACA781413EB52660D6DC56BBD55DB6889376BC9DhAp7J</vt:lpwstr>
      </vt:variant>
      <vt:variant>
        <vt:lpwstr/>
      </vt:variant>
      <vt:variant>
        <vt:i4>6488124</vt:i4>
      </vt:variant>
      <vt:variant>
        <vt:i4>315</vt:i4>
      </vt:variant>
      <vt:variant>
        <vt:i4>0</vt:i4>
      </vt:variant>
      <vt:variant>
        <vt:i4>5</vt:i4>
      </vt:variant>
      <vt:variant>
        <vt:lpwstr>consultantplus://offline/ref=46721A1B4F5472446D54D6D92DAA62143BD33979ACA781413EB52660D6DC56BBD55DB6889374B599hAp5J</vt:lpwstr>
      </vt:variant>
      <vt:variant>
        <vt:lpwstr/>
      </vt:variant>
      <vt:variant>
        <vt:i4>6488127</vt:i4>
      </vt:variant>
      <vt:variant>
        <vt:i4>312</vt:i4>
      </vt:variant>
      <vt:variant>
        <vt:i4>0</vt:i4>
      </vt:variant>
      <vt:variant>
        <vt:i4>5</vt:i4>
      </vt:variant>
      <vt:variant>
        <vt:lpwstr>consultantplus://offline/ref=46721A1B4F5472446D54D6D92DAA62143BD33979ACA781413EB52660D6DC56BBD55DB6889374B599hAp6J</vt:lpwstr>
      </vt:variant>
      <vt:variant>
        <vt:lpwstr/>
      </vt:variant>
      <vt:variant>
        <vt:i4>6488122</vt:i4>
      </vt:variant>
      <vt:variant>
        <vt:i4>309</vt:i4>
      </vt:variant>
      <vt:variant>
        <vt:i4>0</vt:i4>
      </vt:variant>
      <vt:variant>
        <vt:i4>5</vt:i4>
      </vt:variant>
      <vt:variant>
        <vt:lpwstr>consultantplus://offline/ref=46721A1B4F5472446D54D6D92DAA62143BD33979ACA781413EB52660D6DC56BBD55DB6889374B599hAp3J</vt:lpwstr>
      </vt:variant>
      <vt:variant>
        <vt:lpwstr/>
      </vt:variant>
      <vt:variant>
        <vt:i4>6488170</vt:i4>
      </vt:variant>
      <vt:variant>
        <vt:i4>306</vt:i4>
      </vt:variant>
      <vt:variant>
        <vt:i4>0</vt:i4>
      </vt:variant>
      <vt:variant>
        <vt:i4>5</vt:i4>
      </vt:variant>
      <vt:variant>
        <vt:lpwstr>consultantplus://offline/ref=46721A1B4F5472446D54D6D92DAA62143BD33979ACA781413EB52660D6DC56BBD55DB6889374B99BhAp4J</vt:lpwstr>
      </vt:variant>
      <vt:variant>
        <vt:lpwstr/>
      </vt:variant>
      <vt:variant>
        <vt:i4>6488173</vt:i4>
      </vt:variant>
      <vt:variant>
        <vt:i4>303</vt:i4>
      </vt:variant>
      <vt:variant>
        <vt:i4>0</vt:i4>
      </vt:variant>
      <vt:variant>
        <vt:i4>5</vt:i4>
      </vt:variant>
      <vt:variant>
        <vt:lpwstr>consultantplus://offline/ref=46721A1B4F5472446D54D6D92DAA62143BD33979ACA781413EB52660D6DC56BBD55DB6889374B99BhAp3J</vt:lpwstr>
      </vt:variant>
      <vt:variant>
        <vt:lpwstr/>
      </vt:variant>
      <vt:variant>
        <vt:i4>6488119</vt:i4>
      </vt:variant>
      <vt:variant>
        <vt:i4>300</vt:i4>
      </vt:variant>
      <vt:variant>
        <vt:i4>0</vt:i4>
      </vt:variant>
      <vt:variant>
        <vt:i4>5</vt:i4>
      </vt:variant>
      <vt:variant>
        <vt:lpwstr>consultantplus://offline/ref=46721A1B4F5472446D54D6D92DAA62143BD33979ACA781413EB52660D6DC56BBD55DB6889374BE9EhAp2J</vt:lpwstr>
      </vt:variant>
      <vt:variant>
        <vt:lpwstr/>
      </vt:variant>
      <vt:variant>
        <vt:i4>6488113</vt:i4>
      </vt:variant>
      <vt:variant>
        <vt:i4>297</vt:i4>
      </vt:variant>
      <vt:variant>
        <vt:i4>0</vt:i4>
      </vt:variant>
      <vt:variant>
        <vt:i4>5</vt:i4>
      </vt:variant>
      <vt:variant>
        <vt:lpwstr>consultantplus://offline/ref=46721A1B4F5472446D54D6D92DAA62143BD33979ACA781413EB52660D6DC56BBD55DB6889374BE9ChAp2J</vt:lpwstr>
      </vt:variant>
      <vt:variant>
        <vt:lpwstr/>
      </vt:variant>
      <vt:variant>
        <vt:i4>6488114</vt:i4>
      </vt:variant>
      <vt:variant>
        <vt:i4>294</vt:i4>
      </vt:variant>
      <vt:variant>
        <vt:i4>0</vt:i4>
      </vt:variant>
      <vt:variant>
        <vt:i4>5</vt:i4>
      </vt:variant>
      <vt:variant>
        <vt:lpwstr>consultantplus://offline/ref=46721A1B4F5472446D54D6D92DAA62143BD33979ACA781413EB52660D6DC56BBD55DB6889374BE9AhAp3J</vt:lpwstr>
      </vt:variant>
      <vt:variant>
        <vt:lpwstr/>
      </vt:variant>
      <vt:variant>
        <vt:i4>6488118</vt:i4>
      </vt:variant>
      <vt:variant>
        <vt:i4>291</vt:i4>
      </vt:variant>
      <vt:variant>
        <vt:i4>0</vt:i4>
      </vt:variant>
      <vt:variant>
        <vt:i4>5</vt:i4>
      </vt:variant>
      <vt:variant>
        <vt:lpwstr>consultantplus://offline/ref=46721A1B4F5472446D54D6D92DAA62143BD33979ACA781413EB52660D6DC56BBD55DB6889376BF9BhAp5J</vt:lpwstr>
      </vt:variant>
      <vt:variant>
        <vt:lpwstr/>
      </vt:variant>
      <vt:variant>
        <vt:i4>6488175</vt:i4>
      </vt:variant>
      <vt:variant>
        <vt:i4>288</vt:i4>
      </vt:variant>
      <vt:variant>
        <vt:i4>0</vt:i4>
      </vt:variant>
      <vt:variant>
        <vt:i4>5</vt:i4>
      </vt:variant>
      <vt:variant>
        <vt:lpwstr>consultantplus://offline/ref=46721A1B4F5472446D54D6D92DAA62143BD33979ACA781413EB52660D6DC56BBD55DB6889374BE99hAp6J</vt:lpwstr>
      </vt:variant>
      <vt:variant>
        <vt:lpwstr/>
      </vt:variant>
      <vt:variant>
        <vt:i4>6488169</vt:i4>
      </vt:variant>
      <vt:variant>
        <vt:i4>285</vt:i4>
      </vt:variant>
      <vt:variant>
        <vt:i4>0</vt:i4>
      </vt:variant>
      <vt:variant>
        <vt:i4>5</vt:i4>
      </vt:variant>
      <vt:variant>
        <vt:lpwstr>consultantplus://offline/ref=46721A1B4F5472446D54D6D92DAA62143BD33979ACA781413EB52660D6DC56BBD55DB6889374BE98hAp1J</vt:lpwstr>
      </vt:variant>
      <vt:variant>
        <vt:lpwstr/>
      </vt:variant>
      <vt:variant>
        <vt:i4>1310771</vt:i4>
      </vt:variant>
      <vt:variant>
        <vt:i4>278</vt:i4>
      </vt:variant>
      <vt:variant>
        <vt:i4>0</vt:i4>
      </vt:variant>
      <vt:variant>
        <vt:i4>5</vt:i4>
      </vt:variant>
      <vt:variant>
        <vt:lpwstr/>
      </vt:variant>
      <vt:variant>
        <vt:lpwstr>_Toc505943795</vt:lpwstr>
      </vt:variant>
      <vt:variant>
        <vt:i4>1310771</vt:i4>
      </vt:variant>
      <vt:variant>
        <vt:i4>272</vt:i4>
      </vt:variant>
      <vt:variant>
        <vt:i4>0</vt:i4>
      </vt:variant>
      <vt:variant>
        <vt:i4>5</vt:i4>
      </vt:variant>
      <vt:variant>
        <vt:lpwstr/>
      </vt:variant>
      <vt:variant>
        <vt:lpwstr>_Toc505943794</vt:lpwstr>
      </vt:variant>
      <vt:variant>
        <vt:i4>1310771</vt:i4>
      </vt:variant>
      <vt:variant>
        <vt:i4>266</vt:i4>
      </vt:variant>
      <vt:variant>
        <vt:i4>0</vt:i4>
      </vt:variant>
      <vt:variant>
        <vt:i4>5</vt:i4>
      </vt:variant>
      <vt:variant>
        <vt:lpwstr/>
      </vt:variant>
      <vt:variant>
        <vt:lpwstr>_Toc505943793</vt:lpwstr>
      </vt:variant>
      <vt:variant>
        <vt:i4>1310771</vt:i4>
      </vt:variant>
      <vt:variant>
        <vt:i4>260</vt:i4>
      </vt:variant>
      <vt:variant>
        <vt:i4>0</vt:i4>
      </vt:variant>
      <vt:variant>
        <vt:i4>5</vt:i4>
      </vt:variant>
      <vt:variant>
        <vt:lpwstr/>
      </vt:variant>
      <vt:variant>
        <vt:lpwstr>_Toc505943792</vt:lpwstr>
      </vt:variant>
      <vt:variant>
        <vt:i4>1310771</vt:i4>
      </vt:variant>
      <vt:variant>
        <vt:i4>254</vt:i4>
      </vt:variant>
      <vt:variant>
        <vt:i4>0</vt:i4>
      </vt:variant>
      <vt:variant>
        <vt:i4>5</vt:i4>
      </vt:variant>
      <vt:variant>
        <vt:lpwstr/>
      </vt:variant>
      <vt:variant>
        <vt:lpwstr>_Toc505943791</vt:lpwstr>
      </vt:variant>
      <vt:variant>
        <vt:i4>1310771</vt:i4>
      </vt:variant>
      <vt:variant>
        <vt:i4>248</vt:i4>
      </vt:variant>
      <vt:variant>
        <vt:i4>0</vt:i4>
      </vt:variant>
      <vt:variant>
        <vt:i4>5</vt:i4>
      </vt:variant>
      <vt:variant>
        <vt:lpwstr/>
      </vt:variant>
      <vt:variant>
        <vt:lpwstr>_Toc505943790</vt:lpwstr>
      </vt:variant>
      <vt:variant>
        <vt:i4>1376307</vt:i4>
      </vt:variant>
      <vt:variant>
        <vt:i4>242</vt:i4>
      </vt:variant>
      <vt:variant>
        <vt:i4>0</vt:i4>
      </vt:variant>
      <vt:variant>
        <vt:i4>5</vt:i4>
      </vt:variant>
      <vt:variant>
        <vt:lpwstr/>
      </vt:variant>
      <vt:variant>
        <vt:lpwstr>_Toc505943789</vt:lpwstr>
      </vt:variant>
      <vt:variant>
        <vt:i4>1376307</vt:i4>
      </vt:variant>
      <vt:variant>
        <vt:i4>236</vt:i4>
      </vt:variant>
      <vt:variant>
        <vt:i4>0</vt:i4>
      </vt:variant>
      <vt:variant>
        <vt:i4>5</vt:i4>
      </vt:variant>
      <vt:variant>
        <vt:lpwstr/>
      </vt:variant>
      <vt:variant>
        <vt:lpwstr>_Toc505943788</vt:lpwstr>
      </vt:variant>
      <vt:variant>
        <vt:i4>1376307</vt:i4>
      </vt:variant>
      <vt:variant>
        <vt:i4>230</vt:i4>
      </vt:variant>
      <vt:variant>
        <vt:i4>0</vt:i4>
      </vt:variant>
      <vt:variant>
        <vt:i4>5</vt:i4>
      </vt:variant>
      <vt:variant>
        <vt:lpwstr/>
      </vt:variant>
      <vt:variant>
        <vt:lpwstr>_Toc505943787</vt:lpwstr>
      </vt:variant>
      <vt:variant>
        <vt:i4>1376307</vt:i4>
      </vt:variant>
      <vt:variant>
        <vt:i4>224</vt:i4>
      </vt:variant>
      <vt:variant>
        <vt:i4>0</vt:i4>
      </vt:variant>
      <vt:variant>
        <vt:i4>5</vt:i4>
      </vt:variant>
      <vt:variant>
        <vt:lpwstr/>
      </vt:variant>
      <vt:variant>
        <vt:lpwstr>_Toc505943786</vt:lpwstr>
      </vt:variant>
      <vt:variant>
        <vt:i4>1376307</vt:i4>
      </vt:variant>
      <vt:variant>
        <vt:i4>218</vt:i4>
      </vt:variant>
      <vt:variant>
        <vt:i4>0</vt:i4>
      </vt:variant>
      <vt:variant>
        <vt:i4>5</vt:i4>
      </vt:variant>
      <vt:variant>
        <vt:lpwstr/>
      </vt:variant>
      <vt:variant>
        <vt:lpwstr>_Toc505943785</vt:lpwstr>
      </vt:variant>
      <vt:variant>
        <vt:i4>1376307</vt:i4>
      </vt:variant>
      <vt:variant>
        <vt:i4>212</vt:i4>
      </vt:variant>
      <vt:variant>
        <vt:i4>0</vt:i4>
      </vt:variant>
      <vt:variant>
        <vt:i4>5</vt:i4>
      </vt:variant>
      <vt:variant>
        <vt:lpwstr/>
      </vt:variant>
      <vt:variant>
        <vt:lpwstr>_Toc505943784</vt:lpwstr>
      </vt:variant>
      <vt:variant>
        <vt:i4>1376307</vt:i4>
      </vt:variant>
      <vt:variant>
        <vt:i4>206</vt:i4>
      </vt:variant>
      <vt:variant>
        <vt:i4>0</vt:i4>
      </vt:variant>
      <vt:variant>
        <vt:i4>5</vt:i4>
      </vt:variant>
      <vt:variant>
        <vt:lpwstr/>
      </vt:variant>
      <vt:variant>
        <vt:lpwstr>_Toc505943783</vt:lpwstr>
      </vt:variant>
      <vt:variant>
        <vt:i4>1376307</vt:i4>
      </vt:variant>
      <vt:variant>
        <vt:i4>200</vt:i4>
      </vt:variant>
      <vt:variant>
        <vt:i4>0</vt:i4>
      </vt:variant>
      <vt:variant>
        <vt:i4>5</vt:i4>
      </vt:variant>
      <vt:variant>
        <vt:lpwstr/>
      </vt:variant>
      <vt:variant>
        <vt:lpwstr>_Toc505943782</vt:lpwstr>
      </vt:variant>
      <vt:variant>
        <vt:i4>1376307</vt:i4>
      </vt:variant>
      <vt:variant>
        <vt:i4>194</vt:i4>
      </vt:variant>
      <vt:variant>
        <vt:i4>0</vt:i4>
      </vt:variant>
      <vt:variant>
        <vt:i4>5</vt:i4>
      </vt:variant>
      <vt:variant>
        <vt:lpwstr/>
      </vt:variant>
      <vt:variant>
        <vt:lpwstr>_Toc505943781</vt:lpwstr>
      </vt:variant>
      <vt:variant>
        <vt:i4>1376307</vt:i4>
      </vt:variant>
      <vt:variant>
        <vt:i4>188</vt:i4>
      </vt:variant>
      <vt:variant>
        <vt:i4>0</vt:i4>
      </vt:variant>
      <vt:variant>
        <vt:i4>5</vt:i4>
      </vt:variant>
      <vt:variant>
        <vt:lpwstr/>
      </vt:variant>
      <vt:variant>
        <vt:lpwstr>_Toc505943780</vt:lpwstr>
      </vt:variant>
      <vt:variant>
        <vt:i4>1703987</vt:i4>
      </vt:variant>
      <vt:variant>
        <vt:i4>182</vt:i4>
      </vt:variant>
      <vt:variant>
        <vt:i4>0</vt:i4>
      </vt:variant>
      <vt:variant>
        <vt:i4>5</vt:i4>
      </vt:variant>
      <vt:variant>
        <vt:lpwstr/>
      </vt:variant>
      <vt:variant>
        <vt:lpwstr>_Toc505943779</vt:lpwstr>
      </vt:variant>
      <vt:variant>
        <vt:i4>1703987</vt:i4>
      </vt:variant>
      <vt:variant>
        <vt:i4>176</vt:i4>
      </vt:variant>
      <vt:variant>
        <vt:i4>0</vt:i4>
      </vt:variant>
      <vt:variant>
        <vt:i4>5</vt:i4>
      </vt:variant>
      <vt:variant>
        <vt:lpwstr/>
      </vt:variant>
      <vt:variant>
        <vt:lpwstr>_Toc505943778</vt:lpwstr>
      </vt:variant>
      <vt:variant>
        <vt:i4>1703987</vt:i4>
      </vt:variant>
      <vt:variant>
        <vt:i4>170</vt:i4>
      </vt:variant>
      <vt:variant>
        <vt:i4>0</vt:i4>
      </vt:variant>
      <vt:variant>
        <vt:i4>5</vt:i4>
      </vt:variant>
      <vt:variant>
        <vt:lpwstr/>
      </vt:variant>
      <vt:variant>
        <vt:lpwstr>_Toc505943777</vt:lpwstr>
      </vt:variant>
      <vt:variant>
        <vt:i4>1703987</vt:i4>
      </vt:variant>
      <vt:variant>
        <vt:i4>164</vt:i4>
      </vt:variant>
      <vt:variant>
        <vt:i4>0</vt:i4>
      </vt:variant>
      <vt:variant>
        <vt:i4>5</vt:i4>
      </vt:variant>
      <vt:variant>
        <vt:lpwstr/>
      </vt:variant>
      <vt:variant>
        <vt:lpwstr>_Toc505943776</vt:lpwstr>
      </vt:variant>
      <vt:variant>
        <vt:i4>1703987</vt:i4>
      </vt:variant>
      <vt:variant>
        <vt:i4>158</vt:i4>
      </vt:variant>
      <vt:variant>
        <vt:i4>0</vt:i4>
      </vt:variant>
      <vt:variant>
        <vt:i4>5</vt:i4>
      </vt:variant>
      <vt:variant>
        <vt:lpwstr/>
      </vt:variant>
      <vt:variant>
        <vt:lpwstr>_Toc505943775</vt:lpwstr>
      </vt:variant>
      <vt:variant>
        <vt:i4>1703987</vt:i4>
      </vt:variant>
      <vt:variant>
        <vt:i4>152</vt:i4>
      </vt:variant>
      <vt:variant>
        <vt:i4>0</vt:i4>
      </vt:variant>
      <vt:variant>
        <vt:i4>5</vt:i4>
      </vt:variant>
      <vt:variant>
        <vt:lpwstr/>
      </vt:variant>
      <vt:variant>
        <vt:lpwstr>_Toc505943774</vt:lpwstr>
      </vt:variant>
      <vt:variant>
        <vt:i4>1703987</vt:i4>
      </vt:variant>
      <vt:variant>
        <vt:i4>146</vt:i4>
      </vt:variant>
      <vt:variant>
        <vt:i4>0</vt:i4>
      </vt:variant>
      <vt:variant>
        <vt:i4>5</vt:i4>
      </vt:variant>
      <vt:variant>
        <vt:lpwstr/>
      </vt:variant>
      <vt:variant>
        <vt:lpwstr>_Toc505943773</vt:lpwstr>
      </vt:variant>
      <vt:variant>
        <vt:i4>1703987</vt:i4>
      </vt:variant>
      <vt:variant>
        <vt:i4>140</vt:i4>
      </vt:variant>
      <vt:variant>
        <vt:i4>0</vt:i4>
      </vt:variant>
      <vt:variant>
        <vt:i4>5</vt:i4>
      </vt:variant>
      <vt:variant>
        <vt:lpwstr/>
      </vt:variant>
      <vt:variant>
        <vt:lpwstr>_Toc505943772</vt:lpwstr>
      </vt:variant>
      <vt:variant>
        <vt:i4>1703987</vt:i4>
      </vt:variant>
      <vt:variant>
        <vt:i4>134</vt:i4>
      </vt:variant>
      <vt:variant>
        <vt:i4>0</vt:i4>
      </vt:variant>
      <vt:variant>
        <vt:i4>5</vt:i4>
      </vt:variant>
      <vt:variant>
        <vt:lpwstr/>
      </vt:variant>
      <vt:variant>
        <vt:lpwstr>_Toc505943771</vt:lpwstr>
      </vt:variant>
      <vt:variant>
        <vt:i4>1703987</vt:i4>
      </vt:variant>
      <vt:variant>
        <vt:i4>128</vt:i4>
      </vt:variant>
      <vt:variant>
        <vt:i4>0</vt:i4>
      </vt:variant>
      <vt:variant>
        <vt:i4>5</vt:i4>
      </vt:variant>
      <vt:variant>
        <vt:lpwstr/>
      </vt:variant>
      <vt:variant>
        <vt:lpwstr>_Toc505943770</vt:lpwstr>
      </vt:variant>
      <vt:variant>
        <vt:i4>1769523</vt:i4>
      </vt:variant>
      <vt:variant>
        <vt:i4>122</vt:i4>
      </vt:variant>
      <vt:variant>
        <vt:i4>0</vt:i4>
      </vt:variant>
      <vt:variant>
        <vt:i4>5</vt:i4>
      </vt:variant>
      <vt:variant>
        <vt:lpwstr/>
      </vt:variant>
      <vt:variant>
        <vt:lpwstr>_Toc505943769</vt:lpwstr>
      </vt:variant>
      <vt:variant>
        <vt:i4>1769523</vt:i4>
      </vt:variant>
      <vt:variant>
        <vt:i4>116</vt:i4>
      </vt:variant>
      <vt:variant>
        <vt:i4>0</vt:i4>
      </vt:variant>
      <vt:variant>
        <vt:i4>5</vt:i4>
      </vt:variant>
      <vt:variant>
        <vt:lpwstr/>
      </vt:variant>
      <vt:variant>
        <vt:lpwstr>_Toc505943768</vt:lpwstr>
      </vt:variant>
      <vt:variant>
        <vt:i4>1769523</vt:i4>
      </vt:variant>
      <vt:variant>
        <vt:i4>110</vt:i4>
      </vt:variant>
      <vt:variant>
        <vt:i4>0</vt:i4>
      </vt:variant>
      <vt:variant>
        <vt:i4>5</vt:i4>
      </vt:variant>
      <vt:variant>
        <vt:lpwstr/>
      </vt:variant>
      <vt:variant>
        <vt:lpwstr>_Toc505943767</vt:lpwstr>
      </vt:variant>
      <vt:variant>
        <vt:i4>1769523</vt:i4>
      </vt:variant>
      <vt:variant>
        <vt:i4>104</vt:i4>
      </vt:variant>
      <vt:variant>
        <vt:i4>0</vt:i4>
      </vt:variant>
      <vt:variant>
        <vt:i4>5</vt:i4>
      </vt:variant>
      <vt:variant>
        <vt:lpwstr/>
      </vt:variant>
      <vt:variant>
        <vt:lpwstr>_Toc505943766</vt:lpwstr>
      </vt:variant>
      <vt:variant>
        <vt:i4>1769523</vt:i4>
      </vt:variant>
      <vt:variant>
        <vt:i4>98</vt:i4>
      </vt:variant>
      <vt:variant>
        <vt:i4>0</vt:i4>
      </vt:variant>
      <vt:variant>
        <vt:i4>5</vt:i4>
      </vt:variant>
      <vt:variant>
        <vt:lpwstr/>
      </vt:variant>
      <vt:variant>
        <vt:lpwstr>_Toc505943765</vt:lpwstr>
      </vt:variant>
      <vt:variant>
        <vt:i4>1769523</vt:i4>
      </vt:variant>
      <vt:variant>
        <vt:i4>92</vt:i4>
      </vt:variant>
      <vt:variant>
        <vt:i4>0</vt:i4>
      </vt:variant>
      <vt:variant>
        <vt:i4>5</vt:i4>
      </vt:variant>
      <vt:variant>
        <vt:lpwstr/>
      </vt:variant>
      <vt:variant>
        <vt:lpwstr>_Toc505943764</vt:lpwstr>
      </vt:variant>
      <vt:variant>
        <vt:i4>1769523</vt:i4>
      </vt:variant>
      <vt:variant>
        <vt:i4>86</vt:i4>
      </vt:variant>
      <vt:variant>
        <vt:i4>0</vt:i4>
      </vt:variant>
      <vt:variant>
        <vt:i4>5</vt:i4>
      </vt:variant>
      <vt:variant>
        <vt:lpwstr/>
      </vt:variant>
      <vt:variant>
        <vt:lpwstr>_Toc505943763</vt:lpwstr>
      </vt:variant>
      <vt:variant>
        <vt:i4>1769523</vt:i4>
      </vt:variant>
      <vt:variant>
        <vt:i4>80</vt:i4>
      </vt:variant>
      <vt:variant>
        <vt:i4>0</vt:i4>
      </vt:variant>
      <vt:variant>
        <vt:i4>5</vt:i4>
      </vt:variant>
      <vt:variant>
        <vt:lpwstr/>
      </vt:variant>
      <vt:variant>
        <vt:lpwstr>_Toc505943762</vt:lpwstr>
      </vt:variant>
      <vt:variant>
        <vt:i4>1769523</vt:i4>
      </vt:variant>
      <vt:variant>
        <vt:i4>74</vt:i4>
      </vt:variant>
      <vt:variant>
        <vt:i4>0</vt:i4>
      </vt:variant>
      <vt:variant>
        <vt:i4>5</vt:i4>
      </vt:variant>
      <vt:variant>
        <vt:lpwstr/>
      </vt:variant>
      <vt:variant>
        <vt:lpwstr>_Toc505943761</vt:lpwstr>
      </vt:variant>
      <vt:variant>
        <vt:i4>1769523</vt:i4>
      </vt:variant>
      <vt:variant>
        <vt:i4>68</vt:i4>
      </vt:variant>
      <vt:variant>
        <vt:i4>0</vt:i4>
      </vt:variant>
      <vt:variant>
        <vt:i4>5</vt:i4>
      </vt:variant>
      <vt:variant>
        <vt:lpwstr/>
      </vt:variant>
      <vt:variant>
        <vt:lpwstr>_Toc505943760</vt:lpwstr>
      </vt:variant>
      <vt:variant>
        <vt:i4>1572915</vt:i4>
      </vt:variant>
      <vt:variant>
        <vt:i4>62</vt:i4>
      </vt:variant>
      <vt:variant>
        <vt:i4>0</vt:i4>
      </vt:variant>
      <vt:variant>
        <vt:i4>5</vt:i4>
      </vt:variant>
      <vt:variant>
        <vt:lpwstr/>
      </vt:variant>
      <vt:variant>
        <vt:lpwstr>_Toc505943759</vt:lpwstr>
      </vt:variant>
      <vt:variant>
        <vt:i4>1572915</vt:i4>
      </vt:variant>
      <vt:variant>
        <vt:i4>56</vt:i4>
      </vt:variant>
      <vt:variant>
        <vt:i4>0</vt:i4>
      </vt:variant>
      <vt:variant>
        <vt:i4>5</vt:i4>
      </vt:variant>
      <vt:variant>
        <vt:lpwstr/>
      </vt:variant>
      <vt:variant>
        <vt:lpwstr>_Toc505943758</vt:lpwstr>
      </vt:variant>
      <vt:variant>
        <vt:i4>1572915</vt:i4>
      </vt:variant>
      <vt:variant>
        <vt:i4>50</vt:i4>
      </vt:variant>
      <vt:variant>
        <vt:i4>0</vt:i4>
      </vt:variant>
      <vt:variant>
        <vt:i4>5</vt:i4>
      </vt:variant>
      <vt:variant>
        <vt:lpwstr/>
      </vt:variant>
      <vt:variant>
        <vt:lpwstr>_Toc505943757</vt:lpwstr>
      </vt:variant>
      <vt:variant>
        <vt:i4>1572915</vt:i4>
      </vt:variant>
      <vt:variant>
        <vt:i4>44</vt:i4>
      </vt:variant>
      <vt:variant>
        <vt:i4>0</vt:i4>
      </vt:variant>
      <vt:variant>
        <vt:i4>5</vt:i4>
      </vt:variant>
      <vt:variant>
        <vt:lpwstr/>
      </vt:variant>
      <vt:variant>
        <vt:lpwstr>_Toc505943756</vt:lpwstr>
      </vt:variant>
      <vt:variant>
        <vt:i4>1572915</vt:i4>
      </vt:variant>
      <vt:variant>
        <vt:i4>38</vt:i4>
      </vt:variant>
      <vt:variant>
        <vt:i4>0</vt:i4>
      </vt:variant>
      <vt:variant>
        <vt:i4>5</vt:i4>
      </vt:variant>
      <vt:variant>
        <vt:lpwstr/>
      </vt:variant>
      <vt:variant>
        <vt:lpwstr>_Toc505943755</vt:lpwstr>
      </vt:variant>
      <vt:variant>
        <vt:i4>1572915</vt:i4>
      </vt:variant>
      <vt:variant>
        <vt:i4>32</vt:i4>
      </vt:variant>
      <vt:variant>
        <vt:i4>0</vt:i4>
      </vt:variant>
      <vt:variant>
        <vt:i4>5</vt:i4>
      </vt:variant>
      <vt:variant>
        <vt:lpwstr/>
      </vt:variant>
      <vt:variant>
        <vt:lpwstr>_Toc505943754</vt:lpwstr>
      </vt:variant>
      <vt:variant>
        <vt:i4>1572915</vt:i4>
      </vt:variant>
      <vt:variant>
        <vt:i4>26</vt:i4>
      </vt:variant>
      <vt:variant>
        <vt:i4>0</vt:i4>
      </vt:variant>
      <vt:variant>
        <vt:i4>5</vt:i4>
      </vt:variant>
      <vt:variant>
        <vt:lpwstr/>
      </vt:variant>
      <vt:variant>
        <vt:lpwstr>_Toc505943753</vt:lpwstr>
      </vt:variant>
      <vt:variant>
        <vt:i4>1572915</vt:i4>
      </vt:variant>
      <vt:variant>
        <vt:i4>20</vt:i4>
      </vt:variant>
      <vt:variant>
        <vt:i4>0</vt:i4>
      </vt:variant>
      <vt:variant>
        <vt:i4>5</vt:i4>
      </vt:variant>
      <vt:variant>
        <vt:lpwstr/>
      </vt:variant>
      <vt:variant>
        <vt:lpwstr>_Toc505943752</vt:lpwstr>
      </vt:variant>
      <vt:variant>
        <vt:i4>1572915</vt:i4>
      </vt:variant>
      <vt:variant>
        <vt:i4>14</vt:i4>
      </vt:variant>
      <vt:variant>
        <vt:i4>0</vt:i4>
      </vt:variant>
      <vt:variant>
        <vt:i4>5</vt:i4>
      </vt:variant>
      <vt:variant>
        <vt:lpwstr/>
      </vt:variant>
      <vt:variant>
        <vt:lpwstr>_Toc505943751</vt:lpwstr>
      </vt:variant>
      <vt:variant>
        <vt:i4>1572915</vt:i4>
      </vt:variant>
      <vt:variant>
        <vt:i4>8</vt:i4>
      </vt:variant>
      <vt:variant>
        <vt:i4>0</vt:i4>
      </vt:variant>
      <vt:variant>
        <vt:i4>5</vt:i4>
      </vt:variant>
      <vt:variant>
        <vt:lpwstr/>
      </vt:variant>
      <vt:variant>
        <vt:lpwstr>_Toc505943750</vt:lpwstr>
      </vt:variant>
      <vt:variant>
        <vt:i4>1638451</vt:i4>
      </vt:variant>
      <vt:variant>
        <vt:i4>2</vt:i4>
      </vt:variant>
      <vt:variant>
        <vt:i4>0</vt:i4>
      </vt:variant>
      <vt:variant>
        <vt:i4>5</vt:i4>
      </vt:variant>
      <vt:variant>
        <vt:lpwstr/>
      </vt:variant>
      <vt:variant>
        <vt:lpwstr>_Toc505943749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Система порталов государственных услуг</dc:subject>
  <dc:creator>glikina</dc:creator>
  <cp:lastModifiedBy>Пользователь Windows</cp:lastModifiedBy>
  <cp:revision>2</cp:revision>
  <cp:lastPrinted>2018-10-19T10:57:00Z</cp:lastPrinted>
  <dcterms:created xsi:type="dcterms:W3CDTF">2021-05-18T06:15:00Z</dcterms:created>
  <dcterms:modified xsi:type="dcterms:W3CDTF">2021-05-18T06:15:00Z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lpwstr/>
  </property>
  <property fmtid="{D5CDD505-2E9C-101B-9397-08002B2CF9AE}" pid="3" name="Односторонняя печать">
    <vt:lpwstr/>
  </property>
  <property fmtid="{D5CDD505-2E9C-101B-9397-08002B2CF9AE}" pid="4" name="Обозначение">
    <vt:lpwstr>СПГУ-ПФРГиМУ-ТЗ-01</vt:lpwstr>
  </property>
  <property fmtid="{D5CDD505-2E9C-101B-9397-08002B2CF9AE}" pid="5" name="Связывать верхние колонтитулы">
    <vt:lpwstr/>
  </property>
  <property fmtid="{D5CDD505-2E9C-101B-9397-08002B2CF9AE}" pid="6" name="Связывать нижние колонтитулы">
    <vt:lpwstr/>
  </property>
  <property fmtid="{D5CDD505-2E9C-101B-9397-08002B2CF9AE}" pid="7" name="Subject">
    <vt:lpwstr>Система порталов государственных услуг</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